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4" w:rsidRDefault="002C07D4" w:rsidP="00A85D15">
      <w:pPr>
        <w:tabs>
          <w:tab w:val="left" w:pos="6521"/>
        </w:tabs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>Søknadsfrist:</w:t>
      </w:r>
    </w:p>
    <w:p w:rsidR="002C07D4" w:rsidRPr="002C07D4" w:rsidRDefault="004707E0" w:rsidP="002C07D4">
      <w:pPr>
        <w:tabs>
          <w:tab w:val="left" w:pos="6521"/>
        </w:tabs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3</w:t>
      </w:r>
      <w:r w:rsidR="007011AF">
        <w:rPr>
          <w:rFonts w:ascii="Times New Roman" w:hAnsi="Times New Roman" w:cs="Times New Roman"/>
          <w:b/>
          <w:bCs/>
          <w:sz w:val="24"/>
          <w:szCs w:val="24"/>
          <w:lang w:val="nb-NO"/>
        </w:rPr>
        <w:t>1</w:t>
      </w:r>
      <w:r w:rsidR="002C07D4" w:rsidRPr="002C07D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juli</w:t>
      </w:r>
      <w:r w:rsidR="002C07D4" w:rsidRPr="002C07D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for høstsemesteret</w:t>
      </w:r>
    </w:p>
    <w:p w:rsidR="00A77005" w:rsidRPr="002C07D4" w:rsidRDefault="00563ED4" w:rsidP="002C07D4">
      <w:pPr>
        <w:tabs>
          <w:tab w:val="left" w:pos="6521"/>
        </w:tabs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2C07D4">
        <w:rPr>
          <w:rFonts w:ascii="Times New Roman" w:hAnsi="Times New Roman" w:cs="Times New Roman"/>
          <w:b/>
          <w:bCs/>
          <w:sz w:val="24"/>
          <w:szCs w:val="24"/>
          <w:lang w:val="nb-NO"/>
        </w:rPr>
        <w:t>31. desember</w:t>
      </w:r>
      <w:r w:rsidR="002C07D4" w:rsidRPr="002C07D4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for vårsemesteret</w:t>
      </w:r>
    </w:p>
    <w:p w:rsidR="006978B8" w:rsidRPr="002E2B02" w:rsidRDefault="006978B8" w:rsidP="00FC0F47">
      <w:pPr>
        <w:tabs>
          <w:tab w:val="left" w:pos="6521"/>
        </w:tabs>
        <w:ind w:left="360"/>
        <w:jc w:val="right"/>
        <w:rPr>
          <w:rFonts w:ascii="Times New Roman" w:hAnsi="Times New Roman" w:cs="Times New Roman"/>
          <w:b/>
          <w:bCs/>
          <w:lang w:val="nb-NO"/>
        </w:rPr>
      </w:pPr>
      <w:r w:rsidRPr="002E2B02">
        <w:rPr>
          <w:rFonts w:ascii="Times New Roman" w:hAnsi="Times New Roman" w:cs="Times New Roman"/>
          <w:b/>
          <w:bCs/>
          <w:lang w:val="nb-NO"/>
        </w:rPr>
        <w:t>Sendes til:</w:t>
      </w:r>
    </w:p>
    <w:p w:rsidR="006978B8" w:rsidRPr="002E2B02" w:rsidRDefault="006978B8" w:rsidP="00A85D15">
      <w:pPr>
        <w:tabs>
          <w:tab w:val="left" w:pos="6521"/>
        </w:tabs>
        <w:jc w:val="right"/>
        <w:rPr>
          <w:rFonts w:ascii="Times New Roman" w:hAnsi="Times New Roman" w:cs="Times New Roman"/>
          <w:lang w:val="nb-NO"/>
        </w:rPr>
      </w:pPr>
      <w:r w:rsidRPr="002E2B02">
        <w:rPr>
          <w:rFonts w:ascii="Times New Roman" w:hAnsi="Times New Roman" w:cs="Times New Roman"/>
          <w:lang w:val="nb-NO"/>
        </w:rPr>
        <w:t>Det matematisk-naturvitenskapelige fakultet</w:t>
      </w:r>
    </w:p>
    <w:p w:rsidR="006978B8" w:rsidRPr="002E2B02" w:rsidRDefault="00645A7F" w:rsidP="006978B8">
      <w:pPr>
        <w:tabs>
          <w:tab w:val="left" w:pos="6521"/>
        </w:tabs>
        <w:jc w:val="right"/>
        <w:rPr>
          <w:rFonts w:ascii="Times New Roman" w:hAnsi="Times New Roman" w:cs="Times New Roman"/>
          <w:lang w:val="nb-NO"/>
        </w:rPr>
      </w:pPr>
      <w:r w:rsidRPr="002E2B02">
        <w:rPr>
          <w:rFonts w:ascii="Times New Roman" w:hAnsi="Times New Roman" w:cs="Times New Roman"/>
          <w:lang w:val="nb-NO"/>
        </w:rPr>
        <w:t>Postboks 7803</w:t>
      </w:r>
    </w:p>
    <w:p w:rsidR="006978B8" w:rsidRDefault="006978B8" w:rsidP="006978B8">
      <w:pPr>
        <w:tabs>
          <w:tab w:val="left" w:pos="6521"/>
        </w:tabs>
        <w:jc w:val="right"/>
        <w:rPr>
          <w:rFonts w:ascii="Times New Roman" w:hAnsi="Times New Roman" w:cs="Times New Roman"/>
          <w:lang w:val="nb-NO"/>
        </w:rPr>
      </w:pPr>
      <w:r w:rsidRPr="002E2B02">
        <w:rPr>
          <w:rFonts w:ascii="Times New Roman" w:hAnsi="Times New Roman" w:cs="Times New Roman"/>
          <w:lang w:val="nb-NO"/>
        </w:rPr>
        <w:t>5020 Bergen</w:t>
      </w:r>
    </w:p>
    <w:p w:rsidR="00A059A2" w:rsidRPr="002E2B02" w:rsidRDefault="00A059A2" w:rsidP="006978B8">
      <w:pPr>
        <w:tabs>
          <w:tab w:val="left" w:pos="6521"/>
        </w:tabs>
        <w:jc w:val="right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(</w:t>
      </w:r>
      <w:r w:rsidRPr="00A059A2">
        <w:rPr>
          <w:rFonts w:ascii="Times New Roman" w:hAnsi="Times New Roman" w:cs="Times New Roman"/>
          <w:i/>
          <w:lang w:val="nb-NO"/>
        </w:rPr>
        <w:t>eller som vedlegg til e-postadressen nederst</w:t>
      </w:r>
      <w:r>
        <w:rPr>
          <w:rFonts w:ascii="Times New Roman" w:hAnsi="Times New Roman" w:cs="Times New Roman"/>
          <w:lang w:val="nb-NO"/>
        </w:rPr>
        <w:t>)</w:t>
      </w:r>
    </w:p>
    <w:p w:rsidR="00E80A9C" w:rsidRPr="006F0378" w:rsidRDefault="00E80A9C">
      <w:pPr>
        <w:tabs>
          <w:tab w:val="left" w:pos="6521"/>
        </w:tabs>
        <w:jc w:val="center"/>
        <w:rPr>
          <w:rFonts w:ascii="Times New Roman" w:hAnsi="Times New Roman" w:cs="Times New Roman"/>
          <w:bCs/>
          <w:iCs/>
          <w:sz w:val="24"/>
          <w:szCs w:val="24"/>
          <w:lang w:val="nb-NO"/>
        </w:rPr>
      </w:pPr>
    </w:p>
    <w:p w:rsidR="003F2A5D" w:rsidRPr="006F0378" w:rsidRDefault="003F2A5D">
      <w:pPr>
        <w:tabs>
          <w:tab w:val="left" w:pos="6521"/>
        </w:tabs>
        <w:jc w:val="center"/>
        <w:rPr>
          <w:rFonts w:ascii="Times New Roman" w:hAnsi="Times New Roman" w:cs="Times New Roman"/>
          <w:bCs/>
          <w:iCs/>
          <w:sz w:val="24"/>
          <w:szCs w:val="24"/>
          <w:lang w:val="nb-NO"/>
        </w:rPr>
      </w:pPr>
    </w:p>
    <w:p w:rsidR="00876683" w:rsidRDefault="00972DEF" w:rsidP="0087668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nb-N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nb-NO"/>
        </w:rPr>
        <w:t xml:space="preserve">Søknad om </w:t>
      </w:r>
      <w:r w:rsidR="00876683">
        <w:rPr>
          <w:rFonts w:ascii="Times New Roman" w:hAnsi="Times New Roman" w:cs="Times New Roman"/>
          <w:b/>
          <w:bCs/>
          <w:i/>
          <w:iCs/>
          <w:sz w:val="36"/>
          <w:szCs w:val="36"/>
          <w:lang w:val="nb-NO"/>
        </w:rPr>
        <w:t>studierett for eksterne studenter</w:t>
      </w:r>
    </w:p>
    <w:p w:rsidR="00F269F3" w:rsidRDefault="00876683" w:rsidP="0087668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nb-NO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nb-NO"/>
        </w:rPr>
        <w:t>for kvalifisering til masteropptak</w:t>
      </w:r>
    </w:p>
    <w:p w:rsidR="00876683" w:rsidRPr="00F45F7E" w:rsidRDefault="00AF2357" w:rsidP="00876683">
      <w:pPr>
        <w:spacing w:line="240" w:lineRule="atLeast"/>
        <w:ind w:left="36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nb-NO"/>
        </w:rPr>
      </w:pPr>
      <w:r w:rsidRPr="00F45F7E">
        <w:rPr>
          <w:rFonts w:ascii="Times New Roman" w:hAnsi="Times New Roman" w:cs="Times New Roman"/>
          <w:b/>
          <w:bCs/>
          <w:i/>
          <w:iCs/>
          <w:sz w:val="22"/>
          <w:szCs w:val="22"/>
          <w:lang w:val="nb-NO"/>
        </w:rPr>
        <w:t>Det matematisk-naturvitenskapelige fakultet</w:t>
      </w:r>
    </w:p>
    <w:p w:rsidR="00AF2357" w:rsidRPr="00F45F7E" w:rsidRDefault="00AF2357" w:rsidP="00876683">
      <w:pPr>
        <w:spacing w:line="240" w:lineRule="atLeast"/>
        <w:ind w:left="360"/>
        <w:jc w:val="center"/>
        <w:rPr>
          <w:rFonts w:ascii="Times New Roman" w:hAnsi="Times New Roman" w:cs="Times New Roman"/>
          <w:sz w:val="22"/>
          <w:szCs w:val="22"/>
          <w:lang w:val="nb-NO"/>
        </w:rPr>
      </w:pPr>
      <w:r w:rsidRPr="00F45F7E">
        <w:rPr>
          <w:rFonts w:ascii="Times New Roman" w:hAnsi="Times New Roman" w:cs="Times New Roman"/>
          <w:b/>
          <w:bCs/>
          <w:i/>
          <w:iCs/>
          <w:sz w:val="22"/>
          <w:szCs w:val="22"/>
          <w:lang w:val="nb-NO"/>
        </w:rPr>
        <w:t>Universitetet i Bergen</w:t>
      </w:r>
    </w:p>
    <w:p w:rsidR="006978B8" w:rsidRPr="003F0DA9" w:rsidRDefault="006978B8">
      <w:pPr>
        <w:tabs>
          <w:tab w:val="left" w:pos="6521"/>
        </w:tabs>
        <w:jc w:val="center"/>
        <w:rPr>
          <w:rFonts w:ascii="Times New Roman" w:hAnsi="Times New Roman" w:cs="Times New Roman"/>
          <w:b/>
          <w:bCs/>
          <w:i/>
          <w:iCs/>
          <w:lang w:val="nb-NO"/>
        </w:rPr>
      </w:pPr>
    </w:p>
    <w:p w:rsidR="00853B15" w:rsidRPr="00946B62" w:rsidRDefault="00F0313B" w:rsidP="00853B15">
      <w:pPr>
        <w:tabs>
          <w:tab w:val="left" w:pos="6521"/>
        </w:tabs>
        <w:rPr>
          <w:rFonts w:ascii="Times New Roman" w:hAnsi="Times New Roman" w:cs="Times New Roman"/>
          <w:sz w:val="22"/>
          <w:szCs w:val="22"/>
          <w:lang w:val="nb-NO"/>
        </w:rPr>
      </w:pPr>
      <w:r w:rsidRPr="00946B62">
        <w:rPr>
          <w:rFonts w:ascii="Times New Roman" w:hAnsi="Times New Roman" w:cs="Times New Roman"/>
          <w:sz w:val="22"/>
          <w:szCs w:val="22"/>
          <w:lang w:val="nb-NO"/>
        </w:rPr>
        <w:t xml:space="preserve">Dette skjemaet kan kun benyttes av </w:t>
      </w:r>
      <w:r w:rsidR="00FA049C" w:rsidRPr="00946B62">
        <w:rPr>
          <w:rFonts w:ascii="Times New Roman" w:hAnsi="Times New Roman" w:cs="Times New Roman"/>
          <w:sz w:val="22"/>
          <w:szCs w:val="22"/>
          <w:lang w:val="nb-NO"/>
        </w:rPr>
        <w:t xml:space="preserve">studenter som har fått avslag på </w:t>
      </w:r>
      <w:r w:rsidR="00E60B71">
        <w:rPr>
          <w:rFonts w:ascii="Times New Roman" w:hAnsi="Times New Roman" w:cs="Times New Roman"/>
          <w:sz w:val="22"/>
          <w:szCs w:val="22"/>
          <w:lang w:val="nb-NO"/>
        </w:rPr>
        <w:t xml:space="preserve">søknad om </w:t>
      </w:r>
      <w:r w:rsidRPr="00946B62">
        <w:rPr>
          <w:rFonts w:ascii="Times New Roman" w:hAnsi="Times New Roman" w:cs="Times New Roman"/>
          <w:sz w:val="22"/>
          <w:szCs w:val="22"/>
          <w:lang w:val="nb-NO"/>
        </w:rPr>
        <w:t>opptak til master</w:t>
      </w:r>
      <w:r w:rsidR="00FA049C" w:rsidRPr="00946B62">
        <w:rPr>
          <w:rFonts w:ascii="Times New Roman" w:hAnsi="Times New Roman" w:cs="Times New Roman"/>
          <w:sz w:val="22"/>
          <w:szCs w:val="22"/>
          <w:lang w:val="nb-NO"/>
        </w:rPr>
        <w:t>studier</w:t>
      </w:r>
      <w:r w:rsidRPr="00946B62">
        <w:rPr>
          <w:rFonts w:ascii="Times New Roman" w:hAnsi="Times New Roman" w:cs="Times New Roman"/>
          <w:sz w:val="22"/>
          <w:szCs w:val="22"/>
          <w:lang w:val="nb-NO"/>
        </w:rPr>
        <w:t>.</w:t>
      </w:r>
    </w:p>
    <w:p w:rsidR="00AF2357" w:rsidRDefault="00AF2357" w:rsidP="006978B8">
      <w:pPr>
        <w:tabs>
          <w:tab w:val="left" w:pos="6521"/>
        </w:tabs>
        <w:rPr>
          <w:rFonts w:ascii="Times New Roman" w:hAnsi="Times New Roman" w:cs="Times New Roman"/>
          <w:b/>
          <w:bCs/>
          <w:i/>
          <w:iCs/>
          <w:sz w:val="16"/>
          <w:szCs w:val="16"/>
          <w:lang w:val="nb-NO"/>
        </w:rPr>
      </w:pPr>
    </w:p>
    <w:p w:rsidR="006F3284" w:rsidRPr="006978B8" w:rsidRDefault="006F3284" w:rsidP="006978B8">
      <w:pPr>
        <w:tabs>
          <w:tab w:val="left" w:pos="6521"/>
        </w:tabs>
        <w:rPr>
          <w:rFonts w:ascii="Times New Roman" w:hAnsi="Times New Roman" w:cs="Times New Roman"/>
          <w:b/>
          <w:bCs/>
          <w:i/>
          <w:iCs/>
          <w:sz w:val="16"/>
          <w:szCs w:val="16"/>
          <w:lang w:val="nb-NO"/>
        </w:rPr>
      </w:pPr>
    </w:p>
    <w:p w:rsidR="00AF2357" w:rsidRPr="003F0DA9" w:rsidRDefault="00AF2357">
      <w:pPr>
        <w:rPr>
          <w:rFonts w:ascii="Times New Roman" w:hAnsi="Times New Roman" w:cs="Times New Roman"/>
          <w:b/>
          <w:bCs/>
          <w:lang w:val="nb-NO"/>
        </w:rPr>
      </w:pPr>
      <w:r w:rsidRPr="003F0DA9">
        <w:rPr>
          <w:rFonts w:ascii="Times New Roman" w:hAnsi="Times New Roman" w:cs="Times New Roman"/>
          <w:b/>
          <w:bCs/>
          <w:sz w:val="28"/>
          <w:szCs w:val="28"/>
          <w:lang w:val="nb-NO"/>
        </w:rPr>
        <w:t>Personlige opplysninger</w:t>
      </w:r>
    </w:p>
    <w:p w:rsidR="00AF2357" w:rsidRPr="002D3566" w:rsidRDefault="00AF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 xml:space="preserve">Etternavn </w:t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  <w:t>fødselsdato</w:t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ab/>
        <w:t>personnr.</w:t>
      </w:r>
    </w:p>
    <w:p w:rsidR="00EE29F4" w:rsidRDefault="00EE29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AF2357" w:rsidRPr="002D3566" w:rsidRDefault="00AF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>_______________________</w:t>
      </w:r>
      <w:r w:rsidR="002D3566">
        <w:rPr>
          <w:rFonts w:ascii="Times New Roman" w:hAnsi="Times New Roman" w:cs="Times New Roman"/>
          <w:sz w:val="22"/>
          <w:szCs w:val="22"/>
          <w:lang w:val="nb-NO"/>
        </w:rPr>
        <w:t>_________________________</w:t>
      </w:r>
      <w:r w:rsidRPr="002D3566">
        <w:rPr>
          <w:rFonts w:ascii="Times New Roman" w:hAnsi="Times New Roman" w:cs="Times New Roman"/>
          <w:sz w:val="22"/>
          <w:szCs w:val="22"/>
          <w:lang w:val="nb-NO"/>
        </w:rPr>
        <w:t>|__|__|__|__|__|__|__|__|__|__|__|</w:t>
      </w:r>
    </w:p>
    <w:p w:rsidR="00AF2357" w:rsidRPr="002D3566" w:rsidRDefault="00AF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>Fornavn (alle)</w:t>
      </w:r>
    </w:p>
    <w:p w:rsidR="00EE29F4" w:rsidRDefault="00EE29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AF2357" w:rsidRPr="002D3566" w:rsidRDefault="00AF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>___________________________________________________________________________</w:t>
      </w:r>
    </w:p>
    <w:p w:rsidR="00DD03D3" w:rsidRPr="002D3566" w:rsidRDefault="00DD03D3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Adresse:</w:t>
      </w:r>
    </w:p>
    <w:p w:rsidR="00EE29F4" w:rsidRDefault="00EE29F4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DD03D3" w:rsidRPr="002D3566" w:rsidRDefault="00DD03D3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>___________________________________________________________________________</w:t>
      </w:r>
    </w:p>
    <w:p w:rsidR="00DD03D3" w:rsidRPr="002D3566" w:rsidRDefault="00DD03D3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Postnr./Poststed:</w:t>
      </w:r>
    </w:p>
    <w:p w:rsidR="00EE29F4" w:rsidRDefault="00EE29F4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DD03D3" w:rsidRPr="002D3566" w:rsidRDefault="00DD03D3" w:rsidP="00DD03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>___________________________________________________________________________</w:t>
      </w:r>
    </w:p>
    <w:p w:rsidR="00AF2357" w:rsidRDefault="00297A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  <w:r w:rsidRPr="002D3566">
        <w:rPr>
          <w:rFonts w:ascii="Times New Roman" w:hAnsi="Times New Roman" w:cs="Times New Roman"/>
          <w:sz w:val="22"/>
          <w:szCs w:val="22"/>
          <w:lang w:val="nb-NO"/>
        </w:rPr>
        <w:t xml:space="preserve">E-postadresse: </w:t>
      </w:r>
    </w:p>
    <w:p w:rsidR="003F2A5D" w:rsidRDefault="003F2A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3F2A5D" w:rsidRPr="002D3566" w:rsidRDefault="003F2A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2"/>
          <w:szCs w:val="22"/>
          <w:lang w:val="nb-NO"/>
        </w:rPr>
      </w:pPr>
    </w:p>
    <w:p w:rsidR="00AF2357" w:rsidRPr="002D3566" w:rsidRDefault="00AF2357">
      <w:pPr>
        <w:rPr>
          <w:rFonts w:ascii="Times New Roman" w:hAnsi="Times New Roman" w:cs="Times New Roman"/>
          <w:b/>
          <w:bCs/>
          <w:sz w:val="22"/>
          <w:szCs w:val="22"/>
          <w:lang w:val="nb-NO"/>
        </w:rPr>
      </w:pPr>
    </w:p>
    <w:p w:rsidR="00AF2357" w:rsidRPr="003F0DA9" w:rsidRDefault="00AF2357">
      <w:pPr>
        <w:rPr>
          <w:rFonts w:ascii="Swiss" w:hAnsi="Swiss" w:cs="Swiss"/>
          <w:b/>
          <w:bCs/>
          <w:i/>
          <w:iCs/>
          <w:lang w:val="nb-NO"/>
        </w:rPr>
      </w:pPr>
    </w:p>
    <w:p w:rsidR="00E80A9C" w:rsidRPr="00E80A9C" w:rsidRDefault="002D3566" w:rsidP="00E80A9C">
      <w:pPr>
        <w:spacing w:line="240" w:lineRule="atLeast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b-NO"/>
        </w:rPr>
        <w:t>Har fått avslag på opptak til følgende masterstudium:</w:t>
      </w:r>
      <w:r w:rsidR="00E80A9C" w:rsidRPr="00E80A9C">
        <w:rPr>
          <w:rFonts w:ascii="Times New Roman" w:hAnsi="Times New Roman" w:cs="Times New Roman"/>
          <w:lang w:val="nb-NO"/>
        </w:rPr>
        <w:tab/>
      </w:r>
    </w:p>
    <w:p w:rsidR="002D3566" w:rsidRDefault="002D3566" w:rsidP="00315286">
      <w:pPr>
        <w:rPr>
          <w:rFonts w:ascii="Times New Roman" w:hAnsi="Times New Roman" w:cs="Times New Roman"/>
          <w:b/>
          <w:bCs/>
          <w:sz w:val="12"/>
          <w:szCs w:val="12"/>
          <w:lang w:val="nb-NO"/>
        </w:rPr>
      </w:pPr>
    </w:p>
    <w:p w:rsidR="002D3566" w:rsidRDefault="002D3566" w:rsidP="00315286">
      <w:pPr>
        <w:rPr>
          <w:rFonts w:ascii="Times New Roman" w:hAnsi="Times New Roman" w:cs="Times New Roman"/>
          <w:b/>
          <w:bCs/>
          <w:sz w:val="12"/>
          <w:szCs w:val="12"/>
          <w:lang w:val="nb-NO"/>
        </w:rPr>
      </w:pPr>
    </w:p>
    <w:p w:rsidR="002D3566" w:rsidRDefault="002D3566" w:rsidP="00315286">
      <w:pPr>
        <w:rPr>
          <w:rFonts w:ascii="Times New Roman" w:hAnsi="Times New Roman" w:cs="Times New Roman"/>
          <w:b/>
          <w:bCs/>
          <w:sz w:val="12"/>
          <w:szCs w:val="12"/>
          <w:lang w:val="nb-NO"/>
        </w:rPr>
      </w:pPr>
    </w:p>
    <w:p w:rsidR="002D3566" w:rsidRDefault="002D3566" w:rsidP="00315286">
      <w:pPr>
        <w:rPr>
          <w:rFonts w:ascii="Times New Roman" w:hAnsi="Times New Roman" w:cs="Times New Roman"/>
          <w:b/>
          <w:bCs/>
          <w:sz w:val="22"/>
          <w:szCs w:val="22"/>
          <w:lang w:val="nb-NO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nb-NO"/>
        </w:rPr>
        <w:t>…………………………………………………………………………………</w:t>
      </w:r>
      <w:proofErr w:type="gramEnd"/>
    </w:p>
    <w:p w:rsidR="002D3566" w:rsidRDefault="002D3566" w:rsidP="00315286">
      <w:pPr>
        <w:rPr>
          <w:rFonts w:ascii="Times New Roman" w:hAnsi="Times New Roman" w:cs="Times New Roman"/>
          <w:b/>
          <w:bCs/>
          <w:sz w:val="22"/>
          <w:szCs w:val="22"/>
          <w:lang w:val="nb-NO"/>
        </w:rPr>
      </w:pPr>
    </w:p>
    <w:p w:rsidR="00E80A9C" w:rsidRPr="00E80A9C" w:rsidRDefault="00E80A9C" w:rsidP="00E80A9C">
      <w:pPr>
        <w:spacing w:line="240" w:lineRule="atLeast"/>
        <w:jc w:val="right"/>
        <w:rPr>
          <w:rFonts w:ascii="Times New Roman" w:hAnsi="Times New Roman" w:cs="Times New Roman"/>
          <w:lang w:val="nb-NO"/>
        </w:rPr>
      </w:pPr>
    </w:p>
    <w:p w:rsidR="00315286" w:rsidRPr="003F0DA9" w:rsidRDefault="00315286" w:rsidP="00315286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3F0DA9">
        <w:rPr>
          <w:rFonts w:ascii="Times New Roman" w:hAnsi="Times New Roman" w:cs="Times New Roman"/>
          <w:b/>
          <w:bCs/>
          <w:sz w:val="28"/>
          <w:szCs w:val="28"/>
          <w:lang w:val="nb-NO"/>
        </w:rPr>
        <w:t>Dato og underskrift</w:t>
      </w:r>
    </w:p>
    <w:p w:rsidR="00297A1A" w:rsidRDefault="00315286" w:rsidP="0031528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rFonts w:ascii="Times New Roman" w:hAnsi="Times New Roman" w:cs="Times New Roman"/>
          <w:lang w:val="nb-NO"/>
        </w:rPr>
      </w:pPr>
      <w:r w:rsidRPr="003F0DA9">
        <w:rPr>
          <w:rFonts w:ascii="Times New Roman" w:hAnsi="Times New Roman" w:cs="Times New Roman"/>
          <w:lang w:val="nb-NO"/>
        </w:rPr>
        <w:tab/>
      </w:r>
    </w:p>
    <w:p w:rsidR="00315286" w:rsidRDefault="00105302" w:rsidP="0031528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Sted, dato</w:t>
      </w:r>
      <w:r w:rsidR="00315286" w:rsidRPr="003F0DA9">
        <w:rPr>
          <w:rFonts w:ascii="Times New Roman" w:hAnsi="Times New Roman" w:cs="Times New Roman"/>
          <w:lang w:val="nb-NO"/>
        </w:rPr>
        <w:tab/>
      </w:r>
      <w:r w:rsidR="00315286" w:rsidRPr="003F0DA9">
        <w:rPr>
          <w:rFonts w:ascii="Times New Roman" w:hAnsi="Times New Roman" w:cs="Times New Roman"/>
          <w:lang w:val="nb-NO"/>
        </w:rPr>
        <w:tab/>
      </w:r>
      <w:r w:rsidR="00315286" w:rsidRPr="003F0DA9">
        <w:rPr>
          <w:rFonts w:ascii="Times New Roman" w:hAnsi="Times New Roman" w:cs="Times New Roman"/>
          <w:lang w:val="nb-NO"/>
        </w:rPr>
        <w:tab/>
        <w:t>underskrift:</w:t>
      </w:r>
    </w:p>
    <w:p w:rsidR="00315286" w:rsidRDefault="00315286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</w:p>
    <w:p w:rsidR="0065718E" w:rsidRDefault="002400A5" w:rsidP="00E80A9C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>DU MÅ SELV HUSKE Å MELD</w:t>
      </w:r>
      <w:r w:rsidR="00DB50BC">
        <w:rPr>
          <w:rFonts w:ascii="Times New Roman" w:hAnsi="Times New Roman" w:cs="Times New Roman"/>
          <w:sz w:val="22"/>
          <w:szCs w:val="22"/>
          <w:lang w:val="nb-NO"/>
        </w:rPr>
        <w:t xml:space="preserve">E DEG OPP TIL EKSAMEN </w:t>
      </w:r>
    </w:p>
    <w:p w:rsidR="003F2A5D" w:rsidRDefault="00B104BA" w:rsidP="00E80A9C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2"/>
          <w:szCs w:val="22"/>
          <w:lang w:val="nb-NO"/>
        </w:rPr>
      </w:pPr>
      <w:r>
        <w:rPr>
          <w:rFonts w:ascii="Times New Roman" w:hAnsi="Times New Roman" w:cs="Times New Roman"/>
          <w:sz w:val="22"/>
          <w:szCs w:val="22"/>
          <w:lang w:val="nb-NO"/>
        </w:rPr>
        <w:t xml:space="preserve">Du får tilsendt </w:t>
      </w:r>
      <w:r w:rsidR="00CF1B43">
        <w:rPr>
          <w:rFonts w:ascii="Times New Roman" w:hAnsi="Times New Roman" w:cs="Times New Roman"/>
          <w:sz w:val="22"/>
          <w:szCs w:val="22"/>
          <w:lang w:val="nb-NO"/>
        </w:rPr>
        <w:t>utfyllende informasjon i god tid før undervisningen starter</w:t>
      </w:r>
    </w:p>
    <w:p w:rsidR="00315286" w:rsidRPr="00E80A9C" w:rsidRDefault="00315286" w:rsidP="00315286">
      <w:pPr>
        <w:spacing w:line="240" w:lineRule="atLeast"/>
        <w:rPr>
          <w:rFonts w:ascii="Times New Roman" w:hAnsi="Times New Roman" w:cs="Times New Roman"/>
          <w:sz w:val="22"/>
          <w:szCs w:val="22"/>
          <w:lang w:val="nb-NO"/>
        </w:rPr>
      </w:pPr>
    </w:p>
    <w:sectPr w:rsidR="00315286" w:rsidRPr="00E80A9C">
      <w:headerReference w:type="default" r:id="rId8"/>
      <w:footerReference w:type="default" r:id="rId9"/>
      <w:footerReference w:type="first" r:id="rId10"/>
      <w:pgSz w:w="11913" w:h="16834" w:code="9"/>
      <w:pgMar w:top="845" w:right="1797" w:bottom="306" w:left="1797" w:header="567" w:footer="567" w:gutter="0"/>
      <w:paperSrc w:first="1" w:other="1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E" w:rsidRDefault="0058198E">
      <w:r>
        <w:separator/>
      </w:r>
    </w:p>
  </w:endnote>
  <w:endnote w:type="continuationSeparator" w:id="0">
    <w:p w:rsidR="0058198E" w:rsidRDefault="005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2" w:rsidRPr="006F0378" w:rsidRDefault="00A059A2">
    <w:pPr>
      <w:pStyle w:val="Bunntekst"/>
      <w:tabs>
        <w:tab w:val="left" w:pos="5954"/>
      </w:tabs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6" w:type="dxa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05"/>
      <w:gridCol w:w="2338"/>
      <w:gridCol w:w="1273"/>
      <w:gridCol w:w="2040"/>
    </w:tblGrid>
    <w:tr w:rsidR="00A059A2" w:rsidTr="00A96CFF">
      <w:tblPrEx>
        <w:tblCellMar>
          <w:top w:w="0" w:type="dxa"/>
          <w:bottom w:w="0" w:type="dxa"/>
        </w:tblCellMar>
      </w:tblPrEx>
      <w:trPr>
        <w:trHeight w:val="1133"/>
      </w:trPr>
      <w:tc>
        <w:tcPr>
          <w:tcW w:w="280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59A2" w:rsidRPr="002F3105" w:rsidRDefault="00A059A2" w:rsidP="001F6689">
          <w:pPr>
            <w:pStyle w:val="Bunntekst"/>
            <w:spacing w:before="240"/>
            <w:rPr>
              <w:b/>
              <w:sz w:val="16"/>
              <w:szCs w:val="16"/>
            </w:rPr>
          </w:pPr>
          <w:r w:rsidRPr="002F3105">
            <w:rPr>
              <w:b/>
              <w:sz w:val="16"/>
              <w:szCs w:val="16"/>
            </w:rPr>
            <w:t>Sendes til: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Matematisk-naturvitenskapelige fakultet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Postboks 7803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N-</w:t>
          </w:r>
          <w:proofErr w:type="gramStart"/>
          <w:r>
            <w:rPr>
              <w:sz w:val="16"/>
              <w:szCs w:val="16"/>
            </w:rPr>
            <w:t>5020  BERGEN</w:t>
          </w:r>
          <w:proofErr w:type="gramEnd"/>
        </w:p>
      </w:tc>
      <w:tc>
        <w:tcPr>
          <w:tcW w:w="233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59A2" w:rsidRPr="002F3105" w:rsidRDefault="00A059A2" w:rsidP="001F6689">
          <w:pPr>
            <w:pStyle w:val="Bunntekst"/>
            <w:spacing w:before="240"/>
            <w:rPr>
              <w:b/>
              <w:sz w:val="16"/>
              <w:szCs w:val="16"/>
            </w:rPr>
          </w:pPr>
          <w:r w:rsidRPr="002F3105">
            <w:rPr>
              <w:b/>
              <w:sz w:val="16"/>
              <w:szCs w:val="16"/>
            </w:rPr>
            <w:t>Kan også leveres: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Infosenteret for realfagsstudenter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Realfagbygget</w:t>
          </w:r>
        </w:p>
        <w:p w:rsidR="00A059A2" w:rsidRDefault="00033D8D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Allé</w:t>
          </w:r>
          <w:r w:rsidR="00A059A2">
            <w:rPr>
              <w:sz w:val="16"/>
              <w:szCs w:val="16"/>
            </w:rPr>
            <w:t>gaten 41</w:t>
          </w:r>
        </w:p>
      </w:tc>
      <w:tc>
        <w:tcPr>
          <w:tcW w:w="127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59A2" w:rsidRPr="004F4CAC" w:rsidRDefault="00A059A2" w:rsidP="001F6689">
          <w:pPr>
            <w:pStyle w:val="Bunntekst"/>
            <w:spacing w:before="240"/>
            <w:rPr>
              <w:b/>
              <w:sz w:val="16"/>
              <w:szCs w:val="16"/>
            </w:rPr>
          </w:pPr>
          <w:r w:rsidRPr="004F4CAC">
            <w:rPr>
              <w:b/>
              <w:sz w:val="16"/>
              <w:szCs w:val="16"/>
            </w:rPr>
            <w:t>Telefon: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+47 55 58 30 30</w:t>
          </w:r>
        </w:p>
      </w:tc>
      <w:tc>
        <w:tcPr>
          <w:tcW w:w="204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059A2" w:rsidRPr="004F4CAC" w:rsidRDefault="00A059A2" w:rsidP="001F6689">
          <w:pPr>
            <w:pStyle w:val="Bunntekst"/>
            <w:spacing w:before="240"/>
            <w:rPr>
              <w:b/>
              <w:sz w:val="16"/>
              <w:szCs w:val="16"/>
            </w:rPr>
          </w:pPr>
          <w:r w:rsidRPr="004F4CAC">
            <w:rPr>
              <w:b/>
              <w:sz w:val="16"/>
              <w:szCs w:val="16"/>
            </w:rPr>
            <w:t>E-post:</w:t>
          </w:r>
        </w:p>
        <w:p w:rsidR="00A059A2" w:rsidRDefault="00A059A2" w:rsidP="001F668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studieveileder@mnfa.uib.no</w:t>
          </w:r>
        </w:p>
      </w:tc>
    </w:tr>
  </w:tbl>
  <w:p w:rsidR="00A059A2" w:rsidRDefault="00A059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E" w:rsidRDefault="0058198E">
      <w:r>
        <w:separator/>
      </w:r>
    </w:p>
  </w:footnote>
  <w:footnote w:type="continuationSeparator" w:id="0">
    <w:p w:rsidR="0058198E" w:rsidRDefault="005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A2" w:rsidRDefault="00A059A2">
    <w:pPr>
      <w:pStyle w:val="Topptekst"/>
      <w:tabs>
        <w:tab w:val="left" w:pos="8931"/>
      </w:tabs>
      <w:jc w:val="center"/>
      <w:rPr>
        <w:rFonts w:ascii="Dutch" w:hAnsi="Dutch" w:cs="Dut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306"/>
    <w:multiLevelType w:val="hybridMultilevel"/>
    <w:tmpl w:val="4F48CC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CC219A"/>
    <w:multiLevelType w:val="hybridMultilevel"/>
    <w:tmpl w:val="7C7873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74252"/>
    <w:multiLevelType w:val="hybridMultilevel"/>
    <w:tmpl w:val="E2A0CFCA"/>
    <w:lvl w:ilvl="0" w:tplc="72CEC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9"/>
    <w:rsid w:val="00023E77"/>
    <w:rsid w:val="00033D8D"/>
    <w:rsid w:val="000F67CB"/>
    <w:rsid w:val="00105302"/>
    <w:rsid w:val="0013550E"/>
    <w:rsid w:val="00152BAB"/>
    <w:rsid w:val="00177800"/>
    <w:rsid w:val="001F6689"/>
    <w:rsid w:val="002400A5"/>
    <w:rsid w:val="00245978"/>
    <w:rsid w:val="0027381C"/>
    <w:rsid w:val="00297A1A"/>
    <w:rsid w:val="002B402D"/>
    <w:rsid w:val="002B4A6F"/>
    <w:rsid w:val="002C07D4"/>
    <w:rsid w:val="002D3566"/>
    <w:rsid w:val="002E08AD"/>
    <w:rsid w:val="002E26CD"/>
    <w:rsid w:val="002E2B02"/>
    <w:rsid w:val="002F76DD"/>
    <w:rsid w:val="00302F10"/>
    <w:rsid w:val="0031072C"/>
    <w:rsid w:val="00314683"/>
    <w:rsid w:val="00315286"/>
    <w:rsid w:val="00334FC6"/>
    <w:rsid w:val="003A60C0"/>
    <w:rsid w:val="003C6AC5"/>
    <w:rsid w:val="003F0DA9"/>
    <w:rsid w:val="003F2A5D"/>
    <w:rsid w:val="0041004C"/>
    <w:rsid w:val="004707E0"/>
    <w:rsid w:val="004918BE"/>
    <w:rsid w:val="004C193D"/>
    <w:rsid w:val="004D30D6"/>
    <w:rsid w:val="004E53F6"/>
    <w:rsid w:val="004F2716"/>
    <w:rsid w:val="004F64B4"/>
    <w:rsid w:val="00537542"/>
    <w:rsid w:val="00563ED4"/>
    <w:rsid w:val="0058198E"/>
    <w:rsid w:val="005A6E25"/>
    <w:rsid w:val="005B6489"/>
    <w:rsid w:val="005C5E29"/>
    <w:rsid w:val="00636E25"/>
    <w:rsid w:val="00645A7F"/>
    <w:rsid w:val="0065718E"/>
    <w:rsid w:val="00670EFD"/>
    <w:rsid w:val="00696FEC"/>
    <w:rsid w:val="006978B8"/>
    <w:rsid w:val="006B787D"/>
    <w:rsid w:val="006F0378"/>
    <w:rsid w:val="006F3284"/>
    <w:rsid w:val="007011AF"/>
    <w:rsid w:val="00716823"/>
    <w:rsid w:val="007A1EDE"/>
    <w:rsid w:val="007C1E67"/>
    <w:rsid w:val="007D7B4F"/>
    <w:rsid w:val="007E7F7C"/>
    <w:rsid w:val="007F4653"/>
    <w:rsid w:val="007F7F8D"/>
    <w:rsid w:val="00805D49"/>
    <w:rsid w:val="00853B15"/>
    <w:rsid w:val="00874A9E"/>
    <w:rsid w:val="00876683"/>
    <w:rsid w:val="008A0408"/>
    <w:rsid w:val="008D5453"/>
    <w:rsid w:val="008E397E"/>
    <w:rsid w:val="00946B62"/>
    <w:rsid w:val="00957221"/>
    <w:rsid w:val="00972DEF"/>
    <w:rsid w:val="009C03E3"/>
    <w:rsid w:val="009F2563"/>
    <w:rsid w:val="00A059A2"/>
    <w:rsid w:val="00A17F59"/>
    <w:rsid w:val="00A26881"/>
    <w:rsid w:val="00A42A9E"/>
    <w:rsid w:val="00A77005"/>
    <w:rsid w:val="00A85D15"/>
    <w:rsid w:val="00A96CFF"/>
    <w:rsid w:val="00AB6E67"/>
    <w:rsid w:val="00AD4E08"/>
    <w:rsid w:val="00AF2357"/>
    <w:rsid w:val="00AF68C3"/>
    <w:rsid w:val="00B104BA"/>
    <w:rsid w:val="00B7475A"/>
    <w:rsid w:val="00B823DE"/>
    <w:rsid w:val="00C33E84"/>
    <w:rsid w:val="00C94478"/>
    <w:rsid w:val="00CF1B43"/>
    <w:rsid w:val="00CF3B1B"/>
    <w:rsid w:val="00D50562"/>
    <w:rsid w:val="00DB4D8B"/>
    <w:rsid w:val="00DB50BC"/>
    <w:rsid w:val="00DD03D3"/>
    <w:rsid w:val="00DD0416"/>
    <w:rsid w:val="00E00DDF"/>
    <w:rsid w:val="00E14B77"/>
    <w:rsid w:val="00E27386"/>
    <w:rsid w:val="00E60B71"/>
    <w:rsid w:val="00E80A9C"/>
    <w:rsid w:val="00EA0F45"/>
    <w:rsid w:val="00EA3228"/>
    <w:rsid w:val="00EE29F4"/>
    <w:rsid w:val="00F0313B"/>
    <w:rsid w:val="00F04F9E"/>
    <w:rsid w:val="00F269F3"/>
    <w:rsid w:val="00F3177A"/>
    <w:rsid w:val="00F45F7E"/>
    <w:rsid w:val="00F670D4"/>
    <w:rsid w:val="00F839C7"/>
    <w:rsid w:val="00F874CE"/>
    <w:rsid w:val="00F94BE6"/>
    <w:rsid w:val="00FA049C"/>
    <w:rsid w:val="00FB42F9"/>
    <w:rsid w:val="00FC0F47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 (W1)" w:hAnsi="CG Times (W1)" w:cs="CG Times (W1)"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table" w:styleId="Tabellrutenett">
    <w:name w:val="Table Grid"/>
    <w:basedOn w:val="Vanligtabell"/>
    <w:rsid w:val="00AF2357"/>
    <w:pPr>
      <w:autoSpaceDE w:val="0"/>
      <w:autoSpaceDN w:val="0"/>
    </w:pPr>
    <w:rPr>
      <w:rFonts w:ascii="CG Times (W1)" w:hAnsi="CG Times (W1)" w:cs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F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 (W1)" w:hAnsi="CG Times (W1)" w:cs="CG Times (W1)"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table" w:styleId="Tabellrutenett">
    <w:name w:val="Table Grid"/>
    <w:basedOn w:val="Vanligtabell"/>
    <w:rsid w:val="00AF2357"/>
    <w:pPr>
      <w:autoSpaceDE w:val="0"/>
      <w:autoSpaceDN w:val="0"/>
    </w:pPr>
    <w:rPr>
      <w:rFonts w:ascii="CG Times (W1)" w:hAnsi="CG Times (W1)" w:cs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9F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C6DA3DCB.dotm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hovedfagsskjema</vt:lpstr>
    </vt:vector>
  </TitlesOfParts>
  <Company>IT-avd, UiB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hovedfagsskjema</dc:title>
  <dc:creator>Randi E. Taxt</dc:creator>
  <cp:lastModifiedBy>Ingrid W. Solhøy</cp:lastModifiedBy>
  <cp:revision>2</cp:revision>
  <cp:lastPrinted>2013-11-04T14:06:00Z</cp:lastPrinted>
  <dcterms:created xsi:type="dcterms:W3CDTF">2013-11-04T14:43:00Z</dcterms:created>
  <dcterms:modified xsi:type="dcterms:W3CDTF">2013-11-04T14:43:00Z</dcterms:modified>
</cp:coreProperties>
</file>