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54" w:rsidRPr="008C0B7F" w:rsidRDefault="00FF7B54" w:rsidP="00FF7B54">
      <w:pPr>
        <w:rPr>
          <w:rFonts w:ascii="Calibri" w:hAnsi="Calibri" w:cs="Calibri"/>
          <w:lang w:val="nn-NO"/>
        </w:rPr>
      </w:pPr>
    </w:p>
    <w:p w:rsidR="00FF7B54" w:rsidRPr="007E4C29" w:rsidRDefault="00FF7B54" w:rsidP="00FF7B54">
      <w:pPr>
        <w:rPr>
          <w:lang w:val="nn-NO"/>
        </w:rPr>
      </w:pPr>
    </w:p>
    <w:p w:rsidR="00A21777" w:rsidRPr="007E4C29" w:rsidRDefault="00FF7B54" w:rsidP="00FF7B54">
      <w:pPr>
        <w:rPr>
          <w:sz w:val="32"/>
          <w:szCs w:val="32"/>
          <w:lang w:val="nn-NO"/>
        </w:rPr>
      </w:pPr>
      <w:r w:rsidRPr="007E4C29">
        <w:rPr>
          <w:sz w:val="32"/>
          <w:szCs w:val="32"/>
          <w:lang w:val="nn-NO"/>
        </w:rPr>
        <w:t xml:space="preserve">Studieplan for </w:t>
      </w:r>
      <w:r w:rsidRPr="007E4C29">
        <w:rPr>
          <w:sz w:val="32"/>
          <w:szCs w:val="32"/>
          <w:lang w:val="nn-NO"/>
        </w:rPr>
        <w:tab/>
        <w:t>……………………………………………………………….</w:t>
      </w:r>
    </w:p>
    <w:p w:rsidR="00FF7B54" w:rsidRPr="007E4C29" w:rsidRDefault="00FF7B54" w:rsidP="00A21777">
      <w:pPr>
        <w:ind w:left="1416" w:firstLine="708"/>
        <w:rPr>
          <w:i/>
          <w:sz w:val="28"/>
          <w:szCs w:val="28"/>
          <w:lang w:val="nn-NO"/>
        </w:rPr>
      </w:pPr>
      <w:r w:rsidRPr="007E4C29">
        <w:rPr>
          <w:sz w:val="32"/>
          <w:szCs w:val="32"/>
          <w:lang w:val="nn-NO"/>
        </w:rPr>
        <w:t xml:space="preserve"> </w:t>
      </w:r>
      <w:r w:rsidRPr="007E4C29">
        <w:rPr>
          <w:i/>
          <w:sz w:val="32"/>
          <w:szCs w:val="32"/>
          <w:lang w:val="nn-NO"/>
        </w:rPr>
        <w:t>(</w:t>
      </w:r>
      <w:r w:rsidRPr="007E4C29">
        <w:rPr>
          <w:i/>
          <w:sz w:val="28"/>
          <w:szCs w:val="28"/>
          <w:lang w:val="nn-NO"/>
        </w:rPr>
        <w:t xml:space="preserve">Namn på </w:t>
      </w:r>
      <w:r w:rsidR="00D17C50" w:rsidRPr="008E61EF">
        <w:rPr>
          <w:i/>
          <w:sz w:val="28"/>
          <w:szCs w:val="28"/>
          <w:highlight w:val="yellow"/>
          <w:lang w:val="nn-NO"/>
        </w:rPr>
        <w:t>master</w:t>
      </w:r>
      <w:r w:rsidRPr="008E61EF">
        <w:rPr>
          <w:i/>
          <w:sz w:val="28"/>
          <w:szCs w:val="28"/>
          <w:highlight w:val="yellow"/>
          <w:lang w:val="nn-NO"/>
        </w:rPr>
        <w:t>programmet</w:t>
      </w:r>
      <w:r w:rsidRPr="007E4C29">
        <w:rPr>
          <w:i/>
          <w:sz w:val="28"/>
          <w:szCs w:val="28"/>
          <w:lang w:val="nn-NO"/>
        </w:rPr>
        <w:t>, nynorsk)</w:t>
      </w:r>
    </w:p>
    <w:p w:rsidR="00FF7B54" w:rsidRPr="007E4C29" w:rsidRDefault="00FF7B54" w:rsidP="00A21777">
      <w:pPr>
        <w:rPr>
          <w:i/>
          <w:sz w:val="28"/>
          <w:szCs w:val="28"/>
          <w:lang w:val="nn-NO"/>
        </w:rPr>
      </w:pP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  <w:r w:rsidRPr="007E4C29">
        <w:rPr>
          <w:i/>
          <w:sz w:val="28"/>
          <w:szCs w:val="28"/>
          <w:lang w:val="nn-NO"/>
        </w:rPr>
        <w:tab/>
      </w:r>
    </w:p>
    <w:p w:rsidR="007D406F" w:rsidRPr="007E4C29" w:rsidRDefault="007D406F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Godkjenning: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Studieplanen er godkjend av:</w:t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 xml:space="preserve">Universitetsstyret: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</w:p>
    <w:p w:rsidR="00FF7B54" w:rsidRPr="007E4C29" w:rsidRDefault="00FF7B54" w:rsidP="00FF7B54">
      <w:pPr>
        <w:ind w:left="1416" w:firstLine="708"/>
        <w:rPr>
          <w:i/>
          <w:lang w:val="nn-NO"/>
        </w:rPr>
      </w:pPr>
      <w:r w:rsidRPr="007E4C29">
        <w:rPr>
          <w:i/>
          <w:lang w:val="nn-NO"/>
        </w:rPr>
        <w:t>Programstyret:       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Pr="007E4C29">
        <w:rPr>
          <w:i/>
          <w:lang w:val="nn-NO"/>
        </w:rPr>
        <w:tab/>
      </w:r>
      <w:r w:rsidR="00A21777" w:rsidRPr="007E4C29">
        <w:rPr>
          <w:i/>
          <w:lang w:val="nn-NO"/>
        </w:rPr>
        <w:t xml:space="preserve">Det matematisk-naturvitskaplege </w:t>
      </w:r>
      <w:r w:rsidRPr="007E4C29">
        <w:rPr>
          <w:i/>
          <w:lang w:val="nn-NO"/>
        </w:rPr>
        <w:t>fakultet:     .…………………………………….(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16"/>
          <w:szCs w:val="16"/>
          <w:lang w:val="nn-NO"/>
        </w:rPr>
      </w:pP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 xml:space="preserve">Studieplanen vart justert:  </w:t>
      </w:r>
      <w:r w:rsidRPr="007E4C29">
        <w:rPr>
          <w:i/>
          <w:lang w:val="nn-NO"/>
        </w:rPr>
        <w:tab/>
        <w:t>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A21777" w:rsidRPr="007E4C29" w:rsidRDefault="00A21777" w:rsidP="00FF7B54">
      <w:pPr>
        <w:rPr>
          <w:i/>
          <w:sz w:val="28"/>
          <w:szCs w:val="28"/>
          <w:lang w:val="nn-NO"/>
        </w:rPr>
      </w:pPr>
    </w:p>
    <w:p w:rsidR="00FF7B54" w:rsidRPr="007E4C29" w:rsidRDefault="00FF7B54" w:rsidP="00FF7B54">
      <w:pPr>
        <w:rPr>
          <w:b/>
          <w:i/>
          <w:sz w:val="28"/>
          <w:szCs w:val="28"/>
          <w:lang w:val="nn-NO"/>
        </w:rPr>
      </w:pPr>
      <w:r w:rsidRPr="007E4C29">
        <w:rPr>
          <w:b/>
          <w:i/>
          <w:sz w:val="28"/>
          <w:szCs w:val="28"/>
          <w:lang w:val="nn-NO"/>
        </w:rPr>
        <w:t>Evaluering:</w:t>
      </w:r>
    </w:p>
    <w:p w:rsidR="00FF7B54" w:rsidRPr="007E4C29" w:rsidRDefault="00FF7B54" w:rsidP="00FF7B54">
      <w:pPr>
        <w:rPr>
          <w:i/>
          <w:lang w:val="nn-NO"/>
        </w:rPr>
      </w:pPr>
      <w:r w:rsidRPr="007E4C29">
        <w:rPr>
          <w:i/>
          <w:lang w:val="nn-NO"/>
        </w:rPr>
        <w:t>Studieprogrammet vart sist evaluert: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>)</w:t>
      </w:r>
    </w:p>
    <w:p w:rsidR="00FF7B54" w:rsidRPr="007E4C29" w:rsidRDefault="00FF7B54" w:rsidP="00FF7B54">
      <w:pPr>
        <w:rPr>
          <w:i/>
          <w:sz w:val="28"/>
          <w:szCs w:val="28"/>
          <w:lang w:val="nn-NO"/>
        </w:rPr>
      </w:pPr>
      <w:r w:rsidRPr="007E4C29">
        <w:rPr>
          <w:i/>
          <w:lang w:val="nn-NO"/>
        </w:rPr>
        <w:t>Neste planlagde evaluering:     …………………………………….(</w:t>
      </w:r>
      <w:proofErr w:type="spellStart"/>
      <w:r w:rsidRPr="007E4C29">
        <w:rPr>
          <w:i/>
          <w:lang w:val="nn-NO"/>
        </w:rPr>
        <w:t>dd.mm.år</w:t>
      </w:r>
      <w:proofErr w:type="spellEnd"/>
      <w:r w:rsidRPr="007E4C29">
        <w:rPr>
          <w:i/>
          <w:lang w:val="nn-NO"/>
        </w:rPr>
        <w:t xml:space="preserve">) </w:t>
      </w:r>
    </w:p>
    <w:p w:rsidR="00FF7B54" w:rsidRPr="007E4C29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FF7B54" w:rsidRPr="00F054D8" w:rsidRDefault="00FF7B54" w:rsidP="00197538">
      <w:pPr>
        <w:rPr>
          <w:b/>
          <w:sz w:val="28"/>
          <w:szCs w:val="28"/>
          <w:lang w:val="nn-NO"/>
        </w:rPr>
      </w:pPr>
    </w:p>
    <w:p w:rsidR="00B5487F" w:rsidRPr="00B5487F" w:rsidRDefault="00FF7B54" w:rsidP="00197538">
      <w:pPr>
        <w:rPr>
          <w:b/>
          <w:i/>
          <w:sz w:val="28"/>
          <w:szCs w:val="28"/>
          <w:lang w:val="nn-NO"/>
        </w:rPr>
      </w:pPr>
      <w:r w:rsidRPr="00B5487F">
        <w:rPr>
          <w:b/>
          <w:i/>
          <w:sz w:val="28"/>
          <w:szCs w:val="28"/>
          <w:lang w:val="nn-NO"/>
        </w:rPr>
        <w:t xml:space="preserve">Mal for </w:t>
      </w:r>
      <w:r w:rsidR="00414285" w:rsidRPr="00B5487F">
        <w:rPr>
          <w:b/>
          <w:i/>
          <w:sz w:val="28"/>
          <w:szCs w:val="28"/>
          <w:lang w:val="nn-NO"/>
        </w:rPr>
        <w:t>Master</w:t>
      </w:r>
      <w:r w:rsidR="00197538" w:rsidRPr="00B5487F">
        <w:rPr>
          <w:b/>
          <w:i/>
          <w:sz w:val="28"/>
          <w:szCs w:val="28"/>
          <w:lang w:val="nn-NO"/>
        </w:rPr>
        <w:t>program ved MN-fakultet</w:t>
      </w:r>
      <w:r w:rsidR="00197538" w:rsidRPr="00B5487F">
        <w:rPr>
          <w:b/>
          <w:i/>
          <w:sz w:val="28"/>
          <w:szCs w:val="28"/>
          <w:lang w:val="nn-NO"/>
        </w:rPr>
        <w:tab/>
      </w:r>
      <w:r w:rsidR="00197538" w:rsidRPr="00B5487F">
        <w:rPr>
          <w:b/>
          <w:i/>
          <w:sz w:val="28"/>
          <w:szCs w:val="28"/>
          <w:lang w:val="nn-NO"/>
        </w:rPr>
        <w:tab/>
      </w:r>
    </w:p>
    <w:p w:rsidR="00E21A3E" w:rsidRDefault="00B5487F" w:rsidP="00E21A3E">
      <w:pPr>
        <w:rPr>
          <w:b/>
          <w:sz w:val="28"/>
          <w:szCs w:val="28"/>
          <w:lang w:val="nn-NO"/>
        </w:rPr>
      </w:pPr>
      <w:r w:rsidRPr="00302CB2">
        <w:rPr>
          <w:i/>
          <w:lang w:val="nn-NO"/>
        </w:rPr>
        <w:t>Malen inneheld både tilrådde og faste (standard) formuleringar. Malen fyllast ut på norsk og omsetjast til engelsk. All hjelpetekst, inkludert dessa linj</w:t>
      </w:r>
      <w:r w:rsidR="000F01C3">
        <w:rPr>
          <w:i/>
          <w:lang w:val="nn-NO"/>
        </w:rPr>
        <w:t>ene</w:t>
      </w:r>
      <w:r w:rsidRPr="00302CB2">
        <w:rPr>
          <w:i/>
          <w:lang w:val="nn-NO"/>
        </w:rPr>
        <w:t>, skal slettast før programbeskrivinga sendas til studiestyret.</w:t>
      </w:r>
      <w:r w:rsidR="00197538" w:rsidRPr="00FF7B54">
        <w:rPr>
          <w:b/>
          <w:sz w:val="28"/>
          <w:szCs w:val="28"/>
          <w:lang w:val="nn-NO"/>
        </w:rPr>
        <w:tab/>
      </w:r>
    </w:p>
    <w:p w:rsidR="00197538" w:rsidRPr="00FF7B54" w:rsidRDefault="00E21A3E" w:rsidP="00E21A3E">
      <w:pPr>
        <w:rPr>
          <w:b/>
          <w:sz w:val="28"/>
          <w:szCs w:val="28"/>
          <w:lang w:val="nn-NO"/>
        </w:rPr>
      </w:pPr>
      <w:r w:rsidRPr="00E21A3E">
        <w:rPr>
          <w:i/>
          <w:lang w:val="nn-NO"/>
        </w:rPr>
        <w:t xml:space="preserve">Når det er oppretta studieretningar på eit program, så skal det meste av informasjonen vere på studieretningane. Felt som er markert med </w:t>
      </w:r>
      <w:r w:rsidR="00CD5E96">
        <w:rPr>
          <w:i/>
          <w:highlight w:val="cyan"/>
          <w:lang w:val="nn-NO"/>
        </w:rPr>
        <w:t>turkis</w:t>
      </w:r>
      <w:r w:rsidR="00CD5E96">
        <w:rPr>
          <w:i/>
          <w:lang w:val="nn-NO"/>
        </w:rPr>
        <w:t xml:space="preserve"> </w:t>
      </w:r>
      <w:r w:rsidRPr="00E21A3E">
        <w:rPr>
          <w:i/>
          <w:lang w:val="nn-NO"/>
        </w:rPr>
        <w:t xml:space="preserve">fyllast ut på programnivået. </w:t>
      </w:r>
      <w:r w:rsidR="00E60C7A">
        <w:rPr>
          <w:i/>
          <w:lang w:val="nn-NO"/>
        </w:rPr>
        <w:t xml:space="preserve">Legg inn </w:t>
      </w:r>
      <w:proofErr w:type="spellStart"/>
      <w:r w:rsidR="00E60C7A">
        <w:rPr>
          <w:i/>
          <w:lang w:val="nn-NO"/>
        </w:rPr>
        <w:t>navn</w:t>
      </w:r>
      <w:proofErr w:type="spellEnd"/>
      <w:r w:rsidR="00E60C7A">
        <w:rPr>
          <w:i/>
          <w:lang w:val="nn-NO"/>
        </w:rPr>
        <w:t xml:space="preserve"> på studieprogram og studieretning i </w:t>
      </w:r>
      <w:proofErr w:type="spellStart"/>
      <w:r w:rsidR="00E60C7A">
        <w:rPr>
          <w:i/>
          <w:lang w:val="nn-NO"/>
        </w:rPr>
        <w:t>bunntekst</w:t>
      </w:r>
      <w:proofErr w:type="spellEnd"/>
      <w:r w:rsidR="00E60C7A">
        <w:rPr>
          <w:i/>
          <w:lang w:val="nn-NO"/>
        </w:rPr>
        <w:t>.</w:t>
      </w:r>
    </w:p>
    <w:p w:rsidR="00891E4B" w:rsidRPr="00FF7B54" w:rsidRDefault="00891E4B" w:rsidP="004D05B6">
      <w:pPr>
        <w:rPr>
          <w:b/>
          <w:i/>
          <w:lang w:val="nn-NO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60"/>
        <w:gridCol w:w="4394"/>
        <w:gridCol w:w="4820"/>
      </w:tblGrid>
      <w:tr w:rsidR="005A462C" w:rsidRPr="00A866FA" w:rsidTr="00155588">
        <w:trPr>
          <w:trHeight w:val="255"/>
        </w:trPr>
        <w:tc>
          <w:tcPr>
            <w:tcW w:w="1526" w:type="dxa"/>
          </w:tcPr>
          <w:p w:rsidR="005A462C" w:rsidRPr="00A866FA" w:rsidRDefault="005A462C" w:rsidP="00A866FA">
            <w:pPr>
              <w:rPr>
                <w:b/>
              </w:rPr>
            </w:pPr>
            <w:r>
              <w:rPr>
                <w:b/>
              </w:rPr>
              <w:t>FS-rader</w:t>
            </w:r>
          </w:p>
        </w:tc>
        <w:tc>
          <w:tcPr>
            <w:tcW w:w="3260" w:type="dxa"/>
            <w:noWrap/>
          </w:tcPr>
          <w:p w:rsidR="005A462C" w:rsidRPr="00D77E10" w:rsidRDefault="005A462C" w:rsidP="00431EB6">
            <w:pPr>
              <w:ind w:left="720"/>
              <w:rPr>
                <w:b/>
              </w:rPr>
            </w:pPr>
            <w:r w:rsidRPr="00D77E10">
              <w:rPr>
                <w:b/>
              </w:rPr>
              <w:t>Overskrift</w:t>
            </w:r>
          </w:p>
        </w:tc>
        <w:tc>
          <w:tcPr>
            <w:tcW w:w="9214" w:type="dxa"/>
            <w:gridSpan w:val="2"/>
            <w:noWrap/>
          </w:tcPr>
          <w:p w:rsidR="005A462C" w:rsidRPr="00A866FA" w:rsidRDefault="005A462C" w:rsidP="008C0B7F">
            <w:pPr>
              <w:rPr>
                <w:b/>
                <w:lang w:val="nn-NO"/>
              </w:rPr>
            </w:pPr>
            <w:r w:rsidRPr="00A866FA">
              <w:rPr>
                <w:b/>
                <w:lang w:val="nn-NO"/>
              </w:rPr>
              <w:t>Standardsetningar og rettleiing</w:t>
            </w:r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5A4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5A462C" w:rsidRPr="00D77E10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noWrap/>
          </w:tcPr>
          <w:p w:rsid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</w:p>
          <w:p w:rsidR="005A462C" w:rsidRPr="005A462C" w:rsidRDefault="005A462C" w:rsidP="005A462C">
            <w:pPr>
              <w:jc w:val="center"/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N</w:t>
            </w:r>
            <w:r w:rsidRPr="005A462C">
              <w:rPr>
                <w:b/>
                <w:sz w:val="20"/>
                <w:szCs w:val="20"/>
                <w:lang w:val="nn-NO"/>
              </w:rPr>
              <w:t>orsk</w:t>
            </w:r>
          </w:p>
        </w:tc>
        <w:tc>
          <w:tcPr>
            <w:tcW w:w="4820" w:type="dxa"/>
          </w:tcPr>
          <w:p w:rsidR="005A462C" w:rsidRPr="007E3039" w:rsidRDefault="005A462C" w:rsidP="005A462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5D095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E3039">
              <w:rPr>
                <w:b/>
                <w:sz w:val="20"/>
                <w:szCs w:val="20"/>
                <w:lang w:val="en-US"/>
              </w:rPr>
              <w:t>Eng</w:t>
            </w:r>
            <w:r w:rsidR="005D0954" w:rsidRPr="007E3039">
              <w:rPr>
                <w:b/>
                <w:sz w:val="20"/>
                <w:szCs w:val="20"/>
                <w:lang w:val="en-US"/>
              </w:rPr>
              <w:t>lish</w:t>
            </w:r>
          </w:p>
        </w:tc>
      </w:tr>
      <w:tr w:rsidR="001B61FB" w:rsidRPr="005A462C" w:rsidTr="0035418D">
        <w:trPr>
          <w:trHeight w:val="255"/>
        </w:trPr>
        <w:tc>
          <w:tcPr>
            <w:tcW w:w="1526" w:type="dxa"/>
          </w:tcPr>
          <w:p w:rsidR="001B61FB" w:rsidRPr="005A462C" w:rsidRDefault="001B61FB" w:rsidP="0035418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1B61FB" w:rsidRPr="000703C0" w:rsidRDefault="001B61FB" w:rsidP="0035418D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studieprogrammet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1B61FB" w:rsidRPr="000703C0" w:rsidRDefault="001B61FB" w:rsidP="0035418D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1B61FB" w:rsidRPr="00F054D8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Name of the </w:t>
            </w:r>
            <w:proofErr w:type="spellStart"/>
            <w:r w:rsidRPr="00F054D8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F054D8">
              <w:rPr>
                <w:sz w:val="20"/>
                <w:szCs w:val="20"/>
                <w:highlight w:val="cyan"/>
                <w:lang w:val="en-US"/>
              </w:rPr>
              <w:t xml:space="preserve"> of  study</w:t>
            </w:r>
          </w:p>
          <w:p w:rsidR="001B61FB" w:rsidRPr="00F054D8" w:rsidRDefault="001B61FB" w:rsidP="0035418D">
            <w:pPr>
              <w:ind w:left="720"/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 i [..]</w:t>
            </w:r>
          </w:p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1B61FB" w:rsidRPr="000703C0" w:rsidRDefault="001B61FB" w:rsidP="0035418D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1B61FB" w:rsidRPr="007E3039" w:rsidRDefault="001B61FB" w:rsidP="0035418D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Master’s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in [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..]</w:t>
            </w:r>
            <w:proofErr w:type="gramEnd"/>
          </w:p>
        </w:tc>
      </w:tr>
      <w:tr w:rsidR="005A462C" w:rsidRPr="005A462C" w:rsidTr="00252F99">
        <w:trPr>
          <w:trHeight w:val="255"/>
        </w:trPr>
        <w:tc>
          <w:tcPr>
            <w:tcW w:w="1526" w:type="dxa"/>
          </w:tcPr>
          <w:p w:rsidR="005A462C" w:rsidRPr="005A462C" w:rsidRDefault="005A462C" w:rsidP="00B0622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noWrap/>
          </w:tcPr>
          <w:p w:rsidR="005A462C" w:rsidRPr="000703C0" w:rsidRDefault="005A462C" w:rsidP="00872944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Namn på studie</w:t>
            </w:r>
            <w:r w:rsidR="001B61FB" w:rsidRPr="000703C0">
              <w:rPr>
                <w:b/>
                <w:sz w:val="20"/>
                <w:szCs w:val="20"/>
                <w:highlight w:val="cyan"/>
                <w:lang w:val="nn-NO"/>
              </w:rPr>
              <w:t>retningar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bokmål</w:t>
            </w:r>
          </w:p>
          <w:p w:rsidR="005A462C" w:rsidRPr="000703C0" w:rsidRDefault="005A462C" w:rsidP="00872944">
            <w:pPr>
              <w:numPr>
                <w:ilvl w:val="0"/>
                <w:numId w:val="2"/>
              </w:num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nynorsk</w:t>
            </w:r>
          </w:p>
          <w:p w:rsidR="005A462C" w:rsidRPr="00D77E10" w:rsidRDefault="001B61FB" w:rsidP="00872944">
            <w:pPr>
              <w:rPr>
                <w:sz w:val="20"/>
                <w:szCs w:val="20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Name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of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the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r w:rsidRPr="000703C0">
              <w:rPr>
                <w:sz w:val="20"/>
                <w:szCs w:val="20"/>
                <w:highlight w:val="cyan"/>
                <w:lang w:val="en"/>
              </w:rPr>
              <w:t>specializations</w:t>
            </w:r>
          </w:p>
          <w:p w:rsidR="005A462C" w:rsidRPr="00D77E10" w:rsidRDefault="005A462C" w:rsidP="005A462C">
            <w:pPr>
              <w:ind w:left="720"/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85149A" w:rsidRDefault="005A462C" w:rsidP="00872944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5F0126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SP_GRADEN</w:t>
            </w:r>
          </w:p>
        </w:tc>
        <w:tc>
          <w:tcPr>
            <w:tcW w:w="3260" w:type="dxa"/>
            <w:noWrap/>
          </w:tcPr>
          <w:p w:rsidR="005A462C" w:rsidRPr="00D77E10" w:rsidRDefault="005A462C" w:rsidP="00917FAA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Namn på grad</w:t>
            </w:r>
          </w:p>
          <w:p w:rsidR="005A462C" w:rsidRPr="00D77E10" w:rsidRDefault="005A462C" w:rsidP="006E0E9A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Name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of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qualification</w:t>
            </w:r>
            <w:proofErr w:type="spellEnd"/>
          </w:p>
        </w:tc>
        <w:tc>
          <w:tcPr>
            <w:tcW w:w="4394" w:type="dxa"/>
            <w:noWrap/>
          </w:tcPr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5A462C" w:rsidRPr="0085149A" w:rsidRDefault="00414285" w:rsidP="00917FA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Master</w:t>
            </w:r>
            <w:r w:rsidR="005A462C" w:rsidRPr="0085149A">
              <w:rPr>
                <w:sz w:val="20"/>
                <w:szCs w:val="20"/>
                <w:lang w:val="nn-NO"/>
              </w:rPr>
              <w:t xml:space="preserve">  i </w:t>
            </w:r>
            <w:r w:rsidR="00543CBD">
              <w:rPr>
                <w:sz w:val="20"/>
                <w:szCs w:val="20"/>
                <w:lang w:val="nn-NO"/>
              </w:rPr>
              <w:t>[..namn på masterprogrammet..]</w:t>
            </w:r>
          </w:p>
          <w:p w:rsidR="005A462C" w:rsidRPr="0085149A" w:rsidRDefault="005A462C" w:rsidP="00917FAA">
            <w:pPr>
              <w:rPr>
                <w:sz w:val="20"/>
                <w:szCs w:val="20"/>
                <w:highlight w:val="yellow"/>
                <w:lang w:val="nn-NO"/>
              </w:rPr>
            </w:pPr>
          </w:p>
          <w:p w:rsidR="005A462C" w:rsidRPr="0085149A" w:rsidRDefault="005A462C" w:rsidP="00917FAA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5E682F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u w:val="single"/>
                <w:lang w:val="en-US"/>
              </w:rPr>
              <w:t>Default:</w:t>
            </w:r>
          </w:p>
          <w:p w:rsidR="005A462C" w:rsidRPr="007E3039" w:rsidRDefault="00414285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Master</w:t>
            </w:r>
            <w:r w:rsidR="005D0954" w:rsidRPr="007E3039">
              <w:rPr>
                <w:sz w:val="20"/>
                <w:szCs w:val="20"/>
                <w:lang w:val="en-US"/>
              </w:rPr>
              <w:t xml:space="preserve"> of S</w:t>
            </w:r>
            <w:r w:rsidR="005A462C" w:rsidRPr="007E3039">
              <w:rPr>
                <w:sz w:val="20"/>
                <w:szCs w:val="20"/>
                <w:lang w:val="en-US"/>
              </w:rPr>
              <w:t xml:space="preserve">cience </w:t>
            </w:r>
            <w:r w:rsidR="00543CBD" w:rsidRPr="007E3039">
              <w:rPr>
                <w:sz w:val="20"/>
                <w:szCs w:val="20"/>
                <w:lang w:val="en-US"/>
              </w:rPr>
              <w:t>in [</w:t>
            </w:r>
            <w:proofErr w:type="gramStart"/>
            <w:r w:rsidR="00543CBD" w:rsidRPr="007E3039">
              <w:rPr>
                <w:sz w:val="20"/>
                <w:szCs w:val="20"/>
                <w:lang w:val="en-US"/>
              </w:rPr>
              <w:t>..name</w:t>
            </w:r>
            <w:proofErr w:type="gramEnd"/>
            <w:r w:rsidR="00543CBD" w:rsidRPr="007E3039">
              <w:rPr>
                <w:sz w:val="20"/>
                <w:szCs w:val="20"/>
                <w:lang w:val="en-US"/>
              </w:rPr>
              <w:t xml:space="preserve"> of the program..]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5F0126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SP_OMFANG</w:t>
            </w:r>
          </w:p>
        </w:tc>
        <w:tc>
          <w:tcPr>
            <w:tcW w:w="3260" w:type="dxa"/>
            <w:noWrap/>
          </w:tcPr>
          <w:p w:rsidR="005A462C" w:rsidRPr="000703C0" w:rsidRDefault="005A462C" w:rsidP="006E0E9A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Omfang og studiepoeng</w:t>
            </w:r>
          </w:p>
          <w:p w:rsidR="005A462C" w:rsidRPr="000703C0" w:rsidRDefault="005A462C" w:rsidP="006E0E9A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ECTS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credits</w:t>
            </w:r>
            <w:proofErr w:type="spellEnd"/>
          </w:p>
        </w:tc>
        <w:tc>
          <w:tcPr>
            <w:tcW w:w="4394" w:type="dxa"/>
            <w:noWrap/>
          </w:tcPr>
          <w:p w:rsidR="005A462C" w:rsidRPr="000703C0" w:rsidRDefault="005A462C" w:rsidP="008859BC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5A462C" w:rsidRPr="000703C0" w:rsidRDefault="00414285" w:rsidP="0041428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programmet i </w:t>
            </w:r>
            <w:r w:rsidR="0008202F" w:rsidRPr="000703C0">
              <w:rPr>
                <w:sz w:val="20"/>
                <w:szCs w:val="20"/>
                <w:highlight w:val="cyan"/>
                <w:lang w:val="nn-NO"/>
              </w:rPr>
              <w:t>[..]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har e</w:t>
            </w:r>
            <w:r w:rsidR="001C2105" w:rsidRPr="000703C0">
              <w:rPr>
                <w:sz w:val="20"/>
                <w:szCs w:val="20"/>
                <w:highlight w:val="cyan"/>
                <w:lang w:val="nn-NO"/>
              </w:rPr>
              <w:t>i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>t omfang på 1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20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st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udiepoeng og er normert til 2</w:t>
            </w:r>
            <w:r w:rsidR="005A462C" w:rsidRPr="000703C0">
              <w:rPr>
                <w:sz w:val="20"/>
                <w:szCs w:val="20"/>
                <w:highlight w:val="cyan"/>
                <w:lang w:val="nn-NO"/>
              </w:rPr>
              <w:t xml:space="preserve"> år.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763623" w:rsidP="00763623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wo years of full-time study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>,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 xml:space="preserve"> where the normal workload for a full-time student is 60 credits</w:t>
            </w:r>
            <w:r w:rsidR="005D0954" w:rsidRPr="000703C0">
              <w:rPr>
                <w:sz w:val="20"/>
                <w:szCs w:val="20"/>
                <w:highlight w:val="cyan"/>
                <w:lang w:val="en-US"/>
              </w:rPr>
              <w:t xml:space="preserve"> for one academic year</w:t>
            </w:r>
            <w:r w:rsidR="00F87F46" w:rsidRPr="000703C0">
              <w:rPr>
                <w:sz w:val="20"/>
                <w:szCs w:val="20"/>
                <w:highlight w:val="cyan"/>
                <w:lang w:val="en-US"/>
              </w:rPr>
              <w:t>.</w:t>
            </w:r>
          </w:p>
          <w:p w:rsidR="00BD6C15" w:rsidRPr="007E3039" w:rsidRDefault="00BD6C15" w:rsidP="00763623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6E0E9A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SP_FULLDEL</w:t>
            </w:r>
          </w:p>
        </w:tc>
        <w:tc>
          <w:tcPr>
            <w:tcW w:w="3260" w:type="dxa"/>
            <w:noWrap/>
          </w:tcPr>
          <w:p w:rsidR="005A462C" w:rsidRPr="000703C0" w:rsidRDefault="005A462C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Fulltid/deltid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Full-time/part-time</w:t>
            </w:r>
          </w:p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394" w:type="dxa"/>
            <w:noWrap/>
          </w:tcPr>
          <w:p w:rsidR="005A462C" w:rsidRPr="000703C0" w:rsidRDefault="005A462C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  <w:r w:rsidR="00617879">
              <w:rPr>
                <w:rStyle w:val="Sluttnotereferanse"/>
                <w:sz w:val="20"/>
                <w:szCs w:val="20"/>
                <w:highlight w:val="cyan"/>
                <w:u w:val="single"/>
                <w:lang w:val="nn-NO"/>
              </w:rPr>
              <w:endnoteReference w:id="1"/>
            </w:r>
          </w:p>
          <w:p w:rsidR="005A462C" w:rsidRPr="000703C0" w:rsidRDefault="00303F4E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Fulltid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303F4E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Full-time</w:t>
            </w: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SP_SPRAK</w:t>
            </w:r>
          </w:p>
        </w:tc>
        <w:tc>
          <w:tcPr>
            <w:tcW w:w="3260" w:type="dxa"/>
            <w:noWrap/>
          </w:tcPr>
          <w:p w:rsidR="005A462C" w:rsidRPr="000703C0" w:rsidRDefault="005A462C" w:rsidP="00607905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Undervisningsspråk</w:t>
            </w:r>
          </w:p>
          <w:p w:rsidR="005A462C" w:rsidRPr="000703C0" w:rsidRDefault="005A462C" w:rsidP="0060790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Language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of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instruction</w:t>
            </w:r>
            <w:proofErr w:type="spellEnd"/>
          </w:p>
        </w:tc>
        <w:tc>
          <w:tcPr>
            <w:tcW w:w="4394" w:type="dxa"/>
            <w:noWrap/>
          </w:tcPr>
          <w:p w:rsidR="005A462C" w:rsidRPr="000703C0" w:rsidRDefault="005A462C" w:rsidP="000057D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A462C" w:rsidRPr="000703C0" w:rsidRDefault="005A462C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Norsk </w:t>
            </w:r>
            <w:r w:rsidR="00543CBD" w:rsidRPr="000703C0">
              <w:rPr>
                <w:sz w:val="20"/>
                <w:szCs w:val="20"/>
                <w:highlight w:val="cyan"/>
                <w:lang w:val="nn-NO"/>
              </w:rPr>
              <w:t>og engelsk</w:t>
            </w: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5A462C" w:rsidRPr="007E3039" w:rsidRDefault="00543CBD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English</w:t>
            </w:r>
          </w:p>
          <w:p w:rsidR="0000565C" w:rsidRPr="007E3039" w:rsidRDefault="0000565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0703C0" w:rsidRDefault="005A462C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SP_START</w:t>
            </w:r>
          </w:p>
        </w:tc>
        <w:tc>
          <w:tcPr>
            <w:tcW w:w="3260" w:type="dxa"/>
            <w:noWrap/>
          </w:tcPr>
          <w:p w:rsidR="005A462C" w:rsidRPr="000703C0" w:rsidRDefault="005A462C" w:rsidP="00B815F0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Studiestart - semester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Semester</w:t>
            </w:r>
          </w:p>
        </w:tc>
        <w:tc>
          <w:tcPr>
            <w:tcW w:w="4394" w:type="dxa"/>
            <w:noWrap/>
          </w:tcPr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lastRenderedPageBreak/>
              <w:t>Standard: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>Haust</w:t>
            </w:r>
            <w:r w:rsidR="003950BF" w:rsidRPr="000703C0">
              <w:rPr>
                <w:sz w:val="20"/>
                <w:szCs w:val="20"/>
                <w:highlight w:val="cyan"/>
                <w:lang w:val="nn-NO"/>
              </w:rPr>
              <w:t xml:space="preserve"> (hovudopptak), vår (supp</w:t>
            </w:r>
            <w:r w:rsidR="005F0126">
              <w:rPr>
                <w:sz w:val="20"/>
                <w:szCs w:val="20"/>
                <w:highlight w:val="cyan"/>
                <w:lang w:val="nn-NO"/>
              </w:rPr>
              <w:t>l</w:t>
            </w:r>
            <w:bookmarkStart w:id="0" w:name="_GoBack"/>
            <w:bookmarkEnd w:id="0"/>
            <w:r w:rsidR="003950BF" w:rsidRPr="000703C0">
              <w:rPr>
                <w:sz w:val="20"/>
                <w:szCs w:val="20"/>
                <w:highlight w:val="cyan"/>
                <w:lang w:val="nn-NO"/>
              </w:rPr>
              <w:t>eringsopptak)</w:t>
            </w:r>
          </w:p>
          <w:p w:rsidR="005A462C" w:rsidRPr="000703C0" w:rsidRDefault="005A462C" w:rsidP="00B815F0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5E682F" w:rsidRPr="000703C0" w:rsidRDefault="005E682F" w:rsidP="005E682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lastRenderedPageBreak/>
              <w:t>Default:</w:t>
            </w:r>
          </w:p>
          <w:p w:rsidR="005A462C" w:rsidRPr="007E3039" w:rsidRDefault="0000565C" w:rsidP="008C0B7F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lastRenderedPageBreak/>
              <w:t>Autum</w:t>
            </w:r>
            <w:r w:rsidR="00F70085" w:rsidRPr="000703C0">
              <w:rPr>
                <w:sz w:val="20"/>
                <w:szCs w:val="20"/>
                <w:highlight w:val="cyan"/>
                <w:lang w:val="en-US"/>
              </w:rPr>
              <w:t>n</w:t>
            </w: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5A462C" w:rsidRPr="00FF7B54" w:rsidTr="00252F99">
        <w:trPr>
          <w:trHeight w:val="255"/>
        </w:trPr>
        <w:tc>
          <w:tcPr>
            <w:tcW w:w="1526" w:type="dxa"/>
          </w:tcPr>
          <w:p w:rsidR="005A462C" w:rsidRPr="00FF7B54" w:rsidRDefault="005A462C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SP_INNHOLD</w:t>
            </w:r>
          </w:p>
        </w:tc>
        <w:tc>
          <w:tcPr>
            <w:tcW w:w="3260" w:type="dxa"/>
            <w:noWrap/>
          </w:tcPr>
          <w:p w:rsidR="005A462C" w:rsidRPr="00F054D8" w:rsidRDefault="005A462C" w:rsidP="00ED1A47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Mål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innhald</w:t>
            </w:r>
            <w:proofErr w:type="spellEnd"/>
          </w:p>
          <w:p w:rsidR="005A462C" w:rsidRPr="00F054D8" w:rsidRDefault="005A462C" w:rsidP="00ED1A47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Objectives and content</w:t>
            </w:r>
          </w:p>
        </w:tc>
        <w:tc>
          <w:tcPr>
            <w:tcW w:w="4394" w:type="dxa"/>
            <w:noWrap/>
          </w:tcPr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Mål: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. . .  skal formidle forståing for. . . . 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Studiet har som mål å . . .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Innhald: </w:t>
            </w: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>Studiet tar opp tema som ….</w:t>
            </w:r>
          </w:p>
          <w:p w:rsidR="005A462C" w:rsidRPr="0085149A" w:rsidRDefault="005A462C" w:rsidP="00242F2E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Gi ei </w:t>
            </w:r>
            <w:r w:rsidRPr="0085149A">
              <w:rPr>
                <w:i/>
                <w:sz w:val="20"/>
                <w:szCs w:val="20"/>
                <w:u w:val="single"/>
                <w:lang w:val="nn-NO"/>
              </w:rPr>
              <w:t>kort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 oversikt over faginnhaldet. Ein skal ikkje beskrive organisering og oppbygging av alle emna i programmet. Dette gjer ein under følgjande kategoriar nedanfor:  Innføringsemne, Obligatoriske emne,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Spesialisering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 xml:space="preserve"> og Tilrådde valemne. </w:t>
            </w:r>
          </w:p>
          <w:p w:rsidR="005E682F" w:rsidRPr="0085149A" w:rsidRDefault="005E682F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Default="005A462C" w:rsidP="00372D96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t xml:space="preserve">Studieplanar er ikkje rekrutteringsinformasjon. Ein </w:t>
            </w:r>
            <w:r w:rsidR="005E682F" w:rsidRPr="0085149A">
              <w:rPr>
                <w:i/>
                <w:sz w:val="20"/>
                <w:szCs w:val="20"/>
                <w:lang w:val="nn-NO"/>
              </w:rPr>
              <w:t>nytt</w:t>
            </w:r>
            <w:r w:rsidRPr="0085149A">
              <w:rPr>
                <w:i/>
                <w:sz w:val="20"/>
                <w:szCs w:val="20"/>
                <w:lang w:val="nn-NO"/>
              </w:rPr>
              <w:t xml:space="preserve">ar derfor ikkje </w:t>
            </w:r>
            <w:proofErr w:type="spellStart"/>
            <w:r w:rsidRPr="0085149A">
              <w:rPr>
                <w:i/>
                <w:sz w:val="20"/>
                <w:szCs w:val="20"/>
                <w:lang w:val="nn-NO"/>
              </w:rPr>
              <w:t>du-form</w:t>
            </w:r>
            <w:proofErr w:type="spellEnd"/>
            <w:r w:rsidRPr="0085149A">
              <w:rPr>
                <w:i/>
                <w:sz w:val="20"/>
                <w:szCs w:val="20"/>
                <w:lang w:val="nn-NO"/>
              </w:rPr>
              <w:t>.</w:t>
            </w:r>
          </w:p>
          <w:p w:rsidR="00740B22" w:rsidRPr="00F054D8" w:rsidRDefault="00740B22" w:rsidP="00740B22">
            <w:pPr>
              <w:rPr>
                <w:i/>
                <w:sz w:val="20"/>
                <w:szCs w:val="20"/>
                <w:lang w:val="nn-NO"/>
              </w:rPr>
            </w:pPr>
          </w:p>
          <w:p w:rsidR="00740B22" w:rsidRPr="00B07793" w:rsidRDefault="00740B22" w:rsidP="00740B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Stikkord kan </w:t>
            </w:r>
            <w:proofErr w:type="spellStart"/>
            <w:r>
              <w:rPr>
                <w:i/>
                <w:sz w:val="20"/>
                <w:szCs w:val="20"/>
              </w:rPr>
              <w:t>ve</w:t>
            </w:r>
            <w:r w:rsidRPr="00740B22">
              <w:rPr>
                <w:i/>
                <w:sz w:val="20"/>
                <w:szCs w:val="20"/>
              </w:rPr>
              <w:t>re</w:t>
            </w:r>
            <w:proofErr w:type="spellEnd"/>
            <w:r w:rsidRPr="00740B22">
              <w:rPr>
                <w:i/>
                <w:sz w:val="20"/>
                <w:szCs w:val="20"/>
              </w:rPr>
              <w:t>: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</w:rPr>
              <w:t>Målet med programmet, herunder arbeidslivsrelevans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 w:rsidRPr="00B07793">
              <w:rPr>
                <w:i/>
                <w:sz w:val="20"/>
                <w:szCs w:val="20"/>
                <w:lang w:val="da-DK"/>
              </w:rPr>
              <w:t>Krav til programmet , herunder praksis</w:t>
            </w:r>
          </w:p>
          <w:p w:rsidR="00740B22" w:rsidRPr="00B07793" w:rsidRDefault="00740B22" w:rsidP="00740B22">
            <w:pPr>
              <w:numPr>
                <w:ilvl w:val="1"/>
                <w:numId w:val="8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da-DK"/>
              </w:rPr>
              <w:t>Arbeidsforma</w:t>
            </w:r>
            <w:r w:rsidRPr="00B07793">
              <w:rPr>
                <w:i/>
                <w:sz w:val="20"/>
                <w:szCs w:val="20"/>
                <w:lang w:val="da-DK"/>
              </w:rPr>
              <w:t>r</w:t>
            </w:r>
          </w:p>
          <w:p w:rsidR="00740B22" w:rsidRPr="0085149A" w:rsidRDefault="00740B22" w:rsidP="00372D96">
            <w:pPr>
              <w:rPr>
                <w:i/>
                <w:sz w:val="20"/>
                <w:szCs w:val="20"/>
                <w:lang w:val="nn-NO"/>
              </w:rPr>
            </w:pPr>
          </w:p>
          <w:p w:rsidR="005A462C" w:rsidRPr="0085149A" w:rsidRDefault="005A462C" w:rsidP="005E682F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5A462C" w:rsidRPr="007E3039" w:rsidRDefault="008A6C17" w:rsidP="008A6C17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Objectives:</w:t>
            </w: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sz w:val="20"/>
                <w:szCs w:val="20"/>
                <w:lang w:val="en-US"/>
              </w:rPr>
            </w:pPr>
          </w:p>
          <w:p w:rsidR="008A6C17" w:rsidRPr="007E3039" w:rsidRDefault="008A6C17" w:rsidP="008A6C17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Content:</w:t>
            </w:r>
          </w:p>
        </w:tc>
      </w:tr>
      <w:tr w:rsidR="005A462C" w:rsidRPr="007026DA" w:rsidTr="00252F99">
        <w:trPr>
          <w:trHeight w:val="255"/>
        </w:trPr>
        <w:tc>
          <w:tcPr>
            <w:tcW w:w="1526" w:type="dxa"/>
          </w:tcPr>
          <w:p w:rsidR="005A462C" w:rsidRPr="00FF7B54" w:rsidRDefault="00F234B9" w:rsidP="00820D8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531495</wp:posOffset>
                      </wp:positionV>
                      <wp:extent cx="2319655" cy="723900"/>
                      <wp:effectExtent l="5080" t="7620" r="8890" b="11430"/>
                      <wp:wrapNone/>
                      <wp:docPr id="1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62C" w:rsidRPr="0077461B" w:rsidRDefault="005A462C" w:rsidP="005A462C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</w:pPr>
                                  <w:r w:rsidRPr="0077461B">
                                    <w:rPr>
                                      <w:rFonts w:ascii="Century Gothic" w:hAnsi="Century Gothic" w:cs="Arial"/>
                                      <w:b/>
                                      <w:sz w:val="20"/>
                                      <w:szCs w:val="20"/>
                                      <w:lang w:val="nn-NO"/>
                                    </w:rPr>
                                    <w:t>NB!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Læringsutbyte og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Required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learning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outcomes</w:t>
                                  </w:r>
                                  <w:proofErr w:type="spellEnd"/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vil frå hausten 2014 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>trykkast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i</w:t>
                                  </w:r>
                                  <w:r w:rsidR="00AB3DCF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vitnemål og </w:t>
                                  </w:r>
                                  <w:r w:rsidRPr="0077461B">
                                    <w:rPr>
                                      <w:rFonts w:ascii="Century Gothic" w:hAnsi="Century Gothic" w:cs="Arial"/>
                                      <w:sz w:val="20"/>
                                      <w:szCs w:val="20"/>
                                      <w:lang w:val="nn-NO"/>
                                    </w:rPr>
                                    <w:t xml:space="preserve"> </w:t>
                                  </w:r>
                                  <w:r w:rsidR="00AB3DC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nn-NO"/>
                                    </w:rPr>
                                    <w:t>Diploma supplement.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34.15pt;margin-top:41.85pt;width:182.65pt;height:5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">
                      <v:textbox style="mso-fit-shape-to-text:t">
                        <w:txbxContent>
                          <w:p w:rsidR="005A462C" w:rsidRPr="0077461B" w:rsidRDefault="005A462C" w:rsidP="005A462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</w:pPr>
                            <w:r w:rsidRPr="0077461B"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0"/>
                                <w:lang w:val="nn-NO"/>
                              </w:rPr>
                              <w:t>NB!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Læringsutbyte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Required learning outcomes vil frå hausten 2014 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>trykkast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i</w:t>
                            </w:r>
                            <w:r w:rsidR="00AB3DCF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vitnemål og </w:t>
                            </w:r>
                            <w:r w:rsidRPr="0077461B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  <w:lang w:val="nn-NO"/>
                              </w:rPr>
                              <w:t xml:space="preserve"> </w:t>
                            </w:r>
                            <w:r w:rsidR="00AB3DC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nn-NO"/>
                              </w:rPr>
                              <w:t>Diploma supplement.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462C" w:rsidRPr="00FF7B54">
              <w:rPr>
                <w:sz w:val="18"/>
                <w:szCs w:val="18"/>
              </w:rPr>
              <w:t>SP_UTBYTTE</w:t>
            </w:r>
          </w:p>
        </w:tc>
        <w:tc>
          <w:tcPr>
            <w:tcW w:w="3260" w:type="dxa"/>
            <w:noWrap/>
          </w:tcPr>
          <w:p w:rsidR="005A462C" w:rsidRPr="00D77E10" w:rsidRDefault="005A462C" w:rsidP="00242F2E">
            <w:pPr>
              <w:rPr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Læringsutbyte </w:t>
            </w: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Required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outcomes</w:t>
            </w:r>
            <w:proofErr w:type="spellEnd"/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  <w:p w:rsidR="005A462C" w:rsidRPr="00D77E10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sz w:val="20"/>
                <w:szCs w:val="20"/>
                <w:lang w:val="nn-NO"/>
              </w:rPr>
              <w:t xml:space="preserve">Under kvart av læringsutbyttekategoriane står det </w:t>
            </w:r>
          </w:p>
          <w:p w:rsidR="00493375" w:rsidRPr="00045B0E" w:rsidRDefault="00493375" w:rsidP="00493375">
            <w:pPr>
              <w:rPr>
                <w:sz w:val="20"/>
                <w:szCs w:val="20"/>
                <w:lang w:val="nn-NO"/>
              </w:rPr>
            </w:pPr>
            <w:r w:rsidRPr="00045B0E">
              <w:rPr>
                <w:i/>
                <w:sz w:val="20"/>
                <w:szCs w:val="20"/>
                <w:lang w:val="nn-NO"/>
              </w:rPr>
              <w:t>Kandidaten</w:t>
            </w:r>
            <w:r w:rsidRPr="00045B0E">
              <w:rPr>
                <w:sz w:val="20"/>
                <w:szCs w:val="20"/>
                <w:lang w:val="nn-NO"/>
              </w:rPr>
              <w:t xml:space="preserve">: Under følgjer </w:t>
            </w:r>
            <w:proofErr w:type="spellStart"/>
            <w:r>
              <w:rPr>
                <w:sz w:val="20"/>
                <w:szCs w:val="20"/>
                <w:lang w:val="nn-NO"/>
              </w:rPr>
              <w:t>læringsutbytene</w:t>
            </w:r>
            <w:proofErr w:type="spellEnd"/>
            <w:r w:rsidRPr="00045B0E">
              <w:rPr>
                <w:sz w:val="20"/>
                <w:szCs w:val="20"/>
                <w:lang w:val="nn-NO"/>
              </w:rPr>
              <w:t xml:space="preserve"> der det skal nyttas eit verb i presens. Det som </w:t>
            </w:r>
            <w:r>
              <w:rPr>
                <w:sz w:val="20"/>
                <w:szCs w:val="20"/>
                <w:lang w:val="nn-NO"/>
              </w:rPr>
              <w:t>skildrast er utbyt</w:t>
            </w:r>
            <w:r w:rsidRPr="00045B0E">
              <w:rPr>
                <w:sz w:val="20"/>
                <w:szCs w:val="20"/>
                <w:lang w:val="nn-NO"/>
              </w:rPr>
              <w:t>et kandidaten har ved fullført og bestått løp. Vi angir eit resultat på eit bestemt tidspunkt, ikkje en intensjon.</w:t>
            </w:r>
          </w:p>
          <w:p w:rsidR="00114A81" w:rsidRPr="00493375" w:rsidRDefault="00114A81" w:rsidP="00D036BD">
            <w:pPr>
              <w:rPr>
                <w:sz w:val="20"/>
                <w:szCs w:val="20"/>
                <w:u w:val="single"/>
                <w:lang w:val="nn-NO"/>
              </w:rPr>
            </w:pPr>
          </w:p>
          <w:p w:rsidR="00D036BD" w:rsidRPr="0085149A" w:rsidRDefault="00D036BD" w:rsidP="00D036BD">
            <w:pPr>
              <w:rPr>
                <w:sz w:val="20"/>
                <w:szCs w:val="20"/>
                <w:u w:val="single"/>
                <w:lang w:val="nn-NO"/>
              </w:rPr>
            </w:pPr>
            <w:r w:rsidRPr="0085149A">
              <w:rPr>
                <w:sz w:val="20"/>
                <w:szCs w:val="20"/>
                <w:u w:val="single"/>
                <w:lang w:val="nn-NO"/>
              </w:rPr>
              <w:t>Standard:</w:t>
            </w:r>
          </w:p>
          <w:p w:rsidR="00D036BD" w:rsidRPr="00E01EAA" w:rsidRDefault="00D036BD" w:rsidP="00D036BD">
            <w:pPr>
              <w:rPr>
                <w:i/>
                <w:sz w:val="20"/>
                <w:szCs w:val="20"/>
              </w:rPr>
            </w:pPr>
            <w:r w:rsidRPr="00E01EAA">
              <w:rPr>
                <w:i/>
                <w:sz w:val="20"/>
                <w:szCs w:val="20"/>
              </w:rPr>
              <w:t xml:space="preserve">Kandidaten skal ved avslutta program ha </w:t>
            </w:r>
            <w:proofErr w:type="spellStart"/>
            <w:r w:rsidRPr="00E01EAA">
              <w:rPr>
                <w:i/>
                <w:sz w:val="20"/>
                <w:szCs w:val="20"/>
              </w:rPr>
              <w:t>følgjande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1EAA">
              <w:rPr>
                <w:i/>
                <w:sz w:val="20"/>
                <w:szCs w:val="20"/>
              </w:rPr>
              <w:t>læringsutbyte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definert i </w:t>
            </w:r>
            <w:proofErr w:type="spellStart"/>
            <w:r w:rsidRPr="00E01EAA">
              <w:rPr>
                <w:i/>
                <w:sz w:val="20"/>
                <w:szCs w:val="20"/>
              </w:rPr>
              <w:t>kunnskapar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E01EAA">
              <w:rPr>
                <w:i/>
                <w:sz w:val="20"/>
                <w:szCs w:val="20"/>
              </w:rPr>
              <w:t>ferdigheiter</w:t>
            </w:r>
            <w:proofErr w:type="spellEnd"/>
            <w:r w:rsidRPr="00E01EAA">
              <w:rPr>
                <w:i/>
                <w:sz w:val="20"/>
                <w:szCs w:val="20"/>
              </w:rPr>
              <w:t xml:space="preserve"> og generell kompetanse:</w:t>
            </w:r>
            <w:r w:rsidRPr="00E01EAA">
              <w:rPr>
                <w:sz w:val="20"/>
                <w:szCs w:val="20"/>
              </w:rPr>
              <w:t xml:space="preserve">  </w:t>
            </w: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  <w:lang w:val="nn-NO"/>
              </w:rPr>
            </w:pPr>
            <w:r w:rsidRPr="00677EED">
              <w:rPr>
                <w:sz w:val="20"/>
                <w:szCs w:val="20"/>
                <w:lang w:val="nn-NO"/>
              </w:rPr>
              <w:lastRenderedPageBreak/>
              <w:t>Kunnskapar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 xml:space="preserve">Kandidaten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Har </w:t>
            </w:r>
            <w:proofErr w:type="spell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inngåande</w:t>
            </w:r>
            <w:proofErr w:type="spellEnd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 kunnskap innafor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Har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….</w:t>
            </w: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proofErr w:type="spellStart"/>
            <w:r w:rsidRPr="00677EED">
              <w:rPr>
                <w:sz w:val="20"/>
                <w:szCs w:val="20"/>
              </w:rPr>
              <w:t>Ferdigheiter</w:t>
            </w:r>
            <w:proofErr w:type="spellEnd"/>
            <w:r w:rsidRPr="00677EED">
              <w:rPr>
                <w:sz w:val="20"/>
                <w:szCs w:val="20"/>
              </w:rPr>
              <w:t xml:space="preserve"> 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 xml:space="preserve">Kan analysere og …. kritisk </w:t>
            </w:r>
            <w:proofErr w:type="gramStart"/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til…</w:t>
            </w:r>
            <w:proofErr w:type="gramEnd"/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</w:rPr>
              <w:t>Kan bruke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822736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D036BD" w:rsidRPr="00677EED" w:rsidRDefault="00D036BD" w:rsidP="00D036BD">
            <w:pPr>
              <w:rPr>
                <w:sz w:val="20"/>
                <w:szCs w:val="20"/>
              </w:rPr>
            </w:pPr>
            <w:r w:rsidRPr="00677EED">
              <w:rPr>
                <w:sz w:val="20"/>
                <w:szCs w:val="20"/>
              </w:rPr>
              <w:t>Generell kompetanse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</w:rPr>
            </w:pPr>
            <w:r w:rsidRPr="00822736">
              <w:rPr>
                <w:i/>
                <w:sz w:val="20"/>
                <w:szCs w:val="20"/>
              </w:rPr>
              <w:t>Kandidaten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analysere relevante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formidle omfattande sjølvstendig arbeid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  <w:r w:rsidRPr="00822736">
              <w:rPr>
                <w:rFonts w:ascii="Times New Roman" w:hAnsi="Times New Roman"/>
                <w:i/>
                <w:sz w:val="20"/>
                <w:szCs w:val="20"/>
                <w:lang w:val="nn-NO"/>
              </w:rPr>
              <w:t>Kan kommunisere om …</w:t>
            </w:r>
          </w:p>
          <w:p w:rsidR="00D036BD" w:rsidRPr="00822736" w:rsidRDefault="00D036BD" w:rsidP="00D036BD">
            <w:pPr>
              <w:pStyle w:val="Listeavsnit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/>
                <w:i/>
                <w:sz w:val="20"/>
                <w:szCs w:val="20"/>
                <w:lang w:val="nn-NO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nn-NO"/>
              </w:rPr>
            </w:pPr>
          </w:p>
          <w:p w:rsidR="005A462C" w:rsidRPr="0085149A" w:rsidRDefault="005A462C" w:rsidP="00372D96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u w:val="single"/>
                <w:lang w:val="en-US"/>
              </w:rPr>
              <w:lastRenderedPageBreak/>
              <w:t>Default:</w:t>
            </w:r>
          </w:p>
          <w:p w:rsidR="00D036BD" w:rsidRPr="00822736" w:rsidRDefault="00D036BD" w:rsidP="00D036BD">
            <w:pPr>
              <w:rPr>
                <w:i/>
                <w:sz w:val="20"/>
                <w:szCs w:val="20"/>
                <w:lang w:val="en-US"/>
              </w:rPr>
            </w:pPr>
            <w:r w:rsidRPr="00822736">
              <w:rPr>
                <w:i/>
                <w:sz w:val="20"/>
                <w:szCs w:val="20"/>
                <w:lang w:val="en-US"/>
              </w:rPr>
              <w:t xml:space="preserve">On completion of the </w:t>
            </w:r>
            <w:proofErr w:type="spellStart"/>
            <w:r w:rsidRPr="00822736">
              <w:rPr>
                <w:i/>
                <w:sz w:val="20"/>
                <w:szCs w:val="20"/>
                <w:lang w:val="en-US"/>
              </w:rPr>
              <w:t>programme</w:t>
            </w:r>
            <w:proofErr w:type="spellEnd"/>
            <w:r w:rsidRPr="00822736">
              <w:rPr>
                <w:i/>
                <w:sz w:val="20"/>
                <w:szCs w:val="20"/>
                <w:lang w:val="en-US"/>
              </w:rPr>
              <w:t xml:space="preserve"> the candidate should have the following learning outcomes defined in terms of knowledge, skills and general competence:</w:t>
            </w: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Knowledge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Skills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Default="00D036BD" w:rsidP="00D036BD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</w:p>
          <w:p w:rsidR="00D036BD" w:rsidRPr="0064345F" w:rsidRDefault="00D036BD" w:rsidP="00D036BD">
            <w:pPr>
              <w:rPr>
                <w:sz w:val="20"/>
                <w:szCs w:val="20"/>
                <w:lang w:val="en-US"/>
              </w:rPr>
            </w:pPr>
            <w:r w:rsidRPr="0064345F">
              <w:rPr>
                <w:sz w:val="20"/>
                <w:szCs w:val="20"/>
                <w:lang w:val="en-US"/>
              </w:rPr>
              <w:t>General competence</w:t>
            </w:r>
          </w:p>
          <w:p w:rsidR="00D036BD" w:rsidRPr="005E7987" w:rsidRDefault="00D036BD" w:rsidP="00D036BD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>
              <w:rPr>
                <w:i/>
                <w:sz w:val="20"/>
                <w:szCs w:val="20"/>
                <w:lang w:val="nn-NO"/>
              </w:rPr>
              <w:t>candidate</w:t>
            </w:r>
            <w:proofErr w:type="spellEnd"/>
            <w:r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D036BD" w:rsidRPr="0064345F" w:rsidRDefault="00D036BD" w:rsidP="00D036BD">
            <w:pPr>
              <w:numPr>
                <w:ilvl w:val="0"/>
                <w:numId w:val="7"/>
              </w:numPr>
              <w:rPr>
                <w:b/>
                <w:sz w:val="20"/>
                <w:szCs w:val="20"/>
                <w:lang w:val="en-US"/>
              </w:rPr>
            </w:pPr>
          </w:p>
          <w:p w:rsidR="005A462C" w:rsidRPr="007E3039" w:rsidRDefault="005A462C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B33858" w:rsidRPr="005F0126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SP_OPPTAK</w:t>
            </w:r>
          </w:p>
        </w:tc>
        <w:tc>
          <w:tcPr>
            <w:tcW w:w="3260" w:type="dxa"/>
            <w:noWrap/>
          </w:tcPr>
          <w:p w:rsidR="00B33858" w:rsidRPr="00D77E10" w:rsidRDefault="00B3385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Opptakskrav </w:t>
            </w:r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Admission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requirements</w:t>
            </w:r>
            <w:proofErr w:type="spellEnd"/>
          </w:p>
          <w:p w:rsidR="00B33858" w:rsidRPr="00D77E10" w:rsidRDefault="00B33858" w:rsidP="00242F2E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B5487F" w:rsidRPr="0085149A" w:rsidRDefault="00B5487F" w:rsidP="00B5487F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B5487F" w:rsidRDefault="00B33858" w:rsidP="009A2ECD">
            <w:pPr>
              <w:rPr>
                <w:sz w:val="20"/>
                <w:szCs w:val="20"/>
                <w:lang w:val="nn-NO"/>
              </w:rPr>
            </w:pPr>
            <w:proofErr w:type="spellStart"/>
            <w:r w:rsidRPr="00FA58D8">
              <w:rPr>
                <w:sz w:val="20"/>
                <w:szCs w:val="20"/>
                <w:lang w:val="nn-NO"/>
              </w:rPr>
              <w:t>Bachelorgrad</w:t>
            </w:r>
            <w:proofErr w:type="spellEnd"/>
            <w:r w:rsidRPr="00FA58D8">
              <w:rPr>
                <w:sz w:val="20"/>
                <w:szCs w:val="20"/>
                <w:lang w:val="nn-NO"/>
              </w:rPr>
              <w:t xml:space="preserve"> i x eller tilsvarande utdanning. </w:t>
            </w:r>
          </w:p>
          <w:p w:rsidR="00B33858" w:rsidRPr="00B33858" w:rsidRDefault="00B33858" w:rsidP="009A2ECD">
            <w:pPr>
              <w:rPr>
                <w:rFonts w:eastAsia="SimSun"/>
                <w:sz w:val="20"/>
                <w:szCs w:val="20"/>
                <w:lang w:val="nn-NO" w:eastAsia="zh-CN"/>
              </w:rPr>
            </w:pPr>
            <w:r w:rsidRPr="00F054D8">
              <w:rPr>
                <w:sz w:val="20"/>
                <w:szCs w:val="20"/>
                <w:lang w:val="nn-NO"/>
              </w:rPr>
              <w:t>Fagleg minstekrav er karakteren C eller betre i opptaksgrunnlaget. Dersom det er fleire søkjarar til programmet enn det er plassar, vil søkjarane bli rangerte etter karakterane i opptaksgrunnlaget.</w:t>
            </w:r>
          </w:p>
          <w:p w:rsidR="00B33858" w:rsidRPr="00FA58D8" w:rsidRDefault="00B33858" w:rsidP="009A2ECD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5487F" w:rsidRDefault="00B5487F" w:rsidP="00B5487F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AD4928" w:rsidRPr="007E3039" w:rsidRDefault="003542CC" w:rsidP="00AD4928">
            <w:pPr>
              <w:pStyle w:val="Rentekst"/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</w:pP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A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bachelor’s degree 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(3-year</w:t>
            </w:r>
            <w:r w:rsidR="0096720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s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) </w:t>
            </w:r>
            <w:r w:rsidR="00AD4928"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with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in</w:t>
            </w:r>
            <w:r w:rsidRPr="007E3039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 xml:space="preserve"> </w:t>
            </w:r>
            <w:r w:rsidR="00B5487F">
              <w:rPr>
                <w:rFonts w:ascii="Times New Roman" w:hAnsi="Times New Roman" w:cs="Times New Roman"/>
                <w:iCs/>
                <w:sz w:val="20"/>
                <w:szCs w:val="20"/>
                <w:lang w:val="en-US" w:eastAsia="nb-NO"/>
              </w:rPr>
              <w:t>relevant discipline.</w:t>
            </w:r>
          </w:p>
          <w:p w:rsidR="00896EB7" w:rsidRDefault="00896EB7" w:rsidP="00F70085">
            <w:pPr>
              <w:rPr>
                <w:sz w:val="20"/>
                <w:szCs w:val="20"/>
                <w:lang w:val="en-US"/>
              </w:rPr>
            </w:pPr>
          </w:p>
          <w:p w:rsidR="00896EB7" w:rsidRDefault="00896EB7" w:rsidP="00896EB7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To qualify for admission </w:t>
            </w:r>
            <w:r w:rsidR="0096720F">
              <w:rPr>
                <w:sz w:val="20"/>
                <w:szCs w:val="20"/>
                <w:lang w:val="en"/>
              </w:rPr>
              <w:t xml:space="preserve">to the master’s </w:t>
            </w:r>
            <w:proofErr w:type="spellStart"/>
            <w:r w:rsidR="0096720F">
              <w:rPr>
                <w:sz w:val="20"/>
                <w:szCs w:val="20"/>
                <w:lang w:val="en"/>
              </w:rPr>
              <w:t>programme</w:t>
            </w:r>
            <w:proofErr w:type="spellEnd"/>
            <w:r w:rsidR="0096720F">
              <w:rPr>
                <w:sz w:val="20"/>
                <w:szCs w:val="20"/>
                <w:lang w:val="en"/>
              </w:rPr>
              <w:t xml:space="preserve"> </w:t>
            </w:r>
            <w:r>
              <w:rPr>
                <w:sz w:val="20"/>
                <w:szCs w:val="20"/>
                <w:lang w:val="en"/>
              </w:rPr>
              <w:t xml:space="preserve">the average grade for the specialization in the bachelor's degree should be </w:t>
            </w:r>
            <w:r w:rsidR="0096720F">
              <w:rPr>
                <w:sz w:val="20"/>
                <w:szCs w:val="20"/>
                <w:lang w:val="en"/>
              </w:rPr>
              <w:t>at least C</w:t>
            </w:r>
            <w:r>
              <w:rPr>
                <w:sz w:val="20"/>
                <w:szCs w:val="20"/>
                <w:lang w:val="en"/>
              </w:rPr>
              <w:t>.</w:t>
            </w:r>
          </w:p>
          <w:p w:rsidR="00B33858" w:rsidRPr="007E3039" w:rsidRDefault="00B33858" w:rsidP="008C0B7F">
            <w:pPr>
              <w:pStyle w:val="Normal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33858" w:rsidRPr="005F0126" w:rsidTr="00252F99">
        <w:trPr>
          <w:trHeight w:val="255"/>
        </w:trPr>
        <w:tc>
          <w:tcPr>
            <w:tcW w:w="1526" w:type="dxa"/>
          </w:tcPr>
          <w:p w:rsidR="00B33858" w:rsidRPr="00FF7B54" w:rsidRDefault="00B3385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t>SP_ANBFORK</w:t>
            </w:r>
          </w:p>
        </w:tc>
        <w:tc>
          <w:tcPr>
            <w:tcW w:w="3260" w:type="dxa"/>
            <w:noWrap/>
          </w:tcPr>
          <w:p w:rsidR="00B33858" w:rsidRPr="00F054D8" w:rsidRDefault="00B33858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Tilrådde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forkunnskapar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B33858" w:rsidRPr="00F054D8" w:rsidRDefault="00B33858" w:rsidP="00242F2E">
            <w:pPr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Recommended previous knowledge</w:t>
            </w:r>
            <w:r w:rsidR="00AB50A2">
              <w:rPr>
                <w:rStyle w:val="Sluttnotereferanse"/>
                <w:sz w:val="20"/>
                <w:szCs w:val="20"/>
                <w:lang w:val="nn-NO"/>
              </w:rPr>
              <w:endnoteReference w:id="2"/>
            </w:r>
          </w:p>
        </w:tc>
        <w:tc>
          <w:tcPr>
            <w:tcW w:w="4394" w:type="dxa"/>
            <w:noWrap/>
          </w:tcPr>
          <w:p w:rsidR="00B33858" w:rsidRDefault="005F5EC1" w:rsidP="00242F2E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/>
              </w:rPr>
              <w:t>Ta med både</w:t>
            </w:r>
            <w:r w:rsidR="00B33858">
              <w:rPr>
                <w:i/>
                <w:sz w:val="20"/>
                <w:szCs w:val="20"/>
                <w:lang w:val="nn-NO"/>
              </w:rPr>
              <w:t xml:space="preserve"> fagkunnskapar og ferdigheiter</w:t>
            </w:r>
          </w:p>
          <w:p w:rsidR="00B33858" w:rsidRPr="0085149A" w:rsidRDefault="00B33858" w:rsidP="00B23337">
            <w:pPr>
              <w:rPr>
                <w:i/>
                <w:sz w:val="20"/>
                <w:szCs w:val="20"/>
                <w:lang w:val="nn-NO"/>
              </w:rPr>
            </w:pPr>
          </w:p>
          <w:p w:rsidR="00B33858" w:rsidRPr="0085149A" w:rsidRDefault="00B33858" w:rsidP="00CA4C74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BD6C15" w:rsidRPr="007E3039" w:rsidRDefault="00BD6C15" w:rsidP="00BD6C15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Remember to list both knowledge and skills</w:t>
            </w: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</w:p>
          <w:p w:rsidR="00CA4C74" w:rsidRPr="007E3039" w:rsidRDefault="00CA4C74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>Example:</w:t>
            </w:r>
          </w:p>
          <w:p w:rsidR="00C16118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t xml:space="preserve">You will need to have a completed bachelor´s degree in chemistry. You need competence in basic chemistry, </w:t>
            </w:r>
            <w:r w:rsidRPr="007E3039">
              <w:rPr>
                <w:i/>
                <w:sz w:val="20"/>
                <w:szCs w:val="20"/>
                <w:lang w:val="en-US"/>
              </w:rPr>
              <w:lastRenderedPageBreak/>
              <w:t xml:space="preserve">inorganic chemistry, organic chemistry and physical chemistry corresponding to at least 60 ECTS credits (one </w:t>
            </w:r>
          </w:p>
          <w:p w:rsidR="00CA4C74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  <w:proofErr w:type="gramStart"/>
            <w:r w:rsidRPr="007E3039">
              <w:rPr>
                <w:i/>
                <w:sz w:val="20"/>
                <w:szCs w:val="20"/>
                <w:lang w:val="en-US"/>
              </w:rPr>
              <w:t>year</w:t>
            </w:r>
            <w:proofErr w:type="gramEnd"/>
            <w:r w:rsidRPr="007E3039">
              <w:rPr>
                <w:i/>
                <w:sz w:val="20"/>
                <w:szCs w:val="20"/>
                <w:lang w:val="en-US"/>
              </w:rPr>
              <w:t xml:space="preserve"> study). Furthermore, you need basic laboratory skills in analytical chemistry and general spectroscopy. Basic knowledge of the natural sciences, specifically basic courses in mathematics and physics, </w:t>
            </w:r>
            <w:proofErr w:type="gramStart"/>
            <w:r w:rsidRPr="007E3039">
              <w:rPr>
                <w:i/>
                <w:sz w:val="20"/>
                <w:szCs w:val="20"/>
                <w:lang w:val="en-US"/>
              </w:rPr>
              <w:t>are strongly recommended</w:t>
            </w:r>
            <w:proofErr w:type="gramEnd"/>
            <w:r w:rsidRPr="007E3039">
              <w:rPr>
                <w:i/>
                <w:sz w:val="20"/>
                <w:szCs w:val="20"/>
                <w:lang w:val="en-US"/>
              </w:rPr>
              <w:t>.</w:t>
            </w:r>
          </w:p>
          <w:p w:rsidR="00252F99" w:rsidRPr="007E3039" w:rsidRDefault="00252F99" w:rsidP="00155588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16118" w:rsidRPr="005F0126" w:rsidTr="00356223">
        <w:trPr>
          <w:trHeight w:val="255"/>
        </w:trPr>
        <w:tc>
          <w:tcPr>
            <w:tcW w:w="1526" w:type="dxa"/>
          </w:tcPr>
          <w:p w:rsidR="00C16118" w:rsidRPr="00FF7B54" w:rsidRDefault="00C16118" w:rsidP="00820D84">
            <w:pPr>
              <w:rPr>
                <w:sz w:val="18"/>
                <w:szCs w:val="18"/>
                <w:lang w:val="en-GB"/>
              </w:rPr>
            </w:pPr>
            <w:r w:rsidRPr="00FF7B54">
              <w:rPr>
                <w:sz w:val="18"/>
                <w:szCs w:val="18"/>
              </w:rPr>
              <w:lastRenderedPageBreak/>
              <w:t>SP_OBLIGAT</w:t>
            </w:r>
          </w:p>
        </w:tc>
        <w:tc>
          <w:tcPr>
            <w:tcW w:w="3260" w:type="dxa"/>
            <w:noWrap/>
          </w:tcPr>
          <w:p w:rsidR="00C16118" w:rsidRPr="00D77E10" w:rsidRDefault="00C16118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Obligatoriske emne</w:t>
            </w:r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Compulsory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units</w:t>
            </w:r>
            <w:proofErr w:type="spellEnd"/>
          </w:p>
          <w:p w:rsidR="00C16118" w:rsidRPr="00D77E10" w:rsidRDefault="00C16118" w:rsidP="000247FD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9214" w:type="dxa"/>
            <w:gridSpan w:val="2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Studiet har to komponentar: emnedel og mastergradsoppgåve. </w:t>
            </w:r>
          </w:p>
          <w:p w:rsidR="00C16118" w:rsidRPr="00F054D8" w:rsidRDefault="00C16118" w:rsidP="001A57BA">
            <w:pPr>
              <w:rPr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Emne: Emna X og X er obligatoriske. I tillegg kjem X studiepoeng med valfrie emne.</w:t>
            </w:r>
          </w:p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master’s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Courses: The courses X and X are compulsory.  In addition, there are X credits of elective courses, chosen in agreement with the supervisor.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tbl>
            <w:tblPr>
              <w:tblW w:w="5195" w:type="dxa"/>
              <w:tblInd w:w="1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54"/>
              <w:gridCol w:w="1247"/>
              <w:gridCol w:w="1247"/>
              <w:gridCol w:w="1247"/>
            </w:tblGrid>
            <w:tr w:rsidR="00C16118" w:rsidRPr="005F0126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4.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5F0126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3.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5F0126" w:rsidTr="00C16118">
              <w:trPr>
                <w:trHeight w:val="36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2.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  <w:tr w:rsidR="00C16118" w:rsidRPr="005F0126" w:rsidTr="00C16118">
              <w:trPr>
                <w:trHeight w:val="386"/>
              </w:trPr>
              <w:tc>
                <w:tcPr>
                  <w:tcW w:w="1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  <w:r w:rsidRPr="00F054D8">
                    <w:rPr>
                      <w:color w:val="000000"/>
                      <w:sz w:val="20"/>
                      <w:szCs w:val="20"/>
                      <w:lang w:val="nn-NO" w:eastAsia="en-US"/>
                    </w:rPr>
                    <w:t>1. semester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6118" w:rsidRPr="00F054D8" w:rsidRDefault="00C16118" w:rsidP="00356223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color w:val="000000"/>
                      <w:sz w:val="20"/>
                      <w:szCs w:val="20"/>
                      <w:lang w:val="nn-NO" w:eastAsia="en-US"/>
                    </w:rPr>
                  </w:pPr>
                </w:p>
              </w:tc>
            </w:tr>
          </w:tbl>
          <w:p w:rsidR="00C16118" w:rsidRPr="00F054D8" w:rsidRDefault="00C16118" w:rsidP="009B70F5">
            <w:pPr>
              <w:rPr>
                <w:sz w:val="20"/>
                <w:szCs w:val="20"/>
                <w:lang w:val="nn-NO"/>
              </w:rPr>
            </w:pPr>
          </w:p>
          <w:p w:rsidR="00C16118" w:rsidRPr="00C25914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>
              <w:rPr>
                <w:sz w:val="20"/>
                <w:szCs w:val="20"/>
                <w:lang w:val="nn-NO"/>
              </w:rPr>
              <w:t xml:space="preserve">: </w:t>
            </w:r>
          </w:p>
          <w:p w:rsidR="00C16118" w:rsidRPr="007E3039" w:rsidRDefault="00C16118" w:rsidP="00C1611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nn-NO"/>
              </w:rPr>
              <w:t xml:space="preserve">Masteroppgåva: XXX399 Masteroppgåve i X er på 60 studiepoeng. [Studenten kan i samrå med rettleiar velje å skrive ei oppgåva på 30 studiepoeng og utvide emnedelen tilsvarande].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Masteroppgåva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skal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leveras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innan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en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fast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frist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slutten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av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fjerde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semester, 20. </w:t>
            </w:r>
            <w:proofErr w:type="spellStart"/>
            <w:proofErr w:type="gramStart"/>
            <w:r w:rsidRPr="007E3039">
              <w:rPr>
                <w:sz w:val="20"/>
                <w:szCs w:val="20"/>
                <w:lang w:val="en-US"/>
              </w:rPr>
              <w:t>november</w:t>
            </w:r>
            <w:proofErr w:type="spellEnd"/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eller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1. </w:t>
            </w:r>
            <w:proofErr w:type="spellStart"/>
            <w:proofErr w:type="gramStart"/>
            <w:r w:rsidRPr="007E3039">
              <w:rPr>
                <w:sz w:val="20"/>
                <w:szCs w:val="20"/>
                <w:lang w:val="en-US"/>
              </w:rPr>
              <w:t>juni</w:t>
            </w:r>
            <w:proofErr w:type="spellEnd"/>
            <w:proofErr w:type="gramEnd"/>
            <w:r w:rsidRPr="007E3039">
              <w:rPr>
                <w:sz w:val="20"/>
                <w:szCs w:val="20"/>
                <w:lang w:val="en-US"/>
              </w:rPr>
              <w:t>.</w:t>
            </w:r>
          </w:p>
          <w:p w:rsidR="00C16118" w:rsidRPr="007E3039" w:rsidRDefault="00C16118" w:rsidP="00C16118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master’s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consists of two components: Coursework of 60 credits and an individual research project (master’s thesis) of 60 credits.</w:t>
            </w:r>
          </w:p>
          <w:p w:rsidR="00C16118" w:rsidRPr="007E3039" w:rsidRDefault="00C16118" w:rsidP="009B70F5">
            <w:pPr>
              <w:rPr>
                <w:sz w:val="20"/>
                <w:szCs w:val="20"/>
                <w:lang w:val="en-US"/>
              </w:rPr>
            </w:pPr>
          </w:p>
          <w:p w:rsidR="00C25914" w:rsidRDefault="00C25914" w:rsidP="00C25914">
            <w:pPr>
              <w:rPr>
                <w:sz w:val="20"/>
                <w:szCs w:val="20"/>
                <w:u w:val="single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64345F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C16118" w:rsidRPr="007E3039" w:rsidRDefault="00C16118" w:rsidP="00331A31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Master’s thesis: XXX399 Master’s thesis in X of 60 credits [the student </w:t>
            </w:r>
            <w:proofErr w:type="gramStart"/>
            <w:r w:rsidRPr="007E3039">
              <w:rPr>
                <w:sz w:val="20"/>
                <w:szCs w:val="20"/>
                <w:lang w:val="en-US"/>
              </w:rPr>
              <w:t>may, in consultation with the supervisor choose</w:t>
            </w:r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to write a thesis of 30 credits and expanding the amount of coursework correspondingly]. The Master’s thesis </w:t>
            </w:r>
            <w:proofErr w:type="gramStart"/>
            <w:r w:rsidRPr="007E3039">
              <w:rPr>
                <w:sz w:val="20"/>
                <w:szCs w:val="20"/>
                <w:lang w:val="en-US"/>
              </w:rPr>
              <w:t>must be submitted</w:t>
            </w:r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within a deadline at the end of the fourth semester, 20 November or 1 June.</w:t>
            </w:r>
          </w:p>
          <w:p w:rsidR="00C16118" w:rsidRPr="007E3039" w:rsidRDefault="00C16118" w:rsidP="00331A31">
            <w:pPr>
              <w:rPr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SP_VALGFRI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Tilrådde </w:t>
            </w:r>
            <w:proofErr w:type="spellStart"/>
            <w:r w:rsidRPr="00D77E10">
              <w:rPr>
                <w:b/>
                <w:sz w:val="20"/>
                <w:szCs w:val="20"/>
                <w:lang w:val="nn-NO"/>
              </w:rPr>
              <w:t>valgemne</w:t>
            </w:r>
            <w:proofErr w:type="spellEnd"/>
            <w:r w:rsidRPr="00D77E10">
              <w:rPr>
                <w:b/>
                <w:sz w:val="20"/>
                <w:szCs w:val="20"/>
                <w:lang w:val="nn-NO"/>
              </w:rPr>
              <w:t xml:space="preserve">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lastRenderedPageBreak/>
              <w:t>Recommended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electives</w:t>
            </w:r>
            <w:proofErr w:type="spellEnd"/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lastRenderedPageBreak/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Default="00331A31" w:rsidP="001A57BA">
            <w:pPr>
              <w:rPr>
                <w:sz w:val="20"/>
                <w:szCs w:val="20"/>
                <w:lang w:val="nn-NO" w:eastAsia="en-US"/>
              </w:rPr>
            </w:pPr>
            <w:r w:rsidRPr="001A57BA">
              <w:rPr>
                <w:sz w:val="20"/>
                <w:szCs w:val="20"/>
                <w:lang w:val="nn-NO" w:eastAsia="en-US"/>
              </w:rPr>
              <w:lastRenderedPageBreak/>
              <w:t>X studiepoeng i mastergraden er valfrie og skal veljast i samrå med rettleiar.</w:t>
            </w:r>
            <w:r>
              <w:rPr>
                <w:sz w:val="20"/>
                <w:szCs w:val="20"/>
                <w:lang w:val="nn-NO" w:eastAsia="en-US"/>
              </w:rPr>
              <w:t xml:space="preserve"> </w:t>
            </w:r>
          </w:p>
          <w:p w:rsidR="007E0B25" w:rsidRPr="001A57BA" w:rsidRDefault="007E0B25" w:rsidP="001A57BA">
            <w:pPr>
              <w:rPr>
                <w:sz w:val="20"/>
                <w:szCs w:val="20"/>
                <w:lang w:val="nn-NO" w:eastAsia="en-US"/>
              </w:rPr>
            </w:pPr>
          </w:p>
          <w:p w:rsidR="00331A31" w:rsidRPr="007E0B25" w:rsidRDefault="007E0B25" w:rsidP="001F4B1C">
            <w:pPr>
              <w:rPr>
                <w:i/>
                <w:sz w:val="20"/>
                <w:szCs w:val="20"/>
                <w:lang w:val="nn-NO"/>
              </w:rPr>
            </w:pPr>
            <w:r>
              <w:rPr>
                <w:i/>
                <w:sz w:val="20"/>
                <w:szCs w:val="20"/>
                <w:lang w:val="nn-NO" w:eastAsia="en-US"/>
              </w:rPr>
              <w:t>(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 xml:space="preserve">Eller sett </w:t>
            </w:r>
            <w:r>
              <w:rPr>
                <w:i/>
                <w:sz w:val="20"/>
                <w:szCs w:val="20"/>
                <w:lang w:val="nn-NO" w:eastAsia="en-US"/>
              </w:rPr>
              <w:t>e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i</w:t>
            </w:r>
            <w:r>
              <w:rPr>
                <w:i/>
                <w:sz w:val="20"/>
                <w:szCs w:val="20"/>
                <w:lang w:val="nn-NO" w:eastAsia="en-US"/>
              </w:rPr>
              <w:t xml:space="preserve"> </w:t>
            </w:r>
            <w:r w:rsidRPr="007E0B25">
              <w:rPr>
                <w:i/>
                <w:sz w:val="20"/>
                <w:szCs w:val="20"/>
                <w:lang w:val="nn-NO" w:eastAsia="en-US"/>
              </w:rPr>
              <w:t>liste med tilrådde emne.</w:t>
            </w:r>
            <w:r>
              <w:rPr>
                <w:i/>
                <w:sz w:val="20"/>
                <w:szCs w:val="20"/>
                <w:lang w:val="nn-NO" w:eastAsia="en-US"/>
              </w:rPr>
              <w:t>)</w:t>
            </w:r>
            <w:r w:rsidR="00331A31" w:rsidRPr="007E0B25">
              <w:rPr>
                <w:i/>
                <w:sz w:val="20"/>
                <w:szCs w:val="20"/>
                <w:lang w:val="nn-NO"/>
              </w:rPr>
              <w:t xml:space="preserve"> </w:t>
            </w:r>
          </w:p>
          <w:p w:rsidR="00331A31" w:rsidRPr="001F4B1C" w:rsidRDefault="00331A31" w:rsidP="001F4B1C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lastRenderedPageBreak/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lastRenderedPageBreak/>
              <w:t xml:space="preserve">X course credits in the Master's </w:t>
            </w:r>
            <w:proofErr w:type="spellStart"/>
            <w:r w:rsidRPr="007E3039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are elective and have to be chosen in agreement with the supervisor. </w:t>
            </w:r>
          </w:p>
          <w:p w:rsidR="00331A31" w:rsidRPr="007E3039" w:rsidRDefault="007E0B25" w:rsidP="007E0B2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br/>
              <w:t>(</w:t>
            </w:r>
            <w:r w:rsidRPr="007E3039">
              <w:rPr>
                <w:i/>
                <w:sz w:val="20"/>
                <w:szCs w:val="20"/>
                <w:lang w:val="en-US"/>
              </w:rPr>
              <w:t>Or give a list of specific recommended subjects</w:t>
            </w:r>
            <w:r w:rsidRPr="007E3039">
              <w:rPr>
                <w:sz w:val="20"/>
                <w:szCs w:val="20"/>
                <w:lang w:val="en-US"/>
              </w:rPr>
              <w:t>)</w:t>
            </w:r>
          </w:p>
          <w:p w:rsidR="007E0B25" w:rsidRPr="007E3039" w:rsidRDefault="007E0B25" w:rsidP="007E0B25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1F4B1C" w:rsidRDefault="00331A31" w:rsidP="00820D84">
            <w:pPr>
              <w:rPr>
                <w:color w:val="FF0000"/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lastRenderedPageBreak/>
              <w:t>SP_REKKEFO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Rekkefølje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for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emne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lang w:val="en-US"/>
              </w:rPr>
              <w:t>studiet</w:t>
            </w:r>
            <w:proofErr w:type="spellEnd"/>
            <w:r w:rsidRPr="00F054D8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331A31" w:rsidRPr="00F054D8" w:rsidRDefault="00331A31" w:rsidP="002B0EEA">
            <w:pPr>
              <w:rPr>
                <w:color w:val="FF0000"/>
                <w:sz w:val="20"/>
                <w:szCs w:val="20"/>
                <w:lang w:val="en-US"/>
              </w:rPr>
            </w:pPr>
            <w:r w:rsidRPr="00F054D8">
              <w:rPr>
                <w:sz w:val="20"/>
                <w:szCs w:val="20"/>
                <w:lang w:val="en-US"/>
              </w:rPr>
              <w:t>Sequential requirements, courses</w:t>
            </w:r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85149A" w:rsidRDefault="00841932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>Tilrådd rekkefølje for emna finn du under overskrifta «Obligatoriske emne».</w:t>
            </w:r>
          </w:p>
          <w:p w:rsidR="00331A31" w:rsidRPr="0085149A" w:rsidRDefault="00331A31" w:rsidP="002B0EEA">
            <w:pPr>
              <w:rPr>
                <w:sz w:val="20"/>
                <w:szCs w:val="20"/>
                <w:lang w:val="nn-NO"/>
              </w:rPr>
            </w:pPr>
            <w:r w:rsidRPr="0085149A">
              <w:rPr>
                <w:sz w:val="20"/>
                <w:szCs w:val="20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841932" w:rsidP="00BF7D2E">
            <w:pPr>
              <w:rPr>
                <w:sz w:val="20"/>
                <w:szCs w:val="20"/>
                <w:lang w:val="en-US"/>
              </w:rPr>
            </w:pP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recommended sequence of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the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courses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in the </w:t>
            </w:r>
            <w:proofErr w:type="spellStart"/>
            <w:r w:rsidRPr="00841932">
              <w:rPr>
                <w:color w:val="222222"/>
                <w:sz w:val="20"/>
                <w:szCs w:val="20"/>
                <w:lang w:val="en"/>
              </w:rPr>
              <w:t>programme</w:t>
            </w:r>
            <w:proofErr w:type="spellEnd"/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proofErr w:type="gramStart"/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can be found</w:t>
            </w:r>
            <w:proofErr w:type="gramEnd"/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 xml:space="preserve"> under</w:t>
            </w:r>
            <w:r w:rsidRPr="00841932">
              <w:rPr>
                <w:color w:val="222222"/>
                <w:sz w:val="20"/>
                <w:szCs w:val="20"/>
                <w:lang w:val="en"/>
              </w:rPr>
              <w:t xml:space="preserve"> </w:t>
            </w:r>
            <w:r w:rsidRPr="00841932">
              <w:rPr>
                <w:rStyle w:val="hps"/>
                <w:color w:val="222222"/>
                <w:sz w:val="20"/>
                <w:szCs w:val="20"/>
                <w:lang w:val="en"/>
              </w:rPr>
              <w:t>the heading</w:t>
            </w:r>
            <w:r w:rsidRPr="00841932">
              <w:rPr>
                <w:sz w:val="20"/>
                <w:szCs w:val="20"/>
                <w:lang w:val="en-US"/>
              </w:rPr>
              <w:t xml:space="preserve"> “Compulsory units”.</w:t>
            </w:r>
          </w:p>
          <w:p w:rsidR="00841932" w:rsidRPr="00841932" w:rsidRDefault="00841932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SP_DELSTUD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Delstudium i utlandet </w:t>
            </w:r>
          </w:p>
          <w:p w:rsidR="00331A31" w:rsidRPr="00D77E10" w:rsidRDefault="002A2509" w:rsidP="002B0EEA">
            <w:pPr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Study </w:t>
            </w:r>
            <w:proofErr w:type="spellStart"/>
            <w:r>
              <w:rPr>
                <w:sz w:val="20"/>
                <w:szCs w:val="20"/>
                <w:lang w:val="nn-NO"/>
              </w:rPr>
              <w:t>period</w:t>
            </w:r>
            <w:proofErr w:type="spellEnd"/>
            <w:r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nn-NO"/>
              </w:rPr>
              <w:t>a</w:t>
            </w:r>
            <w:r w:rsidR="00331A31" w:rsidRPr="00D77E10">
              <w:rPr>
                <w:sz w:val="20"/>
                <w:szCs w:val="20"/>
                <w:lang w:val="nn-NO"/>
              </w:rPr>
              <w:t>broad</w:t>
            </w:r>
            <w:proofErr w:type="spellEnd"/>
          </w:p>
        </w:tc>
        <w:tc>
          <w:tcPr>
            <w:tcW w:w="4394" w:type="dxa"/>
            <w:noWrap/>
          </w:tcPr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331A31" w:rsidRPr="00F054D8" w:rsidRDefault="00791100" w:rsidP="00CE3297">
            <w:pPr>
              <w:rPr>
                <w:i/>
                <w:sz w:val="20"/>
                <w:szCs w:val="20"/>
                <w:lang w:val="nn-NO"/>
              </w:rPr>
            </w:pPr>
            <w:r w:rsidRPr="00F054D8">
              <w:rPr>
                <w:sz w:val="20"/>
                <w:szCs w:val="20"/>
                <w:lang w:val="nn-NO"/>
              </w:rPr>
              <w:t>Opphald ved lærestadar i utlandet avtalast med rettleiar, og skal vere ein del av masteravtalen.</w:t>
            </w:r>
          </w:p>
        </w:tc>
        <w:tc>
          <w:tcPr>
            <w:tcW w:w="4820" w:type="dxa"/>
          </w:tcPr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Pr="007E3039" w:rsidRDefault="00791100" w:rsidP="008C0B7F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You can plan study periods abroad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in consultation with </w:t>
            </w:r>
            <w:r w:rsidR="00841932">
              <w:rPr>
                <w:rStyle w:val="hps"/>
                <w:color w:val="222222"/>
                <w:sz w:val="20"/>
                <w:szCs w:val="20"/>
                <w:lang w:val="en-US"/>
              </w:rPr>
              <w:t>your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 xml:space="preserve"> supervisor as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 part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of the master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 xml:space="preserve"> </w:t>
            </w:r>
            <w:r w:rsidRPr="007E3039">
              <w:rPr>
                <w:rStyle w:val="hps"/>
                <w:color w:val="222222"/>
                <w:sz w:val="20"/>
                <w:szCs w:val="20"/>
                <w:lang w:val="en-US"/>
              </w:rPr>
              <w:t>agreement</w:t>
            </w:r>
            <w:r w:rsidRPr="007E3039">
              <w:rPr>
                <w:color w:val="222222"/>
                <w:sz w:val="20"/>
                <w:szCs w:val="20"/>
                <w:lang w:val="en-US"/>
              </w:rPr>
              <w:t>.</w:t>
            </w:r>
          </w:p>
          <w:p w:rsidR="00331A31" w:rsidRPr="007E3039" w:rsidRDefault="00331A31" w:rsidP="008C0B7F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Default="00331A31" w:rsidP="002D1E0D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</w:t>
            </w:r>
            <w:r w:rsidR="002D1E0D">
              <w:rPr>
                <w:sz w:val="18"/>
                <w:szCs w:val="18"/>
              </w:rPr>
              <w:t>ARB</w:t>
            </w:r>
            <w:r w:rsidRPr="00FF7B54">
              <w:rPr>
                <w:sz w:val="18"/>
                <w:szCs w:val="18"/>
              </w:rPr>
              <w:t>UND</w:t>
            </w:r>
          </w:p>
          <w:p w:rsidR="002D1E0D" w:rsidRDefault="002D1E0D" w:rsidP="002D1E0D">
            <w:pPr>
              <w:rPr>
                <w:sz w:val="18"/>
                <w:szCs w:val="18"/>
              </w:rPr>
            </w:pPr>
          </w:p>
          <w:p w:rsidR="002D1E0D" w:rsidRPr="002D1E0D" w:rsidRDefault="002D1E0D" w:rsidP="002D1E0D">
            <w:pPr>
              <w:pStyle w:val="western"/>
              <w:spacing w:before="0" w:beforeAutospacing="0" w:after="0"/>
              <w:rPr>
                <w:sz w:val="18"/>
                <w:szCs w:val="18"/>
              </w:rPr>
            </w:pPr>
            <w:r w:rsidRPr="002D1E0D">
              <w:rPr>
                <w:rFonts w:ascii="Times New Roman" w:hAnsi="Times New Roman" w:cs="Times New Roman"/>
                <w:color w:val="4F81BD"/>
                <w:sz w:val="18"/>
                <w:szCs w:val="18"/>
              </w:rPr>
              <w:t>(Erstatter SP_UNDMETO)</w:t>
            </w:r>
          </w:p>
          <w:p w:rsidR="002D1E0D" w:rsidRPr="00FF7B54" w:rsidRDefault="002D1E0D" w:rsidP="002D1E0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noWrap/>
          </w:tcPr>
          <w:p w:rsidR="00331A31" w:rsidRPr="00D77E10" w:rsidRDefault="000B33D8" w:rsidP="00242F2E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Arbeids- og undervisningsforme</w:t>
            </w:r>
            <w:r w:rsidR="00331A31" w:rsidRPr="00D77E10">
              <w:rPr>
                <w:b/>
                <w:sz w:val="20"/>
                <w:szCs w:val="20"/>
                <w:lang w:val="nn-NO"/>
              </w:rPr>
              <w:t xml:space="preserve">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Teaching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r w:rsidR="002D1E0D">
              <w:rPr>
                <w:sz w:val="20"/>
                <w:szCs w:val="20"/>
                <w:lang w:val="nn-NO"/>
              </w:rPr>
              <w:t xml:space="preserve">and </w:t>
            </w:r>
            <w:proofErr w:type="spellStart"/>
            <w:r w:rsidR="002D1E0D">
              <w:rPr>
                <w:sz w:val="20"/>
                <w:szCs w:val="20"/>
                <w:lang w:val="nn-NO"/>
              </w:rPr>
              <w:t>learning</w:t>
            </w:r>
            <w:proofErr w:type="spellEnd"/>
            <w:r w:rsidR="002D1E0D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493375" w:rsidRPr="00493375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 xml:space="preserve">Det er </w:t>
            </w:r>
            <w:r>
              <w:rPr>
                <w:i/>
                <w:sz w:val="20"/>
                <w:szCs w:val="20"/>
                <w:lang w:val="nn-NO"/>
              </w:rPr>
              <w:t xml:space="preserve">viktig å vise til variasjon i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sformer, list derfor opp de ulik</w:t>
            </w:r>
            <w:r>
              <w:rPr>
                <w:i/>
                <w:sz w:val="20"/>
                <w:szCs w:val="20"/>
                <w:lang w:val="nn-NO"/>
              </w:rPr>
              <w:t xml:space="preserve">e typane </w:t>
            </w:r>
            <w:r w:rsidR="0011651D">
              <w:rPr>
                <w:i/>
                <w:sz w:val="20"/>
                <w:szCs w:val="20"/>
                <w:lang w:val="nn-NO"/>
              </w:rPr>
              <w:t xml:space="preserve">arbeids- og </w:t>
            </w:r>
            <w:r>
              <w:rPr>
                <w:i/>
                <w:sz w:val="20"/>
                <w:szCs w:val="20"/>
                <w:lang w:val="nn-NO"/>
              </w:rPr>
              <w:t>undervisning</w:t>
            </w:r>
            <w:r w:rsidRPr="009B22B7">
              <w:rPr>
                <w:i/>
                <w:sz w:val="20"/>
                <w:szCs w:val="20"/>
                <w:lang w:val="nn-NO"/>
              </w:rPr>
              <w:t>sformer</w:t>
            </w:r>
            <w:r>
              <w:rPr>
                <w:i/>
                <w:sz w:val="20"/>
                <w:szCs w:val="20"/>
                <w:lang w:val="nn-NO"/>
              </w:rPr>
              <w:t xml:space="preserve">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Undervisning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for emna i masterstudiet skjer i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førelesningar, laboratoriearbeid, seminar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Detaljar om emna finn du i</w:t>
            </w:r>
            <w:r w:rsidRPr="0085149A">
              <w:rPr>
                <w:sz w:val="20"/>
                <w:szCs w:val="20"/>
                <w:lang w:val="nn-NO"/>
              </w:rPr>
              <w:t xml:space="preserve"> emnebeskrivinga.</w:t>
            </w:r>
          </w:p>
          <w:p w:rsidR="00493375" w:rsidRDefault="00493375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Default="00331A31" w:rsidP="00D8420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t>Masteroppgåva er et sjølvstendig vitskapleg arbeid, som vert gjennomført under rettleiing av fagleg rettleiar.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br/>
            </w: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t xml:space="preserve">It is important to display a variation of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methods; </w:t>
            </w:r>
            <w:r w:rsidR="0011651D" w:rsidRPr="00E174E8">
              <w:rPr>
                <w:i/>
                <w:sz w:val="20"/>
                <w:szCs w:val="20"/>
                <w:lang w:val="en-US"/>
              </w:rPr>
              <w:t>hence,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the different teaching </w:t>
            </w:r>
            <w:r w:rsidR="0011651D">
              <w:rPr>
                <w:i/>
                <w:sz w:val="20"/>
                <w:szCs w:val="20"/>
                <w:lang w:val="en-US"/>
              </w:rPr>
              <w:t xml:space="preserve">and learning </w:t>
            </w:r>
            <w:r w:rsidRPr="00E174E8">
              <w:rPr>
                <w:i/>
                <w:sz w:val="20"/>
                <w:szCs w:val="20"/>
                <w:lang w:val="en-US"/>
              </w:rPr>
              <w:t>methods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should be listed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331A31" w:rsidRDefault="005E4306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>A combination of</w:t>
            </w:r>
            <w:r w:rsidR="001754F1" w:rsidRPr="007E3039">
              <w:rPr>
                <w:sz w:val="20"/>
                <w:szCs w:val="20"/>
                <w:lang w:val="en-US"/>
              </w:rPr>
              <w:t xml:space="preserve"> teaching </w:t>
            </w:r>
            <w:r w:rsidR="0011651D">
              <w:rPr>
                <w:sz w:val="20"/>
                <w:szCs w:val="20"/>
                <w:lang w:val="en-US"/>
              </w:rPr>
              <w:t xml:space="preserve">and learning </w:t>
            </w:r>
            <w:r w:rsidRPr="007E3039">
              <w:rPr>
                <w:sz w:val="20"/>
                <w:szCs w:val="20"/>
                <w:lang w:val="en-US"/>
              </w:rPr>
              <w:t>methods is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used in </w:t>
            </w:r>
            <w:r w:rsidR="001754F1" w:rsidRPr="007E3039">
              <w:rPr>
                <w:sz w:val="20"/>
                <w:szCs w:val="20"/>
                <w:lang w:val="en-US"/>
              </w:rPr>
              <w:t>the various courses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, </w:t>
            </w:r>
            <w:r w:rsidR="00493375">
              <w:rPr>
                <w:sz w:val="20"/>
                <w:szCs w:val="20"/>
                <w:lang w:val="en-US"/>
              </w:rPr>
              <w:t>including</w:t>
            </w:r>
            <w:r w:rsidR="00331A31" w:rsidRPr="007E3039">
              <w:rPr>
                <w:sz w:val="20"/>
                <w:szCs w:val="20"/>
                <w:lang w:val="en-US"/>
              </w:rPr>
              <w:t xml:space="preserve"> [lectures, hands-on laboratory, </w:t>
            </w:r>
            <w:proofErr w:type="gramStart"/>
            <w:r w:rsidR="00331A31" w:rsidRPr="007E3039">
              <w:rPr>
                <w:sz w:val="20"/>
                <w:szCs w:val="20"/>
                <w:lang w:val="en-US"/>
              </w:rPr>
              <w:t>workshops</w:t>
            </w:r>
            <w:proofErr w:type="gramEnd"/>
            <w:r w:rsidR="00331A31" w:rsidRPr="007E3039">
              <w:rPr>
                <w:sz w:val="20"/>
                <w:szCs w:val="20"/>
                <w:lang w:val="en-US"/>
              </w:rPr>
              <w:t xml:space="preserve">]. </w:t>
            </w:r>
            <w:r w:rsidR="00791100" w:rsidRPr="007E3039">
              <w:rPr>
                <w:sz w:val="20"/>
                <w:szCs w:val="20"/>
                <w:lang w:val="en-US"/>
              </w:rPr>
              <w:t xml:space="preserve">You may find more information </w:t>
            </w:r>
            <w:r w:rsidR="00331A31" w:rsidRPr="007E3039">
              <w:rPr>
                <w:sz w:val="20"/>
                <w:szCs w:val="20"/>
                <w:lang w:val="en-US"/>
              </w:rPr>
              <w:t>in the course description.</w:t>
            </w:r>
          </w:p>
          <w:p w:rsidR="00493375" w:rsidRDefault="00493375" w:rsidP="0049337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493375" w:rsidRPr="007E3039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Pr="007E3039">
              <w:rPr>
                <w:sz w:val="20"/>
                <w:szCs w:val="20"/>
                <w:lang w:val="en-US"/>
              </w:rPr>
              <w:t>Master’s thesis is an independently scientific work, under supervision of an academic supervisor.</w:t>
            </w:r>
          </w:p>
          <w:p w:rsidR="00493375" w:rsidRPr="007E3039" w:rsidRDefault="00493375" w:rsidP="00AA03C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FF7B54" w:rsidRDefault="00331A31" w:rsidP="00820D84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SP_VURD</w:t>
            </w:r>
            <w:r w:rsidR="005F0126">
              <w:rPr>
                <w:sz w:val="18"/>
                <w:szCs w:val="18"/>
              </w:rPr>
              <w:t>E</w:t>
            </w:r>
            <w:r w:rsidRPr="00FF7B54">
              <w:rPr>
                <w:sz w:val="18"/>
                <w:szCs w:val="18"/>
              </w:rPr>
              <w:t>RI</w:t>
            </w:r>
          </w:p>
        </w:tc>
        <w:tc>
          <w:tcPr>
            <w:tcW w:w="3260" w:type="dxa"/>
            <w:noWrap/>
          </w:tcPr>
          <w:p w:rsidR="00331A31" w:rsidRPr="00D77E10" w:rsidRDefault="00331A31" w:rsidP="00242F2E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 xml:space="preserve">Vurderingsformer </w:t>
            </w:r>
          </w:p>
          <w:p w:rsidR="00331A31" w:rsidRPr="00D77E10" w:rsidRDefault="00331A31" w:rsidP="00242F2E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Assessment</w:t>
            </w:r>
            <w:proofErr w:type="spellEnd"/>
            <w:r w:rsidRPr="00D77E10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77E10">
              <w:rPr>
                <w:sz w:val="20"/>
                <w:szCs w:val="20"/>
                <w:lang w:val="nn-NO"/>
              </w:rPr>
              <w:t>methods</w:t>
            </w:r>
            <w:proofErr w:type="spellEnd"/>
          </w:p>
        </w:tc>
        <w:tc>
          <w:tcPr>
            <w:tcW w:w="4394" w:type="dxa"/>
            <w:noWrap/>
          </w:tcPr>
          <w:p w:rsidR="00493375" w:rsidRPr="009B22B7" w:rsidRDefault="00493375" w:rsidP="00493375">
            <w:pPr>
              <w:rPr>
                <w:i/>
                <w:sz w:val="20"/>
                <w:szCs w:val="20"/>
                <w:lang w:val="nn-NO"/>
              </w:rPr>
            </w:pPr>
            <w:r w:rsidRPr="009B22B7">
              <w:rPr>
                <w:i/>
                <w:sz w:val="20"/>
                <w:szCs w:val="20"/>
                <w:lang w:val="nn-NO"/>
              </w:rPr>
              <w:t>Det er viktig å vise til variasjon i vurderingsformer, list derfor opp de</w:t>
            </w:r>
            <w:r>
              <w:rPr>
                <w:i/>
                <w:sz w:val="20"/>
                <w:szCs w:val="20"/>
                <w:lang w:val="nn-NO"/>
              </w:rPr>
              <w:t>i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ulike typane</w:t>
            </w:r>
            <w:r>
              <w:rPr>
                <w:i/>
                <w:sz w:val="20"/>
                <w:szCs w:val="20"/>
                <w:lang w:val="nn-NO"/>
              </w:rPr>
              <w:t xml:space="preserve"> vurderingsformer som </w:t>
            </w:r>
            <w:r w:rsidRPr="009B22B7">
              <w:rPr>
                <w:i/>
                <w:sz w:val="20"/>
                <w:szCs w:val="20"/>
                <w:lang w:val="nn-NO"/>
              </w:rPr>
              <w:t>nyttes</w:t>
            </w:r>
            <w:r>
              <w:rPr>
                <w:i/>
                <w:sz w:val="20"/>
                <w:szCs w:val="20"/>
                <w:lang w:val="nn-NO"/>
              </w:rPr>
              <w:t xml:space="preserve"> på emna</w:t>
            </w:r>
            <w:r w:rsidRPr="009B22B7">
              <w:rPr>
                <w:i/>
                <w:sz w:val="20"/>
                <w:szCs w:val="20"/>
                <w:lang w:val="nn-NO"/>
              </w:rPr>
              <w:t xml:space="preserve"> i programmet. </w:t>
            </w:r>
          </w:p>
          <w:p w:rsidR="00493375" w:rsidRDefault="00493375" w:rsidP="00C2591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  <w:lang w:val="nn-NO"/>
              </w:rPr>
            </w:pPr>
          </w:p>
          <w:p w:rsidR="00C25914" w:rsidRPr="0085149A" w:rsidRDefault="00C25914" w:rsidP="00C25914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B9005B">
              <w:rPr>
                <w:b/>
                <w:sz w:val="20"/>
                <w:szCs w:val="20"/>
                <w:u w:val="single"/>
                <w:lang w:val="nn-NO"/>
              </w:rPr>
              <w:t>Tilrådd formulering</w:t>
            </w:r>
            <w:r w:rsidRPr="0085149A">
              <w:rPr>
                <w:sz w:val="20"/>
                <w:szCs w:val="20"/>
                <w:lang w:val="nn-NO"/>
              </w:rPr>
              <w:t xml:space="preserve">: </w:t>
            </w:r>
          </w:p>
          <w:p w:rsidR="00493375" w:rsidRPr="0085149A" w:rsidRDefault="00493375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Vurderinga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på emna i masterstudiet skjer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i form av [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rapportar, 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>skriftleg og munnleg eksamen</w:t>
            </w:r>
            <w:r>
              <w:rPr>
                <w:rFonts w:eastAsia="SimSun"/>
                <w:sz w:val="20"/>
                <w:szCs w:val="20"/>
                <w:lang w:val="nn-NO" w:eastAsia="zh-CN"/>
              </w:rPr>
              <w:t>..</w:t>
            </w:r>
            <w:r w:rsidRPr="0085149A">
              <w:rPr>
                <w:rFonts w:eastAsia="SimSun"/>
                <w:sz w:val="20"/>
                <w:szCs w:val="20"/>
                <w:lang w:val="nn-NO" w:eastAsia="zh-CN"/>
              </w:rPr>
              <w:t xml:space="preserve">]. Vurderingsform for kvart </w:t>
            </w:r>
            <w:r w:rsidRPr="0085149A">
              <w:rPr>
                <w:sz w:val="20"/>
                <w:szCs w:val="20"/>
                <w:lang w:val="nn-NO"/>
              </w:rPr>
              <w:t xml:space="preserve">emne som inngår i </w:t>
            </w:r>
            <w:r>
              <w:rPr>
                <w:sz w:val="20"/>
                <w:szCs w:val="20"/>
                <w:lang w:val="nn-NO"/>
              </w:rPr>
              <w:t>master</w:t>
            </w:r>
            <w:r w:rsidRPr="0085149A">
              <w:rPr>
                <w:sz w:val="20"/>
                <w:szCs w:val="20"/>
                <w:lang w:val="nn-NO"/>
              </w:rPr>
              <w:t>programmet er omtalt i emnebeskrivinga.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  <w:r>
              <w:rPr>
                <w:rFonts w:eastAsia="SimSun"/>
                <w:sz w:val="20"/>
                <w:szCs w:val="20"/>
                <w:lang w:val="nn-NO" w:eastAsia="zh-CN"/>
              </w:rPr>
              <w:lastRenderedPageBreak/>
              <w:t xml:space="preserve">Studiet avsluttas med ein munnleg </w:t>
            </w:r>
            <w:proofErr w:type="spellStart"/>
            <w:r>
              <w:rPr>
                <w:rFonts w:eastAsia="SimSun"/>
                <w:sz w:val="20"/>
                <w:szCs w:val="20"/>
                <w:lang w:val="nn-NO" w:eastAsia="zh-CN"/>
              </w:rPr>
              <w:t>mastergradseksamen</w:t>
            </w:r>
            <w:proofErr w:type="spellEnd"/>
            <w:r>
              <w:rPr>
                <w:rFonts w:eastAsia="SimSun"/>
                <w:sz w:val="20"/>
                <w:szCs w:val="20"/>
                <w:lang w:val="nn-NO" w:eastAsia="zh-CN"/>
              </w:rPr>
              <w:t xml:space="preserve"> etter at masteroppgåva er levert inn, vurdert og blitt godkjent.</w:t>
            </w:r>
          </w:p>
          <w:p w:rsidR="00331A31" w:rsidRDefault="00331A31" w:rsidP="006E50C2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nn-NO" w:eastAsia="zh-CN"/>
              </w:rPr>
            </w:pPr>
          </w:p>
          <w:p w:rsidR="00331A31" w:rsidRPr="0085149A" w:rsidRDefault="00331A31" w:rsidP="00493375">
            <w:pPr>
              <w:autoSpaceDE w:val="0"/>
              <w:autoSpaceDN w:val="0"/>
              <w:adjustRightInd w:val="0"/>
              <w:rPr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15D10" w:rsidRPr="00E174E8" w:rsidRDefault="00415D10" w:rsidP="00415D10">
            <w:pPr>
              <w:rPr>
                <w:i/>
                <w:sz w:val="20"/>
                <w:szCs w:val="20"/>
                <w:lang w:val="en-US"/>
              </w:rPr>
            </w:pPr>
            <w:r w:rsidRPr="00E174E8">
              <w:rPr>
                <w:i/>
                <w:sz w:val="20"/>
                <w:szCs w:val="20"/>
                <w:lang w:val="en-US"/>
              </w:rPr>
              <w:lastRenderedPageBreak/>
              <w:t xml:space="preserve">It is important to display a variation of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methods; </w:t>
            </w:r>
            <w:proofErr w:type="gramStart"/>
            <w:r w:rsidRPr="00E174E8">
              <w:rPr>
                <w:i/>
                <w:sz w:val="20"/>
                <w:szCs w:val="20"/>
                <w:lang w:val="en-US"/>
              </w:rPr>
              <w:t>hence</w:t>
            </w:r>
            <w:proofErr w:type="gramEnd"/>
            <w:r w:rsidRPr="00E174E8">
              <w:rPr>
                <w:i/>
                <w:sz w:val="20"/>
                <w:szCs w:val="20"/>
                <w:lang w:val="en-US"/>
              </w:rPr>
              <w:t xml:space="preserve"> the different </w:t>
            </w:r>
            <w:r>
              <w:rPr>
                <w:i/>
                <w:sz w:val="20"/>
                <w:szCs w:val="20"/>
                <w:lang w:val="en-US"/>
              </w:rPr>
              <w:t>assessment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methods being used in the courses in</w:t>
            </w:r>
            <w:r>
              <w:rPr>
                <w:i/>
                <w:sz w:val="20"/>
                <w:szCs w:val="20"/>
                <w:lang w:val="en-US"/>
              </w:rPr>
              <w:t>cluded in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th</w:t>
            </w:r>
            <w:r>
              <w:rPr>
                <w:i/>
                <w:sz w:val="20"/>
                <w:szCs w:val="20"/>
                <w:lang w:val="en-US"/>
              </w:rPr>
              <w:t>e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program should be listed.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174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:rsidR="00415D10" w:rsidRDefault="00415D10" w:rsidP="00C25914">
            <w:pPr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25914" w:rsidRPr="00950623" w:rsidRDefault="00C25914" w:rsidP="00C25914">
            <w:pPr>
              <w:rPr>
                <w:i/>
                <w:sz w:val="20"/>
                <w:szCs w:val="20"/>
                <w:lang w:val="en-US"/>
              </w:rPr>
            </w:pPr>
            <w:r w:rsidRPr="00B9005B">
              <w:rPr>
                <w:b/>
                <w:sz w:val="20"/>
                <w:szCs w:val="20"/>
                <w:u w:val="single"/>
                <w:lang w:val="en-US"/>
              </w:rPr>
              <w:t>Recommended</w:t>
            </w:r>
            <w:r w:rsidRPr="00950623">
              <w:rPr>
                <w:sz w:val="20"/>
                <w:szCs w:val="20"/>
                <w:u w:val="single"/>
                <w:lang w:val="en-US"/>
              </w:rPr>
              <w:t>:</w:t>
            </w:r>
          </w:p>
          <w:p w:rsidR="00493375" w:rsidRPr="007E3039" w:rsidRDefault="00493375" w:rsidP="00493375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assessment methods </w:t>
            </w:r>
            <w:r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</w:t>
            </w:r>
            <w:r>
              <w:rPr>
                <w:sz w:val="20"/>
                <w:szCs w:val="20"/>
                <w:lang w:val="en-US"/>
              </w:rPr>
              <w:t xml:space="preserve">reports, </w:t>
            </w:r>
            <w:r w:rsidRPr="007E3039">
              <w:rPr>
                <w:sz w:val="20"/>
                <w:szCs w:val="20"/>
                <w:lang w:val="en-US"/>
              </w:rPr>
              <w:t xml:space="preserve">written and oral examination]. The assessment methods for each course </w:t>
            </w:r>
            <w:proofErr w:type="gramStart"/>
            <w:r w:rsidRPr="007E3039">
              <w:rPr>
                <w:sz w:val="20"/>
                <w:szCs w:val="20"/>
                <w:lang w:val="en-US"/>
              </w:rPr>
              <w:t>are described</w:t>
            </w:r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in the course description.</w:t>
            </w:r>
          </w:p>
          <w:p w:rsidR="00493375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331A31" w:rsidRPr="007E3039" w:rsidRDefault="00493375" w:rsidP="000B5CBB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lastRenderedPageBreak/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final step in the </w:t>
            </w:r>
            <w:proofErr w:type="spellStart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>programme</w:t>
            </w:r>
            <w:proofErr w:type="spellEnd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is an oral examination.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The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examination </w:t>
            </w:r>
            <w:proofErr w:type="gramStart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>is held</w:t>
            </w:r>
            <w:proofErr w:type="gramEnd"/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when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the master’s thesis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is</w:t>
            </w:r>
            <w:r w:rsidR="007E3039" w:rsidRPr="007E3039">
              <w:rPr>
                <w:rFonts w:eastAsia="SimSun"/>
                <w:sz w:val="20"/>
                <w:szCs w:val="20"/>
                <w:lang w:val="en-US" w:eastAsia="zh-CN"/>
              </w:rPr>
              <w:t xml:space="preserve"> submitted, evaluated and </w:t>
            </w:r>
            <w:r w:rsidR="007E3039">
              <w:rPr>
                <w:rFonts w:eastAsia="SimSun"/>
                <w:sz w:val="20"/>
                <w:szCs w:val="20"/>
                <w:lang w:val="en-US" w:eastAsia="zh-CN"/>
              </w:rPr>
              <w:t>approved.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  <w:r w:rsidRPr="007E3039">
              <w:rPr>
                <w:sz w:val="20"/>
                <w:szCs w:val="20"/>
                <w:lang w:val="en-US"/>
              </w:rPr>
              <w:t xml:space="preserve">The most common assessment methods </w:t>
            </w:r>
            <w:r w:rsidR="009D6B7B">
              <w:rPr>
                <w:sz w:val="20"/>
                <w:szCs w:val="20"/>
                <w:lang w:val="en-US"/>
              </w:rPr>
              <w:t xml:space="preserve">in the courses </w:t>
            </w:r>
            <w:r w:rsidRPr="007E3039">
              <w:rPr>
                <w:sz w:val="20"/>
                <w:szCs w:val="20"/>
                <w:lang w:val="en-US"/>
              </w:rPr>
              <w:t>are [written and oral examination]. The assessment method</w:t>
            </w:r>
            <w:r w:rsidR="00BB301F" w:rsidRPr="007E3039">
              <w:rPr>
                <w:sz w:val="20"/>
                <w:szCs w:val="20"/>
                <w:lang w:val="en-US"/>
              </w:rPr>
              <w:t xml:space="preserve">s for each course </w:t>
            </w:r>
            <w:proofErr w:type="gramStart"/>
            <w:r w:rsidR="00BB301F" w:rsidRPr="007E3039">
              <w:rPr>
                <w:sz w:val="20"/>
                <w:szCs w:val="20"/>
                <w:lang w:val="en-US"/>
              </w:rPr>
              <w:t>are</w:t>
            </w:r>
            <w:r w:rsidRPr="007E3039">
              <w:rPr>
                <w:sz w:val="20"/>
                <w:szCs w:val="20"/>
                <w:lang w:val="en-US"/>
              </w:rPr>
              <w:t xml:space="preserve"> described</w:t>
            </w:r>
            <w:proofErr w:type="gramEnd"/>
            <w:r w:rsidRPr="007E3039">
              <w:rPr>
                <w:sz w:val="20"/>
                <w:szCs w:val="20"/>
                <w:lang w:val="en-US"/>
              </w:rPr>
              <w:t xml:space="preserve"> in the course description.</w:t>
            </w:r>
          </w:p>
          <w:p w:rsidR="00331A31" w:rsidRPr="007E3039" w:rsidRDefault="00331A31" w:rsidP="00BF7D2E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lastRenderedPageBreak/>
              <w:t>SP_K-SKALA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Karakterskala </w:t>
            </w:r>
          </w:p>
          <w:p w:rsidR="00331A31" w:rsidRPr="000703C0" w:rsidRDefault="002A2509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Grading</w:t>
            </w:r>
            <w:proofErr w:type="spellEnd"/>
            <w:r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cyan"/>
                <w:lang w:val="nn-NO"/>
              </w:rPr>
              <w:t>s</w:t>
            </w:r>
            <w:r w:rsidR="00331A31" w:rsidRPr="000703C0">
              <w:rPr>
                <w:sz w:val="20"/>
                <w:szCs w:val="20"/>
                <w:highlight w:val="cyan"/>
                <w:lang w:val="nn-NO"/>
              </w:rPr>
              <w:t>cale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331A31" w:rsidRPr="000703C0" w:rsidRDefault="00331A31" w:rsidP="009E2A4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Ved UiB er det to typar karakterskalaer: «bestått/ikkje bestått» og bokstavkarakterar på skalaen A-F.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For masteroppgåva nyttas bokstavkarakter. </w:t>
            </w: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</w:pPr>
          </w:p>
          <w:p w:rsidR="00331A31" w:rsidRPr="000703C0" w:rsidRDefault="00331A31" w:rsidP="004471A9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rFonts w:eastAsia="SimSun"/>
                <w:sz w:val="20"/>
                <w:szCs w:val="20"/>
                <w:highlight w:val="cyan"/>
                <w:lang w:val="nn-NO" w:eastAsia="zh-CN"/>
              </w:rPr>
              <w:t xml:space="preserve">Karakterskala for kvart 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emne som inngår i masterprogrammet er omtalt i emnebeskrivinga.</w:t>
            </w:r>
          </w:p>
          <w:p w:rsidR="00331A31" w:rsidRPr="000703C0" w:rsidRDefault="00331A31" w:rsidP="00CE521D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E6ACF" w:rsidRPr="000703C0" w:rsidRDefault="003E6ACF" w:rsidP="003E6AC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At </w:t>
            </w:r>
            <w:proofErr w:type="spellStart"/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UiB</w:t>
            </w:r>
            <w:proofErr w:type="spellEnd"/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the grades are given in one of two possible grading scales: passed/failed and A to F. 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0703C0" w:rsidRDefault="007E3039" w:rsidP="008A365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master’s thesis will be graded A to F.</w:t>
            </w:r>
          </w:p>
          <w:p w:rsidR="00331A31" w:rsidRPr="000703C0" w:rsidRDefault="00331A31" w:rsidP="008A3654">
            <w:pPr>
              <w:rPr>
                <w:sz w:val="20"/>
                <w:szCs w:val="20"/>
                <w:highlight w:val="cyan"/>
                <w:lang w:val="en-US"/>
              </w:rPr>
            </w:pPr>
          </w:p>
          <w:p w:rsidR="00331A31" w:rsidRPr="007E3039" w:rsidRDefault="00331A31" w:rsidP="008A3654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grading scale for each course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is given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in the course description.</w:t>
            </w:r>
          </w:p>
          <w:p w:rsidR="00331A31" w:rsidRPr="007E3039" w:rsidRDefault="00331A31" w:rsidP="008C0B7F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20"/>
                <w:szCs w:val="20"/>
                <w:highlight w:val="cyan"/>
              </w:rPr>
            </w:pPr>
            <w:r w:rsidRPr="000703C0">
              <w:rPr>
                <w:sz w:val="20"/>
                <w:szCs w:val="20"/>
                <w:highlight w:val="cyan"/>
              </w:rPr>
              <w:t>SP_VITNEM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Vitnemål og vitnemålstillegg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Diploma and Diploma Supplement</w:t>
            </w:r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Standard:</w:t>
            </w:r>
          </w:p>
          <w:p w:rsidR="00570D72" w:rsidRPr="000703C0" w:rsidRDefault="00570D72" w:rsidP="00570D72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</w:pPr>
            <w:r w:rsidRPr="000703C0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 w:eastAsia="nb-NO"/>
              </w:rPr>
              <w:t>Vitnemål på norsk med vitnemålstillegg (Diploma supplement) på engelsk vert utstedt når krava til graden er oppfylte.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E819B0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>The Diploma,</w:t>
            </w:r>
            <w:r w:rsidR="008131CB" w:rsidRPr="000703C0">
              <w:rPr>
                <w:sz w:val="20"/>
                <w:szCs w:val="20"/>
                <w:highlight w:val="cyan"/>
                <w:lang w:val="en-US"/>
              </w:rPr>
              <w:t xml:space="preserve"> in Norwegian, and the Diploma S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upplement, in English,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will be issued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when the degree is completed.</w:t>
            </w:r>
          </w:p>
        </w:tc>
      </w:tr>
      <w:tr w:rsidR="00331A31" w:rsidRPr="005F0126" w:rsidTr="000B0A61">
        <w:trPr>
          <w:trHeight w:val="255"/>
        </w:trPr>
        <w:tc>
          <w:tcPr>
            <w:tcW w:w="1526" w:type="dxa"/>
          </w:tcPr>
          <w:p w:rsidR="00331A31" w:rsidRPr="000703C0" w:rsidRDefault="00331A31" w:rsidP="00952F00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SP_VSTUDIE</w:t>
            </w:r>
          </w:p>
        </w:tc>
        <w:tc>
          <w:tcPr>
            <w:tcW w:w="3260" w:type="dxa"/>
            <w:noWrap/>
          </w:tcPr>
          <w:p w:rsidR="00331A31" w:rsidRPr="000703C0" w:rsidRDefault="00331A31" w:rsidP="00FD4DEF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Grunnlag for vidare studium </w:t>
            </w:r>
          </w:p>
          <w:p w:rsidR="00331A31" w:rsidRPr="000703C0" w:rsidRDefault="00331A31" w:rsidP="00FD4DEF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Access to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further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studies</w:t>
            </w:r>
          </w:p>
        </w:tc>
        <w:tc>
          <w:tcPr>
            <w:tcW w:w="4394" w:type="dxa"/>
            <w:shd w:val="clear" w:color="auto" w:fill="auto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0B0A61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Masterstudiet gir grunnlag for opptak til forskarutdanninga (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ph.d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.-grad).  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A8558F" w:rsidRPr="00F054D8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For å vere kvalifisert for opptak til forskarutdanninga må gjennomsnittskarakterane på emna i 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spesialiseringa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 xml:space="preserve"> i </w:t>
            </w:r>
            <w:proofErr w:type="spellStart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bachelorgraden</w:t>
            </w:r>
            <w:proofErr w:type="spellEnd"/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, emna i mastergraden samt masteroppgåva vere C eller betre.</w:t>
            </w:r>
          </w:p>
          <w:p w:rsidR="000B0A61" w:rsidRPr="00F054D8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  <w:p w:rsidR="00331A31" w:rsidRPr="00F054D8" w:rsidRDefault="00A8558F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  <w:r w:rsidRPr="00F054D8"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  <w:t>Ein må normalt vere tilsett i ei stilling som stipendiat for å få opptak.</w:t>
            </w:r>
          </w:p>
          <w:p w:rsidR="00896EB7" w:rsidRPr="00F054D8" w:rsidRDefault="00896EB7" w:rsidP="00896EB7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  <w:shd w:val="clear" w:color="auto" w:fill="auto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0B0A61" w:rsidRPr="00E500BA" w:rsidRDefault="0096720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To be eligible for admissio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n to the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Doctoral education (PhD) the candidate must have completed </w:t>
            </w:r>
            <w:r w:rsidR="004047EA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a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master’s degree.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To qualify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Doctoral education (PhD)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at </w:t>
            </w:r>
            <w:proofErr w:type="spellStart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UiB</w:t>
            </w:r>
            <w:proofErr w:type="spellEnd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average grade for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the master's thesis,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 the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Master's degree and 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 xml:space="preserve">the bachelor's degree should be </w:t>
            </w:r>
            <w:r w:rsidR="0096720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at least C</w:t>
            </w: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"/>
              </w:rPr>
              <w:t>.</w:t>
            </w:r>
            <w:r w:rsidR="00A8558F"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0B0A61" w:rsidRPr="00E500BA" w:rsidRDefault="000B0A61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  <w:p w:rsidR="00A8558F" w:rsidRPr="00E500BA" w:rsidRDefault="00A8558F" w:rsidP="00A8558F">
            <w:pPr>
              <w:pStyle w:val="Rentekst"/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In order to </w:t>
            </w:r>
            <w:proofErr w:type="gramStart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>get</w:t>
            </w:r>
            <w:proofErr w:type="gramEnd"/>
            <w:r w:rsidRPr="00E500BA">
              <w:rPr>
                <w:rFonts w:ascii="Times New Roman" w:hAnsi="Times New Roman" w:cs="Times New Roman"/>
                <w:sz w:val="20"/>
                <w:szCs w:val="20"/>
                <w:highlight w:val="cyan"/>
                <w:lang w:val="en-US"/>
              </w:rPr>
              <w:t xml:space="preserve"> enrolled you have to be granted a fellowship for doctoral training.</w:t>
            </w:r>
          </w:p>
          <w:p w:rsidR="00331A31" w:rsidRPr="000703C0" w:rsidRDefault="00331A31" w:rsidP="008C0B7F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FF7B54" w:rsidTr="00252F99">
        <w:trPr>
          <w:trHeight w:val="255"/>
        </w:trPr>
        <w:tc>
          <w:tcPr>
            <w:tcW w:w="1526" w:type="dxa"/>
          </w:tcPr>
          <w:p w:rsidR="00331A31" w:rsidRPr="00FD4058" w:rsidRDefault="00FD4058" w:rsidP="00820D84">
            <w:pPr>
              <w:rPr>
                <w:sz w:val="18"/>
                <w:szCs w:val="18"/>
              </w:rPr>
            </w:pPr>
            <w:r w:rsidRPr="00FD4058">
              <w:rPr>
                <w:sz w:val="18"/>
                <w:szCs w:val="18"/>
              </w:rPr>
              <w:t>SP_ARBLREL</w:t>
            </w:r>
          </w:p>
        </w:tc>
        <w:tc>
          <w:tcPr>
            <w:tcW w:w="3260" w:type="dxa"/>
            <w:noWrap/>
          </w:tcPr>
          <w:p w:rsidR="00331A31" w:rsidRPr="00D77E10" w:rsidRDefault="00331A31" w:rsidP="00FD4DEF">
            <w:pPr>
              <w:rPr>
                <w:b/>
                <w:sz w:val="20"/>
                <w:szCs w:val="20"/>
                <w:lang w:val="nn-NO"/>
              </w:rPr>
            </w:pPr>
            <w:r w:rsidRPr="00D77E10">
              <w:rPr>
                <w:b/>
                <w:sz w:val="20"/>
                <w:szCs w:val="20"/>
                <w:lang w:val="nn-NO"/>
              </w:rPr>
              <w:t>Relevans for arbeidsliv</w:t>
            </w:r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  <w:proofErr w:type="spellStart"/>
            <w:r w:rsidRPr="00D77E10">
              <w:rPr>
                <w:sz w:val="20"/>
                <w:szCs w:val="20"/>
                <w:lang w:val="nn-NO"/>
              </w:rPr>
              <w:t>Employability</w:t>
            </w:r>
            <w:proofErr w:type="spellEnd"/>
          </w:p>
          <w:p w:rsidR="00331A31" w:rsidRPr="00D77E10" w:rsidRDefault="00331A31" w:rsidP="00FD4DEF">
            <w:pPr>
              <w:rPr>
                <w:sz w:val="20"/>
                <w:szCs w:val="20"/>
                <w:lang w:val="nn-NO"/>
              </w:rPr>
            </w:pPr>
          </w:p>
        </w:tc>
        <w:tc>
          <w:tcPr>
            <w:tcW w:w="4394" w:type="dxa"/>
            <w:noWrap/>
          </w:tcPr>
          <w:p w:rsidR="00331A31" w:rsidRPr="0085149A" w:rsidRDefault="00331A31" w:rsidP="00FD4DEF">
            <w:pPr>
              <w:rPr>
                <w:i/>
                <w:sz w:val="20"/>
                <w:szCs w:val="20"/>
                <w:lang w:val="nn-NO"/>
              </w:rPr>
            </w:pPr>
            <w:r w:rsidRPr="0085149A">
              <w:rPr>
                <w:i/>
                <w:sz w:val="20"/>
                <w:szCs w:val="20"/>
                <w:lang w:val="nn-NO"/>
              </w:rPr>
              <w:lastRenderedPageBreak/>
              <w:t>Oversikt over ulike, moglege yrkesvegar.</w:t>
            </w:r>
          </w:p>
          <w:p w:rsidR="00331A31" w:rsidRPr="0085149A" w:rsidRDefault="00331A31" w:rsidP="00242F2E">
            <w:pPr>
              <w:rPr>
                <w:sz w:val="20"/>
                <w:szCs w:val="20"/>
                <w:lang w:val="nn-NO"/>
              </w:rPr>
            </w:pPr>
          </w:p>
          <w:p w:rsidR="00331A31" w:rsidRPr="0085149A" w:rsidRDefault="00331A31" w:rsidP="00242F2E">
            <w:pPr>
              <w:rPr>
                <w:b/>
                <w:i/>
                <w:sz w:val="20"/>
                <w:szCs w:val="20"/>
                <w:lang w:val="nn-NO"/>
              </w:rPr>
            </w:pPr>
            <w:r w:rsidRPr="0085149A">
              <w:rPr>
                <w:b/>
                <w:i/>
                <w:sz w:val="20"/>
                <w:szCs w:val="20"/>
                <w:lang w:val="nn-NO"/>
              </w:rPr>
              <w:lastRenderedPageBreak/>
              <w:t>Døme:</w:t>
            </w:r>
          </w:p>
          <w:p w:rsidR="00331A31" w:rsidRPr="00F054D8" w:rsidRDefault="00D72A67" w:rsidP="00903D51">
            <w:pPr>
              <w:rPr>
                <w:i/>
                <w:sz w:val="20"/>
                <w:szCs w:val="20"/>
                <w:lang w:val="nn-NO"/>
              </w:rPr>
            </w:pP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Nanoteknologi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er på full innmarsj i ei rekkje område og kandidatar med master i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vil få solid kompetanse med tanke på å dekke arbeidsoppgåver innan stadig nye nytteområde av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nanoteknologi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i industri og næringsliv. Avhengig av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spesialiseringa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di vil du vere kvalifisert for jobb i sjukehussektoren, farmasøytisk industri, bioteknologisk industri, eller annan teknologisk industri som til dømes arbeider med moderne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høgfunksjonelle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material. Du vil også kunne ta arbeid innan offentleg forvaltning, i skuleverket (fast tilsetjing føreset pedagogisk basisutdanning) og innan naturvitskapleg forsking. Ein mastergrad i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 vil kvalifisere deg til eit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ph.d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 xml:space="preserve">.-studium i </w:t>
            </w:r>
            <w:proofErr w:type="spellStart"/>
            <w:r w:rsidRPr="00F054D8">
              <w:rPr>
                <w:i/>
                <w:sz w:val="20"/>
                <w:szCs w:val="20"/>
                <w:lang w:val="nn-NO"/>
              </w:rPr>
              <w:t>nanovitskap</w:t>
            </w:r>
            <w:proofErr w:type="spellEnd"/>
            <w:r w:rsidRPr="00F054D8">
              <w:rPr>
                <w:i/>
                <w:sz w:val="20"/>
                <w:szCs w:val="20"/>
                <w:lang w:val="nn-NO"/>
              </w:rPr>
              <w:t>, som vil opne for arbeid som naturvitskapleg forskar.</w:t>
            </w:r>
          </w:p>
          <w:p w:rsidR="00D72A67" w:rsidRPr="00D72A67" w:rsidRDefault="00D72A67" w:rsidP="00903D51">
            <w:pPr>
              <w:rPr>
                <w:i/>
                <w:vanish/>
                <w:sz w:val="20"/>
                <w:szCs w:val="20"/>
                <w:lang w:val="nn-NO"/>
                <w:specVanish/>
              </w:rPr>
            </w:pPr>
          </w:p>
          <w:p w:rsidR="00331A31" w:rsidRPr="0085149A" w:rsidRDefault="00331A31" w:rsidP="00903D51">
            <w:pPr>
              <w:rPr>
                <w:i/>
                <w:sz w:val="20"/>
                <w:szCs w:val="20"/>
                <w:lang w:val="nn-NO"/>
              </w:rPr>
            </w:pPr>
          </w:p>
        </w:tc>
        <w:tc>
          <w:tcPr>
            <w:tcW w:w="4820" w:type="dxa"/>
          </w:tcPr>
          <w:p w:rsidR="00405920" w:rsidRPr="007E3039" w:rsidRDefault="00405920" w:rsidP="00405920">
            <w:pPr>
              <w:rPr>
                <w:i/>
                <w:sz w:val="20"/>
                <w:szCs w:val="20"/>
                <w:lang w:val="en-US"/>
              </w:rPr>
            </w:pPr>
            <w:r w:rsidRPr="007E3039">
              <w:rPr>
                <w:i/>
                <w:sz w:val="20"/>
                <w:szCs w:val="20"/>
                <w:lang w:val="en-US"/>
              </w:rPr>
              <w:lastRenderedPageBreak/>
              <w:t>Give examples of employability</w:t>
            </w:r>
          </w:p>
          <w:p w:rsidR="00331A31" w:rsidRPr="007E3039" w:rsidRDefault="00331A31" w:rsidP="00E819B0">
            <w:pPr>
              <w:rPr>
                <w:sz w:val="20"/>
                <w:szCs w:val="20"/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SP_EVALUER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Evaluering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Evaluation</w:t>
            </w:r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Masterprogrammet vert kontinuerlig evaluert i tråd med retningslinene for kvalitetssikring ved UiB. Emne- og programevalueringar finn ein på kvalitetsbasen.uib.no</w:t>
            </w:r>
          </w:p>
          <w:p w:rsidR="00331A31" w:rsidRPr="000703C0" w:rsidRDefault="00331A31" w:rsidP="0078609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222C3A" w:rsidP="00BF7D2E">
            <w:pPr>
              <w:rPr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gramStart"/>
            <w:r w:rsidRPr="000703C0">
              <w:rPr>
                <w:sz w:val="20"/>
                <w:szCs w:val="20"/>
                <w:highlight w:val="cyan"/>
                <w:lang w:val="en-US"/>
              </w:rPr>
              <w:t>will be evaluated</w:t>
            </w:r>
            <w:proofErr w:type="gramEnd"/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 according to the quality assurance system of the University of Bergen.</w:t>
            </w: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SP_AUTORIS</w:t>
            </w:r>
          </w:p>
        </w:tc>
        <w:tc>
          <w:tcPr>
            <w:tcW w:w="3260" w:type="dxa"/>
            <w:noWrap/>
          </w:tcPr>
          <w:p w:rsidR="00331A31" w:rsidRPr="00F054D8" w:rsidRDefault="00331A31" w:rsidP="00242F2E">
            <w:pPr>
              <w:rPr>
                <w:b/>
                <w:sz w:val="20"/>
                <w:szCs w:val="20"/>
                <w:highlight w:val="cyan"/>
                <w:lang w:val="en-US"/>
              </w:rPr>
            </w:pP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Skikka</w:t>
            </w:r>
            <w:r w:rsidR="00940E60" w:rsidRPr="00F054D8">
              <w:rPr>
                <w:b/>
                <w:sz w:val="20"/>
                <w:szCs w:val="20"/>
                <w:highlight w:val="cyan"/>
                <w:lang w:val="en-US"/>
              </w:rPr>
              <w:t>vurdering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og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  <w:proofErr w:type="spellStart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>autorisasjon</w:t>
            </w:r>
            <w:proofErr w:type="spellEnd"/>
            <w:r w:rsidRPr="00F054D8">
              <w:rPr>
                <w:b/>
                <w:sz w:val="20"/>
                <w:szCs w:val="20"/>
                <w:highlight w:val="cyan"/>
                <w:lang w:val="en-US"/>
              </w:rPr>
              <w:t xml:space="preserve"> 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  <w:r w:rsidRPr="00F054D8">
              <w:rPr>
                <w:sz w:val="20"/>
                <w:szCs w:val="20"/>
                <w:highlight w:val="cyan"/>
                <w:lang w:val="en-US"/>
              </w:rPr>
              <w:t>Suitability and authorization</w:t>
            </w:r>
          </w:p>
          <w:p w:rsidR="00331A31" w:rsidRPr="00F054D8" w:rsidRDefault="00331A31" w:rsidP="00242F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4394" w:type="dxa"/>
            <w:noWrap/>
          </w:tcPr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Fylles ut ved behov</w:t>
            </w: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To be filled in</w:t>
            </w:r>
            <w:r w:rsidRPr="000703C0">
              <w:rPr>
                <w:rStyle w:val="shorttext"/>
                <w:i/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i/>
                <w:color w:val="222222"/>
                <w:sz w:val="20"/>
                <w:szCs w:val="20"/>
                <w:highlight w:val="cyan"/>
                <w:lang w:val="en-US"/>
              </w:rPr>
              <w:t>if necessary</w:t>
            </w: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820D84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SP_FAGANSV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Programansvarleg 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Programme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committe</w:t>
            </w:r>
            <w:proofErr w:type="spellEnd"/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Programstyret har ansvar for fagleg innhald og oppbygging av studiet og for kvaliteten på studieprogrammet.</w:t>
            </w:r>
          </w:p>
          <w:p w:rsidR="00331A31" w:rsidRPr="000703C0" w:rsidRDefault="00331A31" w:rsidP="00DC3BE5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331A31" w:rsidRPr="000703C0" w:rsidRDefault="00AF7C60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p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>rogramme</w:t>
            </w:r>
            <w:proofErr w:type="spellEnd"/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committe</w:t>
            </w:r>
            <w:r w:rsidRPr="000703C0">
              <w:rPr>
                <w:sz w:val="20"/>
                <w:szCs w:val="20"/>
                <w:highlight w:val="cyan"/>
                <w:lang w:val="en-US"/>
              </w:rPr>
              <w:t>e</w:t>
            </w:r>
            <w:r w:rsidR="00331A31" w:rsidRPr="000703C0">
              <w:rPr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is responsible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 the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academic content,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structure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quality of</w:t>
            </w:r>
            <w:r w:rsidR="00331A31"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="00331A31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4E75B6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SP_ADMANSV</w:t>
            </w:r>
          </w:p>
        </w:tc>
        <w:tc>
          <w:tcPr>
            <w:tcW w:w="3260" w:type="dxa"/>
            <w:noWrap/>
          </w:tcPr>
          <w:p w:rsidR="00331A31" w:rsidRPr="000703C0" w:rsidRDefault="00331A31" w:rsidP="004E75B6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 xml:space="preserve">Administrativt ansvarleg </w:t>
            </w:r>
          </w:p>
          <w:p w:rsidR="00331A31" w:rsidRPr="000703C0" w:rsidRDefault="00331A31" w:rsidP="004E4CD9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Administrative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responsibility</w:t>
            </w:r>
            <w:proofErr w:type="spellEnd"/>
          </w:p>
        </w:tc>
        <w:tc>
          <w:tcPr>
            <w:tcW w:w="4394" w:type="dxa"/>
            <w:noWrap/>
          </w:tcPr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u w:val="single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nn-NO"/>
              </w:rPr>
              <w:t>Standard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>:</w:t>
            </w:r>
          </w:p>
          <w:p w:rsidR="00331A31" w:rsidRPr="000703C0" w:rsidRDefault="00331A31" w:rsidP="004E75B6">
            <w:pPr>
              <w:rPr>
                <w:i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t>Det matematisk-naturvitskaplege fakultet ved [..] institutt har det administrative ansvaret for studieprogrammet</w:t>
            </w:r>
            <w:r w:rsidRPr="000703C0">
              <w:rPr>
                <w:i/>
                <w:sz w:val="20"/>
                <w:szCs w:val="20"/>
                <w:highlight w:val="cyan"/>
                <w:lang w:val="nn-NO"/>
              </w:rPr>
              <w:t>.</w:t>
            </w:r>
          </w:p>
          <w:p w:rsidR="00331A31" w:rsidRPr="000703C0" w:rsidRDefault="00331A31" w:rsidP="004E75B6">
            <w:pPr>
              <w:rPr>
                <w:sz w:val="20"/>
                <w:szCs w:val="20"/>
                <w:highlight w:val="cyan"/>
                <w:lang w:val="nn-NO"/>
              </w:rPr>
            </w:pPr>
          </w:p>
        </w:tc>
        <w:tc>
          <w:tcPr>
            <w:tcW w:w="4820" w:type="dxa"/>
          </w:tcPr>
          <w:p w:rsidR="00331A31" w:rsidRPr="000703C0" w:rsidRDefault="00331A31" w:rsidP="00BF7D2E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Default:</w:t>
            </w:r>
          </w:p>
          <w:p w:rsidR="00AF7C60" w:rsidRPr="000703C0" w:rsidRDefault="00AF7C60" w:rsidP="00AF7C60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Faculty of Mathematics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and Natural Sciences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by the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Department of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[</w:t>
            </w:r>
            <w:proofErr w:type="gramStart"/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>..]</w:t>
            </w:r>
            <w:proofErr w:type="gramEnd"/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,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holds the administrative responsibility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proofErr w:type="spellStart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programme</w:t>
            </w:r>
            <w:proofErr w:type="spellEnd"/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.</w:t>
            </w:r>
          </w:p>
          <w:p w:rsidR="00331A31" w:rsidRPr="000703C0" w:rsidRDefault="00331A31" w:rsidP="00BF7D2E">
            <w:pPr>
              <w:rPr>
                <w:sz w:val="20"/>
                <w:szCs w:val="20"/>
                <w:highlight w:val="cyan"/>
                <w:lang w:val="en-US"/>
              </w:rPr>
            </w:pPr>
          </w:p>
        </w:tc>
      </w:tr>
      <w:tr w:rsidR="00331A31" w:rsidRPr="005F0126" w:rsidTr="00252F99">
        <w:trPr>
          <w:trHeight w:val="255"/>
        </w:trPr>
        <w:tc>
          <w:tcPr>
            <w:tcW w:w="1526" w:type="dxa"/>
          </w:tcPr>
          <w:p w:rsidR="00331A31" w:rsidRPr="000703C0" w:rsidRDefault="00331A31" w:rsidP="005323D9">
            <w:pPr>
              <w:rPr>
                <w:sz w:val="18"/>
                <w:szCs w:val="18"/>
                <w:highlight w:val="cyan"/>
              </w:rPr>
            </w:pPr>
            <w:r w:rsidRPr="000703C0">
              <w:rPr>
                <w:sz w:val="18"/>
                <w:szCs w:val="18"/>
                <w:highlight w:val="cyan"/>
              </w:rPr>
              <w:t>SP_KONTAKT</w:t>
            </w:r>
          </w:p>
        </w:tc>
        <w:tc>
          <w:tcPr>
            <w:tcW w:w="3260" w:type="dxa"/>
            <w:noWrap/>
          </w:tcPr>
          <w:p w:rsidR="00331A31" w:rsidRPr="000703C0" w:rsidRDefault="00331A31" w:rsidP="00242F2E">
            <w:pPr>
              <w:rPr>
                <w:b/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lang w:val="nn-NO"/>
              </w:rPr>
              <w:t>Kontaktinformasjon</w:t>
            </w:r>
          </w:p>
          <w:p w:rsidR="00331A31" w:rsidRPr="000703C0" w:rsidRDefault="00331A31" w:rsidP="00242F2E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Contact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information</w:t>
            </w:r>
            <w:proofErr w:type="spellEnd"/>
          </w:p>
        </w:tc>
        <w:tc>
          <w:tcPr>
            <w:tcW w:w="4394" w:type="dxa"/>
            <w:noWrap/>
          </w:tcPr>
          <w:p w:rsidR="00C25914" w:rsidRPr="000703C0" w:rsidRDefault="00C25914" w:rsidP="00C25914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nn-NO"/>
              </w:rPr>
              <w:t>Tilrådd formulering</w:t>
            </w:r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: </w:t>
            </w:r>
          </w:p>
          <w:p w:rsidR="00331A31" w:rsidRPr="000703C0" w:rsidRDefault="00331A31" w:rsidP="007C69EB">
            <w:pPr>
              <w:rPr>
                <w:sz w:val="20"/>
                <w:szCs w:val="20"/>
                <w:highlight w:val="cyan"/>
                <w:lang w:val="nn-NO"/>
              </w:rPr>
            </w:pPr>
            <w:r w:rsidRPr="000703C0">
              <w:rPr>
                <w:sz w:val="20"/>
                <w:szCs w:val="20"/>
                <w:highlight w:val="cyan"/>
                <w:lang w:val="nn-NO"/>
              </w:rPr>
              <w:lastRenderedPageBreak/>
              <w:t xml:space="preserve">Ta gjerne kontakt med studierettleiar på programmet dersom du har spørsmål: </w:t>
            </w:r>
            <w:hyperlink r:id="rId8" w:history="1">
              <w:r w:rsidR="00381566" w:rsidRPr="000703C0">
                <w:rPr>
                  <w:rStyle w:val="Hyperkobling"/>
                  <w:sz w:val="20"/>
                  <w:szCs w:val="20"/>
                  <w:highlight w:val="cyan"/>
                  <w:lang w:val="nn-NO"/>
                </w:rPr>
                <w:t>Studierettleiar@xx.uib.no</w:t>
              </w:r>
            </w:hyperlink>
          </w:p>
          <w:p w:rsidR="00331A31" w:rsidRPr="000703C0" w:rsidRDefault="00331A31" w:rsidP="00617879">
            <w:pPr>
              <w:rPr>
                <w:sz w:val="20"/>
                <w:szCs w:val="20"/>
                <w:highlight w:val="cyan"/>
                <w:lang w:val="nn-NO"/>
              </w:rPr>
            </w:pP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Tlf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55 58 xx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nn-NO"/>
              </w:rPr>
              <w:t>xx</w:t>
            </w:r>
            <w:proofErr w:type="spellEnd"/>
            <w:r w:rsidRPr="000703C0">
              <w:rPr>
                <w:sz w:val="20"/>
                <w:szCs w:val="20"/>
                <w:highlight w:val="cyan"/>
                <w:lang w:val="nn-NO"/>
              </w:rPr>
              <w:t xml:space="preserve"> </w:t>
            </w:r>
          </w:p>
        </w:tc>
        <w:tc>
          <w:tcPr>
            <w:tcW w:w="4820" w:type="dxa"/>
          </w:tcPr>
          <w:p w:rsidR="00C25914" w:rsidRPr="000703C0" w:rsidRDefault="00C25914" w:rsidP="00C25914">
            <w:pPr>
              <w:rPr>
                <w:i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b/>
                <w:sz w:val="20"/>
                <w:szCs w:val="20"/>
                <w:highlight w:val="cyan"/>
                <w:u w:val="single"/>
                <w:lang w:val="en-US"/>
              </w:rPr>
              <w:lastRenderedPageBreak/>
              <w:t>Recommended</w:t>
            </w:r>
            <w:r w:rsidRPr="000703C0">
              <w:rPr>
                <w:sz w:val="20"/>
                <w:szCs w:val="20"/>
                <w:highlight w:val="cyan"/>
                <w:u w:val="single"/>
                <w:lang w:val="en-US"/>
              </w:rPr>
              <w:t>:</w:t>
            </w:r>
          </w:p>
          <w:p w:rsidR="004D4DFF" w:rsidRPr="000703C0" w:rsidRDefault="00331A31" w:rsidP="00BF7D2E">
            <w:pPr>
              <w:rPr>
                <w:color w:val="222222"/>
                <w:sz w:val="20"/>
                <w:szCs w:val="20"/>
                <w:highlight w:val="cyan"/>
                <w:lang w:val="en-US"/>
              </w:rPr>
            </w:pP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lastRenderedPageBreak/>
              <w:t>Please contact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the </w:t>
            </w:r>
            <w:r w:rsidR="005F0126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student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adviser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for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the program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 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>if you have</w:t>
            </w:r>
            <w:r w:rsidR="004D4DFF"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any</w:t>
            </w:r>
            <w:r w:rsidRPr="000703C0"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  <w:t xml:space="preserve"> questions</w:t>
            </w:r>
            <w:r w:rsidRPr="000703C0">
              <w:rPr>
                <w:color w:val="222222"/>
                <w:sz w:val="20"/>
                <w:szCs w:val="20"/>
                <w:highlight w:val="cyan"/>
                <w:lang w:val="en-US"/>
              </w:rPr>
              <w:t xml:space="preserve">: </w:t>
            </w:r>
          </w:p>
          <w:p w:rsidR="00331A31" w:rsidRPr="000703C0" w:rsidRDefault="005F0126" w:rsidP="00BF7D2E">
            <w:pPr>
              <w:rPr>
                <w:rStyle w:val="hps"/>
                <w:color w:val="222222"/>
                <w:sz w:val="20"/>
                <w:szCs w:val="20"/>
                <w:highlight w:val="cyan"/>
                <w:lang w:val="en-US"/>
              </w:rPr>
            </w:pPr>
            <w:hyperlink r:id="rId9" w:history="1">
              <w:r w:rsidR="000B0A61" w:rsidRPr="000703C0">
                <w:rPr>
                  <w:rStyle w:val="Hyperkobling"/>
                  <w:sz w:val="20"/>
                  <w:szCs w:val="20"/>
                  <w:highlight w:val="cyan"/>
                  <w:lang w:val="en-US"/>
                </w:rPr>
                <w:t>Studierettleiar@xx.uib.no</w:t>
              </w:r>
            </w:hyperlink>
          </w:p>
          <w:p w:rsidR="00331A31" w:rsidRPr="007E3039" w:rsidRDefault="00331A31" w:rsidP="00617879">
            <w:pPr>
              <w:rPr>
                <w:sz w:val="20"/>
                <w:szCs w:val="20"/>
                <w:lang w:val="en-US"/>
              </w:rPr>
            </w:pPr>
            <w:r w:rsidRPr="000703C0">
              <w:rPr>
                <w:sz w:val="20"/>
                <w:szCs w:val="20"/>
                <w:highlight w:val="cyan"/>
                <w:lang w:val="en-US"/>
              </w:rPr>
              <w:t xml:space="preserve">Phone: + 47 55 58 xx </w:t>
            </w:r>
            <w:proofErr w:type="spellStart"/>
            <w:r w:rsidRPr="000703C0">
              <w:rPr>
                <w:sz w:val="20"/>
                <w:szCs w:val="20"/>
                <w:highlight w:val="cyan"/>
                <w:lang w:val="en-US"/>
              </w:rPr>
              <w:t>xx</w:t>
            </w:r>
            <w:proofErr w:type="spellEnd"/>
            <w:r w:rsidRPr="007E303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F70AF" w:rsidRDefault="005F70AF">
      <w:pPr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72FE6" w:rsidRPr="00F054D8" w:rsidRDefault="005F70AF" w:rsidP="005F70AF">
      <w:pPr>
        <w:jc w:val="right"/>
        <w:rPr>
          <w:lang w:val="en-US"/>
        </w:rPr>
      </w:pPr>
      <w:r w:rsidRPr="005F70AF">
        <w:rPr>
          <w:i/>
          <w:sz w:val="20"/>
          <w:szCs w:val="20"/>
          <w:highlight w:val="yellow"/>
          <w:lang w:val="en-US"/>
        </w:rPr>
        <w:t xml:space="preserve">Mal </w:t>
      </w:r>
      <w:proofErr w:type="spellStart"/>
      <w:r w:rsidRPr="005F70AF">
        <w:rPr>
          <w:i/>
          <w:sz w:val="20"/>
          <w:szCs w:val="20"/>
          <w:highlight w:val="yellow"/>
          <w:lang w:val="en-US"/>
        </w:rPr>
        <w:t>sist</w:t>
      </w:r>
      <w:proofErr w:type="spellEnd"/>
      <w:r w:rsidRPr="005F70AF">
        <w:rPr>
          <w:i/>
          <w:sz w:val="20"/>
          <w:szCs w:val="20"/>
          <w:highlight w:val="yellow"/>
          <w:lang w:val="en-US"/>
        </w:rPr>
        <w:t xml:space="preserve"> </w:t>
      </w:r>
      <w:proofErr w:type="spellStart"/>
      <w:r w:rsidRPr="005F70AF">
        <w:rPr>
          <w:i/>
          <w:sz w:val="20"/>
          <w:szCs w:val="20"/>
          <w:highlight w:val="yellow"/>
          <w:lang w:val="en-US"/>
        </w:rPr>
        <w:t>oppdatert</w:t>
      </w:r>
      <w:proofErr w:type="spellEnd"/>
      <w:r w:rsidRPr="005F70AF">
        <w:rPr>
          <w:i/>
          <w:sz w:val="28"/>
          <w:szCs w:val="28"/>
          <w:highlight w:val="yellow"/>
          <w:lang w:val="en-US"/>
        </w:rPr>
        <w:t xml:space="preserve"> </w:t>
      </w:r>
      <w:r w:rsidRPr="005F70AF">
        <w:rPr>
          <w:i/>
          <w:sz w:val="20"/>
          <w:szCs w:val="20"/>
          <w:highlight w:val="yellow"/>
          <w:lang w:val="en-US"/>
        </w:rPr>
        <w:t>09.11.16 MN/BIG</w:t>
      </w:r>
    </w:p>
    <w:p w:rsidR="005F70AF" w:rsidRPr="005F70AF" w:rsidRDefault="005F70AF">
      <w:pPr>
        <w:rPr>
          <w:lang w:val="en-US"/>
        </w:rPr>
      </w:pPr>
    </w:p>
    <w:p w:rsidR="005F70AF" w:rsidRPr="005F70AF" w:rsidRDefault="005F70AF" w:rsidP="005F70AF">
      <w:pPr>
        <w:rPr>
          <w:rFonts w:asciiTheme="minorHAnsi" w:hAnsiTheme="minorHAnsi" w:cstheme="minorHAnsi"/>
          <w:i/>
          <w:sz w:val="32"/>
          <w:szCs w:val="32"/>
          <w:lang w:val="en-US"/>
        </w:rPr>
      </w:pP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Fjern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ALL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hjelpetekst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(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inkl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.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denne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setninga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),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eksemplar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proofErr w:type="gram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osb</w:t>
      </w:r>
      <w:proofErr w:type="spellEnd"/>
      <w:proofErr w:type="gram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. </w:t>
      </w:r>
      <w:proofErr w:type="spellStart"/>
      <w:proofErr w:type="gram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</w:t>
      </w:r>
      <w:proofErr w:type="spellEnd"/>
      <w:proofErr w:type="gram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malen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før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emnebeskrivinga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sendes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til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godkjenning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i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 xml:space="preserve"> </w:t>
      </w:r>
      <w:proofErr w:type="spellStart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Studiestyret</w:t>
      </w:r>
      <w:proofErr w:type="spellEnd"/>
      <w:r w:rsidRPr="005F70AF">
        <w:rPr>
          <w:rFonts w:asciiTheme="minorHAnsi" w:hAnsiTheme="minorHAnsi" w:cstheme="minorHAnsi"/>
          <w:i/>
          <w:sz w:val="32"/>
          <w:szCs w:val="32"/>
          <w:highlight w:val="yellow"/>
          <w:lang w:val="en-US"/>
        </w:rPr>
        <w:t>.</w:t>
      </w:r>
    </w:p>
    <w:p w:rsidR="005F70AF" w:rsidRPr="005F70AF" w:rsidRDefault="005F70AF">
      <w:pPr>
        <w:rPr>
          <w:lang w:val="en-US"/>
        </w:rPr>
      </w:pPr>
    </w:p>
    <w:p w:rsidR="00197538" w:rsidRPr="00BA0C60" w:rsidRDefault="003F369A">
      <w:pPr>
        <w:rPr>
          <w:sz w:val="16"/>
          <w:szCs w:val="16"/>
          <w:lang w:val="nn-NO"/>
        </w:rPr>
      </w:pPr>
      <w:r>
        <w:rPr>
          <w:lang w:val="nn-NO"/>
        </w:rPr>
        <w:t xml:space="preserve">Følgjande kategoriar er </w:t>
      </w:r>
      <w:r w:rsidRPr="003F369A">
        <w:rPr>
          <w:b/>
          <w:lang w:val="nn-NO"/>
        </w:rPr>
        <w:t xml:space="preserve">ikkje </w:t>
      </w:r>
      <w:r>
        <w:rPr>
          <w:lang w:val="nn-NO"/>
        </w:rPr>
        <w:t>i bruk i malen for masterprogram</w:t>
      </w:r>
      <w:r w:rsidR="00D34E18">
        <w:rPr>
          <w:lang w:val="nn-NO"/>
        </w:rPr>
        <w:t xml:space="preserve"> på MN-f</w:t>
      </w:r>
      <w:r w:rsidR="00242C76">
        <w:rPr>
          <w:lang w:val="nn-NO"/>
        </w:rPr>
        <w:t>a</w:t>
      </w:r>
      <w:r w:rsidR="00D34E18">
        <w:rPr>
          <w:lang w:val="nn-NO"/>
        </w:rPr>
        <w:t>kultetet</w:t>
      </w:r>
      <w:r w:rsidR="00DF7673">
        <w:rPr>
          <w:lang w:val="nn-NO"/>
        </w:rPr>
        <w:t>:</w:t>
      </w:r>
      <w:r w:rsidR="00DF7673">
        <w:rPr>
          <w:lang w:val="nn-NO"/>
        </w:rPr>
        <w:br/>
      </w:r>
    </w:p>
    <w:tbl>
      <w:tblPr>
        <w:tblW w:w="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2333"/>
      </w:tblGrid>
      <w:tr w:rsidR="003F369A" w:rsidRPr="0085149A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3F369A" w:rsidRPr="00FF7B54" w:rsidRDefault="003F369A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SP_SPESIAL</w:t>
            </w:r>
          </w:p>
        </w:tc>
        <w:tc>
          <w:tcPr>
            <w:tcW w:w="2333" w:type="dxa"/>
            <w:shd w:val="clear" w:color="auto" w:fill="BFBFBF"/>
            <w:noWrap/>
          </w:tcPr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b/>
                <w:sz w:val="20"/>
                <w:szCs w:val="20"/>
                <w:lang w:val="nn-NO"/>
              </w:rPr>
              <w:t>Spesialisering</w:t>
            </w:r>
            <w:proofErr w:type="spellEnd"/>
          </w:p>
          <w:p w:rsidR="003F369A" w:rsidRDefault="003F369A" w:rsidP="009B70F5">
            <w:pPr>
              <w:rPr>
                <w:sz w:val="20"/>
                <w:szCs w:val="20"/>
                <w:lang w:val="nn-NO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Specialisation</w:t>
            </w:r>
            <w:proofErr w:type="spellEnd"/>
          </w:p>
          <w:p w:rsidR="003F369A" w:rsidRPr="0085149A" w:rsidRDefault="003F369A" w:rsidP="009B70F5">
            <w:pPr>
              <w:rPr>
                <w:sz w:val="20"/>
                <w:szCs w:val="20"/>
                <w:lang w:val="nn-NO"/>
              </w:rPr>
            </w:pPr>
          </w:p>
        </w:tc>
      </w:tr>
      <w:tr w:rsidR="00DF7673" w:rsidRPr="00671774" w:rsidTr="00BA0C60">
        <w:trPr>
          <w:trHeight w:val="282"/>
        </w:trPr>
        <w:tc>
          <w:tcPr>
            <w:tcW w:w="1570" w:type="dxa"/>
            <w:shd w:val="clear" w:color="auto" w:fill="BFBFBF"/>
          </w:tcPr>
          <w:p w:rsidR="00DF7673" w:rsidRPr="00FF7B54" w:rsidRDefault="00DF7673" w:rsidP="009B70F5">
            <w:pPr>
              <w:rPr>
                <w:sz w:val="18"/>
                <w:szCs w:val="18"/>
              </w:rPr>
            </w:pPr>
            <w:r w:rsidRPr="00FF7B54">
              <w:rPr>
                <w:sz w:val="18"/>
                <w:szCs w:val="18"/>
              </w:rPr>
              <w:t>SP_INNFORI</w:t>
            </w:r>
          </w:p>
        </w:tc>
        <w:tc>
          <w:tcPr>
            <w:tcW w:w="2333" w:type="dxa"/>
            <w:shd w:val="clear" w:color="auto" w:fill="BFBFBF"/>
            <w:noWrap/>
          </w:tcPr>
          <w:p w:rsidR="00DF7673" w:rsidRPr="0085149A" w:rsidRDefault="00DF7673" w:rsidP="009B70F5">
            <w:pPr>
              <w:rPr>
                <w:b/>
                <w:sz w:val="20"/>
                <w:szCs w:val="20"/>
                <w:lang w:val="nn-NO"/>
              </w:rPr>
            </w:pPr>
            <w:r w:rsidRPr="0085149A">
              <w:rPr>
                <w:b/>
                <w:sz w:val="20"/>
                <w:szCs w:val="20"/>
                <w:lang w:val="nn-NO"/>
              </w:rPr>
              <w:t xml:space="preserve">Innføringsemne </w:t>
            </w:r>
          </w:p>
          <w:p w:rsidR="00DF7673" w:rsidRPr="00671774" w:rsidRDefault="00DF7673" w:rsidP="00D930DE">
            <w:pPr>
              <w:rPr>
                <w:i/>
                <w:sz w:val="20"/>
                <w:szCs w:val="20"/>
                <w:u w:val="single"/>
                <w:lang w:val="en-US"/>
              </w:rPr>
            </w:pPr>
            <w:proofErr w:type="spellStart"/>
            <w:r w:rsidRPr="0085149A">
              <w:rPr>
                <w:sz w:val="20"/>
                <w:szCs w:val="20"/>
                <w:lang w:val="nn-NO"/>
              </w:rPr>
              <w:t>Introductory</w:t>
            </w:r>
            <w:proofErr w:type="spellEnd"/>
            <w:r w:rsidRPr="0085149A">
              <w:rPr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5149A">
              <w:rPr>
                <w:sz w:val="20"/>
                <w:szCs w:val="20"/>
                <w:lang w:val="nn-NO"/>
              </w:rPr>
              <w:t>courses</w:t>
            </w:r>
            <w:proofErr w:type="spellEnd"/>
          </w:p>
        </w:tc>
      </w:tr>
    </w:tbl>
    <w:p w:rsidR="00BA0C60" w:rsidRPr="00BA0C60" w:rsidRDefault="00BA0C60" w:rsidP="00BA0C60">
      <w:pPr>
        <w:rPr>
          <w:sz w:val="28"/>
          <w:szCs w:val="28"/>
          <w:lang w:val="en-US"/>
        </w:rPr>
      </w:pPr>
    </w:p>
    <w:sectPr w:rsidR="00BA0C60" w:rsidRPr="00BA0C60" w:rsidSect="00242F2E"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29" w:rsidRDefault="002C6029" w:rsidP="00617879">
      <w:r>
        <w:separator/>
      </w:r>
    </w:p>
  </w:endnote>
  <w:endnote w:type="continuationSeparator" w:id="0">
    <w:p w:rsidR="002C6029" w:rsidRDefault="002C6029" w:rsidP="00617879">
      <w:r>
        <w:continuationSeparator/>
      </w:r>
    </w:p>
  </w:endnote>
  <w:endnote w:id="1">
    <w:p w:rsidR="00617879" w:rsidRPr="0063201A" w:rsidRDefault="00617879" w:rsidP="00617879">
      <w:pPr>
        <w:pStyle w:val="Sluttnotetekst"/>
        <w:rPr>
          <w:lang w:val="nn-NO"/>
        </w:rPr>
      </w:pPr>
      <w:r>
        <w:rPr>
          <w:rStyle w:val="Sluttnotereferanse"/>
        </w:rPr>
        <w:endnoteRef/>
      </w:r>
      <w:r>
        <w:t xml:space="preserve"> </w:t>
      </w:r>
      <w:r w:rsidRPr="0063201A">
        <w:rPr>
          <w:lang w:val="nn-NO"/>
        </w:rPr>
        <w:t xml:space="preserve">Fulltid/deltid: Fulltid. Alle studieprogram ved fakultetet er organisert som fulltidsstudium. </w:t>
      </w:r>
    </w:p>
    <w:p w:rsidR="00617879" w:rsidRDefault="00617879" w:rsidP="00617879">
      <w:pPr>
        <w:pStyle w:val="Sluttnotetekst"/>
        <w:rPr>
          <w:lang w:val="nn-NO"/>
        </w:rPr>
      </w:pPr>
      <w:r w:rsidRPr="0063201A">
        <w:rPr>
          <w:lang w:val="nn-NO"/>
        </w:rPr>
        <w:t>Enkelt studentar kan få ein tilrettelagt plan med lågare progresjon.</w:t>
      </w:r>
    </w:p>
    <w:p w:rsidR="00617879" w:rsidRPr="00617879" w:rsidRDefault="00617879">
      <w:pPr>
        <w:pStyle w:val="Sluttnotetekst"/>
        <w:rPr>
          <w:lang w:val="nn-NO"/>
        </w:rPr>
      </w:pPr>
    </w:p>
  </w:endnote>
  <w:endnote w:id="2">
    <w:p w:rsidR="00AB50A2" w:rsidRDefault="00AB50A2">
      <w:pPr>
        <w:pStyle w:val="Sluttnotetekst"/>
      </w:pPr>
      <w:r>
        <w:rPr>
          <w:rStyle w:val="Sluttnotereferanse"/>
        </w:rPr>
        <w:endnoteRef/>
      </w:r>
      <w:r w:rsidRPr="00493375">
        <w:rPr>
          <w:lang w:val="nn-NO"/>
        </w:rPr>
        <w:t xml:space="preserve"> </w:t>
      </w:r>
      <w:r w:rsidRPr="00CB6BB2">
        <w:rPr>
          <w:lang w:val="nn-NO"/>
        </w:rPr>
        <w:t xml:space="preserve">Fakultetet har vidaresendt forlag </w:t>
      </w:r>
      <w:r>
        <w:rPr>
          <w:lang w:val="nn-NO"/>
        </w:rPr>
        <w:t xml:space="preserve">frå Studiestyret </w:t>
      </w:r>
      <w:r w:rsidRPr="00CB6BB2">
        <w:rPr>
          <w:lang w:val="nn-NO"/>
        </w:rPr>
        <w:t xml:space="preserve">om å endre overskrifta frå </w:t>
      </w:r>
      <w:r>
        <w:rPr>
          <w:lang w:val="nn-NO"/>
        </w:rPr>
        <w:t>«</w:t>
      </w:r>
      <w:proofErr w:type="spellStart"/>
      <w:r w:rsidRPr="0085149A">
        <w:rPr>
          <w:lang w:val="nn-NO"/>
        </w:rPr>
        <w:t>Recommended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previous</w:t>
      </w:r>
      <w:proofErr w:type="spellEnd"/>
      <w:r w:rsidRPr="0085149A">
        <w:rPr>
          <w:lang w:val="nn-NO"/>
        </w:rPr>
        <w:t xml:space="preserve"> </w:t>
      </w:r>
      <w:proofErr w:type="spellStart"/>
      <w:r w:rsidRPr="0085149A">
        <w:rPr>
          <w:lang w:val="nn-NO"/>
        </w:rPr>
        <w:t>knowledge</w:t>
      </w:r>
      <w:proofErr w:type="spellEnd"/>
      <w:r>
        <w:rPr>
          <w:lang w:val="nn-NO"/>
        </w:rPr>
        <w:t>»</w:t>
      </w:r>
      <w:r w:rsidRPr="00CB6BB2">
        <w:rPr>
          <w:lang w:val="nn-NO"/>
        </w:rPr>
        <w:t xml:space="preserve"> til «Pre-</w:t>
      </w:r>
      <w:proofErr w:type="spellStart"/>
      <w:r w:rsidRPr="00CB6BB2">
        <w:rPr>
          <w:lang w:val="nn-NO"/>
        </w:rPr>
        <w:t>requisites</w:t>
      </w:r>
      <w:proofErr w:type="spellEnd"/>
      <w:r w:rsidRPr="00CB6BB2">
        <w:rPr>
          <w:lang w:val="nn-NO"/>
        </w:rPr>
        <w:t>»</w:t>
      </w:r>
      <w:r>
        <w:rPr>
          <w:lang w:val="nn-NO"/>
        </w:rPr>
        <w:t>. Det seksjon for studiekvalitet ved Studieadministrativ avdeling som har ansvaret for malen på UiB.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C7A" w:rsidRDefault="00E60C7A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 w:rsidR="005F0126">
      <w:rPr>
        <w:noProof/>
      </w:rPr>
      <w:t>9</w:t>
    </w:r>
    <w:r>
      <w:fldChar w:fldCharType="end"/>
    </w:r>
  </w:p>
  <w:p w:rsid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Studieprogram:</w:t>
    </w:r>
  </w:p>
  <w:p w:rsidR="00E60C7A" w:rsidRPr="00E60C7A" w:rsidRDefault="00E60C7A">
    <w:pPr>
      <w:pStyle w:val="Bunn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Studieretning: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29" w:rsidRDefault="002C6029" w:rsidP="00617879">
      <w:r>
        <w:separator/>
      </w:r>
    </w:p>
  </w:footnote>
  <w:footnote w:type="continuationSeparator" w:id="0">
    <w:p w:rsidR="002C6029" w:rsidRDefault="002C6029" w:rsidP="0061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9E"/>
    <w:multiLevelType w:val="hybridMultilevel"/>
    <w:tmpl w:val="56660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E32A9"/>
    <w:multiLevelType w:val="hybridMultilevel"/>
    <w:tmpl w:val="81CCDE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41CC"/>
    <w:multiLevelType w:val="hybridMultilevel"/>
    <w:tmpl w:val="CB6E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A3AE1"/>
    <w:multiLevelType w:val="hybridMultilevel"/>
    <w:tmpl w:val="F17A56BC"/>
    <w:lvl w:ilvl="0" w:tplc="6F78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062"/>
    <w:multiLevelType w:val="hybridMultilevel"/>
    <w:tmpl w:val="77F6B5D6"/>
    <w:lvl w:ilvl="0" w:tplc="88DA9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5A30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43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E5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4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0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AC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45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20C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77116C4"/>
    <w:multiLevelType w:val="hybridMultilevel"/>
    <w:tmpl w:val="9E188F72"/>
    <w:lvl w:ilvl="0" w:tplc="C69AB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57FDF"/>
    <w:multiLevelType w:val="hybridMultilevel"/>
    <w:tmpl w:val="7146E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03049"/>
    <w:rsid w:val="0000383A"/>
    <w:rsid w:val="0000565C"/>
    <w:rsid w:val="000057D6"/>
    <w:rsid w:val="000247FD"/>
    <w:rsid w:val="000251D3"/>
    <w:rsid w:val="000306A5"/>
    <w:rsid w:val="000703C0"/>
    <w:rsid w:val="0008202F"/>
    <w:rsid w:val="00084EE9"/>
    <w:rsid w:val="000952D3"/>
    <w:rsid w:val="00095F2F"/>
    <w:rsid w:val="000B0A61"/>
    <w:rsid w:val="000B33D8"/>
    <w:rsid w:val="000B4F46"/>
    <w:rsid w:val="000B5CBB"/>
    <w:rsid w:val="000D14ED"/>
    <w:rsid w:val="000F01C3"/>
    <w:rsid w:val="00110864"/>
    <w:rsid w:val="00114A81"/>
    <w:rsid w:val="0011651D"/>
    <w:rsid w:val="00120BED"/>
    <w:rsid w:val="00125422"/>
    <w:rsid w:val="00126449"/>
    <w:rsid w:val="00133808"/>
    <w:rsid w:val="00133FE0"/>
    <w:rsid w:val="0014006B"/>
    <w:rsid w:val="00155588"/>
    <w:rsid w:val="00156396"/>
    <w:rsid w:val="00157F7B"/>
    <w:rsid w:val="001754F1"/>
    <w:rsid w:val="001829AC"/>
    <w:rsid w:val="001902C4"/>
    <w:rsid w:val="00197538"/>
    <w:rsid w:val="001A57BA"/>
    <w:rsid w:val="001B61FB"/>
    <w:rsid w:val="001C2105"/>
    <w:rsid w:val="001D4AB5"/>
    <w:rsid w:val="001F4B1C"/>
    <w:rsid w:val="0020796B"/>
    <w:rsid w:val="00212F1C"/>
    <w:rsid w:val="00215723"/>
    <w:rsid w:val="00222C3A"/>
    <w:rsid w:val="00242C76"/>
    <w:rsid w:val="00242F2E"/>
    <w:rsid w:val="00252F99"/>
    <w:rsid w:val="0026173E"/>
    <w:rsid w:val="002652AE"/>
    <w:rsid w:val="002858ED"/>
    <w:rsid w:val="00295CCF"/>
    <w:rsid w:val="002A2509"/>
    <w:rsid w:val="002B0EEA"/>
    <w:rsid w:val="002C6029"/>
    <w:rsid w:val="002D1E0D"/>
    <w:rsid w:val="00303F4E"/>
    <w:rsid w:val="00306833"/>
    <w:rsid w:val="003213CA"/>
    <w:rsid w:val="00324AF9"/>
    <w:rsid w:val="003307E5"/>
    <w:rsid w:val="00331A31"/>
    <w:rsid w:val="00343DBA"/>
    <w:rsid w:val="0035418D"/>
    <w:rsid w:val="003542CC"/>
    <w:rsid w:val="00356115"/>
    <w:rsid w:val="00356223"/>
    <w:rsid w:val="00372D96"/>
    <w:rsid w:val="00381566"/>
    <w:rsid w:val="003901A9"/>
    <w:rsid w:val="00394A5A"/>
    <w:rsid w:val="003950BF"/>
    <w:rsid w:val="003A1F23"/>
    <w:rsid w:val="003A5713"/>
    <w:rsid w:val="003B68A9"/>
    <w:rsid w:val="003C40E1"/>
    <w:rsid w:val="003C43E6"/>
    <w:rsid w:val="003C5FAE"/>
    <w:rsid w:val="003C639C"/>
    <w:rsid w:val="003C6AD9"/>
    <w:rsid w:val="003C7411"/>
    <w:rsid w:val="003D66B7"/>
    <w:rsid w:val="003E3AC1"/>
    <w:rsid w:val="003E6ACF"/>
    <w:rsid w:val="003F369A"/>
    <w:rsid w:val="004047EA"/>
    <w:rsid w:val="00405920"/>
    <w:rsid w:val="00414285"/>
    <w:rsid w:val="004153BA"/>
    <w:rsid w:val="00415D10"/>
    <w:rsid w:val="004319B0"/>
    <w:rsid w:val="00431EB6"/>
    <w:rsid w:val="0044093E"/>
    <w:rsid w:val="004471A9"/>
    <w:rsid w:val="00472FE6"/>
    <w:rsid w:val="00484A96"/>
    <w:rsid w:val="00493375"/>
    <w:rsid w:val="00496135"/>
    <w:rsid w:val="004A020A"/>
    <w:rsid w:val="004B532B"/>
    <w:rsid w:val="004D05B6"/>
    <w:rsid w:val="004D4DFF"/>
    <w:rsid w:val="004E4CD9"/>
    <w:rsid w:val="004E552D"/>
    <w:rsid w:val="004E75B6"/>
    <w:rsid w:val="004E76C7"/>
    <w:rsid w:val="0051100A"/>
    <w:rsid w:val="00512822"/>
    <w:rsid w:val="00526758"/>
    <w:rsid w:val="005323D9"/>
    <w:rsid w:val="0053658A"/>
    <w:rsid w:val="00543CBD"/>
    <w:rsid w:val="00545214"/>
    <w:rsid w:val="0055085E"/>
    <w:rsid w:val="00570D72"/>
    <w:rsid w:val="0057622F"/>
    <w:rsid w:val="00595164"/>
    <w:rsid w:val="00595E2D"/>
    <w:rsid w:val="005A462C"/>
    <w:rsid w:val="005C3493"/>
    <w:rsid w:val="005D0954"/>
    <w:rsid w:val="005E1526"/>
    <w:rsid w:val="005E4306"/>
    <w:rsid w:val="005E682F"/>
    <w:rsid w:val="005F0126"/>
    <w:rsid w:val="005F2DBF"/>
    <w:rsid w:val="005F3A02"/>
    <w:rsid w:val="005F5EC1"/>
    <w:rsid w:val="005F70AF"/>
    <w:rsid w:val="0060680E"/>
    <w:rsid w:val="00607905"/>
    <w:rsid w:val="00607F58"/>
    <w:rsid w:val="0061369C"/>
    <w:rsid w:val="00617879"/>
    <w:rsid w:val="0062261B"/>
    <w:rsid w:val="00626328"/>
    <w:rsid w:val="006333F8"/>
    <w:rsid w:val="0064345F"/>
    <w:rsid w:val="00671774"/>
    <w:rsid w:val="006C63FA"/>
    <w:rsid w:val="006D0512"/>
    <w:rsid w:val="006E0E9A"/>
    <w:rsid w:val="006E50C2"/>
    <w:rsid w:val="006E761C"/>
    <w:rsid w:val="007026DA"/>
    <w:rsid w:val="0070649C"/>
    <w:rsid w:val="00711579"/>
    <w:rsid w:val="007136F2"/>
    <w:rsid w:val="00724718"/>
    <w:rsid w:val="00740B22"/>
    <w:rsid w:val="0074301C"/>
    <w:rsid w:val="00750694"/>
    <w:rsid w:val="00760B77"/>
    <w:rsid w:val="00763623"/>
    <w:rsid w:val="00767AA4"/>
    <w:rsid w:val="00767B03"/>
    <w:rsid w:val="0077461B"/>
    <w:rsid w:val="00776B01"/>
    <w:rsid w:val="007850D8"/>
    <w:rsid w:val="00786096"/>
    <w:rsid w:val="00791100"/>
    <w:rsid w:val="007944C3"/>
    <w:rsid w:val="007C69EB"/>
    <w:rsid w:val="007D406F"/>
    <w:rsid w:val="007E0B25"/>
    <w:rsid w:val="007E3039"/>
    <w:rsid w:val="007E4C29"/>
    <w:rsid w:val="007F4712"/>
    <w:rsid w:val="00805F32"/>
    <w:rsid w:val="00805FFE"/>
    <w:rsid w:val="008131CB"/>
    <w:rsid w:val="00820D84"/>
    <w:rsid w:val="00834992"/>
    <w:rsid w:val="008405CF"/>
    <w:rsid w:val="00841426"/>
    <w:rsid w:val="00841932"/>
    <w:rsid w:val="00843127"/>
    <w:rsid w:val="00845854"/>
    <w:rsid w:val="0085149A"/>
    <w:rsid w:val="00872944"/>
    <w:rsid w:val="00881A7D"/>
    <w:rsid w:val="00882E49"/>
    <w:rsid w:val="008859BC"/>
    <w:rsid w:val="00891E4B"/>
    <w:rsid w:val="00892C28"/>
    <w:rsid w:val="00896EB7"/>
    <w:rsid w:val="008A1493"/>
    <w:rsid w:val="008A3654"/>
    <w:rsid w:val="008A6C17"/>
    <w:rsid w:val="008B48F7"/>
    <w:rsid w:val="008C0B7F"/>
    <w:rsid w:val="008C27EE"/>
    <w:rsid w:val="008D3463"/>
    <w:rsid w:val="008D3A16"/>
    <w:rsid w:val="008D4A1B"/>
    <w:rsid w:val="008E11AE"/>
    <w:rsid w:val="008E61EF"/>
    <w:rsid w:val="008F23D1"/>
    <w:rsid w:val="008F624B"/>
    <w:rsid w:val="00903D51"/>
    <w:rsid w:val="00915CF3"/>
    <w:rsid w:val="00917FAA"/>
    <w:rsid w:val="00927DB4"/>
    <w:rsid w:val="00940E60"/>
    <w:rsid w:val="00952F00"/>
    <w:rsid w:val="009557CB"/>
    <w:rsid w:val="00960BAC"/>
    <w:rsid w:val="00961B5E"/>
    <w:rsid w:val="0096720F"/>
    <w:rsid w:val="00967990"/>
    <w:rsid w:val="0099548D"/>
    <w:rsid w:val="009A283A"/>
    <w:rsid w:val="009A294B"/>
    <w:rsid w:val="009A2ECD"/>
    <w:rsid w:val="009B3099"/>
    <w:rsid w:val="009B70F5"/>
    <w:rsid w:val="009D6B7B"/>
    <w:rsid w:val="009E2A4F"/>
    <w:rsid w:val="009E2FAB"/>
    <w:rsid w:val="009E71CD"/>
    <w:rsid w:val="009F269D"/>
    <w:rsid w:val="00A12625"/>
    <w:rsid w:val="00A12846"/>
    <w:rsid w:val="00A13967"/>
    <w:rsid w:val="00A21777"/>
    <w:rsid w:val="00A3482D"/>
    <w:rsid w:val="00A36C44"/>
    <w:rsid w:val="00A67CFA"/>
    <w:rsid w:val="00A67E24"/>
    <w:rsid w:val="00A76337"/>
    <w:rsid w:val="00A76A01"/>
    <w:rsid w:val="00A8558F"/>
    <w:rsid w:val="00A866FA"/>
    <w:rsid w:val="00A9096C"/>
    <w:rsid w:val="00AA03C1"/>
    <w:rsid w:val="00AB3DCF"/>
    <w:rsid w:val="00AB50A2"/>
    <w:rsid w:val="00AC468C"/>
    <w:rsid w:val="00AD4928"/>
    <w:rsid w:val="00AE06DF"/>
    <w:rsid w:val="00AE6340"/>
    <w:rsid w:val="00AF7A76"/>
    <w:rsid w:val="00AF7C60"/>
    <w:rsid w:val="00B01C5A"/>
    <w:rsid w:val="00B06221"/>
    <w:rsid w:val="00B133E7"/>
    <w:rsid w:val="00B23337"/>
    <w:rsid w:val="00B33858"/>
    <w:rsid w:val="00B3443D"/>
    <w:rsid w:val="00B41AB9"/>
    <w:rsid w:val="00B44E4D"/>
    <w:rsid w:val="00B520B9"/>
    <w:rsid w:val="00B5487F"/>
    <w:rsid w:val="00B55DD5"/>
    <w:rsid w:val="00B679F2"/>
    <w:rsid w:val="00B7246F"/>
    <w:rsid w:val="00B72A6A"/>
    <w:rsid w:val="00B763A9"/>
    <w:rsid w:val="00B815F0"/>
    <w:rsid w:val="00B9052E"/>
    <w:rsid w:val="00B90BC7"/>
    <w:rsid w:val="00B96A89"/>
    <w:rsid w:val="00B97D5A"/>
    <w:rsid w:val="00BA0C60"/>
    <w:rsid w:val="00BB301F"/>
    <w:rsid w:val="00BC1ACD"/>
    <w:rsid w:val="00BD0DC6"/>
    <w:rsid w:val="00BD3C33"/>
    <w:rsid w:val="00BD6C15"/>
    <w:rsid w:val="00BF464A"/>
    <w:rsid w:val="00BF7D2E"/>
    <w:rsid w:val="00C03D37"/>
    <w:rsid w:val="00C16118"/>
    <w:rsid w:val="00C2439C"/>
    <w:rsid w:val="00C25914"/>
    <w:rsid w:val="00C33727"/>
    <w:rsid w:val="00C55EA9"/>
    <w:rsid w:val="00C62280"/>
    <w:rsid w:val="00C82584"/>
    <w:rsid w:val="00C8483B"/>
    <w:rsid w:val="00C94089"/>
    <w:rsid w:val="00CA4C74"/>
    <w:rsid w:val="00CB5429"/>
    <w:rsid w:val="00CC0317"/>
    <w:rsid w:val="00CC22F5"/>
    <w:rsid w:val="00CD5E96"/>
    <w:rsid w:val="00CD6A00"/>
    <w:rsid w:val="00CE3297"/>
    <w:rsid w:val="00CE521D"/>
    <w:rsid w:val="00CF1737"/>
    <w:rsid w:val="00CF303F"/>
    <w:rsid w:val="00CF470D"/>
    <w:rsid w:val="00D036BD"/>
    <w:rsid w:val="00D038F3"/>
    <w:rsid w:val="00D03EF0"/>
    <w:rsid w:val="00D1660D"/>
    <w:rsid w:val="00D17C50"/>
    <w:rsid w:val="00D23F38"/>
    <w:rsid w:val="00D2592F"/>
    <w:rsid w:val="00D278DC"/>
    <w:rsid w:val="00D27F00"/>
    <w:rsid w:val="00D34606"/>
    <w:rsid w:val="00D34E18"/>
    <w:rsid w:val="00D445AA"/>
    <w:rsid w:val="00D61398"/>
    <w:rsid w:val="00D72A67"/>
    <w:rsid w:val="00D77764"/>
    <w:rsid w:val="00D77E10"/>
    <w:rsid w:val="00D84205"/>
    <w:rsid w:val="00D86E97"/>
    <w:rsid w:val="00D930DE"/>
    <w:rsid w:val="00DA5AFB"/>
    <w:rsid w:val="00DB291C"/>
    <w:rsid w:val="00DB7189"/>
    <w:rsid w:val="00DC3BE5"/>
    <w:rsid w:val="00DF29E0"/>
    <w:rsid w:val="00DF2D9B"/>
    <w:rsid w:val="00DF7673"/>
    <w:rsid w:val="00E2097B"/>
    <w:rsid w:val="00E21A3E"/>
    <w:rsid w:val="00E43D6A"/>
    <w:rsid w:val="00E45D71"/>
    <w:rsid w:val="00E500BA"/>
    <w:rsid w:val="00E54943"/>
    <w:rsid w:val="00E60C7A"/>
    <w:rsid w:val="00E61D5D"/>
    <w:rsid w:val="00E63125"/>
    <w:rsid w:val="00E73BAA"/>
    <w:rsid w:val="00E819B0"/>
    <w:rsid w:val="00E84BA3"/>
    <w:rsid w:val="00EC02D4"/>
    <w:rsid w:val="00ED1A47"/>
    <w:rsid w:val="00ED32E6"/>
    <w:rsid w:val="00ED66AA"/>
    <w:rsid w:val="00EF66FF"/>
    <w:rsid w:val="00F043A2"/>
    <w:rsid w:val="00F054D8"/>
    <w:rsid w:val="00F135DA"/>
    <w:rsid w:val="00F15C6B"/>
    <w:rsid w:val="00F234B9"/>
    <w:rsid w:val="00F45D2C"/>
    <w:rsid w:val="00F4684F"/>
    <w:rsid w:val="00F51DD3"/>
    <w:rsid w:val="00F70085"/>
    <w:rsid w:val="00F75B3B"/>
    <w:rsid w:val="00F75D8F"/>
    <w:rsid w:val="00F77CFB"/>
    <w:rsid w:val="00F87F46"/>
    <w:rsid w:val="00F919A9"/>
    <w:rsid w:val="00FB7855"/>
    <w:rsid w:val="00FC356D"/>
    <w:rsid w:val="00FC431A"/>
    <w:rsid w:val="00FD4058"/>
    <w:rsid w:val="00FD4D57"/>
    <w:rsid w:val="00FD4DEF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4318F1"/>
  <w15:docId w15:val="{59A190FF-4DA0-4930-9928-7C39C28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2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242F2E"/>
    <w:rPr>
      <w:color w:val="0000FF"/>
      <w:u w:val="single"/>
    </w:rPr>
  </w:style>
  <w:style w:type="paragraph" w:styleId="Bobletekst">
    <w:name w:val="Balloon Text"/>
    <w:basedOn w:val="Normal"/>
    <w:semiHidden/>
    <w:rsid w:val="00A3482D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1338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lrutenett">
    <w:name w:val="Table Grid"/>
    <w:basedOn w:val="Vanligtabell"/>
    <w:rsid w:val="00D34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skriftforavsnitt"/>
    <w:rsid w:val="00F75D8F"/>
  </w:style>
  <w:style w:type="paragraph" w:customStyle="1" w:styleId="P">
    <w:name w:val="P"/>
    <w:basedOn w:val="Normal"/>
    <w:rsid w:val="009A283A"/>
    <w:pPr>
      <w:autoSpaceDE w:val="0"/>
      <w:autoSpaceDN w:val="0"/>
      <w:adjustRightInd w:val="0"/>
      <w:spacing w:before="76" w:after="153"/>
    </w:pPr>
    <w:rPr>
      <w:sz w:val="23"/>
      <w:szCs w:val="23"/>
    </w:rPr>
  </w:style>
  <w:style w:type="paragraph" w:styleId="NormalWeb">
    <w:name w:val="Normal (Web)"/>
    <w:basedOn w:val="Normal"/>
    <w:rsid w:val="00EF66FF"/>
    <w:pPr>
      <w:spacing w:before="100" w:beforeAutospacing="1" w:after="100" w:afterAutospacing="1"/>
    </w:pPr>
    <w:rPr>
      <w:rFonts w:eastAsia="SimSun"/>
      <w:lang w:eastAsia="zh-CN"/>
    </w:rPr>
  </w:style>
  <w:style w:type="character" w:styleId="Merknadsreferanse">
    <w:name w:val="annotation reference"/>
    <w:uiPriority w:val="99"/>
    <w:rsid w:val="00DF2D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DF2D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2D9B"/>
  </w:style>
  <w:style w:type="paragraph" w:styleId="Kommentaremne">
    <w:name w:val="annotation subject"/>
    <w:basedOn w:val="Merknadstekst"/>
    <w:next w:val="Merknadstekst"/>
    <w:link w:val="KommentaremneTegn"/>
    <w:rsid w:val="00DF2D9B"/>
    <w:rPr>
      <w:b/>
      <w:bCs/>
    </w:rPr>
  </w:style>
  <w:style w:type="character" w:customStyle="1" w:styleId="KommentaremneTegn">
    <w:name w:val="Kommentaremne Tegn"/>
    <w:link w:val="Kommentaremne"/>
    <w:rsid w:val="00DF2D9B"/>
    <w:rPr>
      <w:b/>
      <w:bCs/>
    </w:rPr>
  </w:style>
  <w:style w:type="paragraph" w:styleId="Listeavsnitt">
    <w:name w:val="List Paragraph"/>
    <w:basedOn w:val="Normal"/>
    <w:uiPriority w:val="34"/>
    <w:qFormat/>
    <w:rsid w:val="009E2A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RentekstTegn">
    <w:name w:val="Ren tekst Tegn"/>
    <w:link w:val="Rentekst"/>
    <w:uiPriority w:val="99"/>
    <w:rsid w:val="00AD4928"/>
    <w:rPr>
      <w:rFonts w:ascii="Calibri" w:eastAsia="Calibri" w:hAnsi="Calibri" w:cs="Calibri"/>
      <w:sz w:val="22"/>
      <w:szCs w:val="22"/>
      <w:lang w:eastAsia="en-US"/>
    </w:rPr>
  </w:style>
  <w:style w:type="character" w:customStyle="1" w:styleId="hps">
    <w:name w:val="hps"/>
    <w:rsid w:val="003307E5"/>
  </w:style>
  <w:style w:type="character" w:customStyle="1" w:styleId="shorttext">
    <w:name w:val="short_text"/>
    <w:rsid w:val="003307E5"/>
  </w:style>
  <w:style w:type="paragraph" w:styleId="Sluttnotetekst">
    <w:name w:val="endnote text"/>
    <w:basedOn w:val="Normal"/>
    <w:link w:val="SluttnotetekstTegn"/>
    <w:rsid w:val="0061787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617879"/>
  </w:style>
  <w:style w:type="character" w:styleId="Sluttnotereferanse">
    <w:name w:val="endnote reference"/>
    <w:rsid w:val="00617879"/>
    <w:rPr>
      <w:vertAlign w:val="superscript"/>
    </w:rPr>
  </w:style>
  <w:style w:type="paragraph" w:styleId="Topptekst">
    <w:name w:val="header"/>
    <w:basedOn w:val="Normal"/>
    <w:link w:val="TopptekstTegn"/>
    <w:rsid w:val="00E60C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60C7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E60C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60C7A"/>
    <w:rPr>
      <w:sz w:val="24"/>
      <w:szCs w:val="24"/>
    </w:rPr>
  </w:style>
  <w:style w:type="paragraph" w:customStyle="1" w:styleId="western">
    <w:name w:val="western"/>
    <w:basedOn w:val="Normal"/>
    <w:rsid w:val="002D1E0D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rettleiar@xx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ierettleiar@xx.uib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50D7-C1D9-4918-8238-508EB39E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C5A513C1.dotm</Template>
  <TotalTime>6</TotalTime>
  <Pages>9</Pages>
  <Words>1853</Words>
  <Characters>11927</Characters>
  <Application>Microsoft Office Word</Application>
  <DocSecurity>0</DocSecurity>
  <Lines>99</Lines>
  <Paragraphs>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 for studieplan (studieprogramelementene)</vt:lpstr>
      <vt:lpstr>Mal for studieplan (studieprogramelementene)</vt:lpstr>
    </vt:vector>
  </TitlesOfParts>
  <Company>IT-avd, UiB</Company>
  <LinksUpToDate>false</LinksUpToDate>
  <CharactersWithSpaces>13753</CharactersWithSpaces>
  <SharedDoc>false</SharedDoc>
  <HLinks>
    <vt:vector size="12" baseType="variant">
      <vt:variant>
        <vt:i4>131179</vt:i4>
      </vt:variant>
      <vt:variant>
        <vt:i4>3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  <vt:variant>
        <vt:i4>131179</vt:i4>
      </vt:variant>
      <vt:variant>
        <vt:i4>0</vt:i4>
      </vt:variant>
      <vt:variant>
        <vt:i4>0</vt:i4>
      </vt:variant>
      <vt:variant>
        <vt:i4>5</vt:i4>
      </vt:variant>
      <vt:variant>
        <vt:lpwstr>mailto:Studierettleiar@xx.uib.no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studieplan (studieprogramelementene)</dc:title>
  <dc:creator>Ingrid Solhøy</dc:creator>
  <cp:lastModifiedBy>Ingrid W. Solhøy</cp:lastModifiedBy>
  <cp:revision>6</cp:revision>
  <cp:lastPrinted>2014-05-22T10:39:00Z</cp:lastPrinted>
  <dcterms:created xsi:type="dcterms:W3CDTF">2017-01-12T13:46:00Z</dcterms:created>
  <dcterms:modified xsi:type="dcterms:W3CDTF">2018-01-26T14:06:00Z</dcterms:modified>
</cp:coreProperties>
</file>