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C1" w:rsidRPr="002928C1" w:rsidRDefault="002928C1" w:rsidP="002928C1">
      <w:pPr>
        <w:outlineLvl w:val="0"/>
        <w:rPr>
          <w:b/>
          <w:sz w:val="28"/>
          <w:szCs w:val="28"/>
        </w:rPr>
      </w:pPr>
      <w:r w:rsidRPr="002928C1">
        <w:rPr>
          <w:b/>
          <w:sz w:val="28"/>
          <w:szCs w:val="28"/>
        </w:rPr>
        <w:t xml:space="preserve">Notat – </w:t>
      </w:r>
      <w:r w:rsidR="00DD07B5">
        <w:rPr>
          <w:b/>
          <w:sz w:val="28"/>
          <w:szCs w:val="28"/>
        </w:rPr>
        <w:t xml:space="preserve">Opptak til </w:t>
      </w:r>
      <w:proofErr w:type="spellStart"/>
      <w:r w:rsidR="00DD07B5">
        <w:rPr>
          <w:b/>
          <w:sz w:val="28"/>
          <w:szCs w:val="28"/>
        </w:rPr>
        <w:t>ph.d</w:t>
      </w:r>
      <w:proofErr w:type="spellEnd"/>
      <w:r w:rsidR="00DD07B5">
        <w:rPr>
          <w:b/>
          <w:sz w:val="28"/>
          <w:szCs w:val="28"/>
        </w:rPr>
        <w:t>.-utdanningen</w:t>
      </w:r>
      <w:r w:rsidRPr="002928C1">
        <w:rPr>
          <w:b/>
          <w:sz w:val="28"/>
          <w:szCs w:val="28"/>
        </w:rPr>
        <w:t xml:space="preserve"> ved instituttene</w:t>
      </w:r>
    </w:p>
    <w:p w:rsidR="002928C1" w:rsidRDefault="002928C1" w:rsidP="002928C1">
      <w:pPr>
        <w:outlineLvl w:val="0"/>
      </w:pPr>
    </w:p>
    <w:p w:rsidR="002928C1" w:rsidRPr="00DD07B5" w:rsidRDefault="002928C1" w:rsidP="002928C1">
      <w:pPr>
        <w:outlineLvl w:val="0"/>
        <w:rPr>
          <w:i/>
        </w:rPr>
      </w:pPr>
      <w:r w:rsidRPr="00DD07B5">
        <w:rPr>
          <w:i/>
        </w:rPr>
        <w:t>Institutt for informatikk</w:t>
      </w:r>
    </w:p>
    <w:p w:rsidR="002928C1" w:rsidRDefault="002928C1" w:rsidP="002928C1">
      <w:pPr>
        <w:outlineLvl w:val="0"/>
      </w:pPr>
      <w:r w:rsidRPr="00DD07B5">
        <w:rPr>
          <w:i/>
        </w:rPr>
        <w:t xml:space="preserve">Petter </w:t>
      </w:r>
      <w:proofErr w:type="spellStart"/>
      <w:r w:rsidRPr="00DD07B5">
        <w:rPr>
          <w:i/>
        </w:rPr>
        <w:t>Bjørstad</w:t>
      </w:r>
      <w:proofErr w:type="spellEnd"/>
    </w:p>
    <w:p w:rsidR="002928C1" w:rsidRDefault="002928C1" w:rsidP="00DD07B5">
      <w:pPr>
        <w:pStyle w:val="Listeavsnitt"/>
        <w:numPr>
          <w:ilvl w:val="0"/>
          <w:numId w:val="3"/>
        </w:numPr>
        <w:outlineLvl w:val="0"/>
      </w:pPr>
      <w:r>
        <w:t>Programtørke i IKT-fag, snur nå.</w:t>
      </w:r>
    </w:p>
    <w:p w:rsidR="002928C1" w:rsidRDefault="002928C1" w:rsidP="00DD07B5">
      <w:pPr>
        <w:pStyle w:val="Listeavsnitt"/>
        <w:numPr>
          <w:ilvl w:val="0"/>
          <w:numId w:val="3"/>
        </w:numPr>
        <w:outlineLvl w:val="0"/>
      </w:pPr>
      <w:r>
        <w:t>Mål om 0,5 disputerte per ansatt/år</w:t>
      </w:r>
      <w:r w:rsidR="005F7896">
        <w:t>.</w:t>
      </w:r>
    </w:p>
    <w:p w:rsidR="002928C1" w:rsidRDefault="002928C1" w:rsidP="00DD07B5">
      <w:pPr>
        <w:pStyle w:val="Listeavsnitt"/>
        <w:numPr>
          <w:ilvl w:val="0"/>
          <w:numId w:val="3"/>
        </w:numPr>
        <w:outlineLvl w:val="0"/>
      </w:pPr>
      <w:r>
        <w:t>God gjennomføring</w:t>
      </w:r>
      <w:r w:rsidR="005F7896">
        <w:t>.</w:t>
      </w:r>
    </w:p>
    <w:p w:rsidR="002928C1" w:rsidRDefault="002928C1" w:rsidP="00DD07B5">
      <w:pPr>
        <w:pStyle w:val="Listeavsnitt"/>
        <w:numPr>
          <w:ilvl w:val="0"/>
          <w:numId w:val="3"/>
        </w:numPr>
        <w:outlineLvl w:val="0"/>
      </w:pPr>
      <w:r>
        <w:t>Bra for rekruttering at det ikke lenger er krav om fullført master (II har uttesting av dette som ordning)</w:t>
      </w:r>
      <w:r w:rsidR="00DD07B5">
        <w:t>.</w:t>
      </w:r>
    </w:p>
    <w:p w:rsidR="002928C1" w:rsidRDefault="002928C1" w:rsidP="00DD07B5">
      <w:pPr>
        <w:pStyle w:val="Listeavsnitt"/>
        <w:numPr>
          <w:ilvl w:val="0"/>
          <w:numId w:val="3"/>
        </w:numPr>
        <w:outlineLvl w:val="0"/>
      </w:pPr>
      <w:r>
        <w:t>Tar fremdeles for lang tid å ansette</w:t>
      </w:r>
      <w:r w:rsidR="005F7896">
        <w:t>.</w:t>
      </w:r>
    </w:p>
    <w:p w:rsidR="002928C1" w:rsidRDefault="002928C1" w:rsidP="00DD07B5">
      <w:pPr>
        <w:pStyle w:val="Listeavsnitt"/>
        <w:numPr>
          <w:ilvl w:val="0"/>
          <w:numId w:val="3"/>
        </w:numPr>
        <w:outlineLvl w:val="0"/>
      </w:pPr>
      <w:r>
        <w:t>Samordne prosessene med ansettelse og opptak er viktig</w:t>
      </w:r>
    </w:p>
    <w:p w:rsidR="002928C1" w:rsidRDefault="002928C1" w:rsidP="002928C1">
      <w:pPr>
        <w:numPr>
          <w:ilvl w:val="0"/>
          <w:numId w:val="1"/>
        </w:numPr>
        <w:outlineLvl w:val="0"/>
      </w:pPr>
      <w:r>
        <w:t>Prosessen starter med opptak etter ankomst, får hjelp av studiekonsulent med utfylling</w:t>
      </w:r>
    </w:p>
    <w:p w:rsidR="002928C1" w:rsidRDefault="002928C1" w:rsidP="002928C1">
      <w:pPr>
        <w:numPr>
          <w:ilvl w:val="0"/>
          <w:numId w:val="1"/>
        </w:numPr>
        <w:outlineLvl w:val="0"/>
      </w:pPr>
      <w:r>
        <w:t>Kandidat og veileder lager en utdanningsplan</w:t>
      </w:r>
    </w:p>
    <w:p w:rsidR="002928C1" w:rsidRDefault="002928C1" w:rsidP="002928C1">
      <w:pPr>
        <w:numPr>
          <w:ilvl w:val="0"/>
          <w:numId w:val="1"/>
        </w:numPr>
        <w:outlineLvl w:val="0"/>
      </w:pPr>
      <w:r>
        <w:t>Studiekonsulent sjekke</w:t>
      </w:r>
      <w:r w:rsidR="00B92D1B">
        <w:t>r</w:t>
      </w:r>
      <w:r>
        <w:t xml:space="preserve"> planen, samt vedlegg</w:t>
      </w:r>
    </w:p>
    <w:p w:rsidR="002928C1" w:rsidRDefault="002928C1" w:rsidP="002928C1">
      <w:pPr>
        <w:numPr>
          <w:ilvl w:val="0"/>
          <w:numId w:val="1"/>
        </w:numPr>
        <w:outlineLvl w:val="0"/>
      </w:pPr>
      <w:r>
        <w:t>Søknaden går til FU for faglig kontroll</w:t>
      </w:r>
    </w:p>
    <w:p w:rsidR="002928C1" w:rsidRDefault="002928C1" w:rsidP="002928C1">
      <w:pPr>
        <w:outlineLvl w:val="0"/>
      </w:pPr>
    </w:p>
    <w:p w:rsidR="00DD07B5" w:rsidRPr="00DD07B5" w:rsidRDefault="002928C1" w:rsidP="002928C1">
      <w:pPr>
        <w:outlineLvl w:val="0"/>
        <w:rPr>
          <w:i/>
          <w:lang w:val="nn-NO"/>
        </w:rPr>
      </w:pPr>
      <w:r w:rsidRPr="00DD07B5">
        <w:rPr>
          <w:i/>
          <w:lang w:val="nn-NO"/>
        </w:rPr>
        <w:t>I</w:t>
      </w:r>
      <w:r w:rsidR="00DD07B5" w:rsidRPr="00DD07B5">
        <w:rPr>
          <w:i/>
          <w:lang w:val="nn-NO"/>
        </w:rPr>
        <w:t xml:space="preserve">nstitutt for fysikk og teknologi </w:t>
      </w:r>
    </w:p>
    <w:p w:rsidR="00DD07B5" w:rsidRPr="00DD07B5" w:rsidRDefault="002928C1" w:rsidP="002928C1">
      <w:pPr>
        <w:outlineLvl w:val="0"/>
        <w:rPr>
          <w:i/>
          <w:lang w:val="nn-NO"/>
        </w:rPr>
      </w:pPr>
      <w:r w:rsidRPr="00DD07B5">
        <w:rPr>
          <w:i/>
          <w:lang w:val="nn-NO"/>
        </w:rPr>
        <w:t>Kjartan Olafsson</w:t>
      </w:r>
    </w:p>
    <w:p w:rsidR="002928C1" w:rsidRPr="00DD07B5" w:rsidRDefault="002928C1" w:rsidP="00DD07B5">
      <w:pPr>
        <w:pStyle w:val="Listeavsnitt"/>
        <w:numPr>
          <w:ilvl w:val="0"/>
          <w:numId w:val="4"/>
        </w:numPr>
        <w:outlineLvl w:val="0"/>
      </w:pPr>
      <w:r w:rsidRPr="00DD07B5">
        <w:t>«Alle» vet om 3 mnd</w:t>
      </w:r>
      <w:r w:rsidR="00094E7B">
        <w:t>.</w:t>
      </w:r>
      <w:r w:rsidR="00B92D1B">
        <w:t>-f</w:t>
      </w:r>
      <w:r w:rsidRPr="00DD07B5">
        <w:t>risten</w:t>
      </w:r>
      <w:r w:rsidR="005F7896">
        <w:t>.</w:t>
      </w:r>
    </w:p>
    <w:p w:rsidR="002928C1" w:rsidRDefault="002928C1" w:rsidP="00DD07B5">
      <w:pPr>
        <w:pStyle w:val="Listeavsnitt"/>
        <w:numPr>
          <w:ilvl w:val="0"/>
          <w:numId w:val="4"/>
        </w:numPr>
        <w:outlineLvl w:val="0"/>
      </w:pPr>
      <w:r>
        <w:t>Når søknaden er inne: leder av FU og sekretær går gjennom søknaden, og ofte blir kandidat og veileder bedt om å justere planen sin</w:t>
      </w:r>
      <w:r w:rsidR="005F7896">
        <w:t>.</w:t>
      </w:r>
    </w:p>
    <w:p w:rsidR="002928C1" w:rsidRDefault="002928C1" w:rsidP="00DD07B5">
      <w:pPr>
        <w:pStyle w:val="Listeavsnitt"/>
        <w:numPr>
          <w:ilvl w:val="0"/>
          <w:numId w:val="4"/>
        </w:numPr>
        <w:outlineLvl w:val="0"/>
      </w:pPr>
      <w:r>
        <w:t>Normale og greie søknader sendes på sirkulasjon til medlemmene i FU; sjelden behov for endringer</w:t>
      </w:r>
      <w:r w:rsidR="005F7896">
        <w:t>.</w:t>
      </w:r>
    </w:p>
    <w:p w:rsidR="002928C1" w:rsidRDefault="002928C1" w:rsidP="00DD07B5">
      <w:pPr>
        <w:pStyle w:val="Listeavsnitt"/>
        <w:numPr>
          <w:ilvl w:val="0"/>
          <w:numId w:val="4"/>
        </w:numPr>
        <w:outlineLvl w:val="0"/>
      </w:pPr>
      <w:r>
        <w:t>Andre søknader diskuterer nærmere de punktene som er problematiske og det vurdere</w:t>
      </w:r>
      <w:r w:rsidR="00B92D1B">
        <w:t>s</w:t>
      </w:r>
      <w:r>
        <w:t xml:space="preserve"> å avslå søknaden.</w:t>
      </w:r>
    </w:p>
    <w:p w:rsidR="002928C1" w:rsidRDefault="002928C1" w:rsidP="00DD07B5">
      <w:pPr>
        <w:pStyle w:val="Listeavsnitt"/>
        <w:numPr>
          <w:ilvl w:val="0"/>
          <w:numId w:val="4"/>
        </w:numPr>
        <w:outlineLvl w:val="0"/>
      </w:pPr>
      <w:r>
        <w:t>Nesten aldri problem å lage ny utdanningsplan</w:t>
      </w:r>
      <w:r w:rsidR="005F7896">
        <w:t>.</w:t>
      </w:r>
    </w:p>
    <w:p w:rsidR="002928C1" w:rsidRDefault="002928C1" w:rsidP="00DD07B5">
      <w:pPr>
        <w:pStyle w:val="Listeavsnitt"/>
        <w:numPr>
          <w:ilvl w:val="0"/>
          <w:numId w:val="4"/>
        </w:numPr>
        <w:outlineLvl w:val="0"/>
      </w:pPr>
      <w:r>
        <w:t>Prosjektbeskrivelsen må av og til spisses</w:t>
      </w:r>
      <w:r w:rsidR="005F7896">
        <w:t>.</w:t>
      </w:r>
    </w:p>
    <w:p w:rsidR="002928C1" w:rsidRDefault="002928C1" w:rsidP="00DD07B5">
      <w:pPr>
        <w:pStyle w:val="Listeavsnitt"/>
        <w:numPr>
          <w:ilvl w:val="0"/>
          <w:numId w:val="4"/>
        </w:numPr>
        <w:outlineLvl w:val="0"/>
      </w:pPr>
      <w:r>
        <w:t>Utfordring: søkere med utenlandsk utdanning – god hjelp fra Ingrid</w:t>
      </w:r>
      <w:r w:rsidR="00B92D1B">
        <w:t xml:space="preserve"> på fakultetet</w:t>
      </w:r>
      <w:r>
        <w:t xml:space="preserve"> på omfang og nivå</w:t>
      </w:r>
      <w:r w:rsidR="005F7896">
        <w:t>.</w:t>
      </w:r>
    </w:p>
    <w:p w:rsidR="002928C1" w:rsidRDefault="002928C1" w:rsidP="00DD07B5">
      <w:pPr>
        <w:pStyle w:val="Listeavsnitt"/>
        <w:numPr>
          <w:ilvl w:val="0"/>
          <w:numId w:val="4"/>
        </w:numPr>
        <w:outlineLvl w:val="0"/>
      </w:pPr>
      <w:r>
        <w:t>Gode studiekonsulenter og sekretærer er gull verdt, ivareta kompetanse</w:t>
      </w:r>
      <w:r w:rsidR="005F7896">
        <w:t>.</w:t>
      </w:r>
    </w:p>
    <w:p w:rsidR="002928C1" w:rsidRDefault="002928C1" w:rsidP="002928C1">
      <w:pPr>
        <w:outlineLvl w:val="0"/>
      </w:pPr>
    </w:p>
    <w:p w:rsidR="00DD07B5" w:rsidRPr="00DD07B5" w:rsidRDefault="00DD07B5" w:rsidP="002928C1">
      <w:pPr>
        <w:outlineLvl w:val="0"/>
        <w:rPr>
          <w:i/>
        </w:rPr>
      </w:pPr>
    </w:p>
    <w:p w:rsidR="00DD07B5" w:rsidRPr="00DD07B5" w:rsidRDefault="002928C1" w:rsidP="002928C1">
      <w:pPr>
        <w:outlineLvl w:val="0"/>
        <w:rPr>
          <w:i/>
        </w:rPr>
      </w:pPr>
      <w:r w:rsidRPr="00DD07B5">
        <w:rPr>
          <w:i/>
        </w:rPr>
        <w:t>G</w:t>
      </w:r>
      <w:r w:rsidR="00DD07B5" w:rsidRPr="00DD07B5">
        <w:rPr>
          <w:i/>
        </w:rPr>
        <w:t>eofysisk institutt</w:t>
      </w:r>
    </w:p>
    <w:p w:rsidR="002928C1" w:rsidRPr="00DD07B5" w:rsidRDefault="002928C1" w:rsidP="002928C1">
      <w:pPr>
        <w:outlineLvl w:val="0"/>
        <w:rPr>
          <w:i/>
        </w:rPr>
      </w:pPr>
      <w:r w:rsidRPr="00DD07B5">
        <w:rPr>
          <w:i/>
        </w:rPr>
        <w:t xml:space="preserve">Joachim </w:t>
      </w:r>
      <w:proofErr w:type="spellStart"/>
      <w:r w:rsidRPr="00DD07B5">
        <w:rPr>
          <w:i/>
        </w:rPr>
        <w:t>Reuder</w:t>
      </w:r>
      <w:proofErr w:type="spellEnd"/>
    </w:p>
    <w:p w:rsidR="002928C1" w:rsidRDefault="002928C1" w:rsidP="00DD07B5">
      <w:pPr>
        <w:pStyle w:val="Listeavsnitt"/>
        <w:numPr>
          <w:ilvl w:val="0"/>
          <w:numId w:val="5"/>
        </w:numPr>
        <w:outlineLvl w:val="0"/>
      </w:pPr>
      <w:r>
        <w:t xml:space="preserve">Rekruttering av stipendiater går </w:t>
      </w:r>
      <w:proofErr w:type="spellStart"/>
      <w:r>
        <w:t>smidigere</w:t>
      </w:r>
      <w:proofErr w:type="spellEnd"/>
      <w:r>
        <w:t>, færre gode søkere tapes. Positivt!</w:t>
      </w:r>
    </w:p>
    <w:p w:rsidR="002928C1" w:rsidRDefault="002928C1" w:rsidP="00DD07B5">
      <w:pPr>
        <w:pStyle w:val="Listeavsnitt"/>
        <w:numPr>
          <w:ilvl w:val="0"/>
          <w:numId w:val="5"/>
        </w:numPr>
        <w:outlineLvl w:val="0"/>
      </w:pPr>
      <w:r>
        <w:t>Studieadm</w:t>
      </w:r>
      <w:r w:rsidR="00DD07B5">
        <w:t>inistrasjonen</w:t>
      </w:r>
      <w:r>
        <w:t xml:space="preserve"> kobles på </w:t>
      </w:r>
      <w:r w:rsidR="00DD07B5">
        <w:t>etter</w:t>
      </w:r>
      <w:r>
        <w:t xml:space="preserve"> ansettelse, og tar </w:t>
      </w:r>
      <w:proofErr w:type="spellStart"/>
      <w:r w:rsidR="00094E7B">
        <w:t>initiel</w:t>
      </w:r>
      <w:r w:rsidR="00DD07B5">
        <w:t>l</w:t>
      </w:r>
      <w:proofErr w:type="spellEnd"/>
      <w:r>
        <w:t xml:space="preserve"> kontakt med kandidat om opptak</w:t>
      </w:r>
      <w:bookmarkStart w:id="0" w:name="_GoBack"/>
      <w:bookmarkEnd w:id="0"/>
    </w:p>
    <w:p w:rsidR="002928C1" w:rsidRDefault="002928C1" w:rsidP="002928C1">
      <w:pPr>
        <w:numPr>
          <w:ilvl w:val="0"/>
          <w:numId w:val="1"/>
        </w:numPr>
        <w:outlineLvl w:val="0"/>
      </w:pPr>
      <w:r>
        <w:t>Søknad, vedlegg, formaliteter</w:t>
      </w:r>
    </w:p>
    <w:p w:rsidR="002928C1" w:rsidRDefault="002928C1" w:rsidP="002928C1">
      <w:pPr>
        <w:numPr>
          <w:ilvl w:val="0"/>
          <w:numId w:val="1"/>
        </w:numPr>
        <w:outlineLvl w:val="0"/>
      </w:pPr>
      <w:r>
        <w:t>Krav om presentasjon på konferanse</w:t>
      </w:r>
    </w:p>
    <w:p w:rsidR="002928C1" w:rsidRDefault="002928C1" w:rsidP="002928C1">
      <w:pPr>
        <w:numPr>
          <w:ilvl w:val="0"/>
          <w:numId w:val="1"/>
        </w:numPr>
        <w:outlineLvl w:val="0"/>
      </w:pPr>
      <w:r>
        <w:t>Minst 2 veiledere, tilknytningskrav for veil</w:t>
      </w:r>
      <w:r w:rsidR="00DD07B5">
        <w:t>eder</w:t>
      </w:r>
    </w:p>
    <w:p w:rsidR="002928C1" w:rsidRDefault="002928C1" w:rsidP="002928C1">
      <w:pPr>
        <w:numPr>
          <w:ilvl w:val="0"/>
          <w:numId w:val="1"/>
        </w:numPr>
        <w:outlineLvl w:val="0"/>
      </w:pPr>
      <w:r>
        <w:t>Prosjektbeskrivelse kontrolleres</w:t>
      </w:r>
    </w:p>
    <w:p w:rsidR="002928C1" w:rsidRDefault="002928C1" w:rsidP="002928C1">
      <w:pPr>
        <w:numPr>
          <w:ilvl w:val="0"/>
          <w:numId w:val="1"/>
        </w:numPr>
        <w:outlineLvl w:val="0"/>
      </w:pPr>
      <w:r>
        <w:t>Behandling på sirkulasjon</w:t>
      </w:r>
    </w:p>
    <w:p w:rsidR="002928C1" w:rsidRDefault="002928C1" w:rsidP="002928C1">
      <w:pPr>
        <w:numPr>
          <w:ilvl w:val="0"/>
          <w:numId w:val="1"/>
        </w:numPr>
        <w:outlineLvl w:val="0"/>
      </w:pPr>
      <w:r>
        <w:t>Samtale med FU-leder etter opptak om FU, årsrapport, midtvegs, endringer av opplæringsdel, oppfordre FU til å ta tak i konflikter og vanskelige saker</w:t>
      </w:r>
    </w:p>
    <w:p w:rsidR="002928C1" w:rsidRDefault="002928C1" w:rsidP="002928C1">
      <w:pPr>
        <w:outlineLvl w:val="0"/>
      </w:pPr>
    </w:p>
    <w:p w:rsidR="00DD07B5" w:rsidRPr="00DD07B5" w:rsidRDefault="002928C1" w:rsidP="002928C1">
      <w:pPr>
        <w:outlineLvl w:val="0"/>
        <w:rPr>
          <w:i/>
          <w:lang w:val="nn-NO"/>
        </w:rPr>
      </w:pPr>
      <w:r w:rsidRPr="00DD07B5">
        <w:rPr>
          <w:i/>
          <w:lang w:val="nn-NO"/>
        </w:rPr>
        <w:t>M</w:t>
      </w:r>
      <w:r w:rsidR="00DD07B5" w:rsidRPr="00DD07B5">
        <w:rPr>
          <w:i/>
          <w:lang w:val="nn-NO"/>
        </w:rPr>
        <w:t>atematisk institutt</w:t>
      </w:r>
    </w:p>
    <w:p w:rsidR="002928C1" w:rsidRPr="00DD07B5" w:rsidRDefault="002928C1" w:rsidP="002928C1">
      <w:pPr>
        <w:outlineLvl w:val="0"/>
        <w:rPr>
          <w:i/>
          <w:lang w:val="nn-NO"/>
        </w:rPr>
      </w:pPr>
      <w:r w:rsidRPr="00DD07B5">
        <w:rPr>
          <w:i/>
          <w:lang w:val="nn-NO"/>
        </w:rPr>
        <w:t xml:space="preserve">Christian </w:t>
      </w:r>
      <w:proofErr w:type="spellStart"/>
      <w:r w:rsidRPr="00DD07B5">
        <w:rPr>
          <w:i/>
          <w:lang w:val="nn-NO"/>
        </w:rPr>
        <w:t>Schlichtkrull</w:t>
      </w:r>
      <w:proofErr w:type="spellEnd"/>
    </w:p>
    <w:p w:rsidR="002928C1" w:rsidRPr="00DD07B5" w:rsidRDefault="002928C1" w:rsidP="00DD07B5">
      <w:pPr>
        <w:pStyle w:val="Listeavsnitt"/>
        <w:numPr>
          <w:ilvl w:val="0"/>
          <w:numId w:val="6"/>
        </w:numPr>
        <w:outlineLvl w:val="0"/>
        <w:rPr>
          <w:lang w:val="nn-NO"/>
        </w:rPr>
      </w:pPr>
      <w:proofErr w:type="spellStart"/>
      <w:r w:rsidRPr="00DD07B5">
        <w:rPr>
          <w:lang w:val="nn-NO"/>
        </w:rPr>
        <w:t>Studieveileder</w:t>
      </w:r>
      <w:proofErr w:type="spellEnd"/>
      <w:r w:rsidRPr="00DD07B5">
        <w:rPr>
          <w:lang w:val="nn-NO"/>
        </w:rPr>
        <w:t xml:space="preserve"> ved MI har utarbeidet liste over prosess</w:t>
      </w:r>
    </w:p>
    <w:p w:rsidR="002928C1" w:rsidRDefault="002928C1" w:rsidP="002928C1">
      <w:pPr>
        <w:numPr>
          <w:ilvl w:val="0"/>
          <w:numId w:val="2"/>
        </w:numPr>
        <w:outlineLvl w:val="0"/>
        <w:rPr>
          <w:lang w:val="nn-NO"/>
        </w:rPr>
      </w:pPr>
      <w:r>
        <w:rPr>
          <w:lang w:val="nn-NO"/>
        </w:rPr>
        <w:lastRenderedPageBreak/>
        <w:t>Informerer om opptak</w:t>
      </w:r>
    </w:p>
    <w:p w:rsidR="002928C1" w:rsidRDefault="002928C1" w:rsidP="00DD07B5">
      <w:pPr>
        <w:numPr>
          <w:ilvl w:val="0"/>
          <w:numId w:val="2"/>
        </w:numPr>
        <w:outlineLvl w:val="0"/>
        <w:rPr>
          <w:lang w:val="nn-NO"/>
        </w:rPr>
      </w:pPr>
      <w:r>
        <w:rPr>
          <w:lang w:val="nn-NO"/>
        </w:rPr>
        <w:t xml:space="preserve">Mottar søknad og </w:t>
      </w:r>
      <w:proofErr w:type="spellStart"/>
      <w:r>
        <w:rPr>
          <w:lang w:val="nn-NO"/>
        </w:rPr>
        <w:t>sjekker</w:t>
      </w:r>
      <w:proofErr w:type="spellEnd"/>
    </w:p>
    <w:p w:rsidR="002928C1" w:rsidRDefault="002928C1" w:rsidP="002928C1">
      <w:pPr>
        <w:numPr>
          <w:ilvl w:val="0"/>
          <w:numId w:val="2"/>
        </w:numPr>
        <w:outlineLvl w:val="0"/>
        <w:rPr>
          <w:lang w:val="nn-NO"/>
        </w:rPr>
      </w:pPr>
      <w:r>
        <w:rPr>
          <w:lang w:val="nn-NO"/>
        </w:rPr>
        <w:t>Sender til FU</w:t>
      </w:r>
    </w:p>
    <w:p w:rsidR="002928C1" w:rsidRDefault="002928C1" w:rsidP="002928C1">
      <w:pPr>
        <w:numPr>
          <w:ilvl w:val="0"/>
          <w:numId w:val="2"/>
        </w:numPr>
        <w:outlineLvl w:val="0"/>
        <w:rPr>
          <w:lang w:val="nn-NO"/>
        </w:rPr>
      </w:pPr>
      <w:r>
        <w:rPr>
          <w:lang w:val="nn-NO"/>
        </w:rPr>
        <w:t>FU stort sett</w:t>
      </w:r>
    </w:p>
    <w:p w:rsidR="002928C1" w:rsidRPr="004252BF" w:rsidRDefault="002928C1" w:rsidP="002928C1">
      <w:pPr>
        <w:numPr>
          <w:ilvl w:val="0"/>
          <w:numId w:val="2"/>
        </w:numPr>
        <w:outlineLvl w:val="0"/>
      </w:pPr>
      <w:r w:rsidRPr="004252BF">
        <w:t>FUs beslutning formidles til studieveileder</w:t>
      </w:r>
    </w:p>
    <w:p w:rsidR="002928C1" w:rsidRPr="004252BF" w:rsidRDefault="002928C1" w:rsidP="002928C1">
      <w:pPr>
        <w:outlineLvl w:val="0"/>
      </w:pPr>
    </w:p>
    <w:p w:rsidR="002928C1" w:rsidRPr="00F568DC" w:rsidRDefault="002928C1" w:rsidP="00DD07B5">
      <w:pPr>
        <w:pStyle w:val="Listeavsnitt"/>
        <w:numPr>
          <w:ilvl w:val="0"/>
          <w:numId w:val="6"/>
        </w:numPr>
        <w:outlineLvl w:val="0"/>
      </w:pPr>
      <w:r w:rsidRPr="00F568DC">
        <w:t>Største debatt ligger oftest i hva en prosjektbeskrivelse</w:t>
      </w:r>
      <w:r>
        <w:t xml:space="preserve"> er. Også et spørsmål om publikasjonsplan. Når og hvor mye skal publiseres i et prosjekt?</w:t>
      </w:r>
    </w:p>
    <w:p w:rsidR="002928C1" w:rsidRDefault="002928C1" w:rsidP="002928C1">
      <w:pPr>
        <w:outlineLvl w:val="0"/>
      </w:pPr>
    </w:p>
    <w:p w:rsidR="002928C1" w:rsidRDefault="002928C1" w:rsidP="002928C1">
      <w:pPr>
        <w:outlineLvl w:val="0"/>
      </w:pPr>
    </w:p>
    <w:p w:rsidR="00DD07B5" w:rsidRPr="00DD07B5" w:rsidRDefault="002928C1" w:rsidP="002928C1">
      <w:pPr>
        <w:outlineLvl w:val="0"/>
        <w:rPr>
          <w:i/>
        </w:rPr>
      </w:pPr>
      <w:r w:rsidRPr="00DD07B5">
        <w:rPr>
          <w:i/>
        </w:rPr>
        <w:t>K</w:t>
      </w:r>
      <w:r w:rsidR="00DD07B5" w:rsidRPr="00DD07B5">
        <w:rPr>
          <w:i/>
        </w:rPr>
        <w:t>jemisk institutt</w:t>
      </w:r>
    </w:p>
    <w:p w:rsidR="002928C1" w:rsidRPr="00DD07B5" w:rsidRDefault="002928C1" w:rsidP="002928C1">
      <w:pPr>
        <w:outlineLvl w:val="0"/>
        <w:rPr>
          <w:i/>
        </w:rPr>
      </w:pPr>
      <w:r w:rsidRPr="00DD07B5">
        <w:rPr>
          <w:i/>
        </w:rPr>
        <w:t xml:space="preserve">Kristine </w:t>
      </w:r>
      <w:proofErr w:type="spellStart"/>
      <w:r w:rsidRPr="00DD07B5">
        <w:rPr>
          <w:i/>
        </w:rPr>
        <w:t>Spildo</w:t>
      </w:r>
      <w:proofErr w:type="spellEnd"/>
    </w:p>
    <w:p w:rsidR="002928C1" w:rsidRDefault="002928C1" w:rsidP="00DD07B5">
      <w:pPr>
        <w:pStyle w:val="Listeavsnitt"/>
        <w:numPr>
          <w:ilvl w:val="0"/>
          <w:numId w:val="6"/>
        </w:numPr>
        <w:outlineLvl w:val="0"/>
      </w:pPr>
      <w:r>
        <w:t>Behandling av formelle krav</w:t>
      </w:r>
    </w:p>
    <w:p w:rsidR="00DD07B5" w:rsidRDefault="002928C1" w:rsidP="00DD07B5">
      <w:pPr>
        <w:numPr>
          <w:ilvl w:val="0"/>
          <w:numId w:val="1"/>
        </w:numPr>
        <w:outlineLvl w:val="0"/>
      </w:pPr>
      <w:r>
        <w:t>Følger fakultetets, ingen særkrav</w:t>
      </w:r>
    </w:p>
    <w:p w:rsidR="002928C1" w:rsidRDefault="002928C1" w:rsidP="00DD07B5">
      <w:pPr>
        <w:pStyle w:val="Listeavsnitt"/>
        <w:numPr>
          <w:ilvl w:val="0"/>
          <w:numId w:val="6"/>
        </w:numPr>
        <w:outlineLvl w:val="0"/>
      </w:pPr>
      <w:r>
        <w:t>Faglige momenter i opplæringsdelen</w:t>
      </w:r>
    </w:p>
    <w:p w:rsidR="002928C1" w:rsidRDefault="002928C1" w:rsidP="002928C1">
      <w:pPr>
        <w:numPr>
          <w:ilvl w:val="0"/>
          <w:numId w:val="1"/>
        </w:numPr>
        <w:outlineLvl w:val="0"/>
      </w:pPr>
      <w:r>
        <w:t>Kjemikomponenten vektlegges</w:t>
      </w:r>
    </w:p>
    <w:p w:rsidR="002928C1" w:rsidRDefault="002928C1" w:rsidP="002928C1">
      <w:pPr>
        <w:numPr>
          <w:ilvl w:val="0"/>
          <w:numId w:val="1"/>
        </w:numPr>
        <w:outlineLvl w:val="0"/>
      </w:pPr>
      <w:r>
        <w:t>Spesialpensum begrenses til 10 SP</w:t>
      </w:r>
    </w:p>
    <w:p w:rsidR="002928C1" w:rsidRDefault="002928C1" w:rsidP="00DD07B5">
      <w:pPr>
        <w:pStyle w:val="Listeavsnitt"/>
        <w:numPr>
          <w:ilvl w:val="0"/>
          <w:numId w:val="6"/>
        </w:numPr>
        <w:outlineLvl w:val="0"/>
      </w:pPr>
      <w:r>
        <w:t>Prosjektbeskrivelse</w:t>
      </w:r>
    </w:p>
    <w:p w:rsidR="002928C1" w:rsidRDefault="002928C1" w:rsidP="002928C1">
      <w:pPr>
        <w:numPr>
          <w:ilvl w:val="0"/>
          <w:numId w:val="1"/>
        </w:numPr>
        <w:outlineLvl w:val="0"/>
      </w:pPr>
      <w:r>
        <w:t>Skal tjene som arbeidskrav for kandidaten</w:t>
      </w:r>
    </w:p>
    <w:p w:rsidR="002928C1" w:rsidRDefault="002928C1" w:rsidP="002928C1">
      <w:pPr>
        <w:numPr>
          <w:ilvl w:val="0"/>
          <w:numId w:val="1"/>
        </w:numPr>
        <w:outlineLvl w:val="0"/>
      </w:pPr>
      <w:r>
        <w:t>Veileders rolle skal beskrives</w:t>
      </w:r>
    </w:p>
    <w:p w:rsidR="002928C1" w:rsidRDefault="002928C1" w:rsidP="00DD07B5">
      <w:pPr>
        <w:pStyle w:val="Listeavsnitt"/>
        <w:numPr>
          <w:ilvl w:val="0"/>
          <w:numId w:val="6"/>
        </w:numPr>
        <w:outlineLvl w:val="0"/>
      </w:pPr>
      <w:r>
        <w:t>Presentasjon i FU</w:t>
      </w:r>
    </w:p>
    <w:p w:rsidR="002928C1" w:rsidRDefault="002928C1" w:rsidP="002928C1">
      <w:pPr>
        <w:numPr>
          <w:ilvl w:val="0"/>
          <w:numId w:val="1"/>
        </w:numPr>
        <w:outlineLvl w:val="0"/>
      </w:pPr>
      <w:r>
        <w:t>15 min av prosjektbeskrivelse</w:t>
      </w:r>
    </w:p>
    <w:p w:rsidR="002928C1" w:rsidRDefault="002928C1" w:rsidP="002928C1">
      <w:pPr>
        <w:numPr>
          <w:ilvl w:val="0"/>
          <w:numId w:val="1"/>
        </w:numPr>
        <w:outlineLvl w:val="0"/>
      </w:pPr>
      <w:r>
        <w:t>Hovedveileder har møteplikt</w:t>
      </w:r>
    </w:p>
    <w:p w:rsidR="002928C1" w:rsidRDefault="002928C1" w:rsidP="002928C1">
      <w:pPr>
        <w:numPr>
          <w:ilvl w:val="0"/>
          <w:numId w:val="1"/>
        </w:numPr>
        <w:outlineLvl w:val="0"/>
      </w:pPr>
      <w:r>
        <w:t>Diskusjon kandidat, FU, veileder</w:t>
      </w:r>
    </w:p>
    <w:p w:rsidR="002928C1" w:rsidRDefault="002928C1" w:rsidP="002928C1">
      <w:pPr>
        <w:numPr>
          <w:ilvl w:val="0"/>
          <w:numId w:val="1"/>
        </w:numPr>
        <w:outlineLvl w:val="0"/>
      </w:pPr>
      <w:r>
        <w:t>Tilbakemelding om eventuelle behov om oppretting</w:t>
      </w:r>
    </w:p>
    <w:p w:rsidR="002928C1" w:rsidRDefault="002928C1" w:rsidP="002928C1">
      <w:pPr>
        <w:outlineLvl w:val="0"/>
      </w:pPr>
    </w:p>
    <w:p w:rsidR="002928C1" w:rsidRDefault="002928C1" w:rsidP="002928C1">
      <w:pPr>
        <w:outlineLvl w:val="0"/>
      </w:pPr>
    </w:p>
    <w:p w:rsidR="00DD07B5" w:rsidRPr="00DD07B5" w:rsidRDefault="00DD07B5" w:rsidP="002928C1">
      <w:pPr>
        <w:outlineLvl w:val="0"/>
        <w:rPr>
          <w:i/>
        </w:rPr>
      </w:pPr>
      <w:r w:rsidRPr="00DD07B5">
        <w:rPr>
          <w:i/>
        </w:rPr>
        <w:t>Institutt for geovitenskap</w:t>
      </w:r>
    </w:p>
    <w:p w:rsidR="00DD07B5" w:rsidRPr="00DD07B5" w:rsidRDefault="002928C1" w:rsidP="002928C1">
      <w:pPr>
        <w:outlineLvl w:val="0"/>
        <w:rPr>
          <w:i/>
        </w:rPr>
      </w:pPr>
      <w:r w:rsidRPr="00DD07B5">
        <w:rPr>
          <w:i/>
        </w:rPr>
        <w:t xml:space="preserve">Gunn </w:t>
      </w:r>
      <w:proofErr w:type="spellStart"/>
      <w:r w:rsidRPr="00DD07B5">
        <w:rPr>
          <w:i/>
        </w:rPr>
        <w:t>Mangerud</w:t>
      </w:r>
      <w:proofErr w:type="spellEnd"/>
    </w:p>
    <w:p w:rsidR="002928C1" w:rsidRDefault="002928C1" w:rsidP="00DD07B5">
      <w:pPr>
        <w:pStyle w:val="Listeavsnitt"/>
        <w:numPr>
          <w:ilvl w:val="0"/>
          <w:numId w:val="6"/>
        </w:numPr>
        <w:outlineLvl w:val="0"/>
      </w:pPr>
      <w:r>
        <w:t>Mange eksterne og privat finansiering utgjør en gruppe</w:t>
      </w:r>
      <w:r w:rsidR="00DD07B5">
        <w:t>.</w:t>
      </w:r>
    </w:p>
    <w:p w:rsidR="002928C1" w:rsidRDefault="002928C1" w:rsidP="00DD07B5">
      <w:pPr>
        <w:pStyle w:val="Listeavsnitt"/>
        <w:numPr>
          <w:ilvl w:val="0"/>
          <w:numId w:val="6"/>
        </w:numPr>
        <w:outlineLvl w:val="0"/>
      </w:pPr>
      <w:r>
        <w:t>Forskningsgruppen godkjenner og anbefaler prosjekter</w:t>
      </w:r>
      <w:r w:rsidR="005F7896">
        <w:t>.</w:t>
      </w:r>
    </w:p>
    <w:p w:rsidR="002928C1" w:rsidRDefault="002928C1" w:rsidP="00DD07B5">
      <w:pPr>
        <w:pStyle w:val="Listeavsnitt"/>
        <w:numPr>
          <w:ilvl w:val="0"/>
          <w:numId w:val="6"/>
        </w:numPr>
        <w:outlineLvl w:val="0"/>
      </w:pPr>
      <w:r>
        <w:t>Faglig diskusjon om fagfelt ligger innenfor instituttets virksomhet og profil</w:t>
      </w:r>
      <w:r w:rsidR="005F7896">
        <w:t>.</w:t>
      </w:r>
    </w:p>
    <w:p w:rsidR="002928C1" w:rsidRDefault="002928C1" w:rsidP="002928C1">
      <w:pPr>
        <w:pStyle w:val="Listeavsnitt"/>
        <w:numPr>
          <w:ilvl w:val="0"/>
          <w:numId w:val="6"/>
        </w:numPr>
        <w:outlineLvl w:val="0"/>
      </w:pPr>
      <w:r>
        <w:t>FU kontrollerer og sjekker formelle krav</w:t>
      </w:r>
      <w:r w:rsidR="005F7896">
        <w:t>.</w:t>
      </w:r>
    </w:p>
    <w:p w:rsidR="002928C1" w:rsidRDefault="002928C1" w:rsidP="00DD07B5">
      <w:pPr>
        <w:pStyle w:val="Listeavsnitt"/>
        <w:numPr>
          <w:ilvl w:val="0"/>
          <w:numId w:val="6"/>
        </w:numPr>
        <w:outlineLvl w:val="0"/>
      </w:pPr>
      <w:r>
        <w:t>Utford</w:t>
      </w:r>
      <w:r w:rsidR="005F7896">
        <w:t>r</w:t>
      </w:r>
      <w:r>
        <w:t>inger ligger i faglig profil, finansiering</w:t>
      </w:r>
      <w:r w:rsidR="005F7896">
        <w:t>.</w:t>
      </w:r>
    </w:p>
    <w:p w:rsidR="002928C1" w:rsidRDefault="002928C1" w:rsidP="002928C1">
      <w:pPr>
        <w:outlineLvl w:val="0"/>
      </w:pPr>
    </w:p>
    <w:p w:rsidR="00094E7B" w:rsidRDefault="00094E7B" w:rsidP="002928C1">
      <w:pPr>
        <w:outlineLvl w:val="0"/>
        <w:rPr>
          <w:i/>
        </w:rPr>
      </w:pPr>
    </w:p>
    <w:p w:rsidR="00DD07B5" w:rsidRPr="00DD07B5" w:rsidRDefault="002928C1" w:rsidP="002928C1">
      <w:pPr>
        <w:outlineLvl w:val="0"/>
        <w:rPr>
          <w:i/>
        </w:rPr>
      </w:pPr>
      <w:r w:rsidRPr="00DD07B5">
        <w:rPr>
          <w:i/>
        </w:rPr>
        <w:t>M</w:t>
      </w:r>
      <w:r w:rsidR="00DD07B5" w:rsidRPr="00DD07B5">
        <w:rPr>
          <w:i/>
        </w:rPr>
        <w:t xml:space="preserve">olekylærbiologisk </w:t>
      </w:r>
      <w:proofErr w:type="spellStart"/>
      <w:r w:rsidR="00DD07B5" w:rsidRPr="00DD07B5">
        <w:rPr>
          <w:i/>
        </w:rPr>
        <w:t>insitutt</w:t>
      </w:r>
      <w:proofErr w:type="spellEnd"/>
    </w:p>
    <w:p w:rsidR="00DD07B5" w:rsidRPr="00DD07B5" w:rsidRDefault="002928C1" w:rsidP="002928C1">
      <w:pPr>
        <w:outlineLvl w:val="0"/>
        <w:rPr>
          <w:i/>
        </w:rPr>
      </w:pPr>
      <w:r w:rsidRPr="00DD07B5">
        <w:rPr>
          <w:i/>
        </w:rPr>
        <w:t>Rune Male</w:t>
      </w:r>
    </w:p>
    <w:p w:rsidR="002928C1" w:rsidRDefault="002928C1" w:rsidP="00DD07B5">
      <w:pPr>
        <w:pStyle w:val="Listeavsnitt"/>
        <w:numPr>
          <w:ilvl w:val="0"/>
          <w:numId w:val="7"/>
        </w:numPr>
        <w:outlineLvl w:val="0"/>
      </w:pPr>
      <w:r>
        <w:t>Utfordringer med utenlandske kandidater og eksterne veiledere for prosess og FUs rolle og funksjon</w:t>
      </w:r>
      <w:r w:rsidR="005F7896">
        <w:t>.</w:t>
      </w:r>
    </w:p>
    <w:p w:rsidR="002928C1" w:rsidRDefault="002928C1" w:rsidP="00DD07B5">
      <w:pPr>
        <w:pStyle w:val="Listeavsnitt"/>
        <w:numPr>
          <w:ilvl w:val="0"/>
          <w:numId w:val="7"/>
        </w:numPr>
        <w:outlineLvl w:val="0"/>
      </w:pPr>
      <w:r>
        <w:t>Det er utviklet infoskriv om forskerutdanningen og instanser</w:t>
      </w:r>
      <w:r w:rsidR="005F7896">
        <w:t>.</w:t>
      </w:r>
    </w:p>
    <w:p w:rsidR="002928C1" w:rsidRDefault="002928C1" w:rsidP="00DD07B5">
      <w:pPr>
        <w:pStyle w:val="Listeavsnitt"/>
        <w:numPr>
          <w:ilvl w:val="0"/>
          <w:numId w:val="7"/>
        </w:numPr>
        <w:outlineLvl w:val="0"/>
      </w:pPr>
      <w:r>
        <w:t>Det er utviklet et mandat for FU</w:t>
      </w:r>
    </w:p>
    <w:p w:rsidR="002928C1" w:rsidRDefault="002928C1" w:rsidP="002928C1">
      <w:pPr>
        <w:numPr>
          <w:ilvl w:val="0"/>
          <w:numId w:val="1"/>
        </w:numPr>
        <w:outlineLvl w:val="0"/>
      </w:pPr>
      <w:r>
        <w:t>Funksjon og ansvar</w:t>
      </w:r>
    </w:p>
    <w:p w:rsidR="002928C1" w:rsidRDefault="002928C1" w:rsidP="002928C1">
      <w:pPr>
        <w:numPr>
          <w:ilvl w:val="0"/>
          <w:numId w:val="1"/>
        </w:numPr>
        <w:outlineLvl w:val="0"/>
      </w:pPr>
      <w:r>
        <w:t>Instituttleders ansvar er også definert her</w:t>
      </w:r>
    </w:p>
    <w:p w:rsidR="002928C1" w:rsidRDefault="002928C1" w:rsidP="002928C1">
      <w:pPr>
        <w:outlineLvl w:val="0"/>
      </w:pPr>
    </w:p>
    <w:p w:rsidR="002928C1" w:rsidRDefault="002928C1" w:rsidP="002928C1">
      <w:pPr>
        <w:outlineLvl w:val="0"/>
      </w:pPr>
    </w:p>
    <w:p w:rsidR="00DD07B5" w:rsidRPr="00DD07B5" w:rsidRDefault="00DD07B5" w:rsidP="002928C1">
      <w:pPr>
        <w:outlineLvl w:val="0"/>
        <w:rPr>
          <w:i/>
        </w:rPr>
      </w:pPr>
      <w:r w:rsidRPr="00DD07B5">
        <w:rPr>
          <w:i/>
        </w:rPr>
        <w:t>Institutt for biologi</w:t>
      </w:r>
    </w:p>
    <w:p w:rsidR="00DD07B5" w:rsidRDefault="002928C1" w:rsidP="002928C1">
      <w:pPr>
        <w:outlineLvl w:val="0"/>
      </w:pPr>
      <w:r w:rsidRPr="00DD07B5">
        <w:rPr>
          <w:i/>
        </w:rPr>
        <w:t>Heidrun Wergeland</w:t>
      </w:r>
    </w:p>
    <w:p w:rsidR="002928C1" w:rsidRDefault="002928C1" w:rsidP="00DD07B5">
      <w:pPr>
        <w:pStyle w:val="Listeavsnitt"/>
        <w:numPr>
          <w:ilvl w:val="0"/>
          <w:numId w:val="9"/>
        </w:numPr>
        <w:outlineLvl w:val="0"/>
      </w:pPr>
      <w:r>
        <w:t>Alle med arbeidsplass på BIO; oppstartsmøte og introduksjon</w:t>
      </w:r>
      <w:r w:rsidR="005F7896">
        <w:t>.</w:t>
      </w:r>
    </w:p>
    <w:p w:rsidR="002928C1" w:rsidRDefault="002928C1" w:rsidP="002928C1">
      <w:pPr>
        <w:pStyle w:val="Listeavsnitt"/>
        <w:numPr>
          <w:ilvl w:val="0"/>
          <w:numId w:val="9"/>
        </w:numPr>
        <w:outlineLvl w:val="0"/>
      </w:pPr>
      <w:r>
        <w:lastRenderedPageBreak/>
        <w:t>Alle eksterne knyttes til etter at de selv har kontaktet BIO</w:t>
      </w:r>
      <w:r w:rsidR="005F7896">
        <w:t>.</w:t>
      </w:r>
    </w:p>
    <w:p w:rsidR="002928C1" w:rsidRDefault="002928C1" w:rsidP="00DD07B5">
      <w:pPr>
        <w:pStyle w:val="Listeavsnitt"/>
        <w:numPr>
          <w:ilvl w:val="0"/>
          <w:numId w:val="9"/>
        </w:numPr>
        <w:outlineLvl w:val="0"/>
      </w:pPr>
      <w:r>
        <w:t>Viktig å komme raskt i gang</w:t>
      </w:r>
      <w:r w:rsidR="005F7896">
        <w:t>.</w:t>
      </w:r>
    </w:p>
    <w:p w:rsidR="002928C1" w:rsidRDefault="002928C1" w:rsidP="00DD07B5">
      <w:pPr>
        <w:pStyle w:val="Listeavsnitt"/>
        <w:numPr>
          <w:ilvl w:val="0"/>
          <w:numId w:val="9"/>
        </w:numPr>
        <w:outlineLvl w:val="0"/>
      </w:pPr>
      <w:r>
        <w:t>Opptakssøknad sendes samtidig med tilbud om stilling</w:t>
      </w:r>
      <w:r w:rsidR="005F7896">
        <w:t>.</w:t>
      </w:r>
    </w:p>
    <w:p w:rsidR="002928C1" w:rsidRDefault="00DD07B5" w:rsidP="00DD07B5">
      <w:pPr>
        <w:pStyle w:val="Listeavsnitt"/>
        <w:numPr>
          <w:ilvl w:val="0"/>
          <w:numId w:val="9"/>
        </w:numPr>
        <w:outlineLvl w:val="0"/>
      </w:pPr>
      <w:r>
        <w:t>Prosjektbeskrivelse</w:t>
      </w:r>
    </w:p>
    <w:p w:rsidR="002928C1" w:rsidRPr="00846033" w:rsidRDefault="002928C1" w:rsidP="002928C1">
      <w:pPr>
        <w:numPr>
          <w:ilvl w:val="0"/>
          <w:numId w:val="1"/>
        </w:numPr>
        <w:outlineLvl w:val="0"/>
        <w:rPr>
          <w:lang w:val="en-US"/>
        </w:rPr>
      </w:pPr>
      <w:r w:rsidRPr="00846033">
        <w:rPr>
          <w:lang w:val="en-US"/>
        </w:rPr>
        <w:t xml:space="preserve">State </w:t>
      </w:r>
      <w:r>
        <w:rPr>
          <w:lang w:val="en-US"/>
        </w:rPr>
        <w:t>of the</w:t>
      </w:r>
      <w:r w:rsidRPr="00846033">
        <w:rPr>
          <w:lang w:val="en-US"/>
        </w:rPr>
        <w:t xml:space="preserve"> art, scientific frame</w:t>
      </w:r>
    </w:p>
    <w:p w:rsidR="002928C1" w:rsidRDefault="002928C1" w:rsidP="002928C1">
      <w:pPr>
        <w:numPr>
          <w:ilvl w:val="0"/>
          <w:numId w:val="1"/>
        </w:numPr>
        <w:outlineLvl w:val="0"/>
        <w:rPr>
          <w:lang w:val="en-US"/>
        </w:rPr>
      </w:pPr>
      <w:r>
        <w:rPr>
          <w:lang w:val="en-US"/>
        </w:rPr>
        <w:t>Project hypothesis</w:t>
      </w:r>
    </w:p>
    <w:p w:rsidR="002928C1" w:rsidRDefault="002928C1" w:rsidP="002928C1">
      <w:pPr>
        <w:numPr>
          <w:ilvl w:val="0"/>
          <w:numId w:val="1"/>
        </w:numPr>
        <w:outlineLvl w:val="0"/>
        <w:rPr>
          <w:lang w:val="en-US"/>
        </w:rPr>
      </w:pPr>
      <w:r>
        <w:rPr>
          <w:lang w:val="en-US"/>
        </w:rPr>
        <w:t>Methods</w:t>
      </w:r>
    </w:p>
    <w:p w:rsidR="002928C1" w:rsidRDefault="002928C1" w:rsidP="002928C1">
      <w:pPr>
        <w:numPr>
          <w:ilvl w:val="0"/>
          <w:numId w:val="1"/>
        </w:numPr>
        <w:outlineLvl w:val="0"/>
        <w:rPr>
          <w:lang w:val="en-US"/>
        </w:rPr>
      </w:pPr>
      <w:r>
        <w:rPr>
          <w:lang w:val="en-US"/>
        </w:rPr>
        <w:t>Risk analysis</w:t>
      </w:r>
    </w:p>
    <w:p w:rsidR="002928C1" w:rsidRDefault="002928C1" w:rsidP="002928C1">
      <w:pPr>
        <w:numPr>
          <w:ilvl w:val="0"/>
          <w:numId w:val="1"/>
        </w:numPr>
        <w:outlineLvl w:val="0"/>
        <w:rPr>
          <w:lang w:val="en-US"/>
        </w:rPr>
      </w:pPr>
      <w:r>
        <w:rPr>
          <w:lang w:val="en-US"/>
        </w:rPr>
        <w:t>Publishing plan</w:t>
      </w:r>
    </w:p>
    <w:p w:rsidR="002928C1" w:rsidRDefault="002928C1" w:rsidP="002928C1">
      <w:pPr>
        <w:numPr>
          <w:ilvl w:val="0"/>
          <w:numId w:val="1"/>
        </w:numPr>
        <w:outlineLvl w:val="0"/>
        <w:rPr>
          <w:lang w:val="en-US"/>
        </w:rPr>
      </w:pPr>
      <w:r>
        <w:rPr>
          <w:lang w:val="en-US"/>
        </w:rPr>
        <w:t>Ethical considerations</w:t>
      </w:r>
    </w:p>
    <w:p w:rsidR="002928C1" w:rsidRDefault="002928C1" w:rsidP="002928C1">
      <w:pPr>
        <w:numPr>
          <w:ilvl w:val="0"/>
          <w:numId w:val="1"/>
        </w:numPr>
        <w:outlineLvl w:val="0"/>
        <w:rPr>
          <w:lang w:val="en-US"/>
        </w:rPr>
      </w:pPr>
      <w:r>
        <w:rPr>
          <w:lang w:val="en-US"/>
        </w:rPr>
        <w:t>Plan for international activity</w:t>
      </w:r>
    </w:p>
    <w:p w:rsidR="002928C1" w:rsidRDefault="002928C1" w:rsidP="002928C1">
      <w:pPr>
        <w:numPr>
          <w:ilvl w:val="0"/>
          <w:numId w:val="1"/>
        </w:numPr>
        <w:outlineLvl w:val="0"/>
        <w:rPr>
          <w:lang w:val="en-US"/>
        </w:rPr>
      </w:pPr>
      <w:r>
        <w:rPr>
          <w:lang w:val="en-US"/>
        </w:rPr>
        <w:t>Supervisors</w:t>
      </w:r>
    </w:p>
    <w:p w:rsidR="002928C1" w:rsidRDefault="002928C1" w:rsidP="002928C1">
      <w:pPr>
        <w:numPr>
          <w:ilvl w:val="0"/>
          <w:numId w:val="1"/>
        </w:numPr>
        <w:outlineLvl w:val="0"/>
        <w:rPr>
          <w:lang w:val="en-US"/>
        </w:rPr>
      </w:pPr>
      <w:r>
        <w:rPr>
          <w:lang w:val="en-US"/>
        </w:rPr>
        <w:t>Budget, frame work</w:t>
      </w:r>
    </w:p>
    <w:p w:rsidR="002928C1" w:rsidRDefault="002928C1" w:rsidP="002928C1">
      <w:pPr>
        <w:numPr>
          <w:ilvl w:val="0"/>
          <w:numId w:val="1"/>
        </w:numPr>
        <w:outlineLvl w:val="0"/>
        <w:rPr>
          <w:lang w:val="en-US"/>
        </w:rPr>
      </w:pPr>
      <w:r>
        <w:rPr>
          <w:lang w:val="en-US"/>
        </w:rPr>
        <w:t>Time frame, schedule</w:t>
      </w:r>
    </w:p>
    <w:p w:rsidR="002928C1" w:rsidRDefault="002928C1" w:rsidP="002928C1">
      <w:pPr>
        <w:numPr>
          <w:ilvl w:val="0"/>
          <w:numId w:val="1"/>
        </w:numPr>
        <w:outlineLvl w:val="0"/>
        <w:rPr>
          <w:lang w:val="en-US"/>
        </w:rPr>
      </w:pPr>
      <w:r>
        <w:rPr>
          <w:lang w:val="en-US"/>
        </w:rPr>
        <w:t>References</w:t>
      </w:r>
    </w:p>
    <w:p w:rsidR="002928C1" w:rsidRDefault="002928C1" w:rsidP="002928C1">
      <w:pPr>
        <w:outlineLvl w:val="0"/>
        <w:rPr>
          <w:lang w:val="en-US"/>
        </w:rPr>
      </w:pPr>
    </w:p>
    <w:p w:rsidR="00DD07B5" w:rsidRDefault="002928C1" w:rsidP="002928C1">
      <w:pPr>
        <w:pStyle w:val="Listeavsnitt"/>
        <w:numPr>
          <w:ilvl w:val="0"/>
          <w:numId w:val="10"/>
        </w:numPr>
        <w:outlineLvl w:val="0"/>
      </w:pPr>
      <w:r w:rsidRPr="00DD07B5">
        <w:t>FU forventer at det sendes inn gode søknader, der veileder har kvalitetssikret godt på forhånd.</w:t>
      </w:r>
    </w:p>
    <w:p w:rsidR="00094E7B" w:rsidRDefault="002928C1" w:rsidP="002928C1">
      <w:pPr>
        <w:pStyle w:val="Listeavsnitt"/>
        <w:numPr>
          <w:ilvl w:val="0"/>
          <w:numId w:val="10"/>
        </w:numPr>
        <w:outlineLvl w:val="0"/>
      </w:pPr>
      <w:r w:rsidRPr="00DD07B5">
        <w:t xml:space="preserve">Det er en vesentlig utfordring i å ferdigstille på normert tid. Stort avvik mellom antall kandidater og produksjon av nye. </w:t>
      </w:r>
    </w:p>
    <w:p w:rsidR="002928C1" w:rsidRPr="00DD07B5" w:rsidRDefault="002928C1" w:rsidP="002928C1">
      <w:pPr>
        <w:pStyle w:val="Listeavsnitt"/>
        <w:numPr>
          <w:ilvl w:val="0"/>
          <w:numId w:val="10"/>
        </w:numPr>
        <w:outlineLvl w:val="0"/>
      </w:pPr>
      <w:r w:rsidRPr="00DD07B5">
        <w:t>Må ta inn</w:t>
      </w:r>
      <w:r w:rsidR="00DD07B5">
        <w:t xml:space="preserve"> kandidater før de er på vei ut. </w:t>
      </w:r>
      <w:r w:rsidRPr="00DD07B5">
        <w:t>Forskergruppelederne har signalisert at de er positive at det tas tak i kandidater siste halve året.</w:t>
      </w:r>
    </w:p>
    <w:p w:rsidR="002928C1" w:rsidRPr="00DD07B5" w:rsidRDefault="002928C1" w:rsidP="002928C1">
      <w:pPr>
        <w:outlineLvl w:val="0"/>
      </w:pPr>
    </w:p>
    <w:p w:rsidR="002928C1" w:rsidRPr="00DD07B5" w:rsidRDefault="002928C1" w:rsidP="002928C1">
      <w:pPr>
        <w:outlineLvl w:val="0"/>
      </w:pPr>
    </w:p>
    <w:p w:rsidR="002928C1" w:rsidRPr="00DD07B5" w:rsidRDefault="00DD07B5" w:rsidP="002928C1">
      <w:pPr>
        <w:outlineLvl w:val="0"/>
        <w:rPr>
          <w:b/>
        </w:rPr>
      </w:pPr>
      <w:r w:rsidRPr="00DD07B5">
        <w:rPr>
          <w:b/>
        </w:rPr>
        <w:t>Oppsummering</w:t>
      </w:r>
    </w:p>
    <w:p w:rsidR="00DD07B5" w:rsidRDefault="002928C1" w:rsidP="00DD07B5">
      <w:pPr>
        <w:pStyle w:val="Listeavsnitt"/>
        <w:numPr>
          <w:ilvl w:val="0"/>
          <w:numId w:val="11"/>
        </w:numPr>
        <w:outlineLvl w:val="0"/>
      </w:pPr>
      <w:r w:rsidRPr="00DD07B5">
        <w:t>Studieadministrasjon brukes godt i gjennomgang av de formelle kravene og i søknaden med vedlegg.</w:t>
      </w:r>
      <w:r w:rsidR="00DD07B5" w:rsidRPr="00DD07B5">
        <w:t xml:space="preserve"> </w:t>
      </w:r>
    </w:p>
    <w:p w:rsidR="00DD07B5" w:rsidRDefault="002928C1" w:rsidP="002928C1">
      <w:pPr>
        <w:pStyle w:val="Listeavsnitt"/>
        <w:numPr>
          <w:ilvl w:val="0"/>
          <w:numId w:val="11"/>
        </w:numPr>
        <w:outlineLvl w:val="0"/>
      </w:pPr>
      <w:r w:rsidRPr="00DD07B5">
        <w:t>Vurdering av utenlandsk utdanning er en sårbar prosess, og fakultetets kompetanse i Ingrid er vesentlig for denne driften.</w:t>
      </w:r>
      <w:r w:rsidR="00DD07B5">
        <w:t xml:space="preserve"> </w:t>
      </w:r>
      <w:r>
        <w:t>Vi skulle gjerne hatt den samme kontrollen av eksternt ansatte stipendiater.</w:t>
      </w:r>
    </w:p>
    <w:p w:rsidR="00DD07B5" w:rsidRDefault="002928C1" w:rsidP="002928C1">
      <w:pPr>
        <w:pStyle w:val="Listeavsnitt"/>
        <w:numPr>
          <w:ilvl w:val="0"/>
          <w:numId w:val="11"/>
        </w:numPr>
        <w:outlineLvl w:val="0"/>
      </w:pPr>
      <w:r>
        <w:t>Interessant at GEO forankrer godt i forskningsgruppen</w:t>
      </w:r>
      <w:r w:rsidR="00094E7B">
        <w:t>.</w:t>
      </w:r>
    </w:p>
    <w:p w:rsidR="002928C1" w:rsidRPr="00FF3826" w:rsidRDefault="002928C1" w:rsidP="002928C1">
      <w:pPr>
        <w:pStyle w:val="Listeavsnitt"/>
        <w:numPr>
          <w:ilvl w:val="0"/>
          <w:numId w:val="11"/>
        </w:numPr>
        <w:outlineLvl w:val="0"/>
      </w:pPr>
      <w:r>
        <w:t xml:space="preserve">Ikke ønskelig med en mal som passer for alle. Men fint å utveksle praksis og </w:t>
      </w:r>
      <w:r w:rsidR="00DD07B5">
        <w:t>ordninger.</w:t>
      </w:r>
    </w:p>
    <w:p w:rsidR="00FB4E1C" w:rsidRDefault="00FB4E1C"/>
    <w:p w:rsidR="00C20D35" w:rsidRDefault="00C20D35"/>
    <w:p w:rsidR="00C20D35" w:rsidRDefault="00C20D35" w:rsidP="00C20D35">
      <w:pPr>
        <w:ind w:left="7788"/>
      </w:pPr>
      <w:r>
        <w:t>MN/KRKA</w:t>
      </w:r>
    </w:p>
    <w:sectPr w:rsidR="00C2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C38"/>
    <w:multiLevelType w:val="hybridMultilevel"/>
    <w:tmpl w:val="C6184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40E"/>
    <w:multiLevelType w:val="hybridMultilevel"/>
    <w:tmpl w:val="D2745E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6055"/>
    <w:multiLevelType w:val="hybridMultilevel"/>
    <w:tmpl w:val="2BCCBD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502F"/>
    <w:multiLevelType w:val="hybridMultilevel"/>
    <w:tmpl w:val="663434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E699C"/>
    <w:multiLevelType w:val="hybridMultilevel"/>
    <w:tmpl w:val="A484C7D2"/>
    <w:lvl w:ilvl="0" w:tplc="4BC2C2B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8D6C5F"/>
    <w:multiLevelType w:val="hybridMultilevel"/>
    <w:tmpl w:val="49CA1984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EE5FB4"/>
    <w:multiLevelType w:val="hybridMultilevel"/>
    <w:tmpl w:val="0BEE2E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66FC"/>
    <w:multiLevelType w:val="hybridMultilevel"/>
    <w:tmpl w:val="DED2CB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8149C"/>
    <w:multiLevelType w:val="hybridMultilevel"/>
    <w:tmpl w:val="AF24A0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72857"/>
    <w:multiLevelType w:val="hybridMultilevel"/>
    <w:tmpl w:val="7DBE5E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703FD"/>
    <w:multiLevelType w:val="hybridMultilevel"/>
    <w:tmpl w:val="EE8E5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C1"/>
    <w:rsid w:val="00094E7B"/>
    <w:rsid w:val="002928C1"/>
    <w:rsid w:val="005F7896"/>
    <w:rsid w:val="00B92D1B"/>
    <w:rsid w:val="00C20D35"/>
    <w:rsid w:val="00DD07B5"/>
    <w:rsid w:val="00F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6735"/>
  <w15:chartTrackingRefBased/>
  <w15:docId w15:val="{18135721-D675-4D98-A0E0-F4BAA5BD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8CFFA078.dotm</Template>
  <TotalTime>97</TotalTime>
  <Pages>3</Pages>
  <Words>724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Gjerdevik</dc:creator>
  <cp:keywords/>
  <dc:description/>
  <cp:lastModifiedBy>Birthe Gjerdevik</cp:lastModifiedBy>
  <cp:revision>4</cp:revision>
  <dcterms:created xsi:type="dcterms:W3CDTF">2016-10-13T07:57:00Z</dcterms:created>
  <dcterms:modified xsi:type="dcterms:W3CDTF">2017-05-09T10:41:00Z</dcterms:modified>
</cp:coreProperties>
</file>