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1" w:rsidRPr="001D0C1D" w:rsidRDefault="00FB7823" w:rsidP="006B3501">
      <w:pPr>
        <w:pStyle w:val="Rentekst"/>
        <w:rPr>
          <w:sz w:val="20"/>
          <w:lang w:val="en-US"/>
        </w:rPr>
      </w:pPr>
      <w:bookmarkStart w:id="0" w:name="_GoBack"/>
      <w:bookmarkEnd w:id="0"/>
      <w:r w:rsidRPr="00612AFD">
        <w:rPr>
          <w:sz w:val="20"/>
          <w:highlight w:val="lightGray"/>
          <w:lang w:val="en-US"/>
        </w:rPr>
        <w:pict>
          <v:rect id="_x0000_i1025" style="width:0;height:1.5pt" o:hralign="center" o:hrstd="t" o:hr="t" fillcolor="#a0a0a0" stroked="f"/>
        </w:pict>
      </w:r>
    </w:p>
    <w:p w:rsidR="00050B16" w:rsidRPr="001D0C1D" w:rsidRDefault="001D0C1D" w:rsidP="00050B16">
      <w:pPr>
        <w:pStyle w:val="Rentekst"/>
        <w:numPr>
          <w:ilvl w:val="0"/>
          <w:numId w:val="2"/>
        </w:numPr>
        <w:ind w:left="360"/>
        <w:rPr>
          <w:b/>
          <w:color w:val="FF0000"/>
          <w:sz w:val="20"/>
        </w:rPr>
      </w:pPr>
      <w:r>
        <w:rPr>
          <w:b/>
          <w:color w:val="FF0000"/>
          <w:sz w:val="20"/>
        </w:rPr>
        <w:t>T</w:t>
      </w:r>
      <w:r w:rsidR="00050B16" w:rsidRPr="001D0C1D">
        <w:rPr>
          <w:b/>
          <w:color w:val="FF0000"/>
          <w:sz w:val="20"/>
        </w:rPr>
        <w:t>il komiteens leder</w:t>
      </w:r>
      <w:r>
        <w:rPr>
          <w:b/>
          <w:color w:val="FF0000"/>
          <w:sz w:val="20"/>
        </w:rPr>
        <w:t xml:space="preserve"> (intern)</w:t>
      </w:r>
    </w:p>
    <w:p w:rsidR="00050B16" w:rsidRPr="001D0C1D" w:rsidRDefault="00E17DF2" w:rsidP="00050B16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Postdoktor</w:t>
      </w:r>
      <w:proofErr w:type="spellEnd"/>
      <w:r w:rsidR="00050B16" w:rsidRPr="001D0C1D">
        <w:rPr>
          <w:b/>
          <w:sz w:val="24"/>
          <w:lang w:val="en-US"/>
        </w:rPr>
        <w:t xml:space="preserve"> </w:t>
      </w:r>
      <w:proofErr w:type="spellStart"/>
      <w:r w:rsidR="00050B16" w:rsidRPr="001D0C1D">
        <w:rPr>
          <w:b/>
          <w:sz w:val="24"/>
          <w:lang w:val="en-US"/>
        </w:rPr>
        <w:t>i</w:t>
      </w:r>
      <w:proofErr w:type="spellEnd"/>
      <w:r w:rsidR="00050B16" w:rsidRPr="001D0C1D">
        <w:rPr>
          <w:b/>
          <w:sz w:val="24"/>
          <w:lang w:val="en-US"/>
        </w:rPr>
        <w:t xml:space="preserve"> </w:t>
      </w:r>
      <w:proofErr w:type="spellStart"/>
      <w:r w:rsidR="00050B16" w:rsidRPr="001D0C1D">
        <w:rPr>
          <w:b/>
          <w:sz w:val="24"/>
          <w:lang w:val="en-US"/>
        </w:rPr>
        <w:t>geokjemi</w:t>
      </w:r>
      <w:proofErr w:type="spellEnd"/>
      <w:r w:rsidR="00050B16" w:rsidRPr="001D0C1D">
        <w:rPr>
          <w:b/>
          <w:sz w:val="24"/>
          <w:lang w:val="en-US"/>
        </w:rPr>
        <w:t xml:space="preserve"> </w:t>
      </w:r>
    </w:p>
    <w:p w:rsidR="00050B16" w:rsidRPr="001D0C1D" w:rsidRDefault="00050B16" w:rsidP="00050B16">
      <w:pPr>
        <w:pStyle w:val="Rentekst"/>
        <w:rPr>
          <w:sz w:val="20"/>
          <w:lang w:val="en-US"/>
        </w:rPr>
      </w:pP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>Hei</w:t>
      </w: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>Vedlagt følger ditt oppnevningsbrev i forbindelse med bedømmelsen av søkerne til ovennevnte stilling. Brevet sendes kun på e-post.</w:t>
      </w:r>
    </w:p>
    <w:p w:rsidR="00050B16" w:rsidRPr="001D0C1D" w:rsidRDefault="00050B16" w:rsidP="00050B16">
      <w:pPr>
        <w:pStyle w:val="Rentekst"/>
        <w:rPr>
          <w:sz w:val="20"/>
        </w:rPr>
      </w:pP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>Vennlig hilsen</w:t>
      </w:r>
    </w:p>
    <w:p w:rsidR="00050B16" w:rsidRPr="001D0C1D" w:rsidRDefault="00050B16" w:rsidP="00050B16">
      <w:pPr>
        <w:pStyle w:val="Rentekst"/>
        <w:rPr>
          <w:sz w:val="20"/>
        </w:rPr>
      </w:pPr>
    </w:p>
    <w:p w:rsidR="00050B16" w:rsidRPr="001D0C1D" w:rsidRDefault="00E17DF2" w:rsidP="00050B16">
      <w:pPr>
        <w:pStyle w:val="Rentekst"/>
        <w:rPr>
          <w:sz w:val="20"/>
        </w:rPr>
      </w:pPr>
      <w:r>
        <w:rPr>
          <w:sz w:val="20"/>
        </w:rPr>
        <w:t>NN</w:t>
      </w:r>
    </w:p>
    <w:p w:rsidR="00050B16" w:rsidRDefault="00E17DF2" w:rsidP="00050B16">
      <w:pPr>
        <w:pStyle w:val="Rentekst"/>
        <w:rPr>
          <w:sz w:val="20"/>
        </w:rPr>
      </w:pPr>
      <w:r>
        <w:rPr>
          <w:sz w:val="20"/>
        </w:rPr>
        <w:t>Stillingstittel</w:t>
      </w:r>
    </w:p>
    <w:p w:rsidR="00E17DF2" w:rsidRPr="001D0C1D" w:rsidRDefault="00E17DF2" w:rsidP="00050B16">
      <w:pPr>
        <w:pStyle w:val="Rentekst"/>
        <w:rPr>
          <w:sz w:val="20"/>
        </w:rPr>
      </w:pPr>
      <w:r>
        <w:rPr>
          <w:sz w:val="20"/>
        </w:rPr>
        <w:t>Institutt</w:t>
      </w: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>Det matematisk-naturvitenskapelige fakultet</w:t>
      </w: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>Universitetet i Bergen</w:t>
      </w:r>
    </w:p>
    <w:p w:rsidR="00050B16" w:rsidRPr="001D0C1D" w:rsidRDefault="00050B16" w:rsidP="00050B16">
      <w:pPr>
        <w:pStyle w:val="Rentekst"/>
        <w:rPr>
          <w:sz w:val="20"/>
        </w:rPr>
      </w:pPr>
    </w:p>
    <w:p w:rsidR="00050B16" w:rsidRPr="001D0C1D" w:rsidRDefault="00050B16" w:rsidP="00050B16">
      <w:pPr>
        <w:pStyle w:val="Rentekst"/>
        <w:rPr>
          <w:sz w:val="20"/>
        </w:rPr>
      </w:pPr>
      <w:r w:rsidRPr="001D0C1D">
        <w:rPr>
          <w:sz w:val="20"/>
        </w:rPr>
        <w:t xml:space="preserve">Tlf. 8 </w:t>
      </w:r>
      <w:r w:rsidR="00E17DF2">
        <w:rPr>
          <w:sz w:val="20"/>
        </w:rPr>
        <w:t>00 0</w:t>
      </w:r>
      <w:r w:rsidRPr="001D0C1D">
        <w:rPr>
          <w:sz w:val="20"/>
        </w:rPr>
        <w:t>0</w:t>
      </w:r>
    </w:p>
    <w:p w:rsidR="00050B16" w:rsidRPr="001D0C1D" w:rsidRDefault="00050B16" w:rsidP="00050B16">
      <w:pPr>
        <w:pStyle w:val="Rentekst"/>
        <w:rPr>
          <w:sz w:val="20"/>
          <w:lang w:val="en-US"/>
        </w:rPr>
      </w:pPr>
    </w:p>
    <w:p w:rsidR="00050B16" w:rsidRPr="001D0C1D" w:rsidRDefault="00FB7823" w:rsidP="00050B16">
      <w:pPr>
        <w:pStyle w:val="Rentekst"/>
        <w:rPr>
          <w:sz w:val="20"/>
          <w:lang w:val="en-US"/>
        </w:rPr>
      </w:pPr>
      <w:r w:rsidRPr="00612AFD">
        <w:rPr>
          <w:sz w:val="20"/>
          <w:highlight w:val="lightGray"/>
          <w:lang w:val="en-US"/>
        </w:rPr>
        <w:pict>
          <v:rect id="_x0000_i1026" style="width:0;height:1.5pt" o:hralign="center" o:hrstd="t" o:hr="t" fillcolor="#a0a0a0" stroked="f"/>
        </w:pict>
      </w:r>
    </w:p>
    <w:p w:rsidR="004866D0" w:rsidRPr="001D0C1D" w:rsidRDefault="001D0C1D" w:rsidP="004866D0">
      <w:pPr>
        <w:pStyle w:val="Listeavsnitt"/>
        <w:numPr>
          <w:ilvl w:val="0"/>
          <w:numId w:val="2"/>
        </w:numPr>
        <w:ind w:left="360"/>
        <w:rPr>
          <w:b/>
          <w:color w:val="FF0000"/>
          <w:sz w:val="20"/>
        </w:rPr>
      </w:pPr>
      <w:r w:rsidRPr="001D0C1D">
        <w:rPr>
          <w:b/>
          <w:color w:val="FF0000"/>
          <w:sz w:val="20"/>
        </w:rPr>
        <w:t>Til</w:t>
      </w:r>
      <w:r w:rsidR="004866D0" w:rsidRPr="001D0C1D">
        <w:rPr>
          <w:b/>
          <w:color w:val="FF0000"/>
          <w:sz w:val="20"/>
        </w:rPr>
        <w:t xml:space="preserve"> eksternt komitemedlem </w:t>
      </w:r>
      <w:r w:rsidR="006B3501" w:rsidRPr="001D0C1D">
        <w:rPr>
          <w:b/>
          <w:color w:val="FF0000"/>
          <w:sz w:val="20"/>
        </w:rPr>
        <w:t>–</w:t>
      </w:r>
      <w:r w:rsidR="004866D0" w:rsidRPr="001D0C1D">
        <w:rPr>
          <w:b/>
          <w:color w:val="FF0000"/>
          <w:sz w:val="20"/>
        </w:rPr>
        <w:t xml:space="preserve"> engelsk</w:t>
      </w:r>
    </w:p>
    <w:p w:rsidR="004866D0" w:rsidRPr="001D0C1D" w:rsidRDefault="006F6D0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Post doc</w:t>
      </w:r>
      <w:r w:rsidR="004866D0" w:rsidRPr="001D0C1D">
        <w:rPr>
          <w:b/>
          <w:sz w:val="24"/>
          <w:lang w:val="en-US"/>
        </w:rPr>
        <w:t xml:space="preserve"> in Geochemistry at the University of Bergen</w:t>
      </w:r>
    </w:p>
    <w:p w:rsidR="004866D0" w:rsidRPr="001D0C1D" w:rsidRDefault="004866D0">
      <w:pPr>
        <w:rPr>
          <w:sz w:val="20"/>
          <w:lang w:val="en-US"/>
        </w:rPr>
      </w:pP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 xml:space="preserve">Dear </w:t>
      </w:r>
      <w:r w:rsidR="006F6D0D">
        <w:rPr>
          <w:sz w:val="20"/>
          <w:lang w:val="en-US"/>
        </w:rPr>
        <w:t>NN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 xml:space="preserve">I am attaching your appointment letter </w:t>
      </w:r>
      <w:r w:rsidR="001D0C1D" w:rsidRPr="001D0C1D">
        <w:rPr>
          <w:sz w:val="20"/>
          <w:lang w:val="en-US"/>
        </w:rPr>
        <w:t xml:space="preserve">and </w:t>
      </w:r>
      <w:r w:rsidRPr="001D0C1D">
        <w:rPr>
          <w:sz w:val="20"/>
          <w:lang w:val="en-US"/>
        </w:rPr>
        <w:t>a couple of forms to be completed and returned to me together with a copy of your passport. The documents are sent by e-mail only.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>Kind regards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4866D0" w:rsidRPr="001D0C1D" w:rsidRDefault="006F6D0D" w:rsidP="004866D0">
      <w:pPr>
        <w:pStyle w:val="Rentekst"/>
        <w:rPr>
          <w:sz w:val="20"/>
          <w:lang w:val="en-US"/>
        </w:rPr>
      </w:pPr>
      <w:r>
        <w:rPr>
          <w:sz w:val="20"/>
          <w:lang w:val="en-US"/>
        </w:rPr>
        <w:t>NN</w:t>
      </w:r>
    </w:p>
    <w:p w:rsidR="004866D0" w:rsidRPr="001D0C1D" w:rsidRDefault="005F4540" w:rsidP="004866D0">
      <w:pPr>
        <w:pStyle w:val="Rentekst"/>
        <w:rPr>
          <w:sz w:val="20"/>
          <w:lang w:val="en-US"/>
        </w:rPr>
      </w:pPr>
      <w:r>
        <w:rPr>
          <w:sz w:val="20"/>
          <w:lang w:val="en-US"/>
        </w:rPr>
        <w:t>Title</w:t>
      </w:r>
    </w:p>
    <w:p w:rsidR="005F4540" w:rsidRDefault="005F4540" w:rsidP="004866D0">
      <w:pPr>
        <w:pStyle w:val="Rentekst"/>
        <w:rPr>
          <w:sz w:val="20"/>
          <w:lang w:val="en-US"/>
        </w:rPr>
      </w:pPr>
      <w:r>
        <w:rPr>
          <w:sz w:val="20"/>
          <w:lang w:val="en-US"/>
        </w:rPr>
        <w:t>Department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>Faculty of Mathematics and Natural Sciences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>University of Bergen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>Norway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4866D0" w:rsidRPr="001D0C1D" w:rsidRDefault="004866D0" w:rsidP="004866D0">
      <w:pPr>
        <w:pStyle w:val="Rentekst"/>
        <w:rPr>
          <w:sz w:val="20"/>
          <w:lang w:val="en-US"/>
        </w:rPr>
      </w:pPr>
      <w:r w:rsidRPr="001D0C1D">
        <w:rPr>
          <w:sz w:val="20"/>
          <w:lang w:val="en-US"/>
        </w:rPr>
        <w:t xml:space="preserve">Phone (+47) 55 </w:t>
      </w:r>
      <w:r w:rsidR="00BE0001">
        <w:rPr>
          <w:sz w:val="20"/>
          <w:lang w:val="en-US"/>
        </w:rPr>
        <w:t>5</w:t>
      </w:r>
      <w:r w:rsidR="00BE0001" w:rsidRPr="001D0C1D">
        <w:rPr>
          <w:sz w:val="20"/>
        </w:rPr>
        <w:t xml:space="preserve">8 </w:t>
      </w:r>
      <w:r w:rsidR="00BE0001">
        <w:rPr>
          <w:sz w:val="20"/>
        </w:rPr>
        <w:t>00 0</w:t>
      </w:r>
      <w:r w:rsidR="00BE0001" w:rsidRPr="001D0C1D">
        <w:rPr>
          <w:sz w:val="20"/>
        </w:rPr>
        <w:t>0</w:t>
      </w:r>
    </w:p>
    <w:p w:rsidR="004866D0" w:rsidRPr="001D0C1D" w:rsidRDefault="004866D0" w:rsidP="004866D0">
      <w:pPr>
        <w:pStyle w:val="Rentekst"/>
        <w:rPr>
          <w:sz w:val="20"/>
          <w:lang w:val="en-US"/>
        </w:rPr>
      </w:pPr>
    </w:p>
    <w:p w:rsidR="001D0C1D" w:rsidRPr="001D0C1D" w:rsidRDefault="00FB7823" w:rsidP="001D0C1D">
      <w:pPr>
        <w:pStyle w:val="Rentekst"/>
        <w:rPr>
          <w:sz w:val="20"/>
          <w:lang w:val="en-US"/>
        </w:rPr>
      </w:pPr>
      <w:r w:rsidRPr="00612AFD">
        <w:rPr>
          <w:sz w:val="20"/>
          <w:highlight w:val="lightGray"/>
          <w:lang w:val="en-US"/>
        </w:rPr>
        <w:pict>
          <v:rect id="_x0000_i1027" style="width:0;height:1.5pt" o:hralign="center" o:hrstd="t" o:hr="t" fillcolor="#a0a0a0" stroked="f"/>
        </w:pict>
      </w:r>
    </w:p>
    <w:p w:rsidR="001D0C1D" w:rsidRPr="005F4540" w:rsidRDefault="001D0C1D" w:rsidP="001D0C1D">
      <w:pPr>
        <w:pStyle w:val="Rentekst"/>
        <w:numPr>
          <w:ilvl w:val="0"/>
          <w:numId w:val="2"/>
        </w:numPr>
        <w:ind w:left="360"/>
        <w:rPr>
          <w:color w:val="FF0000"/>
          <w:sz w:val="20"/>
        </w:rPr>
      </w:pPr>
      <w:r w:rsidRPr="001D0C1D">
        <w:rPr>
          <w:b/>
          <w:color w:val="FF0000"/>
          <w:sz w:val="20"/>
        </w:rPr>
        <w:t>Til eksternt komitemedlem – norsk</w:t>
      </w:r>
      <w:r w:rsidR="005F4540">
        <w:rPr>
          <w:b/>
          <w:color w:val="FF0000"/>
          <w:sz w:val="20"/>
        </w:rPr>
        <w:t xml:space="preserve"> </w:t>
      </w:r>
      <w:r w:rsidR="005F4540">
        <w:rPr>
          <w:b/>
          <w:color w:val="FF0000"/>
          <w:sz w:val="20"/>
        </w:rPr>
        <w:br/>
      </w:r>
      <w:r w:rsidR="005F4540" w:rsidRPr="005F4540">
        <w:rPr>
          <w:color w:val="FF0000"/>
          <w:sz w:val="20"/>
        </w:rPr>
        <w:t xml:space="preserve">(Det er kun tlf. som </w:t>
      </w:r>
      <w:r w:rsidR="005F4540">
        <w:rPr>
          <w:color w:val="FF0000"/>
          <w:sz w:val="20"/>
        </w:rPr>
        <w:t>skiller seg fra eksempelet i punkt 1</w:t>
      </w:r>
      <w:r w:rsidR="005F4540" w:rsidRPr="005F4540">
        <w:rPr>
          <w:color w:val="FF0000"/>
          <w:sz w:val="20"/>
        </w:rPr>
        <w:t xml:space="preserve">) </w:t>
      </w:r>
    </w:p>
    <w:p w:rsidR="001D0C1D" w:rsidRPr="00BE0001" w:rsidRDefault="005F4540" w:rsidP="001D0C1D">
      <w:pPr>
        <w:rPr>
          <w:b/>
          <w:sz w:val="24"/>
        </w:rPr>
      </w:pPr>
      <w:r w:rsidRPr="00BE0001">
        <w:rPr>
          <w:b/>
          <w:sz w:val="24"/>
        </w:rPr>
        <w:t>Postdoktor</w:t>
      </w:r>
      <w:r w:rsidR="001D0C1D" w:rsidRPr="00BE0001">
        <w:rPr>
          <w:b/>
          <w:sz w:val="24"/>
        </w:rPr>
        <w:t xml:space="preserve"> i geokjemi ved Universitetet i Bergen</w:t>
      </w:r>
    </w:p>
    <w:p w:rsidR="001D0C1D" w:rsidRPr="00BE0001" w:rsidRDefault="001D0C1D" w:rsidP="001D0C1D">
      <w:pPr>
        <w:pStyle w:val="Rentekst"/>
        <w:rPr>
          <w:sz w:val="20"/>
        </w:rPr>
      </w:pP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Hei</w:t>
      </w: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Vedlagt følger ditt oppnevningsbrev i forbindelse med bedømmelsen av søkerne til ovennevnte stilling. Brevet sendes kun på e-post.</w:t>
      </w:r>
    </w:p>
    <w:p w:rsidR="001D0C1D" w:rsidRPr="001D0C1D" w:rsidRDefault="001D0C1D" w:rsidP="001D0C1D">
      <w:pPr>
        <w:pStyle w:val="Rentekst"/>
        <w:rPr>
          <w:sz w:val="20"/>
        </w:rPr>
      </w:pP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Vennlig hilsen</w:t>
      </w:r>
    </w:p>
    <w:p w:rsidR="001D0C1D" w:rsidRPr="001D0C1D" w:rsidRDefault="001D0C1D" w:rsidP="001D0C1D">
      <w:pPr>
        <w:pStyle w:val="Rentekst"/>
        <w:rPr>
          <w:sz w:val="20"/>
        </w:rPr>
      </w:pPr>
    </w:p>
    <w:p w:rsidR="001D0C1D" w:rsidRPr="001D0C1D" w:rsidRDefault="005F4540" w:rsidP="001D0C1D">
      <w:pPr>
        <w:pStyle w:val="Rentekst"/>
        <w:rPr>
          <w:sz w:val="20"/>
        </w:rPr>
      </w:pPr>
      <w:r>
        <w:rPr>
          <w:sz w:val="20"/>
        </w:rPr>
        <w:t>NN</w:t>
      </w:r>
    </w:p>
    <w:p w:rsidR="001D0C1D" w:rsidRDefault="005F4540" w:rsidP="001D0C1D">
      <w:pPr>
        <w:pStyle w:val="Rentekst"/>
        <w:rPr>
          <w:sz w:val="20"/>
        </w:rPr>
      </w:pPr>
      <w:r>
        <w:rPr>
          <w:sz w:val="20"/>
        </w:rPr>
        <w:t>Stillingstittel</w:t>
      </w:r>
    </w:p>
    <w:p w:rsidR="005F4540" w:rsidRPr="001D0C1D" w:rsidRDefault="005F4540" w:rsidP="001D0C1D">
      <w:pPr>
        <w:pStyle w:val="Rentekst"/>
        <w:rPr>
          <w:sz w:val="20"/>
        </w:rPr>
      </w:pPr>
      <w:r>
        <w:rPr>
          <w:sz w:val="20"/>
        </w:rPr>
        <w:t>Institutt</w:t>
      </w: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Det matematisk-naturvitenskapelige fakultet</w:t>
      </w: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Universitetet i Bergen</w:t>
      </w:r>
    </w:p>
    <w:p w:rsidR="001D0C1D" w:rsidRPr="001D0C1D" w:rsidRDefault="001D0C1D" w:rsidP="001D0C1D">
      <w:pPr>
        <w:pStyle w:val="Rentekst"/>
        <w:rPr>
          <w:sz w:val="20"/>
        </w:rPr>
      </w:pPr>
    </w:p>
    <w:p w:rsidR="001D0C1D" w:rsidRPr="001D0C1D" w:rsidRDefault="001D0C1D" w:rsidP="001D0C1D">
      <w:pPr>
        <w:pStyle w:val="Rentekst"/>
        <w:rPr>
          <w:sz w:val="20"/>
        </w:rPr>
      </w:pPr>
      <w:r w:rsidRPr="001D0C1D">
        <w:rPr>
          <w:sz w:val="20"/>
        </w:rPr>
        <w:t>Tlf. (+47) 55 5</w:t>
      </w:r>
      <w:r w:rsidR="00BE0001" w:rsidRPr="001D0C1D">
        <w:rPr>
          <w:sz w:val="20"/>
        </w:rPr>
        <w:t xml:space="preserve">8 </w:t>
      </w:r>
      <w:r w:rsidR="00BE0001">
        <w:rPr>
          <w:sz w:val="20"/>
        </w:rPr>
        <w:t>00 0</w:t>
      </w:r>
      <w:r w:rsidR="00BE0001" w:rsidRPr="001D0C1D">
        <w:rPr>
          <w:sz w:val="20"/>
        </w:rPr>
        <w:t>0</w:t>
      </w:r>
    </w:p>
    <w:sectPr w:rsidR="001D0C1D" w:rsidRPr="001D0C1D" w:rsidSect="005F454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13" w:rsidRDefault="009E7A13" w:rsidP="004866D0">
      <w:r>
        <w:separator/>
      </w:r>
    </w:p>
  </w:endnote>
  <w:endnote w:type="continuationSeparator" w:id="0">
    <w:p w:rsidR="009E7A13" w:rsidRDefault="009E7A13" w:rsidP="0048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13" w:rsidRDefault="009E7A13" w:rsidP="004866D0">
      <w:r>
        <w:separator/>
      </w:r>
    </w:p>
  </w:footnote>
  <w:footnote w:type="continuationSeparator" w:id="0">
    <w:p w:rsidR="009E7A13" w:rsidRDefault="009E7A13" w:rsidP="0048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D0" w:rsidRPr="00BE0001" w:rsidRDefault="00BE0001" w:rsidP="00BE0001">
    <w:pPr>
      <w:pStyle w:val="Topptekst"/>
    </w:pPr>
    <w:r>
      <w:rPr>
        <w:b/>
      </w:rPr>
      <w:fldChar w:fldCharType="begin"/>
    </w:r>
    <w:r>
      <w:rPr>
        <w:b/>
      </w:rPr>
      <w:instrText xml:space="preserve"> FILENAME   \* MERGEFORMAT </w:instrText>
    </w:r>
    <w:r>
      <w:rPr>
        <w:b/>
      </w:rPr>
      <w:fldChar w:fldCharType="separate"/>
    </w:r>
    <w:r>
      <w:rPr>
        <w:b/>
        <w:noProof/>
      </w:rPr>
      <w:t>09-Eksempler e-post-oversendelse.doc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32F5"/>
    <w:multiLevelType w:val="hybridMultilevel"/>
    <w:tmpl w:val="00644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9A0"/>
    <w:multiLevelType w:val="hybridMultilevel"/>
    <w:tmpl w:val="BAC485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0"/>
    <w:rsid w:val="00006291"/>
    <w:rsid w:val="00050B16"/>
    <w:rsid w:val="0018291F"/>
    <w:rsid w:val="001D0C1D"/>
    <w:rsid w:val="00226048"/>
    <w:rsid w:val="004866D0"/>
    <w:rsid w:val="005F4540"/>
    <w:rsid w:val="00612AFD"/>
    <w:rsid w:val="006B3501"/>
    <w:rsid w:val="006F6D0D"/>
    <w:rsid w:val="00701DC7"/>
    <w:rsid w:val="0077453C"/>
    <w:rsid w:val="008C21C1"/>
    <w:rsid w:val="008F5D4F"/>
    <w:rsid w:val="00984881"/>
    <w:rsid w:val="009E7A13"/>
    <w:rsid w:val="00AA0BA1"/>
    <w:rsid w:val="00BE0001"/>
    <w:rsid w:val="00CC6059"/>
    <w:rsid w:val="00E17DF2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4866D0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866D0"/>
    <w:rPr>
      <w:szCs w:val="21"/>
    </w:rPr>
  </w:style>
  <w:style w:type="character" w:customStyle="1" w:styleId="RentekstTegn">
    <w:name w:val="Ren tekst Tegn"/>
    <w:link w:val="Rentekst"/>
    <w:uiPriority w:val="99"/>
    <w:semiHidden/>
    <w:rsid w:val="004866D0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4866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66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66D0"/>
  </w:style>
  <w:style w:type="paragraph" w:styleId="Bunntekst">
    <w:name w:val="footer"/>
    <w:basedOn w:val="Normal"/>
    <w:link w:val="BunntekstTegn"/>
    <w:uiPriority w:val="99"/>
    <w:unhideWhenUsed/>
    <w:rsid w:val="004866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4866D0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866D0"/>
    <w:rPr>
      <w:szCs w:val="21"/>
    </w:rPr>
  </w:style>
  <w:style w:type="character" w:customStyle="1" w:styleId="RentekstTegn">
    <w:name w:val="Ren tekst Tegn"/>
    <w:link w:val="Rentekst"/>
    <w:uiPriority w:val="99"/>
    <w:semiHidden/>
    <w:rsid w:val="004866D0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4866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66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66D0"/>
  </w:style>
  <w:style w:type="paragraph" w:styleId="Bunntekst">
    <w:name w:val="footer"/>
    <w:basedOn w:val="Normal"/>
    <w:link w:val="BunntekstTegn"/>
    <w:uiPriority w:val="99"/>
    <w:unhideWhenUsed/>
    <w:rsid w:val="004866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8D1D118F.dotm</Template>
  <TotalTime>0</TotalTime>
  <Pages>1</Pages>
  <Words>181</Words>
  <Characters>965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2015-03-06T09:05:00Z</cp:lastPrinted>
  <dcterms:created xsi:type="dcterms:W3CDTF">2015-04-13T09:47:00Z</dcterms:created>
  <dcterms:modified xsi:type="dcterms:W3CDTF">2015-04-13T09:47:00Z</dcterms:modified>
</cp:coreProperties>
</file>