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D9" w:rsidRPr="00A837A2" w:rsidRDefault="001E45D9" w:rsidP="001E45D9">
      <w:pPr>
        <w:rPr>
          <w:b/>
          <w:sz w:val="28"/>
          <w:szCs w:val="28"/>
        </w:rPr>
      </w:pPr>
      <w:bookmarkStart w:id="0" w:name="_GoBack"/>
      <w:bookmarkEnd w:id="0"/>
      <w:r w:rsidRPr="00A837A2">
        <w:rPr>
          <w:rFonts w:ascii="Arial" w:hAnsi="Arial" w:cs="Arial"/>
          <w:b/>
        </w:rPr>
        <w:t>PRAKTISERING AV INNSTEGSSTILLINGER VED DET MATEMATISK-NATURVITENSKAPELIGE FAKULTET</w:t>
      </w:r>
    </w:p>
    <w:p w:rsidR="001E45D9" w:rsidRPr="00A837A2" w:rsidRDefault="001E45D9" w:rsidP="001E45D9">
      <w:r w:rsidRPr="00A837A2">
        <w:t xml:space="preserve">Dette dokumentet er et supplement til «Retningslinjer for bruk av </w:t>
      </w:r>
      <w:proofErr w:type="spellStart"/>
      <w:r w:rsidRPr="00A837A2">
        <w:t>innstegsstillingar</w:t>
      </w:r>
      <w:proofErr w:type="spellEnd"/>
      <w:r w:rsidRPr="00A837A2">
        <w:t xml:space="preserve"> ved Universitetet i Bergen», og «Reglement for ansettelse i vitenskapelige stillinger og faglige/administrative lederstillinger». Formålet er å avklare ansvar</w:t>
      </w:r>
      <w:r>
        <w:t>s</w:t>
      </w:r>
      <w:r w:rsidRPr="00A837A2">
        <w:t>fordeling og kriterier, og omhandler kun elementer som ikke er tilstrekkelig presisert i sentrale retningslinjer.</w:t>
      </w:r>
    </w:p>
    <w:p w:rsidR="001E45D9" w:rsidRPr="00A837A2" w:rsidRDefault="001E45D9" w:rsidP="001E45D9">
      <w:pPr>
        <w:pStyle w:val="ListParagraph"/>
        <w:numPr>
          <w:ilvl w:val="0"/>
          <w:numId w:val="2"/>
        </w:numPr>
        <w:rPr>
          <w:b/>
        </w:rPr>
      </w:pPr>
      <w:r w:rsidRPr="00A837A2">
        <w:rPr>
          <w:b/>
        </w:rPr>
        <w:t>Utlysning</w:t>
      </w:r>
    </w:p>
    <w:p w:rsidR="001E45D9" w:rsidRPr="00A837A2" w:rsidRDefault="001E45D9" w:rsidP="001E45D9">
      <w:pPr>
        <w:pStyle w:val="ListParagraph"/>
      </w:pPr>
      <w:r w:rsidRPr="00A837A2">
        <w:t xml:space="preserve">Dekan avgjør </w:t>
      </w:r>
      <w:r>
        <w:t xml:space="preserve">på bakgrunn av begrunnet søknad fra instituttet, </w:t>
      </w:r>
      <w:r w:rsidRPr="00A837A2">
        <w:t xml:space="preserve">om det foreligger grunnlag for unntak fra hovedregel om at </w:t>
      </w:r>
      <w:proofErr w:type="spellStart"/>
      <w:r w:rsidRPr="00A837A2">
        <w:t>innstegsstillinger</w:t>
      </w:r>
      <w:proofErr w:type="spellEnd"/>
      <w:r w:rsidRPr="00A837A2">
        <w:t xml:space="preserve"> skal lyses ut bredt, og godkjenner utlysningstekster.</w:t>
      </w:r>
    </w:p>
    <w:p w:rsidR="001E45D9" w:rsidRPr="00A837A2" w:rsidRDefault="001E45D9" w:rsidP="001E45D9">
      <w:pPr>
        <w:pStyle w:val="ListParagraph"/>
      </w:pPr>
    </w:p>
    <w:p w:rsidR="001E45D9" w:rsidRDefault="001E45D9" w:rsidP="001E45D9">
      <w:pPr>
        <w:pStyle w:val="ListParagraph"/>
        <w:numPr>
          <w:ilvl w:val="0"/>
          <w:numId w:val="2"/>
        </w:numPr>
        <w:rPr>
          <w:b/>
        </w:rPr>
      </w:pPr>
      <w:r w:rsidRPr="009F1095">
        <w:rPr>
          <w:b/>
        </w:rPr>
        <w:t>Krav</w:t>
      </w:r>
      <w:r>
        <w:rPr>
          <w:b/>
        </w:rPr>
        <w:t xml:space="preserve"> for fast tilsetting</w:t>
      </w:r>
    </w:p>
    <w:p w:rsidR="001E45D9" w:rsidRPr="00A837A2" w:rsidRDefault="001E45D9" w:rsidP="001E45D9">
      <w:pPr>
        <w:pStyle w:val="ListParagraph"/>
      </w:pPr>
      <w:r>
        <w:t xml:space="preserve">I tillegg til kravene som følger av Reglement for ansettelse i vitenskapelige stillinger mm. skal følgende krav være oppfylt for å få fast tilsetting som professor etter åremålsperioden (for nærmere beskrivelse av punktene a-e, se </w:t>
      </w:r>
      <w:r w:rsidRPr="00A837A2">
        <w:t xml:space="preserve">Retningslinjer for bruk av </w:t>
      </w:r>
      <w:proofErr w:type="spellStart"/>
      <w:r w:rsidRPr="00A837A2">
        <w:t>innstegsstillingar</w:t>
      </w:r>
      <w:proofErr w:type="spellEnd"/>
      <w:r w:rsidRPr="00A837A2">
        <w:t xml:space="preserve"> ved Universitetet i Bergen</w:t>
      </w:r>
      <w:r>
        <w:t xml:space="preserve">): </w:t>
      </w:r>
    </w:p>
    <w:p w:rsidR="001E45D9" w:rsidRPr="00A837A2" w:rsidRDefault="001E45D9" w:rsidP="001E45D9">
      <w:pPr>
        <w:pStyle w:val="ListParagraph"/>
        <w:numPr>
          <w:ilvl w:val="1"/>
          <w:numId w:val="2"/>
        </w:numPr>
      </w:pPr>
      <w:r w:rsidRPr="00A837A2">
        <w:t>Forskning</w:t>
      </w:r>
    </w:p>
    <w:p w:rsidR="001E45D9" w:rsidRPr="00A837A2" w:rsidRDefault="001E45D9" w:rsidP="001E45D9">
      <w:pPr>
        <w:pStyle w:val="ListParagraph"/>
        <w:numPr>
          <w:ilvl w:val="1"/>
          <w:numId w:val="2"/>
        </w:numPr>
      </w:pPr>
      <w:r w:rsidRPr="00A837A2">
        <w:t>Undervisning</w:t>
      </w:r>
    </w:p>
    <w:p w:rsidR="001E45D9" w:rsidRPr="00A837A2" w:rsidRDefault="001E45D9" w:rsidP="001E45D9">
      <w:pPr>
        <w:pStyle w:val="ListParagraph"/>
        <w:numPr>
          <w:ilvl w:val="1"/>
          <w:numId w:val="2"/>
        </w:numPr>
      </w:pPr>
      <w:r w:rsidRPr="00A837A2">
        <w:t>Formidling</w:t>
      </w:r>
    </w:p>
    <w:p w:rsidR="001E45D9" w:rsidRPr="00A837A2" w:rsidRDefault="001E45D9" w:rsidP="001E45D9">
      <w:pPr>
        <w:pStyle w:val="ListParagraph"/>
        <w:numPr>
          <w:ilvl w:val="1"/>
          <w:numId w:val="2"/>
        </w:numPr>
      </w:pPr>
      <w:r w:rsidRPr="00A837A2">
        <w:t>Akademisk ledelse</w:t>
      </w:r>
    </w:p>
    <w:p w:rsidR="001E45D9" w:rsidRPr="00A837A2" w:rsidRDefault="001E45D9" w:rsidP="001E45D9">
      <w:pPr>
        <w:pStyle w:val="ListParagraph"/>
        <w:numPr>
          <w:ilvl w:val="1"/>
          <w:numId w:val="2"/>
        </w:numPr>
      </w:pPr>
      <w:r w:rsidRPr="00A837A2">
        <w:t>Internasjonalt samarbeid</w:t>
      </w:r>
    </w:p>
    <w:p w:rsidR="001E45D9" w:rsidRPr="00A837A2" w:rsidRDefault="001E45D9" w:rsidP="001E45D9">
      <w:pPr>
        <w:pStyle w:val="ListParagraph"/>
        <w:numPr>
          <w:ilvl w:val="1"/>
          <w:numId w:val="2"/>
        </w:numPr>
      </w:pPr>
      <w:r w:rsidRPr="00A837A2">
        <w:t>Søknader til EU</w:t>
      </w:r>
    </w:p>
    <w:p w:rsidR="001E45D9" w:rsidRPr="00A837A2" w:rsidRDefault="001E45D9" w:rsidP="001E45D9">
      <w:pPr>
        <w:pStyle w:val="ListParagraph"/>
        <w:numPr>
          <w:ilvl w:val="1"/>
          <w:numId w:val="2"/>
        </w:numPr>
      </w:pPr>
      <w:r w:rsidRPr="00A837A2">
        <w:t>Evne til å tiltrekke seg/forskningsgruppen ekstern finansiering</w:t>
      </w:r>
    </w:p>
    <w:p w:rsidR="001E45D9" w:rsidRPr="00A837A2" w:rsidRDefault="001E45D9" w:rsidP="001E45D9">
      <w:pPr>
        <w:pStyle w:val="ListParagraph"/>
        <w:numPr>
          <w:ilvl w:val="1"/>
          <w:numId w:val="2"/>
        </w:numPr>
      </w:pPr>
      <w:r w:rsidRPr="00A837A2">
        <w:t xml:space="preserve">Veiledning av </w:t>
      </w:r>
      <w:proofErr w:type="spellStart"/>
      <w:proofErr w:type="gramStart"/>
      <w:r w:rsidRPr="00A837A2">
        <w:t>ph.d</w:t>
      </w:r>
      <w:proofErr w:type="spellEnd"/>
      <w:proofErr w:type="gramEnd"/>
      <w:r w:rsidRPr="00A837A2">
        <w:t>-kandi</w:t>
      </w:r>
      <w:r w:rsidR="00A32EF0">
        <w:t>dat. Kandidaten</w:t>
      </w:r>
      <w:r w:rsidR="005431A6">
        <w:t xml:space="preserve"> skal </w:t>
      </w:r>
      <w:r w:rsidRPr="00A837A2">
        <w:t xml:space="preserve">ha veiledet </w:t>
      </w:r>
      <w:r w:rsidR="00A32EF0">
        <w:t xml:space="preserve">minst én </w:t>
      </w:r>
      <w:proofErr w:type="spellStart"/>
      <w:r w:rsidR="00A32EF0">
        <w:t>ph.d</w:t>
      </w:r>
      <w:proofErr w:type="spellEnd"/>
      <w:r w:rsidR="00A32EF0">
        <w:t>.-student</w:t>
      </w:r>
      <w:r w:rsidRPr="00A837A2">
        <w:t xml:space="preserve"> frem mot fullført doktorgrad i løpet av ansettelsen. Instituttet må sikre at det legges til rette for å oppfylle dette kravet. </w:t>
      </w:r>
    </w:p>
    <w:p w:rsidR="001E45D9" w:rsidRDefault="001E45D9" w:rsidP="001E45D9">
      <w:pPr>
        <w:pStyle w:val="ListParagraph"/>
        <w:spacing w:after="0"/>
      </w:pPr>
      <w:r w:rsidRPr="00A837A2">
        <w:lastRenderedPageBreak/>
        <w:t>I tillegg skal det kreves at kandidaten gjennomfører ped</w:t>
      </w:r>
      <w:r w:rsidR="003A5ADF">
        <w:t>agogisk basisutdanning i henhold til nasjonale regler</w:t>
      </w:r>
      <w:r>
        <w:t>.</w:t>
      </w:r>
    </w:p>
    <w:p w:rsidR="001E45D9" w:rsidRDefault="001E45D9" w:rsidP="001E45D9">
      <w:pPr>
        <w:pStyle w:val="ListParagraph"/>
      </w:pPr>
    </w:p>
    <w:p w:rsidR="001E45D9" w:rsidRDefault="001E45D9" w:rsidP="001E45D9">
      <w:pPr>
        <w:pStyle w:val="ListParagraph"/>
        <w:spacing w:after="100" w:afterAutospacing="1"/>
      </w:pPr>
      <w:r>
        <w:t>Kriteriene skal framkomme av utlysningsteksten.</w:t>
      </w:r>
    </w:p>
    <w:p w:rsidR="001E45D9" w:rsidRDefault="001E45D9" w:rsidP="001E45D9">
      <w:pPr>
        <w:pStyle w:val="ListParagraph"/>
        <w:spacing w:after="0"/>
      </w:pPr>
    </w:p>
    <w:p w:rsidR="001E45D9" w:rsidRPr="00A837A2" w:rsidRDefault="001E45D9" w:rsidP="001E45D9">
      <w:pPr>
        <w:pStyle w:val="ListParagraph"/>
      </w:pPr>
      <w:r>
        <w:t>Instituttet har ansvar for å legge til rette for at kravene skal ku</w:t>
      </w:r>
      <w:r w:rsidR="003A5ADF">
        <w:t>nne oppfylles</w:t>
      </w:r>
      <w:r>
        <w:t xml:space="preserve">. </w:t>
      </w:r>
    </w:p>
    <w:p w:rsidR="001E45D9" w:rsidRPr="00A837A2" w:rsidRDefault="001E45D9" w:rsidP="001E45D9">
      <w:pPr>
        <w:pStyle w:val="ListParagraph"/>
      </w:pPr>
    </w:p>
    <w:p w:rsidR="001E45D9" w:rsidRPr="00A837A2" w:rsidRDefault="001E45D9" w:rsidP="001E45D9">
      <w:pPr>
        <w:pStyle w:val="ListParagraph"/>
        <w:numPr>
          <w:ilvl w:val="0"/>
          <w:numId w:val="2"/>
        </w:numPr>
        <w:rPr>
          <w:b/>
        </w:rPr>
      </w:pPr>
      <w:r w:rsidRPr="00A837A2">
        <w:rPr>
          <w:b/>
        </w:rPr>
        <w:t>Midtveisevaluering</w:t>
      </w:r>
    </w:p>
    <w:p w:rsidR="001E45D9" w:rsidRPr="00A837A2" w:rsidRDefault="001E45D9" w:rsidP="001E45D9">
      <w:pPr>
        <w:pStyle w:val="ListParagraph"/>
      </w:pPr>
      <w:r w:rsidRPr="00A837A2">
        <w:t>Dekan oppnevner komite for å gjennomføre midtveisevaluering, etter forslag fra instituttleder</w:t>
      </w:r>
    </w:p>
    <w:p w:rsidR="001E45D9" w:rsidRPr="00A837A2" w:rsidRDefault="001E45D9" w:rsidP="001E45D9">
      <w:pPr>
        <w:pStyle w:val="ListParagraph"/>
        <w:numPr>
          <w:ilvl w:val="1"/>
          <w:numId w:val="1"/>
        </w:numPr>
        <w:spacing w:after="0"/>
      </w:pPr>
      <w:r w:rsidRPr="00A837A2">
        <w:t xml:space="preserve">Komiteen kan bestå av kun </w:t>
      </w:r>
      <w:r>
        <w:t>institutt</w:t>
      </w:r>
      <w:r w:rsidRPr="00A837A2">
        <w:t>interne</w:t>
      </w:r>
      <w:r>
        <w:t xml:space="preserve"> medlemmer</w:t>
      </w:r>
    </w:p>
    <w:p w:rsidR="001E45D9" w:rsidRPr="00A837A2" w:rsidRDefault="001E45D9" w:rsidP="001E45D9">
      <w:pPr>
        <w:pStyle w:val="ListParagraph"/>
        <w:numPr>
          <w:ilvl w:val="1"/>
          <w:numId w:val="1"/>
        </w:numPr>
        <w:spacing w:after="0"/>
      </w:pPr>
      <w:r w:rsidRPr="00A837A2">
        <w:t>Komiteen for midtveisevalueringer skal bestå av ansatte på førstestillingsnivå – minst én professor</w:t>
      </w:r>
    </w:p>
    <w:p w:rsidR="001E45D9" w:rsidRDefault="001E45D9" w:rsidP="001E45D9">
      <w:pPr>
        <w:pStyle w:val="ListParagraph"/>
        <w:numPr>
          <w:ilvl w:val="1"/>
          <w:numId w:val="1"/>
        </w:numPr>
        <w:spacing w:after="0"/>
      </w:pPr>
      <w:r w:rsidRPr="00A837A2">
        <w:t>Begge kjønn</w:t>
      </w:r>
      <w:r>
        <w:t xml:space="preserve"> skal så langt mulig være representert</w:t>
      </w:r>
    </w:p>
    <w:p w:rsidR="001E45D9" w:rsidRPr="00A837A2" w:rsidRDefault="001E45D9" w:rsidP="001E45D9">
      <w:pPr>
        <w:pStyle w:val="ListParagraph"/>
        <w:spacing w:after="0"/>
      </w:pPr>
      <w:r>
        <w:t>Kriteriene for midtveisevaluering er proporsjonal grad av oppfyllelse av krav stilt i utlysningstekst, arbeidsavtale, «</w:t>
      </w:r>
      <w:r w:rsidRPr="009F1095">
        <w:t xml:space="preserve">Retningslinjer for bruk av </w:t>
      </w:r>
      <w:proofErr w:type="spellStart"/>
      <w:r w:rsidRPr="009F1095">
        <w:t>innstegsstillingar</w:t>
      </w:r>
      <w:proofErr w:type="spellEnd"/>
      <w:r w:rsidRPr="009F1095">
        <w:t xml:space="preserve"> ved Universitetet i Bergen</w:t>
      </w:r>
      <w:r>
        <w:t>», «P</w:t>
      </w:r>
      <w:r w:rsidRPr="009F1095">
        <w:t xml:space="preserve">raktisering av </w:t>
      </w:r>
      <w:proofErr w:type="spellStart"/>
      <w:r w:rsidRPr="009F1095">
        <w:t>innstegsstillinger</w:t>
      </w:r>
      <w:proofErr w:type="spellEnd"/>
      <w:r w:rsidRPr="009F1095">
        <w:t xml:space="preserve"> ved det matematisk-naturvitenskapelige fakultet</w:t>
      </w:r>
      <w:r>
        <w:t xml:space="preserve">», og «Reglement for ansettelse i vitenskapelige stillinger og faglige/administrative lederstillinger». </w:t>
      </w:r>
      <w:r w:rsidRPr="004C3421">
        <w:t>Konklusjonene i midtveisevalueringen påvirker ikke det videre ansettelsesforholdet i åremålss</w:t>
      </w:r>
      <w:r>
        <w:t>tillingen. Formålet er</w:t>
      </w:r>
      <w:r w:rsidRPr="004C3421">
        <w:t xml:space="preserve"> å sikre at kandidaten gis best mulig betingelser </w:t>
      </w:r>
      <w:r>
        <w:t xml:space="preserve">frem mot sluttevaluering. </w:t>
      </w:r>
    </w:p>
    <w:p w:rsidR="001E45D9" w:rsidRPr="00A837A2" w:rsidRDefault="001E45D9" w:rsidP="001E45D9">
      <w:pPr>
        <w:pStyle w:val="ListParagraph"/>
        <w:spacing w:after="0"/>
        <w:ind w:left="1440"/>
      </w:pPr>
    </w:p>
    <w:p w:rsidR="001E45D9" w:rsidRPr="00A837A2" w:rsidRDefault="001E45D9" w:rsidP="001E45D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837A2">
        <w:rPr>
          <w:b/>
        </w:rPr>
        <w:t>Sluttevaluering</w:t>
      </w:r>
    </w:p>
    <w:p w:rsidR="001E45D9" w:rsidRDefault="001E45D9" w:rsidP="001E45D9">
      <w:pPr>
        <w:spacing w:after="0"/>
        <w:ind w:left="720"/>
      </w:pPr>
      <w:r w:rsidRPr="00A837A2">
        <w:t>Dekan oppnevner komité for å gjennomføre sluttevaluering</w:t>
      </w:r>
      <w:r>
        <w:t>, etter forslag fra instituttleder.</w:t>
      </w:r>
    </w:p>
    <w:p w:rsidR="001E45D9" w:rsidRPr="00A837A2" w:rsidRDefault="001E45D9" w:rsidP="001E45D9">
      <w:pPr>
        <w:spacing w:after="0"/>
        <w:ind w:left="720"/>
      </w:pPr>
      <w:r>
        <w:t xml:space="preserve">Kriterier for sluttevaluering fremkommer i utlysningstekst, arbeidsavtale, </w:t>
      </w:r>
      <w:r w:rsidRPr="009F1095">
        <w:t xml:space="preserve">«Retningslinjer for bruk av </w:t>
      </w:r>
      <w:proofErr w:type="spellStart"/>
      <w:r w:rsidRPr="009F1095">
        <w:t>innstegsstillingar</w:t>
      </w:r>
      <w:proofErr w:type="spellEnd"/>
      <w:r w:rsidRPr="009F1095">
        <w:t xml:space="preserve"> ved Universitetet i Bergen», «Praktisering av </w:t>
      </w:r>
      <w:proofErr w:type="spellStart"/>
      <w:r w:rsidRPr="009F1095">
        <w:t>innstegsstillinger</w:t>
      </w:r>
      <w:proofErr w:type="spellEnd"/>
      <w:r w:rsidRPr="009F1095">
        <w:t xml:space="preserve"> ved det matematis</w:t>
      </w:r>
      <w:r>
        <w:t>k-naturvitenskapelige fakultet»,</w:t>
      </w:r>
      <w:r w:rsidRPr="009F1095">
        <w:t xml:space="preserve"> og «Reglement </w:t>
      </w:r>
      <w:r w:rsidRPr="009F1095">
        <w:lastRenderedPageBreak/>
        <w:t xml:space="preserve">for ansettelse i vitenskapelige stillinger og faglige/administrative lederstillinger». </w:t>
      </w:r>
    </w:p>
    <w:p w:rsidR="001E45D9" w:rsidRPr="00A837A2" w:rsidRDefault="001E45D9" w:rsidP="001E45D9">
      <w:pPr>
        <w:pStyle w:val="ListParagraph"/>
        <w:rPr>
          <w:sz w:val="28"/>
          <w:szCs w:val="28"/>
        </w:rPr>
      </w:pPr>
    </w:p>
    <w:p w:rsidR="00494BA8" w:rsidRDefault="0046122D"/>
    <w:sectPr w:rsidR="00494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39" w:rsidRDefault="00C43B39" w:rsidP="001E45D9">
      <w:pPr>
        <w:spacing w:after="0" w:line="240" w:lineRule="auto"/>
      </w:pPr>
      <w:r>
        <w:separator/>
      </w:r>
    </w:p>
  </w:endnote>
  <w:endnote w:type="continuationSeparator" w:id="0">
    <w:p w:rsidR="00C43B39" w:rsidRDefault="00C43B39" w:rsidP="001E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39" w:rsidRDefault="00C43B39" w:rsidP="001E45D9">
      <w:pPr>
        <w:spacing w:after="0" w:line="240" w:lineRule="auto"/>
      </w:pPr>
      <w:r>
        <w:separator/>
      </w:r>
    </w:p>
  </w:footnote>
  <w:footnote w:type="continuationSeparator" w:id="0">
    <w:p w:rsidR="00C43B39" w:rsidRDefault="00C43B39" w:rsidP="001E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5D9" w:rsidRDefault="006442F2" w:rsidP="001E45D9">
    <w:pPr>
      <w:pStyle w:val="Header"/>
      <w:jc w:val="right"/>
    </w:pPr>
    <w:r>
      <w:t xml:space="preserve">Vedtatt i </w:t>
    </w:r>
    <w:r w:rsidR="009F6B06">
      <w:t>Fakultetsstyret 15.11</w:t>
    </w:r>
    <w:r w:rsidR="001E45D9">
      <w:t xml:space="preserve">.2018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9AC"/>
    <w:multiLevelType w:val="hybridMultilevel"/>
    <w:tmpl w:val="A4304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3B32"/>
    <w:multiLevelType w:val="hybridMultilevel"/>
    <w:tmpl w:val="0FE041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D9"/>
    <w:rsid w:val="000F04DC"/>
    <w:rsid w:val="001B0796"/>
    <w:rsid w:val="001E45D9"/>
    <w:rsid w:val="003A5ADF"/>
    <w:rsid w:val="0046122D"/>
    <w:rsid w:val="005431A6"/>
    <w:rsid w:val="006442F2"/>
    <w:rsid w:val="00887A77"/>
    <w:rsid w:val="009F6B06"/>
    <w:rsid w:val="00A32EF0"/>
    <w:rsid w:val="00C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4E678-D12B-4E32-B357-26CC1A8F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D9"/>
  </w:style>
  <w:style w:type="paragraph" w:styleId="Footer">
    <w:name w:val="footer"/>
    <w:basedOn w:val="Normal"/>
    <w:link w:val="FooterChar"/>
    <w:uiPriority w:val="99"/>
    <w:unhideWhenUsed/>
    <w:rsid w:val="001E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C31E379F.dotm</Template>
  <TotalTime>0</TotalTime>
  <Pages>2</Pages>
  <Words>464</Words>
  <Characters>2463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Arild Petersen</dc:creator>
  <cp:keywords/>
  <dc:description/>
  <cp:lastModifiedBy>Kristine Kleppan Blikra</cp:lastModifiedBy>
  <cp:revision>2</cp:revision>
  <dcterms:created xsi:type="dcterms:W3CDTF">2018-11-30T13:25:00Z</dcterms:created>
  <dcterms:modified xsi:type="dcterms:W3CDTF">2018-11-30T13:25:00Z</dcterms:modified>
</cp:coreProperties>
</file>