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964" w:rsidRPr="00DD0D50" w:rsidRDefault="00643ABB">
      <w:pPr>
        <w:rPr>
          <w:sz w:val="40"/>
          <w:szCs w:val="40"/>
        </w:rPr>
      </w:pPr>
      <w:r>
        <w:rPr>
          <w:sz w:val="40"/>
          <w:szCs w:val="40"/>
        </w:rPr>
        <w:t>Referat fra f</w:t>
      </w:r>
      <w:r w:rsidR="00D33860" w:rsidRPr="00DD0D50">
        <w:rPr>
          <w:sz w:val="40"/>
          <w:szCs w:val="40"/>
        </w:rPr>
        <w:t>ørste møte i arbeidsgruppen for digital eksamen og undervisning</w:t>
      </w:r>
      <w:r w:rsidR="00457F8E">
        <w:rPr>
          <w:sz w:val="40"/>
          <w:szCs w:val="40"/>
        </w:rPr>
        <w:t>.</w:t>
      </w:r>
      <w:r w:rsidR="00D33860" w:rsidRPr="00DD0D50">
        <w:rPr>
          <w:sz w:val="40"/>
          <w:szCs w:val="40"/>
        </w:rPr>
        <w:t xml:space="preserve"> 7.12.15</w:t>
      </w:r>
    </w:p>
    <w:p w:rsidR="00643ABB" w:rsidRPr="00853A7C" w:rsidRDefault="00643ABB">
      <w:r w:rsidRPr="00853A7C">
        <w:t xml:space="preserve">Til stede: </w:t>
      </w:r>
      <w:r w:rsidR="00EA0123" w:rsidRPr="00853A7C">
        <w:t xml:space="preserve">Sigmund Selberg (leder), </w:t>
      </w:r>
      <w:r w:rsidR="00D33860" w:rsidRPr="00853A7C">
        <w:t>Chri</w:t>
      </w:r>
      <w:r w:rsidR="00A55F82">
        <w:t xml:space="preserve">stian Jørgensen, </w:t>
      </w:r>
      <w:proofErr w:type="spellStart"/>
      <w:r w:rsidR="00A55F82">
        <w:t>Roymond</w:t>
      </w:r>
      <w:proofErr w:type="spellEnd"/>
      <w:r w:rsidR="00A55F82">
        <w:t xml:space="preserve"> Olsen </w:t>
      </w:r>
      <w:r w:rsidR="00D33860" w:rsidRPr="00853A7C">
        <w:t xml:space="preserve">, </w:t>
      </w:r>
      <w:r w:rsidR="00C559EE" w:rsidRPr="00853A7C">
        <w:t>Magnus Svendsen Ne</w:t>
      </w:r>
      <w:r w:rsidRPr="00853A7C">
        <w:t>rheim</w:t>
      </w:r>
      <w:r w:rsidR="00EA0123" w:rsidRPr="00853A7C">
        <w:t>, Birthe Gjerdevik (sekretær)</w:t>
      </w:r>
      <w:r w:rsidRPr="00853A7C">
        <w:t>.</w:t>
      </w:r>
    </w:p>
    <w:p w:rsidR="00D33860" w:rsidRPr="00853A7C" w:rsidRDefault="00643ABB">
      <w:r w:rsidRPr="00853A7C">
        <w:t xml:space="preserve">Deler av tiden: </w:t>
      </w:r>
      <w:r w:rsidR="00D33860" w:rsidRPr="00853A7C">
        <w:t>Eli Høie, Harald Wa</w:t>
      </w:r>
      <w:r w:rsidR="00C559EE" w:rsidRPr="00853A7C">
        <w:t>lderhaug.</w:t>
      </w:r>
    </w:p>
    <w:p w:rsidR="00D33860" w:rsidRDefault="00D33860">
      <w:r w:rsidRPr="00D33860">
        <w:t>Ikke til</w:t>
      </w:r>
      <w:r w:rsidR="00A55F82">
        <w:t xml:space="preserve"> </w:t>
      </w:r>
      <w:r w:rsidRPr="00D33860">
        <w:t>stede: Øyvind Ytrehus, Mette Andresen</w:t>
      </w:r>
      <w:r w:rsidR="00457F8E">
        <w:t>.</w:t>
      </w:r>
    </w:p>
    <w:p w:rsidR="00C559EE" w:rsidRPr="00D33860" w:rsidRDefault="00C559EE"/>
    <w:p w:rsidR="00643ABB" w:rsidRDefault="00CD61DA" w:rsidP="00643ABB">
      <w:pPr>
        <w:pStyle w:val="Default"/>
        <w:numPr>
          <w:ilvl w:val="0"/>
          <w:numId w:val="2"/>
        </w:numPr>
        <w:rPr>
          <w:sz w:val="22"/>
          <w:szCs w:val="22"/>
        </w:rPr>
      </w:pPr>
      <w:r>
        <w:rPr>
          <w:sz w:val="22"/>
          <w:szCs w:val="22"/>
        </w:rPr>
        <w:t>Arbeidsgruppen presenterte</w:t>
      </w:r>
      <w:r w:rsidR="00643ABB">
        <w:rPr>
          <w:sz w:val="22"/>
          <w:szCs w:val="22"/>
        </w:rPr>
        <w:t xml:space="preserve"> seg</w:t>
      </w:r>
      <w:r w:rsidR="00853969">
        <w:rPr>
          <w:sz w:val="22"/>
          <w:szCs w:val="22"/>
        </w:rPr>
        <w:t>.</w:t>
      </w:r>
      <w:r w:rsidR="00643ABB">
        <w:rPr>
          <w:sz w:val="22"/>
          <w:szCs w:val="22"/>
        </w:rPr>
        <w:t xml:space="preserve"> </w:t>
      </w:r>
    </w:p>
    <w:p w:rsidR="00643ABB" w:rsidRDefault="00643ABB" w:rsidP="00643ABB">
      <w:pPr>
        <w:pStyle w:val="Default"/>
        <w:rPr>
          <w:sz w:val="22"/>
          <w:szCs w:val="22"/>
        </w:rPr>
      </w:pPr>
    </w:p>
    <w:p w:rsidR="00643ABB" w:rsidRDefault="00643ABB" w:rsidP="00643ABB">
      <w:pPr>
        <w:pStyle w:val="Default"/>
        <w:rPr>
          <w:sz w:val="22"/>
          <w:szCs w:val="22"/>
        </w:rPr>
      </w:pPr>
    </w:p>
    <w:p w:rsidR="00643ABB" w:rsidRDefault="00643ABB" w:rsidP="00643ABB">
      <w:pPr>
        <w:pStyle w:val="Default"/>
        <w:numPr>
          <w:ilvl w:val="0"/>
          <w:numId w:val="2"/>
        </w:numPr>
        <w:rPr>
          <w:sz w:val="22"/>
          <w:szCs w:val="22"/>
        </w:rPr>
      </w:pPr>
      <w:r>
        <w:rPr>
          <w:sz w:val="22"/>
          <w:szCs w:val="22"/>
        </w:rPr>
        <w:t xml:space="preserve">Tanker og formålet med oppnevning av arbeidsgruppen ved prodekan Harald Walderhaug og studiesjef Eli Neshavn Høie </w:t>
      </w:r>
    </w:p>
    <w:p w:rsidR="00643ABB" w:rsidRDefault="00643ABB" w:rsidP="00643ABB">
      <w:pPr>
        <w:pStyle w:val="Default"/>
        <w:ind w:left="720"/>
        <w:rPr>
          <w:sz w:val="22"/>
          <w:szCs w:val="22"/>
        </w:rPr>
      </w:pPr>
    </w:p>
    <w:p w:rsidR="00C559EE" w:rsidRPr="00457F8E" w:rsidRDefault="00FB15EA" w:rsidP="00C559EE">
      <w:pPr>
        <w:pStyle w:val="Default"/>
        <w:rPr>
          <w:sz w:val="22"/>
          <w:szCs w:val="22"/>
        </w:rPr>
      </w:pPr>
      <w:r w:rsidRPr="00457F8E">
        <w:rPr>
          <w:sz w:val="22"/>
          <w:szCs w:val="22"/>
        </w:rPr>
        <w:t>Harald Walderhaug presenterte bakgrunnen for oppretting av arbeidsgruppen. Universitetet i Bergen satser på digital vurdering</w:t>
      </w:r>
      <w:r w:rsidR="007F144A" w:rsidRPr="00457F8E">
        <w:rPr>
          <w:sz w:val="22"/>
          <w:szCs w:val="22"/>
        </w:rPr>
        <w:t>, og ønsker at alle eksamener skal være digita</w:t>
      </w:r>
      <w:r w:rsidRPr="00457F8E">
        <w:rPr>
          <w:sz w:val="22"/>
          <w:szCs w:val="22"/>
        </w:rPr>
        <w:t>l</w:t>
      </w:r>
      <w:r w:rsidR="007F144A" w:rsidRPr="00457F8E">
        <w:rPr>
          <w:sz w:val="22"/>
          <w:szCs w:val="22"/>
        </w:rPr>
        <w:t>e</w:t>
      </w:r>
      <w:r w:rsidRPr="00457F8E">
        <w:rPr>
          <w:sz w:val="22"/>
          <w:szCs w:val="22"/>
        </w:rPr>
        <w:t xml:space="preserve"> innen 2017. </w:t>
      </w:r>
    </w:p>
    <w:p w:rsidR="00C559EE" w:rsidRPr="00457F8E" w:rsidRDefault="00C559EE" w:rsidP="00C559EE">
      <w:pPr>
        <w:pStyle w:val="Default"/>
        <w:ind w:left="720"/>
        <w:rPr>
          <w:sz w:val="22"/>
          <w:szCs w:val="22"/>
        </w:rPr>
      </w:pPr>
    </w:p>
    <w:p w:rsidR="00C559EE" w:rsidRPr="00457F8E" w:rsidRDefault="007F144A" w:rsidP="00643ABB">
      <w:pPr>
        <w:rPr>
          <w:rFonts w:ascii="Arial" w:hAnsi="Arial" w:cs="Arial"/>
        </w:rPr>
      </w:pPr>
      <w:r w:rsidRPr="00457F8E">
        <w:rPr>
          <w:rFonts w:ascii="Arial" w:hAnsi="Arial" w:cs="Arial"/>
        </w:rPr>
        <w:t>Emner ved MN-fakultetet vil i mange tilfeller ha behov for funksjoner som</w:t>
      </w:r>
      <w:r w:rsidR="00837507">
        <w:rPr>
          <w:rFonts w:ascii="Arial" w:hAnsi="Arial" w:cs="Arial"/>
        </w:rPr>
        <w:t xml:space="preserve"> det digitale eksamenssystemet</w:t>
      </w:r>
      <w:r w:rsidRPr="00457F8E">
        <w:rPr>
          <w:rFonts w:ascii="Arial" w:hAnsi="Arial" w:cs="Arial"/>
        </w:rPr>
        <w:t xml:space="preserve"> Inspera per i dag ikke tilbyr. Dette er f.eks. mulighet til å skrive matematiske og kje</w:t>
      </w:r>
      <w:r w:rsidR="00C559EE" w:rsidRPr="00457F8E">
        <w:rPr>
          <w:rFonts w:ascii="Arial" w:hAnsi="Arial" w:cs="Arial"/>
        </w:rPr>
        <w:t>miske notasjoner</w:t>
      </w:r>
      <w:r w:rsidRPr="00457F8E">
        <w:rPr>
          <w:rFonts w:ascii="Arial" w:hAnsi="Arial" w:cs="Arial"/>
        </w:rPr>
        <w:t xml:space="preserve">. </w:t>
      </w:r>
    </w:p>
    <w:p w:rsidR="007F144A" w:rsidRPr="00457F8E" w:rsidRDefault="007F144A" w:rsidP="00643ABB">
      <w:pPr>
        <w:rPr>
          <w:rFonts w:ascii="Arial" w:hAnsi="Arial" w:cs="Arial"/>
        </w:rPr>
      </w:pPr>
      <w:r w:rsidRPr="00457F8E">
        <w:rPr>
          <w:rFonts w:ascii="Arial" w:hAnsi="Arial" w:cs="Arial"/>
        </w:rPr>
        <w:t xml:space="preserve">Videre </w:t>
      </w:r>
      <w:r w:rsidR="00C559EE" w:rsidRPr="00457F8E">
        <w:rPr>
          <w:rFonts w:ascii="Arial" w:hAnsi="Arial" w:cs="Arial"/>
        </w:rPr>
        <w:t>omhandler det opprinnelige mandatet også digitalisering av undervisning ved fakultetet. Gruppen avgjør om vi skal si noe om undervisning. Vurderingen vil muligens ha føringer for undervisningen, så dette har ofte en sammenheng.</w:t>
      </w:r>
    </w:p>
    <w:p w:rsidR="00B33EAE" w:rsidRPr="00457F8E" w:rsidRDefault="00C559EE" w:rsidP="00B33EAE">
      <w:pPr>
        <w:rPr>
          <w:rFonts w:ascii="Arial" w:hAnsi="Arial" w:cs="Arial"/>
        </w:rPr>
      </w:pPr>
      <w:r w:rsidRPr="00457F8E">
        <w:rPr>
          <w:rFonts w:ascii="Arial" w:hAnsi="Arial" w:cs="Arial"/>
        </w:rPr>
        <w:t>Gruppen kan f.eks.</w:t>
      </w:r>
      <w:r w:rsidR="00B33EAE" w:rsidRPr="00457F8E">
        <w:rPr>
          <w:rFonts w:ascii="Arial" w:hAnsi="Arial" w:cs="Arial"/>
        </w:rPr>
        <w:t xml:space="preserve"> spille inn </w:t>
      </w:r>
      <w:r w:rsidRPr="00457F8E">
        <w:rPr>
          <w:rFonts w:ascii="Arial" w:hAnsi="Arial" w:cs="Arial"/>
        </w:rPr>
        <w:t xml:space="preserve">overfor UiB sentralt </w:t>
      </w:r>
      <w:r w:rsidR="00B33EAE" w:rsidRPr="00457F8E">
        <w:rPr>
          <w:rFonts w:ascii="Arial" w:hAnsi="Arial" w:cs="Arial"/>
        </w:rPr>
        <w:t>dersom det ikke vil være mul</w:t>
      </w:r>
      <w:r w:rsidR="00853969">
        <w:rPr>
          <w:rFonts w:ascii="Arial" w:hAnsi="Arial" w:cs="Arial"/>
        </w:rPr>
        <w:t>ig å ha digital eksamen i</w:t>
      </w:r>
      <w:r w:rsidR="00B33EAE" w:rsidRPr="00457F8E">
        <w:rPr>
          <w:rFonts w:ascii="Arial" w:hAnsi="Arial" w:cs="Arial"/>
        </w:rPr>
        <w:t xml:space="preserve"> matematikk til 2017- målet. </w:t>
      </w:r>
      <w:r w:rsidRPr="00457F8E">
        <w:rPr>
          <w:rFonts w:ascii="Arial" w:hAnsi="Arial" w:cs="Arial"/>
        </w:rPr>
        <w:t>I enkelte fagfelt kan det være at dette ikke er hensiktsmessig. Digitalisering må ikke bety at vi får eksamen som er mindre egnet enn det som er i dag.</w:t>
      </w:r>
    </w:p>
    <w:p w:rsidR="007F144A" w:rsidRPr="00457F8E" w:rsidRDefault="00C559EE" w:rsidP="00643ABB">
      <w:pPr>
        <w:rPr>
          <w:rFonts w:ascii="Arial" w:hAnsi="Arial" w:cs="Arial"/>
        </w:rPr>
      </w:pPr>
      <w:r w:rsidRPr="00457F8E">
        <w:rPr>
          <w:rFonts w:ascii="Arial" w:hAnsi="Arial" w:cs="Arial"/>
        </w:rPr>
        <w:t xml:space="preserve">Fakultetet har avsatt noen </w:t>
      </w:r>
      <w:r w:rsidR="00515F09" w:rsidRPr="00457F8E">
        <w:rPr>
          <w:rFonts w:ascii="Arial" w:hAnsi="Arial" w:cs="Arial"/>
        </w:rPr>
        <w:t xml:space="preserve">midler til </w:t>
      </w:r>
      <w:r w:rsidRPr="00457F8E">
        <w:rPr>
          <w:rFonts w:ascii="Arial" w:hAnsi="Arial" w:cs="Arial"/>
        </w:rPr>
        <w:t>digitalisering, slik at gruppen</w:t>
      </w:r>
      <w:r w:rsidR="00DD30FB">
        <w:rPr>
          <w:rFonts w:ascii="Arial" w:hAnsi="Arial" w:cs="Arial"/>
        </w:rPr>
        <w:t xml:space="preserve"> for eksempel</w:t>
      </w:r>
      <w:r w:rsidR="00515F09" w:rsidRPr="00457F8E">
        <w:rPr>
          <w:rFonts w:ascii="Arial" w:hAnsi="Arial" w:cs="Arial"/>
        </w:rPr>
        <w:t xml:space="preserve"> </w:t>
      </w:r>
      <w:r w:rsidRPr="00457F8E">
        <w:rPr>
          <w:rFonts w:ascii="Arial" w:hAnsi="Arial" w:cs="Arial"/>
        </w:rPr>
        <w:t xml:space="preserve">kan </w:t>
      </w:r>
      <w:r w:rsidR="00515F09" w:rsidRPr="00457F8E">
        <w:rPr>
          <w:rFonts w:ascii="Arial" w:hAnsi="Arial" w:cs="Arial"/>
        </w:rPr>
        <w:t xml:space="preserve">invitere noen til å holde innlegg for gruppen. </w:t>
      </w:r>
    </w:p>
    <w:p w:rsidR="00643ABB" w:rsidRDefault="00643ABB" w:rsidP="00643ABB">
      <w:pPr>
        <w:pStyle w:val="Default"/>
        <w:ind w:left="720"/>
        <w:rPr>
          <w:sz w:val="22"/>
          <w:szCs w:val="22"/>
        </w:rPr>
      </w:pPr>
    </w:p>
    <w:p w:rsidR="00C559EE" w:rsidRDefault="00643ABB" w:rsidP="00C559EE">
      <w:pPr>
        <w:pStyle w:val="Default"/>
        <w:numPr>
          <w:ilvl w:val="0"/>
          <w:numId w:val="2"/>
        </w:numPr>
        <w:rPr>
          <w:sz w:val="22"/>
          <w:szCs w:val="22"/>
        </w:rPr>
      </w:pPr>
      <w:r>
        <w:rPr>
          <w:sz w:val="22"/>
          <w:szCs w:val="22"/>
        </w:rPr>
        <w:t>Gjennomgang av mandatet. Diskusjon om, og eventuelt presisering av, mandatet</w:t>
      </w:r>
    </w:p>
    <w:p w:rsidR="00C559EE" w:rsidRDefault="00C559EE" w:rsidP="00C559EE">
      <w:pPr>
        <w:pStyle w:val="Default"/>
        <w:rPr>
          <w:sz w:val="22"/>
          <w:szCs w:val="22"/>
        </w:rPr>
      </w:pPr>
    </w:p>
    <w:p w:rsidR="00643ABB" w:rsidRDefault="00643ABB" w:rsidP="00C559EE">
      <w:pPr>
        <w:pStyle w:val="Default"/>
        <w:rPr>
          <w:sz w:val="22"/>
          <w:szCs w:val="22"/>
        </w:rPr>
      </w:pPr>
      <w:r w:rsidRPr="00C559EE">
        <w:rPr>
          <w:sz w:val="22"/>
          <w:szCs w:val="22"/>
        </w:rPr>
        <w:t xml:space="preserve">Gruppen ønsker å inkludere digital </w:t>
      </w:r>
      <w:r w:rsidR="005245F6" w:rsidRPr="00C559EE">
        <w:rPr>
          <w:sz w:val="22"/>
          <w:szCs w:val="22"/>
        </w:rPr>
        <w:t xml:space="preserve">undervisning i tillegg til </w:t>
      </w:r>
      <w:r w:rsidRPr="00C559EE">
        <w:rPr>
          <w:sz w:val="22"/>
          <w:szCs w:val="22"/>
        </w:rPr>
        <w:t>vurdering</w:t>
      </w:r>
      <w:r w:rsidR="005245F6" w:rsidRPr="00C559EE">
        <w:rPr>
          <w:sz w:val="22"/>
          <w:szCs w:val="22"/>
        </w:rPr>
        <w:t xml:space="preserve"> i mandatet</w:t>
      </w:r>
      <w:r w:rsidR="00C559EE">
        <w:rPr>
          <w:sz w:val="22"/>
          <w:szCs w:val="22"/>
        </w:rPr>
        <w:t>. Disse</w:t>
      </w:r>
      <w:r w:rsidRPr="00C559EE">
        <w:rPr>
          <w:sz w:val="22"/>
          <w:szCs w:val="22"/>
        </w:rPr>
        <w:t xml:space="preserve"> henger tett sammen</w:t>
      </w:r>
      <w:r w:rsidR="00853969">
        <w:rPr>
          <w:sz w:val="22"/>
          <w:szCs w:val="22"/>
        </w:rPr>
        <w:t xml:space="preserve"> </w:t>
      </w:r>
      <w:r w:rsidR="00EA0123">
        <w:rPr>
          <w:sz w:val="22"/>
          <w:szCs w:val="22"/>
        </w:rPr>
        <w:t xml:space="preserve">og bør sees </w:t>
      </w:r>
      <w:r w:rsidR="00853969">
        <w:rPr>
          <w:sz w:val="22"/>
          <w:szCs w:val="22"/>
        </w:rPr>
        <w:t xml:space="preserve">i </w:t>
      </w:r>
      <w:r w:rsidR="00EA0123">
        <w:rPr>
          <w:sz w:val="22"/>
          <w:szCs w:val="22"/>
        </w:rPr>
        <w:t>sammen</w:t>
      </w:r>
      <w:r w:rsidR="00F30D09">
        <w:rPr>
          <w:sz w:val="22"/>
          <w:szCs w:val="22"/>
        </w:rPr>
        <w:t>heng.</w:t>
      </w:r>
      <w:r w:rsidRPr="00C559EE">
        <w:rPr>
          <w:sz w:val="22"/>
          <w:szCs w:val="22"/>
        </w:rPr>
        <w:t xml:space="preserve"> Vurderingen </w:t>
      </w:r>
      <w:r w:rsidR="00C559EE">
        <w:rPr>
          <w:sz w:val="22"/>
          <w:szCs w:val="22"/>
        </w:rPr>
        <w:t xml:space="preserve">og undervisningen </w:t>
      </w:r>
      <w:r w:rsidR="004B4F78">
        <w:rPr>
          <w:sz w:val="22"/>
          <w:szCs w:val="22"/>
        </w:rPr>
        <w:t>bør også være relevant for</w:t>
      </w:r>
      <w:r w:rsidRPr="00C559EE">
        <w:rPr>
          <w:sz w:val="22"/>
          <w:szCs w:val="22"/>
        </w:rPr>
        <w:t xml:space="preserve"> yrkess</w:t>
      </w:r>
      <w:r w:rsidR="00EA0123">
        <w:rPr>
          <w:sz w:val="22"/>
          <w:szCs w:val="22"/>
        </w:rPr>
        <w:t>ituasjonen studentene</w:t>
      </w:r>
      <w:r w:rsidRPr="00C559EE">
        <w:rPr>
          <w:sz w:val="22"/>
          <w:szCs w:val="22"/>
        </w:rPr>
        <w:t xml:space="preserve"> kommer i senere. </w:t>
      </w:r>
    </w:p>
    <w:p w:rsidR="00EC45B9" w:rsidRPr="00D64C4C" w:rsidRDefault="00EC45B9" w:rsidP="00C559EE">
      <w:pPr>
        <w:pStyle w:val="Default"/>
        <w:rPr>
          <w:sz w:val="22"/>
          <w:szCs w:val="22"/>
        </w:rPr>
      </w:pPr>
    </w:p>
    <w:p w:rsidR="009857ED" w:rsidRPr="00D64C4C" w:rsidRDefault="005709A3" w:rsidP="009857ED">
      <w:pPr>
        <w:rPr>
          <w:rFonts w:ascii="Arial" w:hAnsi="Arial" w:cs="Arial"/>
        </w:rPr>
      </w:pPr>
      <w:r w:rsidRPr="00D64C4C">
        <w:rPr>
          <w:rFonts w:ascii="Arial" w:hAnsi="Arial" w:cs="Arial"/>
        </w:rPr>
        <w:t>Et vi</w:t>
      </w:r>
      <w:r w:rsidR="00BB4E1D" w:rsidRPr="00D64C4C">
        <w:rPr>
          <w:rFonts w:ascii="Arial" w:hAnsi="Arial" w:cs="Arial"/>
        </w:rPr>
        <w:t xml:space="preserve">ktig </w:t>
      </w:r>
      <w:r w:rsidRPr="00D64C4C">
        <w:rPr>
          <w:rFonts w:ascii="Arial" w:hAnsi="Arial" w:cs="Arial"/>
        </w:rPr>
        <w:t>grunnpremiss for gruppen er:</w:t>
      </w:r>
      <w:r w:rsidR="00F30D09">
        <w:rPr>
          <w:rFonts w:ascii="Arial" w:hAnsi="Arial" w:cs="Arial"/>
        </w:rPr>
        <w:t xml:space="preserve"> Hva kan vi gjøre for at </w:t>
      </w:r>
      <w:r w:rsidR="00BB4E1D" w:rsidRPr="00D64C4C">
        <w:rPr>
          <w:rFonts w:ascii="Arial" w:hAnsi="Arial" w:cs="Arial"/>
        </w:rPr>
        <w:t xml:space="preserve">undervisning og vurdering </w:t>
      </w:r>
      <w:r w:rsidR="00F30D09">
        <w:rPr>
          <w:rFonts w:ascii="Arial" w:hAnsi="Arial" w:cs="Arial"/>
        </w:rPr>
        <w:t xml:space="preserve">skal bli </w:t>
      </w:r>
      <w:r w:rsidR="00BB4E1D" w:rsidRPr="00D64C4C">
        <w:rPr>
          <w:rFonts w:ascii="Arial" w:hAnsi="Arial" w:cs="Arial"/>
        </w:rPr>
        <w:t>bedre?</w:t>
      </w:r>
      <w:r w:rsidRPr="00D64C4C">
        <w:rPr>
          <w:rFonts w:ascii="Arial" w:hAnsi="Arial" w:cs="Arial"/>
        </w:rPr>
        <w:t xml:space="preserve"> </w:t>
      </w:r>
      <w:r w:rsidR="009857ED">
        <w:rPr>
          <w:rFonts w:ascii="Arial" w:hAnsi="Arial" w:cs="Arial"/>
        </w:rPr>
        <w:t>Må også tenke på ø</w:t>
      </w:r>
      <w:r w:rsidR="00F30D09">
        <w:rPr>
          <w:rFonts w:ascii="Arial" w:hAnsi="Arial" w:cs="Arial"/>
        </w:rPr>
        <w:t xml:space="preserve">konomi og ressurser, tidsbruk. Det </w:t>
      </w:r>
      <w:r w:rsidR="009857ED" w:rsidRPr="00D64C4C">
        <w:rPr>
          <w:rFonts w:ascii="Arial" w:hAnsi="Arial" w:cs="Arial"/>
        </w:rPr>
        <w:t>må ikke stjele for mye tid fra resten av undervisningen.</w:t>
      </w:r>
    </w:p>
    <w:p w:rsidR="005709A3" w:rsidRDefault="009857ED" w:rsidP="00BB4E1D">
      <w:pPr>
        <w:rPr>
          <w:rFonts w:ascii="Arial" w:hAnsi="Arial" w:cs="Arial"/>
        </w:rPr>
      </w:pPr>
      <w:r>
        <w:rPr>
          <w:rFonts w:ascii="Arial" w:hAnsi="Arial" w:cs="Arial"/>
        </w:rPr>
        <w:t xml:space="preserve">Et prinsipp for </w:t>
      </w:r>
      <w:r w:rsidR="005709A3" w:rsidRPr="00D64C4C">
        <w:rPr>
          <w:rFonts w:ascii="Arial" w:hAnsi="Arial" w:cs="Arial"/>
        </w:rPr>
        <w:t>arbeid</w:t>
      </w:r>
      <w:r>
        <w:rPr>
          <w:rFonts w:ascii="Arial" w:hAnsi="Arial" w:cs="Arial"/>
        </w:rPr>
        <w:t>et</w:t>
      </w:r>
      <w:r w:rsidR="005709A3" w:rsidRPr="00D64C4C">
        <w:rPr>
          <w:rFonts w:ascii="Arial" w:hAnsi="Arial" w:cs="Arial"/>
        </w:rPr>
        <w:t xml:space="preserve"> er </w:t>
      </w:r>
      <w:r w:rsidR="009A35CB">
        <w:rPr>
          <w:rFonts w:ascii="Arial" w:hAnsi="Arial" w:cs="Arial"/>
        </w:rPr>
        <w:t xml:space="preserve">videre </w:t>
      </w:r>
      <w:r w:rsidR="005709A3" w:rsidRPr="00D64C4C">
        <w:rPr>
          <w:rFonts w:ascii="Arial" w:hAnsi="Arial" w:cs="Arial"/>
        </w:rPr>
        <w:t xml:space="preserve">at dersom eksamen blir dårligere ved overgang til digital eksamen er dette ikke hensiktsmessig. </w:t>
      </w:r>
      <w:r w:rsidR="00D64C4C" w:rsidRPr="00D64C4C">
        <w:rPr>
          <w:rFonts w:ascii="Arial" w:hAnsi="Arial" w:cs="Arial"/>
        </w:rPr>
        <w:t>Eksempelvis</w:t>
      </w:r>
      <w:r w:rsidR="005709A3" w:rsidRPr="00D64C4C">
        <w:rPr>
          <w:rFonts w:ascii="Arial" w:hAnsi="Arial" w:cs="Arial"/>
        </w:rPr>
        <w:t xml:space="preserve"> matematikk der selve utregningen er minst like viktig som svaret.</w:t>
      </w:r>
      <w:r w:rsidR="009A35CB">
        <w:rPr>
          <w:rFonts w:ascii="Arial" w:hAnsi="Arial" w:cs="Arial"/>
        </w:rPr>
        <w:t xml:space="preserve"> Dersom studenter må t</w:t>
      </w:r>
      <w:r w:rsidR="005709A3" w:rsidRPr="00D64C4C">
        <w:rPr>
          <w:rFonts w:ascii="Arial" w:hAnsi="Arial" w:cs="Arial"/>
        </w:rPr>
        <w:t>rene på ferdighet</w:t>
      </w:r>
      <w:r w:rsidR="009A35CB">
        <w:rPr>
          <w:rFonts w:ascii="Arial" w:hAnsi="Arial" w:cs="Arial"/>
        </w:rPr>
        <w:t>er</w:t>
      </w:r>
      <w:r w:rsidR="005709A3" w:rsidRPr="00D64C4C">
        <w:rPr>
          <w:rFonts w:ascii="Arial" w:hAnsi="Arial" w:cs="Arial"/>
        </w:rPr>
        <w:t xml:space="preserve"> som å bruke digital penn for </w:t>
      </w:r>
      <w:r w:rsidR="009A35CB">
        <w:rPr>
          <w:rFonts w:ascii="Arial" w:hAnsi="Arial" w:cs="Arial"/>
        </w:rPr>
        <w:t xml:space="preserve">å kunne illustrere i en </w:t>
      </w:r>
      <w:r w:rsidR="005709A3" w:rsidRPr="00D64C4C">
        <w:rPr>
          <w:rFonts w:ascii="Arial" w:hAnsi="Arial" w:cs="Arial"/>
        </w:rPr>
        <w:t>eksamen</w:t>
      </w:r>
      <w:r w:rsidR="009A35CB">
        <w:rPr>
          <w:rFonts w:ascii="Arial" w:hAnsi="Arial" w:cs="Arial"/>
        </w:rPr>
        <w:t xml:space="preserve">sbesvarelse, men dette ikke benyttes </w:t>
      </w:r>
      <w:r w:rsidR="009A35CB" w:rsidRPr="00D64C4C">
        <w:rPr>
          <w:rFonts w:ascii="Arial" w:hAnsi="Arial" w:cs="Arial"/>
        </w:rPr>
        <w:t>i arbeidslivet</w:t>
      </w:r>
      <w:r w:rsidR="009A35CB">
        <w:rPr>
          <w:rFonts w:ascii="Arial" w:hAnsi="Arial" w:cs="Arial"/>
        </w:rPr>
        <w:t xml:space="preserve"> er det lite hensiktsmessig.</w:t>
      </w:r>
    </w:p>
    <w:p w:rsidR="005709A3" w:rsidRPr="00D64C4C" w:rsidRDefault="005709A3" w:rsidP="00BB4E1D">
      <w:pPr>
        <w:rPr>
          <w:rFonts w:ascii="Arial" w:hAnsi="Arial" w:cs="Arial"/>
        </w:rPr>
      </w:pPr>
      <w:r w:rsidRPr="00D64C4C">
        <w:rPr>
          <w:rFonts w:ascii="Arial" w:hAnsi="Arial" w:cs="Arial"/>
        </w:rPr>
        <w:lastRenderedPageBreak/>
        <w:t>Gruppens skal undersøke:</w:t>
      </w:r>
    </w:p>
    <w:p w:rsidR="00BB4E1D" w:rsidRPr="00D64C4C" w:rsidRDefault="00BB4E1D" w:rsidP="005709A3">
      <w:pPr>
        <w:pStyle w:val="Listeavsnitt"/>
        <w:numPr>
          <w:ilvl w:val="0"/>
          <w:numId w:val="4"/>
        </w:numPr>
        <w:rPr>
          <w:rFonts w:ascii="Arial" w:hAnsi="Arial" w:cs="Arial"/>
        </w:rPr>
      </w:pPr>
      <w:r w:rsidRPr="00D64C4C">
        <w:rPr>
          <w:rFonts w:ascii="Arial" w:hAnsi="Arial" w:cs="Arial"/>
        </w:rPr>
        <w:t>Hvilke muligheter åpner Inspera for?</w:t>
      </w:r>
      <w:r w:rsidR="005709A3" w:rsidRPr="00D64C4C">
        <w:rPr>
          <w:rFonts w:ascii="Arial" w:hAnsi="Arial" w:cs="Arial"/>
        </w:rPr>
        <w:t xml:space="preserve"> Hvilke ut</w:t>
      </w:r>
      <w:r w:rsidR="00853969" w:rsidRPr="00D64C4C">
        <w:rPr>
          <w:rFonts w:ascii="Arial" w:hAnsi="Arial" w:cs="Arial"/>
        </w:rPr>
        <w:t>f</w:t>
      </w:r>
      <w:r w:rsidR="005709A3" w:rsidRPr="00D64C4C">
        <w:rPr>
          <w:rFonts w:ascii="Arial" w:hAnsi="Arial" w:cs="Arial"/>
        </w:rPr>
        <w:t>ordringer er det med systemet?</w:t>
      </w:r>
    </w:p>
    <w:p w:rsidR="007C788D" w:rsidRPr="00D64C4C" w:rsidRDefault="005709A3" w:rsidP="007C788D">
      <w:pPr>
        <w:pStyle w:val="Listeavsnitt"/>
        <w:numPr>
          <w:ilvl w:val="0"/>
          <w:numId w:val="4"/>
        </w:numPr>
        <w:rPr>
          <w:rFonts w:ascii="Arial" w:hAnsi="Arial" w:cs="Arial"/>
        </w:rPr>
      </w:pPr>
      <w:r w:rsidRPr="00D64C4C">
        <w:rPr>
          <w:rFonts w:ascii="Arial" w:hAnsi="Arial" w:cs="Arial"/>
        </w:rPr>
        <w:t xml:space="preserve">Hvordan brukes digital eksamen ved videregående skoler og andre </w:t>
      </w:r>
      <w:r w:rsidR="00853969" w:rsidRPr="00D64C4C">
        <w:rPr>
          <w:rFonts w:ascii="Arial" w:hAnsi="Arial" w:cs="Arial"/>
        </w:rPr>
        <w:t>universiteter</w:t>
      </w:r>
      <w:r w:rsidRPr="00D64C4C">
        <w:rPr>
          <w:rFonts w:ascii="Arial" w:hAnsi="Arial" w:cs="Arial"/>
        </w:rPr>
        <w:t xml:space="preserve"> og høgskoler</w:t>
      </w:r>
      <w:r w:rsidR="007C788D" w:rsidRPr="00D64C4C">
        <w:rPr>
          <w:rFonts w:ascii="Arial" w:hAnsi="Arial" w:cs="Arial"/>
        </w:rPr>
        <w:t>.</w:t>
      </w:r>
    </w:p>
    <w:p w:rsidR="007C788D" w:rsidRPr="00D64C4C" w:rsidRDefault="007C788D" w:rsidP="007C788D">
      <w:pPr>
        <w:pStyle w:val="Listeavsnitt"/>
        <w:numPr>
          <w:ilvl w:val="0"/>
          <w:numId w:val="4"/>
        </w:numPr>
        <w:rPr>
          <w:rFonts w:ascii="Arial" w:hAnsi="Arial" w:cs="Arial"/>
        </w:rPr>
      </w:pPr>
      <w:r w:rsidRPr="00D64C4C">
        <w:rPr>
          <w:rFonts w:ascii="Arial" w:hAnsi="Arial" w:cs="Arial"/>
        </w:rPr>
        <w:t>Tenke nye vurderingsformer. Er det for eksempel mulig å ha digital hjemmeeksamen kombinert med muntlig eksamen?</w:t>
      </w:r>
    </w:p>
    <w:p w:rsidR="007C788D" w:rsidRPr="00D64C4C" w:rsidRDefault="007C788D" w:rsidP="00DD30FB">
      <w:pPr>
        <w:pStyle w:val="Listeavsnitt"/>
        <w:rPr>
          <w:rFonts w:ascii="Arial" w:hAnsi="Arial" w:cs="Arial"/>
        </w:rPr>
      </w:pPr>
    </w:p>
    <w:p w:rsidR="009857ED" w:rsidRPr="00D64C4C" w:rsidRDefault="009857ED" w:rsidP="009857ED">
      <w:pPr>
        <w:rPr>
          <w:rFonts w:ascii="Arial" w:hAnsi="Arial" w:cs="Arial"/>
        </w:rPr>
      </w:pPr>
      <w:r w:rsidRPr="00D64C4C">
        <w:rPr>
          <w:rFonts w:ascii="Arial" w:hAnsi="Arial" w:cs="Arial"/>
        </w:rPr>
        <w:t>Hensikten med gruppens arbeid</w:t>
      </w:r>
      <w:r>
        <w:rPr>
          <w:rFonts w:ascii="Arial" w:hAnsi="Arial" w:cs="Arial"/>
        </w:rPr>
        <w:t xml:space="preserve"> og rapporten</w:t>
      </w:r>
      <w:r w:rsidRPr="00D64C4C">
        <w:rPr>
          <w:rFonts w:ascii="Arial" w:hAnsi="Arial" w:cs="Arial"/>
        </w:rPr>
        <w:t xml:space="preserve"> er spredning og synliggjøring ved MN-fakultetet primært.</w:t>
      </w:r>
    </w:p>
    <w:p w:rsidR="00BB4E1D" w:rsidRPr="00D64C4C" w:rsidRDefault="007C788D" w:rsidP="00BB4E1D">
      <w:pPr>
        <w:rPr>
          <w:rFonts w:ascii="Arial" w:hAnsi="Arial" w:cs="Arial"/>
        </w:rPr>
      </w:pPr>
      <w:proofErr w:type="spellStart"/>
      <w:r w:rsidRPr="00D64C4C">
        <w:rPr>
          <w:rFonts w:ascii="Arial" w:hAnsi="Arial" w:cs="Arial"/>
        </w:rPr>
        <w:t>Inspera</w:t>
      </w:r>
      <w:proofErr w:type="spellEnd"/>
      <w:r w:rsidRPr="00D64C4C">
        <w:rPr>
          <w:rFonts w:ascii="Arial" w:hAnsi="Arial" w:cs="Arial"/>
        </w:rPr>
        <w:t xml:space="preserve"> skal (trolig i løpet av vår 16) åpne for muligheten til å bruke tredjepartsprogrammer under digi</w:t>
      </w:r>
      <w:r w:rsidR="00DD30FB">
        <w:rPr>
          <w:rFonts w:ascii="Arial" w:hAnsi="Arial" w:cs="Arial"/>
        </w:rPr>
        <w:t xml:space="preserve">tal eksamen. Dette </w:t>
      </w:r>
      <w:r w:rsidR="009A35CB">
        <w:rPr>
          <w:rFonts w:ascii="Arial" w:hAnsi="Arial" w:cs="Arial"/>
        </w:rPr>
        <w:t>kan løse m</w:t>
      </w:r>
      <w:r w:rsidRPr="00D64C4C">
        <w:rPr>
          <w:rFonts w:ascii="Arial" w:hAnsi="Arial" w:cs="Arial"/>
        </w:rPr>
        <w:t xml:space="preserve">ange av behovene som har vært meldt inn til nå. Bruke </w:t>
      </w:r>
      <w:proofErr w:type="spellStart"/>
      <w:r w:rsidRPr="00D64C4C">
        <w:rPr>
          <w:rFonts w:ascii="Arial" w:hAnsi="Arial" w:cs="Arial"/>
        </w:rPr>
        <w:t>MatLab</w:t>
      </w:r>
      <w:proofErr w:type="spellEnd"/>
      <w:r w:rsidRPr="00D64C4C">
        <w:rPr>
          <w:rFonts w:ascii="Arial" w:hAnsi="Arial" w:cs="Arial"/>
        </w:rPr>
        <w:t>, kompilere kode osv.</w:t>
      </w:r>
    </w:p>
    <w:p w:rsidR="00643ABB" w:rsidRDefault="00643ABB" w:rsidP="00643ABB">
      <w:pPr>
        <w:pStyle w:val="Default"/>
        <w:rPr>
          <w:sz w:val="22"/>
          <w:szCs w:val="22"/>
        </w:rPr>
      </w:pPr>
    </w:p>
    <w:p w:rsidR="00643ABB" w:rsidRPr="007C788D" w:rsidRDefault="00643ABB" w:rsidP="00643ABB">
      <w:pPr>
        <w:pStyle w:val="Default"/>
        <w:numPr>
          <w:ilvl w:val="0"/>
          <w:numId w:val="2"/>
        </w:numPr>
        <w:rPr>
          <w:b/>
          <w:sz w:val="22"/>
          <w:szCs w:val="22"/>
        </w:rPr>
      </w:pPr>
      <w:r w:rsidRPr="007C788D">
        <w:rPr>
          <w:b/>
          <w:sz w:val="22"/>
          <w:szCs w:val="22"/>
        </w:rPr>
        <w:t xml:space="preserve">Arbeidsform og plan for framdrift. Ny frist for rapport. </w:t>
      </w:r>
    </w:p>
    <w:p w:rsidR="00EA0123" w:rsidRDefault="00EA0123" w:rsidP="00EA0123">
      <w:pPr>
        <w:pStyle w:val="Default"/>
        <w:rPr>
          <w:sz w:val="22"/>
          <w:szCs w:val="22"/>
        </w:rPr>
      </w:pPr>
    </w:p>
    <w:p w:rsidR="00EA0123" w:rsidRDefault="00EA0123" w:rsidP="00EA0123">
      <w:pPr>
        <w:pStyle w:val="Default"/>
        <w:rPr>
          <w:sz w:val="22"/>
          <w:szCs w:val="22"/>
        </w:rPr>
      </w:pPr>
      <w:r>
        <w:rPr>
          <w:sz w:val="22"/>
          <w:szCs w:val="22"/>
        </w:rPr>
        <w:t>Gruppen møtes 3-4 ganger i løpet av vårsemesteret 2016. Mellom hvert møte avtales det arbeidsoppgaver til neste gang.</w:t>
      </w:r>
    </w:p>
    <w:p w:rsidR="00EA0123" w:rsidRDefault="00EA0123" w:rsidP="00EA0123">
      <w:pPr>
        <w:pStyle w:val="Default"/>
        <w:rPr>
          <w:sz w:val="22"/>
          <w:szCs w:val="22"/>
        </w:rPr>
      </w:pPr>
    </w:p>
    <w:p w:rsidR="00EC45B9" w:rsidRDefault="00643ABB" w:rsidP="00457F8E">
      <w:pPr>
        <w:rPr>
          <w:rFonts w:ascii="Arial" w:hAnsi="Arial" w:cs="Arial"/>
        </w:rPr>
      </w:pPr>
      <w:r w:rsidRPr="007C788D">
        <w:rPr>
          <w:rFonts w:ascii="Arial" w:hAnsi="Arial" w:cs="Arial"/>
          <w:b/>
        </w:rPr>
        <w:t>Frist:</w:t>
      </w:r>
      <w:r w:rsidRPr="00457F8E">
        <w:rPr>
          <w:rFonts w:ascii="Arial" w:hAnsi="Arial" w:cs="Arial"/>
          <w:b/>
        </w:rPr>
        <w:t xml:space="preserve"> </w:t>
      </w:r>
      <w:r w:rsidRPr="00457F8E">
        <w:rPr>
          <w:rFonts w:ascii="Arial" w:hAnsi="Arial" w:cs="Arial"/>
        </w:rPr>
        <w:t xml:space="preserve">Arbeidsgruppen </w:t>
      </w:r>
      <w:r w:rsidR="00457F8E">
        <w:rPr>
          <w:rFonts w:ascii="Arial" w:hAnsi="Arial" w:cs="Arial"/>
        </w:rPr>
        <w:t>setter levering før påske som en t</w:t>
      </w:r>
      <w:r w:rsidRPr="00457F8E">
        <w:rPr>
          <w:rFonts w:ascii="Arial" w:hAnsi="Arial" w:cs="Arial"/>
        </w:rPr>
        <w:t xml:space="preserve">entativ frist. </w:t>
      </w:r>
      <w:r w:rsidR="00457F8E">
        <w:rPr>
          <w:rFonts w:ascii="Arial" w:hAnsi="Arial" w:cs="Arial"/>
        </w:rPr>
        <w:t>Det er likevel v</w:t>
      </w:r>
      <w:r w:rsidRPr="00457F8E">
        <w:rPr>
          <w:rFonts w:ascii="Arial" w:hAnsi="Arial" w:cs="Arial"/>
        </w:rPr>
        <w:t xml:space="preserve">iktigere </w:t>
      </w:r>
      <w:r w:rsidR="00457F8E">
        <w:rPr>
          <w:rFonts w:ascii="Arial" w:hAnsi="Arial" w:cs="Arial"/>
        </w:rPr>
        <w:t>at rapporten blir av god kvalitet, så dersom arbeidsgruppen finner det hensiktsmessig kan fristen forlenges til senere i vårsem</w:t>
      </w:r>
      <w:r w:rsidR="00EC45B9">
        <w:rPr>
          <w:rFonts w:ascii="Arial" w:hAnsi="Arial" w:cs="Arial"/>
        </w:rPr>
        <w:t>e</w:t>
      </w:r>
      <w:r w:rsidR="00457F8E">
        <w:rPr>
          <w:rFonts w:ascii="Arial" w:hAnsi="Arial" w:cs="Arial"/>
        </w:rPr>
        <w:t xml:space="preserve">steret 2016. </w:t>
      </w:r>
    </w:p>
    <w:p w:rsidR="00643ABB" w:rsidRPr="00F11CCF" w:rsidRDefault="00457F8E" w:rsidP="00457F8E">
      <w:pPr>
        <w:rPr>
          <w:rFonts w:ascii="Arial" w:hAnsi="Arial" w:cs="Arial"/>
          <w:b/>
        </w:rPr>
      </w:pPr>
      <w:r>
        <w:rPr>
          <w:rFonts w:ascii="Arial" w:hAnsi="Arial" w:cs="Arial"/>
        </w:rPr>
        <w:t xml:space="preserve">SFU </w:t>
      </w:r>
      <w:proofErr w:type="spellStart"/>
      <w:r w:rsidRPr="00F11CCF">
        <w:rPr>
          <w:rFonts w:ascii="Arial" w:hAnsi="Arial" w:cs="Arial"/>
        </w:rPr>
        <w:t>MatRIC</w:t>
      </w:r>
      <w:proofErr w:type="spellEnd"/>
      <w:r w:rsidR="00643ABB" w:rsidRPr="00F11CCF">
        <w:rPr>
          <w:rFonts w:ascii="Arial" w:hAnsi="Arial" w:cs="Arial"/>
        </w:rPr>
        <w:t xml:space="preserve"> </w:t>
      </w:r>
      <w:r w:rsidRPr="00F11CCF">
        <w:rPr>
          <w:rFonts w:ascii="Arial" w:hAnsi="Arial" w:cs="Arial"/>
        </w:rPr>
        <w:t>(</w:t>
      </w:r>
      <w:r w:rsidRPr="00853A7C">
        <w:rPr>
          <w:rFonts w:ascii="Arial" w:hAnsi="Arial" w:cs="Arial"/>
          <w:color w:val="333333"/>
        </w:rPr>
        <w:t xml:space="preserve">Centre for Research, </w:t>
      </w:r>
      <w:proofErr w:type="spellStart"/>
      <w:r w:rsidRPr="00853A7C">
        <w:rPr>
          <w:rFonts w:ascii="Arial" w:hAnsi="Arial" w:cs="Arial"/>
          <w:color w:val="333333"/>
        </w:rPr>
        <w:t>Innovation</w:t>
      </w:r>
      <w:proofErr w:type="spellEnd"/>
      <w:r w:rsidRPr="00853A7C">
        <w:rPr>
          <w:rFonts w:ascii="Arial" w:hAnsi="Arial" w:cs="Arial"/>
          <w:color w:val="333333"/>
        </w:rPr>
        <w:t xml:space="preserve"> and </w:t>
      </w:r>
      <w:proofErr w:type="spellStart"/>
      <w:r w:rsidRPr="00853A7C">
        <w:rPr>
          <w:rFonts w:ascii="Arial" w:hAnsi="Arial" w:cs="Arial"/>
          <w:color w:val="333333"/>
        </w:rPr>
        <w:t>Coordination</w:t>
      </w:r>
      <w:proofErr w:type="spellEnd"/>
      <w:r w:rsidRPr="00853A7C">
        <w:rPr>
          <w:rFonts w:ascii="Arial" w:hAnsi="Arial" w:cs="Arial"/>
          <w:color w:val="333333"/>
        </w:rPr>
        <w:t xml:space="preserve"> </w:t>
      </w:r>
      <w:proofErr w:type="spellStart"/>
      <w:r w:rsidRPr="00853A7C">
        <w:rPr>
          <w:rFonts w:ascii="Arial" w:hAnsi="Arial" w:cs="Arial"/>
          <w:color w:val="333333"/>
        </w:rPr>
        <w:t>of</w:t>
      </w:r>
      <w:proofErr w:type="spellEnd"/>
      <w:r w:rsidRPr="00853A7C">
        <w:rPr>
          <w:rFonts w:ascii="Arial" w:hAnsi="Arial" w:cs="Arial"/>
          <w:color w:val="333333"/>
        </w:rPr>
        <w:t xml:space="preserve"> </w:t>
      </w:r>
      <w:proofErr w:type="spellStart"/>
      <w:r w:rsidRPr="00853A7C">
        <w:rPr>
          <w:rFonts w:ascii="Arial" w:hAnsi="Arial" w:cs="Arial"/>
          <w:color w:val="333333"/>
        </w:rPr>
        <w:t>Mathematics</w:t>
      </w:r>
      <w:proofErr w:type="spellEnd"/>
      <w:r w:rsidRPr="00853A7C">
        <w:rPr>
          <w:rFonts w:ascii="Arial" w:hAnsi="Arial" w:cs="Arial"/>
          <w:color w:val="333333"/>
        </w:rPr>
        <w:t xml:space="preserve"> </w:t>
      </w:r>
      <w:proofErr w:type="spellStart"/>
      <w:r w:rsidRPr="00853A7C">
        <w:rPr>
          <w:rFonts w:ascii="Arial" w:hAnsi="Arial" w:cs="Arial"/>
          <w:color w:val="333333"/>
        </w:rPr>
        <w:t>Teaching</w:t>
      </w:r>
      <w:proofErr w:type="spellEnd"/>
      <w:r w:rsidRPr="00853A7C">
        <w:rPr>
          <w:rFonts w:ascii="Arial" w:hAnsi="Arial" w:cs="Arial"/>
          <w:color w:val="333333"/>
        </w:rPr>
        <w:t xml:space="preserve">) </w:t>
      </w:r>
      <w:r w:rsidR="00643ABB" w:rsidRPr="00F11CCF">
        <w:rPr>
          <w:rFonts w:ascii="Arial" w:hAnsi="Arial" w:cs="Arial"/>
        </w:rPr>
        <w:t>skal ha ferdig en rapport om digital vurder</w:t>
      </w:r>
      <w:r w:rsidR="00F11CCF">
        <w:rPr>
          <w:rFonts w:ascii="Arial" w:hAnsi="Arial" w:cs="Arial"/>
        </w:rPr>
        <w:t>ing i matematikk i februar/mars som kan være interessant for gruppen.</w:t>
      </w:r>
    </w:p>
    <w:p w:rsidR="00643ABB" w:rsidRDefault="00643ABB" w:rsidP="00643ABB">
      <w:pPr>
        <w:pStyle w:val="Default"/>
        <w:ind w:left="360"/>
        <w:rPr>
          <w:sz w:val="22"/>
          <w:szCs w:val="22"/>
        </w:rPr>
      </w:pPr>
    </w:p>
    <w:p w:rsidR="00D33860" w:rsidRPr="007C788D" w:rsidRDefault="00643ABB" w:rsidP="007C788D">
      <w:pPr>
        <w:pStyle w:val="Listeavsnitt"/>
        <w:numPr>
          <w:ilvl w:val="0"/>
          <w:numId w:val="2"/>
        </w:numPr>
        <w:rPr>
          <w:rFonts w:ascii="Arial" w:hAnsi="Arial" w:cs="Arial"/>
          <w:b/>
        </w:rPr>
      </w:pPr>
      <w:r w:rsidRPr="007C788D">
        <w:rPr>
          <w:rFonts w:ascii="Arial" w:hAnsi="Arial" w:cs="Arial"/>
          <w:b/>
        </w:rPr>
        <w:t>Plan for neste møte</w:t>
      </w:r>
      <w:r w:rsidR="007F144A" w:rsidRPr="007C788D">
        <w:rPr>
          <w:rFonts w:ascii="Arial" w:hAnsi="Arial" w:cs="Arial"/>
          <w:b/>
        </w:rPr>
        <w:t xml:space="preserve"> og arbeidsoppgaver til neste gang</w:t>
      </w:r>
    </w:p>
    <w:p w:rsidR="00F11CCF" w:rsidRPr="00BD7A7E" w:rsidRDefault="00EA0123">
      <w:pPr>
        <w:rPr>
          <w:rFonts w:ascii="Arial" w:hAnsi="Arial" w:cs="Arial"/>
        </w:rPr>
      </w:pPr>
      <w:r w:rsidRPr="00BD7A7E">
        <w:rPr>
          <w:rFonts w:ascii="Arial" w:hAnsi="Arial" w:cs="Arial"/>
        </w:rPr>
        <w:t>Neste møte: 13. eller 14. januar</w:t>
      </w:r>
      <w:r w:rsidR="00BD7A7E">
        <w:rPr>
          <w:rFonts w:ascii="Arial" w:hAnsi="Arial" w:cs="Arial"/>
        </w:rPr>
        <w:t xml:space="preserve"> (i etterti</w:t>
      </w:r>
      <w:r w:rsidR="00EC45B9" w:rsidRPr="00BD7A7E">
        <w:rPr>
          <w:rFonts w:ascii="Arial" w:hAnsi="Arial" w:cs="Arial"/>
        </w:rPr>
        <w:t xml:space="preserve">d er dette endret til </w:t>
      </w:r>
      <w:r w:rsidR="00EC45B9" w:rsidRPr="00981A2C">
        <w:rPr>
          <w:rFonts w:ascii="Arial" w:hAnsi="Arial" w:cs="Arial"/>
          <w:b/>
        </w:rPr>
        <w:t>2. februar</w:t>
      </w:r>
      <w:r w:rsidR="00EC45B9" w:rsidRPr="00BD7A7E">
        <w:rPr>
          <w:rFonts w:ascii="Arial" w:hAnsi="Arial" w:cs="Arial"/>
        </w:rPr>
        <w:t>)</w:t>
      </w:r>
    </w:p>
    <w:p w:rsidR="00F11CCF" w:rsidRPr="00BD7A7E" w:rsidRDefault="00BD7A7E" w:rsidP="00F11CCF">
      <w:pPr>
        <w:rPr>
          <w:rFonts w:ascii="Arial" w:hAnsi="Arial" w:cs="Arial"/>
        </w:rPr>
      </w:pPr>
      <w:r w:rsidRPr="00BD7A7E">
        <w:rPr>
          <w:rFonts w:ascii="Arial" w:hAnsi="Arial" w:cs="Arial"/>
        </w:rPr>
        <w:t>På neste møte</w:t>
      </w:r>
      <w:r w:rsidR="00F11CCF" w:rsidRPr="00BD7A7E">
        <w:rPr>
          <w:rFonts w:ascii="Arial" w:hAnsi="Arial" w:cs="Arial"/>
        </w:rPr>
        <w:t xml:space="preserve"> legge</w:t>
      </w:r>
      <w:r w:rsidRPr="00BD7A7E">
        <w:rPr>
          <w:rFonts w:ascii="Arial" w:hAnsi="Arial" w:cs="Arial"/>
        </w:rPr>
        <w:t>s en</w:t>
      </w:r>
      <w:r w:rsidR="00F11CCF" w:rsidRPr="00BD7A7E">
        <w:rPr>
          <w:rFonts w:ascii="Arial" w:hAnsi="Arial" w:cs="Arial"/>
        </w:rPr>
        <w:t xml:space="preserve"> møteplan for resten av semesteret.</w:t>
      </w:r>
    </w:p>
    <w:p w:rsidR="007C788D" w:rsidRDefault="00981A2C" w:rsidP="007C788D">
      <w:pPr>
        <w:rPr>
          <w:rFonts w:ascii="Arial" w:hAnsi="Arial" w:cs="Arial"/>
        </w:rPr>
      </w:pPr>
      <w:r w:rsidRPr="00981A2C">
        <w:rPr>
          <w:rFonts w:ascii="Arial" w:hAnsi="Arial" w:cs="Arial"/>
        </w:rPr>
        <w:t>Vi inviterer Arild Haaheim og Robert Gray – få dem til å snakke med gruppen. Digital undervisning og vurdering. Hva skjer internasj</w:t>
      </w:r>
      <w:r w:rsidR="009A35CB">
        <w:rPr>
          <w:rFonts w:ascii="Arial" w:hAnsi="Arial" w:cs="Arial"/>
        </w:rPr>
        <w:t xml:space="preserve">onalt? </w:t>
      </w:r>
      <w:r w:rsidRPr="00981A2C">
        <w:rPr>
          <w:rFonts w:ascii="Arial" w:hAnsi="Arial" w:cs="Arial"/>
        </w:rPr>
        <w:t>15-20 minutter.</w:t>
      </w:r>
    </w:p>
    <w:p w:rsidR="007C788D" w:rsidRPr="00981A2C" w:rsidRDefault="007C788D" w:rsidP="007C788D">
      <w:pPr>
        <w:rPr>
          <w:rFonts w:ascii="Arial" w:hAnsi="Arial" w:cs="Arial"/>
        </w:rPr>
      </w:pPr>
      <w:r w:rsidRPr="00981A2C">
        <w:rPr>
          <w:rFonts w:ascii="Arial" w:hAnsi="Arial" w:cs="Arial"/>
        </w:rPr>
        <w:t>Arbeidsoppgaver:</w:t>
      </w:r>
    </w:p>
    <w:p w:rsidR="007C788D" w:rsidRPr="007C788D" w:rsidRDefault="007C788D" w:rsidP="00D35855">
      <w:pPr>
        <w:pStyle w:val="Listeavsnitt"/>
        <w:numPr>
          <w:ilvl w:val="0"/>
          <w:numId w:val="3"/>
        </w:numPr>
        <w:rPr>
          <w:rFonts w:ascii="Arial" w:hAnsi="Arial" w:cs="Arial"/>
        </w:rPr>
      </w:pPr>
      <w:r w:rsidRPr="007C788D">
        <w:rPr>
          <w:rFonts w:ascii="Arial" w:hAnsi="Arial" w:cs="Arial"/>
        </w:rPr>
        <w:t>Nå-situasjonen. Hva fungerer ved instituttene</w:t>
      </w:r>
      <w:r w:rsidR="00D64C4C">
        <w:rPr>
          <w:rFonts w:ascii="Arial" w:hAnsi="Arial" w:cs="Arial"/>
        </w:rPr>
        <w:t>.</w:t>
      </w:r>
      <w:r w:rsidRPr="007C788D">
        <w:rPr>
          <w:rFonts w:ascii="Arial" w:hAnsi="Arial" w:cs="Arial"/>
        </w:rPr>
        <w:t xml:space="preserve"> </w:t>
      </w:r>
      <w:r w:rsidR="00D64C4C" w:rsidRPr="007C788D">
        <w:rPr>
          <w:rFonts w:ascii="Arial" w:hAnsi="Arial" w:cs="Arial"/>
        </w:rPr>
        <w:t>Hvilke</w:t>
      </w:r>
      <w:r w:rsidRPr="007C788D">
        <w:rPr>
          <w:rFonts w:ascii="Arial" w:hAnsi="Arial" w:cs="Arial"/>
        </w:rPr>
        <w:t xml:space="preserve"> behov har instituttene </w:t>
      </w:r>
      <w:r w:rsidR="00D64C4C" w:rsidRPr="007C788D">
        <w:rPr>
          <w:rFonts w:ascii="Arial" w:hAnsi="Arial" w:cs="Arial"/>
        </w:rPr>
        <w:t>meldt</w:t>
      </w:r>
      <w:r w:rsidRPr="007C788D">
        <w:rPr>
          <w:rFonts w:ascii="Arial" w:hAnsi="Arial" w:cs="Arial"/>
        </w:rPr>
        <w:t xml:space="preserve"> inn at </w:t>
      </w:r>
      <w:r w:rsidR="00D64C4C" w:rsidRPr="007C788D">
        <w:rPr>
          <w:rFonts w:ascii="Arial" w:hAnsi="Arial" w:cs="Arial"/>
        </w:rPr>
        <w:t>de har</w:t>
      </w:r>
      <w:r w:rsidRPr="007C788D">
        <w:rPr>
          <w:rFonts w:ascii="Arial" w:hAnsi="Arial" w:cs="Arial"/>
        </w:rPr>
        <w:t xml:space="preserve"> behov </w:t>
      </w:r>
      <w:r w:rsidR="009A35CB">
        <w:rPr>
          <w:rFonts w:ascii="Arial" w:hAnsi="Arial" w:cs="Arial"/>
        </w:rPr>
        <w:t>f</w:t>
      </w:r>
      <w:r w:rsidRPr="007C788D">
        <w:rPr>
          <w:rFonts w:ascii="Arial" w:hAnsi="Arial" w:cs="Arial"/>
        </w:rPr>
        <w:t xml:space="preserve">or ved digital eksamen?. </w:t>
      </w:r>
    </w:p>
    <w:p w:rsidR="007C788D" w:rsidRPr="00981A2C" w:rsidRDefault="007C788D" w:rsidP="007C788D">
      <w:pPr>
        <w:rPr>
          <w:rFonts w:ascii="Arial" w:hAnsi="Arial" w:cs="Arial"/>
        </w:rPr>
      </w:pPr>
      <w:r w:rsidRPr="00981A2C">
        <w:rPr>
          <w:rFonts w:ascii="Arial" w:hAnsi="Arial" w:cs="Arial"/>
        </w:rPr>
        <w:t xml:space="preserve">Hva gjør: </w:t>
      </w:r>
    </w:p>
    <w:p w:rsidR="007C788D" w:rsidRPr="00981A2C" w:rsidRDefault="00723D15" w:rsidP="007C788D">
      <w:pPr>
        <w:pStyle w:val="Listeavsnitt"/>
        <w:numPr>
          <w:ilvl w:val="0"/>
          <w:numId w:val="3"/>
        </w:numPr>
        <w:rPr>
          <w:rFonts w:ascii="Arial" w:hAnsi="Arial" w:cs="Arial"/>
        </w:rPr>
      </w:pPr>
      <w:r>
        <w:rPr>
          <w:rFonts w:ascii="Arial" w:hAnsi="Arial" w:cs="Arial"/>
        </w:rPr>
        <w:t>andre universiteter</w:t>
      </w:r>
    </w:p>
    <w:p w:rsidR="007C788D" w:rsidRPr="00981A2C" w:rsidRDefault="007C788D" w:rsidP="007C788D">
      <w:pPr>
        <w:pStyle w:val="Listeavsnitt"/>
        <w:numPr>
          <w:ilvl w:val="0"/>
          <w:numId w:val="3"/>
        </w:numPr>
        <w:rPr>
          <w:rFonts w:ascii="Arial" w:hAnsi="Arial" w:cs="Arial"/>
        </w:rPr>
      </w:pPr>
      <w:proofErr w:type="spellStart"/>
      <w:r w:rsidRPr="00981A2C">
        <w:rPr>
          <w:rFonts w:ascii="Arial" w:hAnsi="Arial" w:cs="Arial"/>
        </w:rPr>
        <w:t>MOOCer</w:t>
      </w:r>
      <w:proofErr w:type="spellEnd"/>
      <w:r w:rsidRPr="00981A2C">
        <w:rPr>
          <w:rFonts w:ascii="Arial" w:hAnsi="Arial" w:cs="Arial"/>
        </w:rPr>
        <w:t xml:space="preserve"> i matematikk også internasjonalt</w:t>
      </w:r>
    </w:p>
    <w:p w:rsidR="007C788D" w:rsidRPr="00981A2C" w:rsidRDefault="007C788D" w:rsidP="007C788D">
      <w:pPr>
        <w:pStyle w:val="Listeavsnitt"/>
        <w:numPr>
          <w:ilvl w:val="0"/>
          <w:numId w:val="3"/>
        </w:numPr>
        <w:rPr>
          <w:rFonts w:ascii="Arial" w:hAnsi="Arial" w:cs="Arial"/>
        </w:rPr>
      </w:pPr>
      <w:r w:rsidRPr="00981A2C">
        <w:rPr>
          <w:rFonts w:ascii="Arial" w:hAnsi="Arial" w:cs="Arial"/>
        </w:rPr>
        <w:t>Agder</w:t>
      </w:r>
    </w:p>
    <w:p w:rsidR="007C788D" w:rsidRPr="00981A2C" w:rsidRDefault="007C788D" w:rsidP="007C788D">
      <w:pPr>
        <w:rPr>
          <w:rFonts w:ascii="Arial" w:hAnsi="Arial" w:cs="Arial"/>
        </w:rPr>
      </w:pPr>
      <w:r w:rsidRPr="00981A2C">
        <w:rPr>
          <w:rFonts w:ascii="Arial" w:hAnsi="Arial" w:cs="Arial"/>
        </w:rPr>
        <w:t>Internasjonalt:</w:t>
      </w:r>
    </w:p>
    <w:p w:rsidR="007C788D" w:rsidRPr="00F30D09" w:rsidRDefault="007C788D" w:rsidP="00F30D09">
      <w:pPr>
        <w:pStyle w:val="Listeavsnitt"/>
        <w:numPr>
          <w:ilvl w:val="0"/>
          <w:numId w:val="3"/>
        </w:numPr>
        <w:rPr>
          <w:rFonts w:ascii="Arial" w:hAnsi="Arial" w:cs="Arial"/>
          <w:lang w:val="en-US"/>
        </w:rPr>
      </w:pPr>
      <w:proofErr w:type="spellStart"/>
      <w:r w:rsidRPr="00981A2C">
        <w:rPr>
          <w:rFonts w:ascii="Arial" w:hAnsi="Arial" w:cs="Arial"/>
          <w:lang w:val="en-US"/>
        </w:rPr>
        <w:t>MiT</w:t>
      </w:r>
      <w:proofErr w:type="spellEnd"/>
      <w:r w:rsidRPr="00981A2C">
        <w:rPr>
          <w:rFonts w:ascii="Arial" w:hAnsi="Arial" w:cs="Arial"/>
          <w:lang w:val="en-US"/>
        </w:rPr>
        <w:t>, Harvard - Bruker Open Source?</w:t>
      </w:r>
    </w:p>
    <w:p w:rsidR="007C788D" w:rsidRPr="007C788D" w:rsidRDefault="007C788D" w:rsidP="007C788D">
      <w:pPr>
        <w:rPr>
          <w:rFonts w:ascii="Arial" w:hAnsi="Arial" w:cs="Arial"/>
        </w:rPr>
      </w:pPr>
      <w:r w:rsidRPr="007C788D">
        <w:rPr>
          <w:rFonts w:ascii="Arial" w:hAnsi="Arial" w:cs="Arial"/>
        </w:rPr>
        <w:t>Videregående skole:</w:t>
      </w:r>
    </w:p>
    <w:p w:rsidR="007C788D" w:rsidRPr="007C788D" w:rsidRDefault="007C788D" w:rsidP="007C788D">
      <w:pPr>
        <w:pStyle w:val="Listeavsnitt"/>
        <w:numPr>
          <w:ilvl w:val="0"/>
          <w:numId w:val="3"/>
        </w:numPr>
        <w:rPr>
          <w:rFonts w:ascii="Arial" w:hAnsi="Arial" w:cs="Arial"/>
        </w:rPr>
      </w:pPr>
      <w:r w:rsidRPr="007C788D">
        <w:rPr>
          <w:rFonts w:ascii="Arial" w:hAnsi="Arial" w:cs="Arial"/>
        </w:rPr>
        <w:lastRenderedPageBreak/>
        <w:t xml:space="preserve">Amalie Skram, Nordahl Grieg, Videregående skole får </w:t>
      </w:r>
      <w:proofErr w:type="spellStart"/>
      <w:r w:rsidRPr="007C788D">
        <w:rPr>
          <w:rFonts w:ascii="Arial" w:hAnsi="Arial" w:cs="Arial"/>
        </w:rPr>
        <w:t>pcer</w:t>
      </w:r>
      <w:proofErr w:type="spellEnd"/>
      <w:r w:rsidRPr="007C788D">
        <w:rPr>
          <w:rFonts w:ascii="Arial" w:hAnsi="Arial" w:cs="Arial"/>
        </w:rPr>
        <w:t xml:space="preserve">. Digital undervisning og vurdering. </w:t>
      </w:r>
      <w:bookmarkStart w:id="0" w:name="_GoBack"/>
      <w:bookmarkEnd w:id="0"/>
    </w:p>
    <w:p w:rsidR="007C788D" w:rsidRPr="00981A2C" w:rsidRDefault="007C788D" w:rsidP="007C788D">
      <w:pPr>
        <w:rPr>
          <w:rFonts w:ascii="Arial" w:hAnsi="Arial" w:cs="Arial"/>
        </w:rPr>
      </w:pPr>
      <w:r w:rsidRPr="00981A2C">
        <w:rPr>
          <w:rFonts w:ascii="Arial" w:hAnsi="Arial" w:cs="Arial"/>
        </w:rPr>
        <w:t>RU:</w:t>
      </w:r>
    </w:p>
    <w:p w:rsidR="007C788D" w:rsidRPr="007C788D" w:rsidRDefault="007C788D" w:rsidP="007C788D">
      <w:pPr>
        <w:rPr>
          <w:rFonts w:ascii="Arial" w:hAnsi="Arial" w:cs="Arial"/>
        </w:rPr>
      </w:pPr>
      <w:r w:rsidRPr="00981A2C">
        <w:rPr>
          <w:rFonts w:ascii="Arial" w:hAnsi="Arial" w:cs="Arial"/>
        </w:rPr>
        <w:t>Få skriftlig tilbakemelding fra studentene om dårlige opplevelser på digital eksamen. RU skal ha et stort møte om digital eksamen senere i semesteret.</w:t>
      </w:r>
    </w:p>
    <w:p w:rsidR="007C788D" w:rsidRPr="009857ED" w:rsidRDefault="007C788D" w:rsidP="007C788D">
      <w:pPr>
        <w:pStyle w:val="Listeavsnitt"/>
        <w:numPr>
          <w:ilvl w:val="0"/>
          <w:numId w:val="3"/>
        </w:numPr>
        <w:rPr>
          <w:rFonts w:ascii="Arial" w:hAnsi="Arial" w:cs="Arial"/>
        </w:rPr>
      </w:pPr>
      <w:r w:rsidRPr="009857ED">
        <w:rPr>
          <w:rFonts w:ascii="Arial" w:hAnsi="Arial" w:cs="Arial"/>
        </w:rPr>
        <w:t>Studentperspektivet</w:t>
      </w:r>
    </w:p>
    <w:p w:rsidR="007C788D" w:rsidRPr="009857ED" w:rsidRDefault="007C788D" w:rsidP="007C788D">
      <w:pPr>
        <w:pStyle w:val="Listeavsnitt"/>
        <w:numPr>
          <w:ilvl w:val="0"/>
          <w:numId w:val="3"/>
        </w:numPr>
        <w:rPr>
          <w:rFonts w:ascii="Arial" w:hAnsi="Arial" w:cs="Arial"/>
        </w:rPr>
      </w:pPr>
      <w:r w:rsidRPr="009857ED">
        <w:rPr>
          <w:rFonts w:ascii="Arial" w:hAnsi="Arial" w:cs="Arial"/>
        </w:rPr>
        <w:t>NSO</w:t>
      </w:r>
    </w:p>
    <w:p w:rsidR="007C788D" w:rsidRDefault="007C788D" w:rsidP="007C788D"/>
    <w:p w:rsidR="008E6E45" w:rsidRDefault="008E6E45"/>
    <w:p w:rsidR="008E6E45" w:rsidRDefault="008E6E45"/>
    <w:p w:rsidR="008E6E45" w:rsidRDefault="008E6E45"/>
    <w:p w:rsidR="008E6E45" w:rsidRDefault="008E6E45"/>
    <w:p w:rsidR="0068679C" w:rsidRDefault="0068679C"/>
    <w:p w:rsidR="0068679C" w:rsidRDefault="0068679C"/>
    <w:p w:rsidR="007B27F1" w:rsidRDefault="007B27F1"/>
    <w:p w:rsidR="00853A7C" w:rsidRDefault="00853A7C" w:rsidP="00853A7C"/>
    <w:sectPr w:rsidR="00853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60430"/>
    <w:multiLevelType w:val="hybridMultilevel"/>
    <w:tmpl w:val="69AA08F8"/>
    <w:lvl w:ilvl="0" w:tplc="DB12D99A">
      <w:start w:val="1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7017B0C"/>
    <w:multiLevelType w:val="hybridMultilevel"/>
    <w:tmpl w:val="C6B0079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1210073"/>
    <w:multiLevelType w:val="hybridMultilevel"/>
    <w:tmpl w:val="A196652E"/>
    <w:lvl w:ilvl="0" w:tplc="D222E21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E961D8F"/>
    <w:multiLevelType w:val="hybridMultilevel"/>
    <w:tmpl w:val="9D3C921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60"/>
    <w:rsid w:val="00025544"/>
    <w:rsid w:val="000D3B8C"/>
    <w:rsid w:val="00171211"/>
    <w:rsid w:val="00225A6F"/>
    <w:rsid w:val="0039750C"/>
    <w:rsid w:val="00457F8E"/>
    <w:rsid w:val="00493234"/>
    <w:rsid w:val="004B4F78"/>
    <w:rsid w:val="00515F09"/>
    <w:rsid w:val="005245F6"/>
    <w:rsid w:val="00524FA2"/>
    <w:rsid w:val="0054405F"/>
    <w:rsid w:val="005709A3"/>
    <w:rsid w:val="005B1D95"/>
    <w:rsid w:val="00606FB1"/>
    <w:rsid w:val="00643ABB"/>
    <w:rsid w:val="0068679C"/>
    <w:rsid w:val="006B6E5D"/>
    <w:rsid w:val="006F0092"/>
    <w:rsid w:val="00723D15"/>
    <w:rsid w:val="007B27F1"/>
    <w:rsid w:val="007C788D"/>
    <w:rsid w:val="007F144A"/>
    <w:rsid w:val="00837507"/>
    <w:rsid w:val="00853969"/>
    <w:rsid w:val="00853A7C"/>
    <w:rsid w:val="008919AA"/>
    <w:rsid w:val="008E6E45"/>
    <w:rsid w:val="00900CA8"/>
    <w:rsid w:val="00981A2C"/>
    <w:rsid w:val="009857ED"/>
    <w:rsid w:val="00987F36"/>
    <w:rsid w:val="009A35CB"/>
    <w:rsid w:val="00A26FB8"/>
    <w:rsid w:val="00A55F82"/>
    <w:rsid w:val="00A57F3D"/>
    <w:rsid w:val="00A95CF3"/>
    <w:rsid w:val="00B33EAE"/>
    <w:rsid w:val="00B64CA2"/>
    <w:rsid w:val="00BB4E1D"/>
    <w:rsid w:val="00BD7A7E"/>
    <w:rsid w:val="00C20777"/>
    <w:rsid w:val="00C559EE"/>
    <w:rsid w:val="00CD61DA"/>
    <w:rsid w:val="00D33860"/>
    <w:rsid w:val="00D64C4C"/>
    <w:rsid w:val="00DD0D50"/>
    <w:rsid w:val="00DD30FB"/>
    <w:rsid w:val="00DF5964"/>
    <w:rsid w:val="00E515A7"/>
    <w:rsid w:val="00EA0123"/>
    <w:rsid w:val="00EC45B9"/>
    <w:rsid w:val="00F11CCF"/>
    <w:rsid w:val="00F30D09"/>
    <w:rsid w:val="00F9695B"/>
    <w:rsid w:val="00FA0731"/>
    <w:rsid w:val="00FB15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E5F4D"/>
  <w15:docId w15:val="{77191763-CD1E-41E8-B3EC-CE4ACAE3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basedOn w:val="Normal"/>
    <w:rsid w:val="00643ABB"/>
    <w:pPr>
      <w:autoSpaceDE w:val="0"/>
      <w:autoSpaceDN w:val="0"/>
      <w:spacing w:after="0" w:line="240" w:lineRule="auto"/>
    </w:pPr>
    <w:rPr>
      <w:rFonts w:ascii="Arial" w:eastAsia="Times New Roman" w:hAnsi="Arial" w:cs="Arial"/>
      <w:color w:val="000000"/>
      <w:sz w:val="24"/>
      <w:szCs w:val="24"/>
    </w:rPr>
  </w:style>
  <w:style w:type="paragraph" w:styleId="Listeavsnitt">
    <w:name w:val="List Paragraph"/>
    <w:basedOn w:val="Normal"/>
    <w:uiPriority w:val="34"/>
    <w:qFormat/>
    <w:rsid w:val="00643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83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69C60FE6</Template>
  <TotalTime>2406</TotalTime>
  <Pages>3</Pages>
  <Words>729</Words>
  <Characters>3866</Characters>
  <Application>Microsoft Office Word</Application>
  <DocSecurity>0</DocSecurity>
  <Lines>32</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Birthe Gjerdevik</dc:creator>
  <cp:lastModifiedBy> </cp:lastModifiedBy>
  <cp:revision>25</cp:revision>
  <dcterms:created xsi:type="dcterms:W3CDTF">2015-12-07T14:19:00Z</dcterms:created>
  <dcterms:modified xsi:type="dcterms:W3CDTF">2016-01-26T19:05:00Z</dcterms:modified>
</cp:coreProperties>
</file>