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2" w:rsidRPr="00506CFE" w:rsidRDefault="00643402" w:rsidP="00643402">
      <w:pPr>
        <w:jc w:val="center"/>
        <w:rPr>
          <w:rFonts w:cs="Calibri"/>
          <w:b/>
          <w:i/>
          <w:sz w:val="96"/>
        </w:rPr>
      </w:pPr>
      <w:bookmarkStart w:id="0" w:name="_GoBack"/>
      <w:bookmarkEnd w:id="0"/>
    </w:p>
    <w:p w:rsidR="00643402" w:rsidRPr="00506CFE" w:rsidRDefault="00643402" w:rsidP="00643402">
      <w:pPr>
        <w:jc w:val="center"/>
        <w:rPr>
          <w:rFonts w:cs="Calibri"/>
          <w:b/>
          <w:sz w:val="72"/>
        </w:rPr>
      </w:pPr>
      <w:r w:rsidRPr="00506CFE">
        <w:rPr>
          <w:rFonts w:cs="Calibri"/>
          <w:b/>
          <w:i/>
          <w:sz w:val="96"/>
        </w:rPr>
        <w:t>Gratulerer!</w:t>
      </w:r>
    </w:p>
    <w:p w:rsidR="006072FB" w:rsidRDefault="00643402" w:rsidP="00F322D4">
      <w:pPr>
        <w:rPr>
          <w:rFonts w:cs="Calibri"/>
          <w:sz w:val="24"/>
        </w:rPr>
      </w:pPr>
      <w:r w:rsidRPr="00506CFE">
        <w:rPr>
          <w:rFonts w:cs="Calibri"/>
          <w:sz w:val="24"/>
        </w:rPr>
        <w:t>Gratulerer med</w:t>
      </w:r>
      <w:r w:rsidR="00153917" w:rsidRPr="00506CFE">
        <w:rPr>
          <w:rFonts w:cs="Calibri"/>
          <w:sz w:val="24"/>
        </w:rPr>
        <w:t xml:space="preserve"> </w:t>
      </w:r>
      <w:r w:rsidRPr="00506CFE">
        <w:rPr>
          <w:rFonts w:cs="Calibri"/>
          <w:sz w:val="24"/>
        </w:rPr>
        <w:t>fullført mastergrad</w:t>
      </w:r>
      <w:r w:rsidR="00210597" w:rsidRPr="00506CFE">
        <w:rPr>
          <w:rFonts w:cs="Calibri"/>
          <w:sz w:val="24"/>
        </w:rPr>
        <w:t>!</w:t>
      </w:r>
      <w:r w:rsidR="0091434A">
        <w:rPr>
          <w:rFonts w:cs="Calibri"/>
          <w:sz w:val="24"/>
        </w:rPr>
        <w:t xml:space="preserve"> Med e</w:t>
      </w:r>
      <w:r w:rsidR="00153917" w:rsidRPr="00506CFE">
        <w:rPr>
          <w:rFonts w:cs="Calibri"/>
          <w:sz w:val="24"/>
        </w:rPr>
        <w:t>n mastergrad i realf</w:t>
      </w:r>
      <w:r w:rsidR="006072FB" w:rsidRPr="00506CFE">
        <w:rPr>
          <w:rFonts w:cs="Calibri"/>
          <w:sz w:val="24"/>
        </w:rPr>
        <w:t xml:space="preserve">ag </w:t>
      </w:r>
      <w:r w:rsidR="0091434A">
        <w:rPr>
          <w:rFonts w:cs="Calibri"/>
          <w:sz w:val="24"/>
        </w:rPr>
        <w:t>har du mange muligheter, og du er ettertraktet på arbeidsmarkedet.</w:t>
      </w:r>
      <w:r w:rsidR="00181BE8">
        <w:rPr>
          <w:rFonts w:cs="Calibri"/>
          <w:sz w:val="24"/>
        </w:rPr>
        <w:t xml:space="preserve"> </w:t>
      </w:r>
      <w:r w:rsidR="0091434A">
        <w:rPr>
          <w:rFonts w:cs="Calibri"/>
          <w:sz w:val="24"/>
        </w:rPr>
        <w:t xml:space="preserve">Utdannelsen kan du bruke til å søke arbeid innenfor fagområdet du har utdannet deg i, eller du kan velge å gå andre veier. </w:t>
      </w:r>
      <w:r w:rsidR="00346FD6">
        <w:rPr>
          <w:rFonts w:cs="Calibri"/>
          <w:sz w:val="24"/>
        </w:rPr>
        <w:t>U</w:t>
      </w:r>
      <w:r w:rsidR="006072FB" w:rsidRPr="006072FB">
        <w:rPr>
          <w:rFonts w:cs="Calibri"/>
          <w:sz w:val="24"/>
        </w:rPr>
        <w:t>ndersøkelser viser</w:t>
      </w:r>
      <w:r w:rsidR="00346FD6">
        <w:rPr>
          <w:rFonts w:cs="Calibri"/>
          <w:sz w:val="24"/>
        </w:rPr>
        <w:t xml:space="preserve"> at mastergradskandidater som er utdannet ved</w:t>
      </w:r>
      <w:r w:rsidR="006072FB" w:rsidRPr="006072FB">
        <w:rPr>
          <w:rFonts w:cs="Calibri"/>
          <w:sz w:val="24"/>
        </w:rPr>
        <w:t xml:space="preserve"> </w:t>
      </w:r>
      <w:r w:rsidR="006072FB" w:rsidRPr="00153917">
        <w:rPr>
          <w:rFonts w:cs="Calibri"/>
          <w:sz w:val="24"/>
        </w:rPr>
        <w:t>Det matematisk-naturvitenskapelige fakultet ved UiB</w:t>
      </w:r>
      <w:r w:rsidR="00112941">
        <w:rPr>
          <w:rFonts w:cs="Calibri"/>
          <w:sz w:val="24"/>
        </w:rPr>
        <w:t xml:space="preserve"> </w:t>
      </w:r>
      <w:r w:rsidR="009633A8">
        <w:rPr>
          <w:rFonts w:cs="Calibri"/>
          <w:sz w:val="24"/>
        </w:rPr>
        <w:t xml:space="preserve">raskt får jobb og </w:t>
      </w:r>
      <w:r w:rsidR="00A96901">
        <w:rPr>
          <w:rFonts w:cs="Calibri"/>
          <w:sz w:val="24"/>
        </w:rPr>
        <w:t xml:space="preserve">at de </w:t>
      </w:r>
      <w:r w:rsidR="009633A8">
        <w:rPr>
          <w:rFonts w:cs="Calibri"/>
          <w:sz w:val="24"/>
        </w:rPr>
        <w:t>opplever jobben som relevant.</w:t>
      </w:r>
      <w:r w:rsidR="00210597">
        <w:rPr>
          <w:rFonts w:cs="Calibri"/>
          <w:sz w:val="24"/>
        </w:rPr>
        <w:t xml:space="preserve"> </w:t>
      </w:r>
    </w:p>
    <w:p w:rsidR="00751CFD" w:rsidRPr="00506CFE" w:rsidRDefault="0062320B" w:rsidP="00751CFD">
      <w:pPr>
        <w:tabs>
          <w:tab w:val="left" w:pos="3402"/>
          <w:tab w:val="left" w:pos="6663"/>
        </w:tabs>
        <w:ind w:right="251"/>
        <w:rPr>
          <w:rFonts w:cs="Calibri"/>
          <w:sz w:val="24"/>
        </w:rPr>
      </w:pPr>
      <w:r w:rsidRPr="00506CFE">
        <w:rPr>
          <w:rFonts w:cs="Calibri"/>
          <w:sz w:val="24"/>
        </w:rPr>
        <w:t>Nå</w:t>
      </w:r>
      <w:r w:rsidR="00210597" w:rsidRPr="00506CFE">
        <w:rPr>
          <w:rFonts w:cs="Calibri"/>
          <w:sz w:val="24"/>
        </w:rPr>
        <w:t xml:space="preserve">r du skal ut </w:t>
      </w:r>
      <w:r w:rsidRPr="00506CFE">
        <w:rPr>
          <w:rFonts w:cs="Calibri"/>
          <w:sz w:val="24"/>
        </w:rPr>
        <w:t xml:space="preserve">i </w:t>
      </w:r>
      <w:r w:rsidR="00181BE8">
        <w:rPr>
          <w:rFonts w:cs="Calibri"/>
          <w:sz w:val="24"/>
        </w:rPr>
        <w:t>jobb</w:t>
      </w:r>
      <w:r w:rsidRPr="00506CFE">
        <w:rPr>
          <w:rFonts w:cs="Calibri"/>
          <w:sz w:val="24"/>
        </w:rPr>
        <w:t xml:space="preserve"> har du </w:t>
      </w:r>
      <w:r w:rsidR="00210597" w:rsidRPr="00506CFE">
        <w:rPr>
          <w:rFonts w:cs="Calibri"/>
          <w:sz w:val="24"/>
        </w:rPr>
        <w:t xml:space="preserve">i </w:t>
      </w:r>
      <w:r w:rsidR="00F322D4" w:rsidRPr="00506CFE">
        <w:rPr>
          <w:rFonts w:cs="Calibri"/>
          <w:sz w:val="24"/>
        </w:rPr>
        <w:t>tillegg</w:t>
      </w:r>
      <w:r w:rsidR="00153917" w:rsidRPr="00506CFE">
        <w:rPr>
          <w:rFonts w:cs="Calibri"/>
          <w:sz w:val="24"/>
        </w:rPr>
        <w:t xml:space="preserve"> til en</w:t>
      </w:r>
      <w:r w:rsidR="001705F6">
        <w:rPr>
          <w:rFonts w:cs="Calibri"/>
          <w:sz w:val="24"/>
        </w:rPr>
        <w:t xml:space="preserve"> sterk fagutdanning</w:t>
      </w:r>
      <w:r w:rsidRPr="00506CFE">
        <w:rPr>
          <w:rFonts w:cs="Calibri"/>
          <w:sz w:val="24"/>
        </w:rPr>
        <w:t xml:space="preserve"> </w:t>
      </w:r>
      <w:r w:rsidR="00153917" w:rsidRPr="00506CFE">
        <w:rPr>
          <w:rFonts w:cs="Calibri"/>
          <w:sz w:val="24"/>
        </w:rPr>
        <w:t>tilegnet deg ferdighet</w:t>
      </w:r>
      <w:r w:rsidR="00112941">
        <w:rPr>
          <w:rFonts w:cs="Calibri"/>
          <w:sz w:val="24"/>
        </w:rPr>
        <w:t xml:space="preserve">er </w:t>
      </w:r>
      <w:r w:rsidR="009F5173">
        <w:rPr>
          <w:rFonts w:cs="Calibri"/>
          <w:sz w:val="24"/>
        </w:rPr>
        <w:t xml:space="preserve">og egenskaper </w:t>
      </w:r>
      <w:r w:rsidR="00112941">
        <w:rPr>
          <w:rFonts w:cs="Calibri"/>
          <w:sz w:val="24"/>
        </w:rPr>
        <w:t>som er nyttige</w:t>
      </w:r>
      <w:r w:rsidR="00181BE8">
        <w:rPr>
          <w:rFonts w:cs="Calibri"/>
          <w:sz w:val="24"/>
        </w:rPr>
        <w:t xml:space="preserve"> i arbeidslivet</w:t>
      </w:r>
      <w:r w:rsidR="00153917" w:rsidRPr="00506CFE">
        <w:rPr>
          <w:rFonts w:cs="Calibri"/>
          <w:sz w:val="24"/>
        </w:rPr>
        <w:t xml:space="preserve">. </w:t>
      </w:r>
      <w:r w:rsidR="00751CFD">
        <w:rPr>
          <w:rFonts w:cs="Calibri"/>
          <w:sz w:val="24"/>
        </w:rPr>
        <w:t>Ved å fullføre en mastergrad har du vist at du har evne til</w:t>
      </w:r>
      <w:r w:rsidR="00751CFD" w:rsidRPr="00506CFE">
        <w:rPr>
          <w:rFonts w:cs="Calibri"/>
          <w:sz w:val="24"/>
        </w:rPr>
        <w:t xml:space="preserve"> å </w:t>
      </w:r>
      <w:r w:rsidR="00751CFD">
        <w:rPr>
          <w:rFonts w:cs="Calibri"/>
          <w:sz w:val="24"/>
        </w:rPr>
        <w:t>arbeide selvstendig og innenfor en tidsfrist, at du kan tilegne deg ny kunnskap og sortere ut viktig informasjon, og at du har evne til å uttrykke deg skriftlig. Husk at også disse egenskapene vil være viktig å trekke fre</w:t>
      </w:r>
      <w:r w:rsidR="00751CFD" w:rsidRPr="00506CFE">
        <w:rPr>
          <w:rFonts w:cs="Calibri"/>
          <w:sz w:val="24"/>
        </w:rPr>
        <w:t xml:space="preserve">m når du søker jobb. </w:t>
      </w:r>
    </w:p>
    <w:p w:rsidR="00112941" w:rsidRPr="00C518D1" w:rsidRDefault="00112941" w:rsidP="00112941">
      <w:pPr>
        <w:tabs>
          <w:tab w:val="left" w:pos="3402"/>
          <w:tab w:val="left" w:pos="6663"/>
        </w:tabs>
        <w:ind w:right="251"/>
        <w:jc w:val="both"/>
        <w:rPr>
          <w:rFonts w:cs="Calibri"/>
          <w:sz w:val="24"/>
        </w:rPr>
      </w:pPr>
      <w:r w:rsidRPr="00C518D1">
        <w:rPr>
          <w:rFonts w:cs="Calibri"/>
          <w:sz w:val="24"/>
        </w:rPr>
        <w:t xml:space="preserve">UiB har en alumni-side der studenter som har avlagt en </w:t>
      </w:r>
      <w:r w:rsidR="009633A8">
        <w:rPr>
          <w:rFonts w:cs="Calibri"/>
          <w:sz w:val="24"/>
        </w:rPr>
        <w:t>master</w:t>
      </w:r>
      <w:r w:rsidRPr="00C518D1">
        <w:rPr>
          <w:rFonts w:cs="Calibri"/>
          <w:sz w:val="24"/>
        </w:rPr>
        <w:t xml:space="preserve">grad kan melde seg inn, du finner den på </w:t>
      </w:r>
      <w:r w:rsidRPr="00C518D1">
        <w:rPr>
          <w:rFonts w:cs="Calibri"/>
          <w:sz w:val="24"/>
          <w:u w:val="single"/>
        </w:rPr>
        <w:t>alumni.uib.no</w:t>
      </w:r>
      <w:r w:rsidRPr="00C518D1">
        <w:rPr>
          <w:rFonts w:cs="Calibri"/>
          <w:sz w:val="24"/>
        </w:rPr>
        <w:t>.</w:t>
      </w:r>
      <w:r w:rsidR="00630AC0">
        <w:rPr>
          <w:rFonts w:cs="Calibri"/>
          <w:sz w:val="24"/>
        </w:rPr>
        <w:t xml:space="preserve"> Se også vedlagte brosjyre.</w:t>
      </w:r>
    </w:p>
    <w:p w:rsidR="00643402" w:rsidRPr="00506CFE" w:rsidRDefault="00F322D4" w:rsidP="00F322D4">
      <w:pPr>
        <w:rPr>
          <w:rFonts w:cs="Calibri"/>
          <w:sz w:val="24"/>
        </w:rPr>
      </w:pPr>
      <w:r w:rsidRPr="00506CFE">
        <w:rPr>
          <w:rFonts w:cs="Calibri"/>
          <w:sz w:val="24"/>
        </w:rPr>
        <w:t>Vi setter pris på at du valgte å avlegge mastergraden din ved UiB og</w:t>
      </w:r>
      <w:r w:rsidR="00643402" w:rsidRPr="00506CFE">
        <w:rPr>
          <w:rFonts w:cs="Calibri"/>
          <w:sz w:val="24"/>
        </w:rPr>
        <w:t xml:space="preserve"> øns</w:t>
      </w:r>
      <w:r w:rsidRPr="00506CFE">
        <w:rPr>
          <w:rFonts w:cs="Calibri"/>
          <w:sz w:val="24"/>
        </w:rPr>
        <w:t>ker deg lykke til videre</w:t>
      </w:r>
      <w:r w:rsidR="00751CFD">
        <w:rPr>
          <w:rFonts w:cs="Calibri"/>
          <w:sz w:val="24"/>
        </w:rPr>
        <w:t>!</w:t>
      </w:r>
    </w:p>
    <w:p w:rsidR="00643402" w:rsidRDefault="00643402" w:rsidP="00643402">
      <w:pPr>
        <w:jc w:val="center"/>
        <w:rPr>
          <w:rFonts w:cs="Calibri"/>
          <w:sz w:val="24"/>
        </w:rPr>
      </w:pPr>
    </w:p>
    <w:p w:rsidR="00CA4EDE" w:rsidRDefault="00CA4EDE" w:rsidP="00643402">
      <w:pPr>
        <w:jc w:val="center"/>
        <w:rPr>
          <w:rFonts w:cs="Calibri"/>
          <w:sz w:val="24"/>
        </w:rPr>
      </w:pPr>
    </w:p>
    <w:p w:rsidR="006E59B2" w:rsidRPr="00506CFE" w:rsidRDefault="006E59B2" w:rsidP="00643402">
      <w:pPr>
        <w:jc w:val="center"/>
        <w:rPr>
          <w:rFonts w:cs="Calibri"/>
          <w:sz w:val="24"/>
        </w:rPr>
      </w:pPr>
    </w:p>
    <w:p w:rsidR="00643402" w:rsidRPr="00506CFE" w:rsidRDefault="00CA4EDE" w:rsidP="0075369F">
      <w:pPr>
        <w:spacing w:after="0"/>
        <w:jc w:val="center"/>
        <w:rPr>
          <w:rFonts w:cs="Calibri"/>
          <w:sz w:val="24"/>
        </w:rPr>
      </w:pPr>
      <w:r>
        <w:rPr>
          <w:rFonts w:cs="Calibri"/>
          <w:sz w:val="24"/>
        </w:rPr>
        <w:t>Helge K. Dahle</w:t>
      </w:r>
    </w:p>
    <w:p w:rsidR="00643402" w:rsidRPr="00506CFE" w:rsidRDefault="00F322D4" w:rsidP="0075369F">
      <w:pPr>
        <w:spacing w:after="0"/>
        <w:jc w:val="center"/>
        <w:rPr>
          <w:rFonts w:cs="Calibri"/>
          <w:sz w:val="24"/>
        </w:rPr>
      </w:pPr>
      <w:r w:rsidRPr="00506CFE">
        <w:rPr>
          <w:rFonts w:cs="Calibri"/>
          <w:sz w:val="24"/>
        </w:rPr>
        <w:t>Dekan</w:t>
      </w:r>
    </w:p>
    <w:p w:rsidR="00F322D4" w:rsidRPr="00506CFE" w:rsidRDefault="002855F8" w:rsidP="00FA38DC">
      <w:pPr>
        <w:ind w:left="5664" w:right="-1"/>
        <w:jc w:val="center"/>
        <w:rPr>
          <w:rFonts w:cs="Calibri"/>
          <w:sz w:val="24"/>
        </w:rPr>
      </w:pPr>
      <w:r>
        <w:rPr>
          <w:rFonts w:cs="Calibri"/>
          <w:noProof/>
          <w:lang w:eastAsia="nb-NO"/>
        </w:rPr>
        <w:drawing>
          <wp:inline distT="0" distB="0" distL="0" distR="0">
            <wp:extent cx="2063750" cy="857885"/>
            <wp:effectExtent l="0" t="0" r="0" b="0"/>
            <wp:docPr id="2" name="Picture 1" descr="Signatur Bjørn Å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 Bjørn Å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6310" r="7085" b="5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DC">
        <w:rPr>
          <w:rFonts w:cs="Calibri"/>
          <w:sz w:val="24"/>
        </w:rPr>
        <w:t xml:space="preserve"> </w:t>
      </w:r>
      <w:r w:rsidR="00643402" w:rsidRPr="00506CFE">
        <w:rPr>
          <w:rFonts w:cs="Calibri"/>
          <w:sz w:val="24"/>
        </w:rPr>
        <w:t>Bjørn Åge Tømmerås</w:t>
      </w:r>
      <w:r w:rsidR="004B2E11" w:rsidRPr="00506CFE">
        <w:rPr>
          <w:rFonts w:cs="Calibri"/>
          <w:sz w:val="24"/>
        </w:rPr>
        <w:t xml:space="preserve"> </w:t>
      </w:r>
      <w:r w:rsidR="00FA38DC">
        <w:rPr>
          <w:rFonts w:cs="Calibri"/>
          <w:sz w:val="24"/>
        </w:rPr>
        <w:t xml:space="preserve">                       </w:t>
      </w:r>
      <w:r w:rsidR="00643402" w:rsidRPr="00506CFE">
        <w:rPr>
          <w:rFonts w:cs="Calibri"/>
          <w:sz w:val="24"/>
        </w:rPr>
        <w:t>Fakultetsdirektør</w:t>
      </w:r>
    </w:p>
    <w:sectPr w:rsidR="00F322D4" w:rsidRPr="00506CFE" w:rsidSect="00F322D4">
      <w:headerReference w:type="default" r:id="rId9"/>
      <w:pgSz w:w="11907" w:h="16840" w:code="9"/>
      <w:pgMar w:top="1418" w:right="1826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46" w:rsidRDefault="00B34E46" w:rsidP="00643402">
      <w:pPr>
        <w:spacing w:after="0" w:line="240" w:lineRule="auto"/>
      </w:pPr>
      <w:r>
        <w:separator/>
      </w:r>
    </w:p>
  </w:endnote>
  <w:endnote w:type="continuationSeparator" w:id="0">
    <w:p w:rsidR="00B34E46" w:rsidRDefault="00B34E46" w:rsidP="0064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46" w:rsidRDefault="00B34E46" w:rsidP="00643402">
      <w:pPr>
        <w:spacing w:after="0" w:line="240" w:lineRule="auto"/>
      </w:pPr>
      <w:r>
        <w:separator/>
      </w:r>
    </w:p>
  </w:footnote>
  <w:footnote w:type="continuationSeparator" w:id="0">
    <w:p w:rsidR="00B34E46" w:rsidRDefault="00B34E46" w:rsidP="0064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4A" w:rsidRDefault="002855F8" w:rsidP="00A96901">
    <w:pPr>
      <w:pStyle w:val="UiB"/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-147320</wp:posOffset>
          </wp:positionV>
          <wp:extent cx="615950" cy="615950"/>
          <wp:effectExtent l="0" t="0" r="0" b="0"/>
          <wp:wrapNone/>
          <wp:docPr id="1" name="Bilde 1" descr="Beskrivelse: 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34A">
      <w:t>UNIVERSITETET I BERGEN</w:t>
    </w:r>
  </w:p>
  <w:p w:rsidR="0091434A" w:rsidRDefault="0091434A" w:rsidP="00A96901">
    <w:pPr>
      <w:pStyle w:val="Avdeling"/>
      <w:spacing w:line="240" w:lineRule="auto"/>
      <w:ind w:firstLine="708"/>
    </w:pPr>
    <w:bookmarkStart w:id="1" w:name="ADMBETEGNELSE"/>
    <w:r>
      <w:t>Det matematisk-naturvitenskapelige fakultet</w:t>
    </w:r>
    <w:bookmarkEnd w:id="1"/>
  </w:p>
  <w:p w:rsidR="0091434A" w:rsidRDefault="00914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02"/>
    <w:rsid w:val="000D42E1"/>
    <w:rsid w:val="000F63F4"/>
    <w:rsid w:val="00112941"/>
    <w:rsid w:val="00153917"/>
    <w:rsid w:val="001705F6"/>
    <w:rsid w:val="00174123"/>
    <w:rsid w:val="00181BE8"/>
    <w:rsid w:val="001C7FD8"/>
    <w:rsid w:val="001F2E33"/>
    <w:rsid w:val="00210049"/>
    <w:rsid w:val="00210597"/>
    <w:rsid w:val="00283927"/>
    <w:rsid w:val="002855F8"/>
    <w:rsid w:val="00346FD6"/>
    <w:rsid w:val="00434517"/>
    <w:rsid w:val="004B2E11"/>
    <w:rsid w:val="00506CFE"/>
    <w:rsid w:val="006072FB"/>
    <w:rsid w:val="0062320B"/>
    <w:rsid w:val="00630AC0"/>
    <w:rsid w:val="00643402"/>
    <w:rsid w:val="006A3E19"/>
    <w:rsid w:val="006E59B2"/>
    <w:rsid w:val="00751CFD"/>
    <w:rsid w:val="0075369F"/>
    <w:rsid w:val="0083015F"/>
    <w:rsid w:val="00913B27"/>
    <w:rsid w:val="0091434A"/>
    <w:rsid w:val="009633A8"/>
    <w:rsid w:val="009F5173"/>
    <w:rsid w:val="00A96901"/>
    <w:rsid w:val="00B34E46"/>
    <w:rsid w:val="00B842BF"/>
    <w:rsid w:val="00CA4EDE"/>
    <w:rsid w:val="00CB5AAF"/>
    <w:rsid w:val="00CB75A7"/>
    <w:rsid w:val="00F322D4"/>
    <w:rsid w:val="00FA38DC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3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3402"/>
    <w:rPr>
      <w:sz w:val="22"/>
      <w:szCs w:val="22"/>
      <w:lang w:eastAsia="en-US"/>
    </w:rPr>
  </w:style>
  <w:style w:type="paragraph" w:customStyle="1" w:styleId="Avdeling">
    <w:name w:val="Avdeling"/>
    <w:basedOn w:val="Heading2"/>
    <w:rsid w:val="00643402"/>
    <w:pPr>
      <w:spacing w:before="0" w:after="0" w:line="210" w:lineRule="exact"/>
    </w:pPr>
    <w:rPr>
      <w:rFonts w:ascii="Times New Roman" w:hAnsi="Times New Roman" w:cs="Arial"/>
      <w:b w:val="0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643402"/>
    <w:pPr>
      <w:spacing w:after="40" w:line="260" w:lineRule="exact"/>
    </w:pPr>
    <w:rPr>
      <w:rFonts w:ascii="Times New Roman" w:eastAsia="Times New Roman" w:hAnsi="Times New Roman"/>
      <w:color w:val="000000"/>
      <w:spacing w:val="40"/>
      <w:sz w:val="28"/>
      <w:szCs w:val="28"/>
      <w:lang w:eastAsia="nb-NO"/>
    </w:rPr>
  </w:style>
  <w:style w:type="character" w:customStyle="1" w:styleId="Heading2Char">
    <w:name w:val="Heading 2 Char"/>
    <w:link w:val="Heading2"/>
    <w:uiPriority w:val="9"/>
    <w:semiHidden/>
    <w:rsid w:val="006434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3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3402"/>
    <w:rPr>
      <w:sz w:val="22"/>
      <w:szCs w:val="22"/>
      <w:lang w:eastAsia="en-US"/>
    </w:rPr>
  </w:style>
  <w:style w:type="paragraph" w:customStyle="1" w:styleId="Avdeling">
    <w:name w:val="Avdeling"/>
    <w:basedOn w:val="Heading2"/>
    <w:rsid w:val="00643402"/>
    <w:pPr>
      <w:spacing w:before="0" w:after="0" w:line="210" w:lineRule="exact"/>
    </w:pPr>
    <w:rPr>
      <w:rFonts w:ascii="Times New Roman" w:hAnsi="Times New Roman" w:cs="Arial"/>
      <w:b w:val="0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643402"/>
    <w:pPr>
      <w:spacing w:after="40" w:line="260" w:lineRule="exact"/>
    </w:pPr>
    <w:rPr>
      <w:rFonts w:ascii="Times New Roman" w:eastAsia="Times New Roman" w:hAnsi="Times New Roman"/>
      <w:color w:val="000000"/>
      <w:spacing w:val="40"/>
      <w:sz w:val="28"/>
      <w:szCs w:val="28"/>
      <w:lang w:eastAsia="nb-NO"/>
    </w:rPr>
  </w:style>
  <w:style w:type="character" w:customStyle="1" w:styleId="Heading2Char">
    <w:name w:val="Heading 2 Char"/>
    <w:link w:val="Heading2"/>
    <w:uiPriority w:val="9"/>
    <w:semiHidden/>
    <w:rsid w:val="006434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09C1-900A-4DA3-8651-5E85DE09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836F69BA.dotm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Eli Neshavn Høie</cp:lastModifiedBy>
  <cp:revision>2</cp:revision>
  <cp:lastPrinted>2013-10-07T07:30:00Z</cp:lastPrinted>
  <dcterms:created xsi:type="dcterms:W3CDTF">2015-06-10T10:34:00Z</dcterms:created>
  <dcterms:modified xsi:type="dcterms:W3CDTF">2015-06-10T10:34:00Z</dcterms:modified>
</cp:coreProperties>
</file>