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C93516">
      <w:pPr>
        <w:sectPr w:rsidR="000C1638" w:rsidSect="00EA27C0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523D27" w:rsidP="007B06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3C" w:rsidRDefault="00C3073C" w:rsidP="001B77C7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Komiteens medlemmer:</w:t>
                            </w:r>
                          </w:p>
                          <w:p w:rsidR="00C3073C" w:rsidRPr="00F119AE" w:rsidRDefault="00C3073C" w:rsidP="00F119AE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NN</w:t>
                            </w:r>
                          </w:p>
                          <w:p w:rsidR="00C3073C" w:rsidRDefault="00C3073C" w:rsidP="001B77C7">
                            <w:pPr>
                              <w:rPr>
                                <w:color w:val="auto"/>
                              </w:rPr>
                            </w:pPr>
                            <w:bookmarkStart w:id="11" w:name="KONTAKT"/>
                            <w:bookmarkEnd w:id="11"/>
                            <w:r w:rsidRPr="00BB2C62">
                              <w:rPr>
                                <w:color w:val="auto"/>
                                <w:lang w:val="en-US"/>
                              </w:rPr>
                              <w:t>………..@………..</w:t>
                            </w:r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073C" w:rsidRPr="00A72DF1" w:rsidRDefault="00C3073C" w:rsidP="00D01184">
                            <w:pPr>
                              <w:rPr>
                                <w:lang w:val="en-US"/>
                              </w:rPr>
                            </w:pPr>
                            <w:bookmarkStart w:id="12" w:name="POSTNR"/>
                            <w:bookmarkStart w:id="13" w:name="POSTSTED"/>
                            <w:bookmarkEnd w:id="12"/>
                            <w:bookmarkEnd w:id="13"/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  <w:bookmarkStart w:id="14" w:name="UTLANDSADRESSE"/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C3073C" w:rsidRDefault="00C3073C" w:rsidP="001B77C7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r>
                        <w:rPr>
                          <w:rFonts w:cs="Arial"/>
                          <w:color w:val="auto"/>
                          <w:lang w:val="nn-NO"/>
                        </w:rPr>
                        <w:t>Komiteens medlemmer:</w:t>
                      </w:r>
                    </w:p>
                    <w:p w:rsidR="00C3073C" w:rsidRPr="00F119AE" w:rsidRDefault="00C3073C" w:rsidP="00F119AE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NN</w:t>
                      </w:r>
                    </w:p>
                    <w:p w:rsidR="00C3073C" w:rsidRDefault="00C3073C" w:rsidP="001B77C7">
                      <w:pPr>
                        <w:rPr>
                          <w:color w:val="auto"/>
                        </w:rPr>
                      </w:pPr>
                      <w:bookmarkStart w:id="17" w:name="KONTAKT"/>
                      <w:bookmarkEnd w:id="17"/>
                      <w:r w:rsidRPr="00BB2C62">
                        <w:rPr>
                          <w:color w:val="auto"/>
                          <w:lang w:val="en-US"/>
                        </w:rPr>
                        <w:t>………..@………..</w:t>
                      </w:r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</w:p>
                    <w:p w:rsidR="00C3073C" w:rsidRPr="00A72DF1" w:rsidRDefault="00C3073C" w:rsidP="00D01184">
                      <w:pPr>
                        <w:rPr>
                          <w:lang w:val="en-US"/>
                        </w:rPr>
                      </w:pPr>
                      <w:bookmarkStart w:id="18" w:name="POSTNR"/>
                      <w:bookmarkStart w:id="19" w:name="POSTSTED"/>
                      <w:bookmarkEnd w:id="18"/>
                      <w:bookmarkEnd w:id="19"/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  <w:bookmarkStart w:id="20" w:name="UTLANDSADRESSE"/>
                      <w:bookmarkEnd w:id="20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026"/>
        <w:gridCol w:w="3007"/>
        <w:gridCol w:w="3039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3F0DF5">
        <w:tc>
          <w:tcPr>
            <w:tcW w:w="3102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  <w:bookmarkStart w:id="15" w:name="REF"/>
            <w:bookmarkEnd w:id="15"/>
          </w:p>
        </w:tc>
        <w:tc>
          <w:tcPr>
            <w:tcW w:w="3090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1B77C7" w:rsidRDefault="00A41ECE" w:rsidP="001B77C7">
            <w:pPr>
              <w:pStyle w:val="Adressefelt"/>
              <w:rPr>
                <w:color w:val="auto"/>
              </w:rPr>
            </w:pPr>
            <w:bookmarkStart w:id="16" w:name="BREVDATO"/>
            <w:r>
              <w:rPr>
                <w:color w:val="auto"/>
              </w:rPr>
              <w:t>00.00</w:t>
            </w:r>
            <w:r w:rsidR="00046667" w:rsidRPr="001B77C7">
              <w:rPr>
                <w:color w:val="auto"/>
              </w:rPr>
              <w:t>.</w:t>
            </w:r>
            <w:bookmarkEnd w:id="16"/>
            <w:r>
              <w:rPr>
                <w:color w:val="auto"/>
              </w:rPr>
              <w:t>0000</w:t>
            </w:r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1B77C7">
            <w:pPr>
              <w:spacing w:after="0" w:line="240" w:lineRule="auto"/>
            </w:pPr>
            <w:bookmarkStart w:id="17" w:name="UOFFPARAGRAF"/>
            <w:bookmarkEnd w:id="17"/>
          </w:p>
        </w:tc>
      </w:tr>
    </w:tbl>
    <w:p w:rsidR="001B77C7" w:rsidRPr="00FD25DE" w:rsidRDefault="001B77C7" w:rsidP="001B77C7">
      <w:pPr>
        <w:spacing w:after="0" w:line="240" w:lineRule="auto"/>
        <w:rPr>
          <w:b/>
          <w:color w:val="auto"/>
          <w:sz w:val="28"/>
          <w:szCs w:val="28"/>
        </w:rPr>
      </w:pPr>
      <w:bookmarkStart w:id="18" w:name="TITTEL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oppnevning av sakkyndigkomite</w:t>
      </w:r>
      <w:bookmarkEnd w:id="18"/>
    </w:p>
    <w:p w:rsidR="001B77C7" w:rsidRPr="00625DBE" w:rsidRDefault="001B77C7" w:rsidP="001B77C7">
      <w:pPr>
        <w:spacing w:after="0" w:line="240" w:lineRule="auto"/>
        <w:rPr>
          <w:color w:val="auto"/>
        </w:rPr>
      </w:pPr>
      <w:bookmarkStart w:id="19" w:name="START"/>
      <w:bookmarkEnd w:id="19"/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Vi viser til kontakt om saken, og takker for at du har sagt deg villig til å være med på bedømmelse i denne tilsettingssaken.</w:t>
      </w:r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Pr="00625DBE">
        <w:rPr>
          <w:rFonts w:cs="Arial"/>
        </w:rPr>
        <w:t xml:space="preserve"> </w:t>
      </w:r>
      <w:r>
        <w:rPr>
          <w:rFonts w:cs="Arial"/>
        </w:rPr>
        <w:t xml:space="preserve">har på dekanens fullmakt </w:t>
      </w:r>
      <w:r w:rsidRPr="00625DBE">
        <w:rPr>
          <w:rFonts w:cs="Arial"/>
        </w:rPr>
        <w:t>oppnevnt følgende sakkyndigkomite for å vurdere søkernes kvalifikasjoner</w:t>
      </w:r>
      <w:r w:rsidR="00250DCE">
        <w:rPr>
          <w:rFonts w:cs="Arial"/>
        </w:rPr>
        <w:t>:</w:t>
      </w: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2B502A" w:rsidRDefault="001B77C7" w:rsidP="001B77C7">
      <w:pPr>
        <w:numPr>
          <w:ilvl w:val="0"/>
          <w:numId w:val="1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1B77C7">
        <w:rPr>
          <w:color w:val="FF0000"/>
        </w:rPr>
        <w:t>leder</w:t>
      </w:r>
      <w:r>
        <w:rPr>
          <w:color w:val="auto"/>
        </w:rPr>
        <w:br/>
      </w:r>
      <w:r w:rsidR="00904E87" w:rsidRPr="00BB2C62">
        <w:rPr>
          <w:color w:val="auto"/>
          <w:lang w:val="en-US"/>
        </w:rPr>
        <w:t>………..</w:t>
      </w:r>
      <w:r w:rsidR="00A869AC">
        <w:rPr>
          <w:color w:val="auto"/>
        </w:rPr>
        <w:t>@uib.no</w:t>
      </w:r>
    </w:p>
    <w:p w:rsidR="001B77C7" w:rsidRPr="00A869AC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A869AC">
        <w:rPr>
          <w:color w:val="auto"/>
          <w:lang w:val="nn-NO"/>
        </w:rPr>
        <w:t>Stillingstittel NN, Institutt for …………….., Institusjon ……………..,</w:t>
      </w:r>
      <w:r w:rsidRPr="00A869AC">
        <w:rPr>
          <w:rStyle w:val="Emphasis"/>
          <w:b w:val="0"/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904E87">
        <w:rPr>
          <w:color w:val="auto"/>
          <w:lang w:val="nn-NO"/>
        </w:rPr>
        <w:t xml:space="preserve">Stillingstittel NN, Institutt for …………….., </w:t>
      </w:r>
      <w:r w:rsidRPr="003361BC">
        <w:rPr>
          <w:color w:val="auto"/>
          <w:lang w:val="nn-NO"/>
        </w:rPr>
        <w:t>Institusjon ……………..,.</w:t>
      </w:r>
      <w:r w:rsidRPr="003361BC">
        <w:rPr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spacing w:after="0" w:line="240" w:lineRule="auto"/>
        <w:rPr>
          <w:rFonts w:cs="Arial"/>
          <w:color w:val="auto"/>
          <w:lang w:val="nn-NO"/>
        </w:rPr>
      </w:pP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  <w:r w:rsidRPr="00555A92">
        <w:rPr>
          <w:rFonts w:cs="Arial"/>
          <w:color w:val="FF0000"/>
          <w:lang w:val="nn-NO"/>
        </w:rPr>
        <w:t>Alternativt:</w:t>
      </w:r>
      <w:r w:rsidRPr="00555A92">
        <w:rPr>
          <w:rFonts w:cs="Arial"/>
          <w:color w:val="auto"/>
          <w:lang w:val="nn-NO"/>
        </w:rPr>
        <w:t xml:space="preserve"> Stillingstittel NN, Institutt for </w:t>
      </w:r>
      <w:r w:rsidRPr="00555A92">
        <w:rPr>
          <w:color w:val="auto"/>
          <w:lang w:val="nn-NO"/>
        </w:rPr>
        <w:t>…………….., Universitetet i Bergen,</w:t>
      </w:r>
      <w:r w:rsidRPr="00555A92">
        <w:rPr>
          <w:rFonts w:cs="Arial"/>
          <w:color w:val="auto"/>
          <w:lang w:val="nn-NO"/>
        </w:rPr>
        <w:t xml:space="preserve"> er utpekt som komiteens administrator.</w:t>
      </w: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</w:p>
    <w:p w:rsidR="001B77C7" w:rsidRPr="00555A92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proofErr w:type="spellStart"/>
      <w:r w:rsidRPr="00555A92">
        <w:rPr>
          <w:rFonts w:cs="Arial"/>
          <w:b/>
          <w:color w:val="auto"/>
          <w:lang w:val="nn-NO"/>
        </w:rPr>
        <w:t>Søkere</w:t>
      </w:r>
      <w:proofErr w:type="spellEnd"/>
    </w:p>
    <w:p w:rsidR="00555A92" w:rsidRPr="00555A92" w:rsidRDefault="00555A92" w:rsidP="00555A92">
      <w:pPr>
        <w:spacing w:after="0" w:line="240" w:lineRule="auto"/>
        <w:rPr>
          <w:rFonts w:cs="Arial"/>
          <w:lang w:val="nn-NO"/>
        </w:rPr>
      </w:pPr>
      <w:r w:rsidRPr="00555A92">
        <w:rPr>
          <w:rFonts w:cs="Arial"/>
          <w:color w:val="auto"/>
          <w:lang w:val="nn-NO"/>
        </w:rPr>
        <w:t xml:space="preserve">Ved søknadsfristens utløp </w:t>
      </w:r>
      <w:r w:rsidRPr="00555A92">
        <w:rPr>
          <w:color w:val="auto"/>
          <w:lang w:val="nn-NO"/>
        </w:rPr>
        <w:t xml:space="preserve">…………….. </w:t>
      </w:r>
      <w:r w:rsidRPr="00555A92">
        <w:rPr>
          <w:rFonts w:cs="Arial"/>
          <w:color w:val="auto"/>
          <w:lang w:val="nn-NO"/>
        </w:rPr>
        <w:t xml:space="preserve">hadde det meldt seg …….. </w:t>
      </w:r>
      <w:proofErr w:type="spellStart"/>
      <w:r w:rsidRPr="00555A92">
        <w:rPr>
          <w:rFonts w:cs="Arial"/>
          <w:color w:val="auto"/>
          <w:lang w:val="nn-NO"/>
        </w:rPr>
        <w:t>søkere</w:t>
      </w:r>
      <w:proofErr w:type="spellEnd"/>
      <w:r w:rsidRPr="00555A92">
        <w:rPr>
          <w:rFonts w:cs="Arial"/>
          <w:color w:val="auto"/>
          <w:lang w:val="nn-NO"/>
        </w:rPr>
        <w:t xml:space="preserve"> til </w:t>
      </w:r>
      <w:proofErr w:type="spellStart"/>
      <w:r w:rsidRPr="00555A92">
        <w:rPr>
          <w:rFonts w:cs="Arial"/>
          <w:color w:val="auto"/>
          <w:lang w:val="nn-NO"/>
        </w:rPr>
        <w:t>stillingen</w:t>
      </w:r>
      <w:proofErr w:type="spellEnd"/>
      <w:r w:rsidRPr="00555A92">
        <w:rPr>
          <w:rFonts w:cs="Arial"/>
          <w:color w:val="auto"/>
          <w:lang w:val="nn-NO"/>
        </w:rPr>
        <w:t>.</w:t>
      </w:r>
      <w:r w:rsidRPr="00555A92">
        <w:rPr>
          <w:rFonts w:cs="Arial"/>
          <w:lang w:val="nn-NO"/>
        </w:rPr>
        <w:t xml:space="preserve"> </w:t>
      </w:r>
    </w:p>
    <w:p w:rsidR="001B77C7" w:rsidRPr="001B77C7" w:rsidRDefault="001B77C7" w:rsidP="001B77C7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nn-NO"/>
        </w:rPr>
      </w:pPr>
    </w:p>
    <w:p w:rsidR="001B77C7" w:rsidRPr="001B77C7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r w:rsidRPr="001B77C7">
        <w:rPr>
          <w:rFonts w:cs="Arial"/>
          <w:b/>
          <w:color w:val="auto"/>
          <w:lang w:val="nn-NO"/>
        </w:rPr>
        <w:t>Tilgang til søknader m.m.</w:t>
      </w:r>
    </w:p>
    <w:p w:rsidR="001B77C7" w:rsidRPr="001B77C7" w:rsidRDefault="001B77C7" w:rsidP="001B77C7">
      <w:pPr>
        <w:pStyle w:val="Default"/>
        <w:autoSpaceDE/>
        <w:autoSpaceDN/>
        <w:adjustRightInd/>
        <w:rPr>
          <w:color w:val="auto"/>
          <w:sz w:val="22"/>
          <w:szCs w:val="22"/>
        </w:rPr>
      </w:pPr>
      <w:r w:rsidRPr="001B77C7">
        <w:rPr>
          <w:color w:val="auto"/>
          <w:sz w:val="22"/>
          <w:szCs w:val="22"/>
        </w:rPr>
        <w:t xml:space="preserve">Søknader, inklusive utlysningstekst og søkerlister, ligger i UiBs jobbsøkerdatabase,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. Du vil om kort tid få en e-post fra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 med informasjon om hva</w:t>
      </w:r>
      <w:r w:rsidR="00044927">
        <w:rPr>
          <w:color w:val="auto"/>
          <w:sz w:val="22"/>
          <w:szCs w:val="22"/>
        </w:rPr>
        <w:t xml:space="preserve"> du skal gjøre for å få tilgang. Vær oppmerksom på at du må logge deg på første gang innen 24 timer etter at du har mottatt e-posten, dette av sikkerhetshensyn.</w:t>
      </w:r>
    </w:p>
    <w:p w:rsidR="001B77C7" w:rsidRPr="001B77C7" w:rsidRDefault="001B77C7" w:rsidP="001B77C7">
      <w:pPr>
        <w:pStyle w:val="Default"/>
        <w:rPr>
          <w:color w:val="auto"/>
          <w:sz w:val="22"/>
          <w:szCs w:val="22"/>
        </w:rPr>
      </w:pPr>
    </w:p>
    <w:p w:rsidR="001B77C7" w:rsidRPr="00625DBE" w:rsidRDefault="001B77C7" w:rsidP="001B77C7">
      <w:pPr>
        <w:keepNext/>
        <w:spacing w:after="0" w:line="240" w:lineRule="auto"/>
        <w:rPr>
          <w:rFonts w:cs="Arial"/>
          <w:b/>
        </w:rPr>
      </w:pPr>
      <w:r w:rsidRPr="001B77C7">
        <w:rPr>
          <w:rFonts w:cs="Arial"/>
          <w:b/>
          <w:color w:val="auto"/>
        </w:rPr>
        <w:t>Ko</w:t>
      </w:r>
      <w:r w:rsidRPr="00625DBE">
        <w:rPr>
          <w:rFonts w:cs="Arial"/>
          <w:b/>
        </w:rPr>
        <w:t xml:space="preserve">miteens mandat </w:t>
      </w:r>
    </w:p>
    <w:p w:rsidR="00C33070" w:rsidRDefault="001B77C7" w:rsidP="001B77C7">
      <w:pPr>
        <w:spacing w:after="0" w:line="240" w:lineRule="auto"/>
        <w:rPr>
          <w:rFonts w:cs="Arial"/>
        </w:rPr>
      </w:pPr>
      <w:r w:rsidRPr="00625DBE">
        <w:rPr>
          <w:rFonts w:cs="Arial"/>
        </w:rPr>
        <w:t xml:space="preserve">Komiteens mandat fremgår av </w:t>
      </w:r>
      <w:hyperlink r:id="rId11" w:history="1">
        <w:r w:rsidR="00C33070" w:rsidRPr="00C33070">
          <w:rPr>
            <w:rStyle w:val="Hyperlink"/>
            <w:rFonts w:cs="Arial"/>
          </w:rPr>
          <w:t>«</w:t>
        </w:r>
        <w:r w:rsidR="00EF5A0B">
          <w:rPr>
            <w:rStyle w:val="Hyperlink"/>
            <w:rFonts w:cs="Arial"/>
          </w:rPr>
          <w:t>Midlertidige ret</w:t>
        </w:r>
        <w:r w:rsidR="00C33070" w:rsidRPr="00C33070">
          <w:rPr>
            <w:rStyle w:val="Hyperlink"/>
            <w:rFonts w:cs="Arial"/>
          </w:rPr>
          <w:t>ningslinjer for sammensetning og mandag for vurderingskomite til postdoktorstillinger».</w:t>
        </w:r>
      </w:hyperlink>
      <w:r w:rsidR="00C33070">
        <w:rPr>
          <w:rFonts w:cs="Arial"/>
        </w:rPr>
        <w:t xml:space="preserve"> </w:t>
      </w:r>
    </w:p>
    <w:p w:rsidR="00C33070" w:rsidRPr="00625DBE" w:rsidRDefault="00C33070" w:rsidP="001B77C7">
      <w:pPr>
        <w:spacing w:after="0" w:line="240" w:lineRule="auto"/>
        <w:rPr>
          <w:rFonts w:cs="Arial"/>
        </w:rPr>
      </w:pPr>
      <w:bookmarkStart w:id="20" w:name="_GoBack"/>
      <w:bookmarkEnd w:id="20"/>
    </w:p>
    <w:p w:rsidR="0091116B" w:rsidRPr="0091116B" w:rsidRDefault="0091116B" w:rsidP="0091116B">
      <w:pPr>
        <w:pStyle w:val="Heading3"/>
        <w:rPr>
          <w:color w:val="auto"/>
        </w:rPr>
      </w:pPr>
      <w:r w:rsidRPr="0091116B">
        <w:rPr>
          <w:color w:val="auto"/>
        </w:rPr>
        <w:t>Frist for komiteens arbeid</w:t>
      </w:r>
    </w:p>
    <w:p w:rsidR="0091116B" w:rsidRDefault="001B77C7" w:rsidP="0091116B">
      <w:pPr>
        <w:pStyle w:val="Heading3"/>
        <w:keepNext w:val="0"/>
        <w:rPr>
          <w:b w:val="0"/>
        </w:rPr>
      </w:pPr>
      <w:r w:rsidRPr="00625DBE">
        <w:rPr>
          <w:b w:val="0"/>
        </w:rPr>
        <w:t xml:space="preserve">Den sakkyndige bedømmelsen </w:t>
      </w:r>
      <w:r>
        <w:rPr>
          <w:b w:val="0"/>
        </w:rPr>
        <w:t xml:space="preserve">skal </w:t>
      </w:r>
      <w:r w:rsidRPr="00625DBE">
        <w:rPr>
          <w:b w:val="0"/>
        </w:rPr>
        <w:t xml:space="preserve">normalt foreligge innen 3 måneder etter at de oppnevnte har mottatt nødvendig materiale mv. Dersom bedømmelsen ikke kan leveres innen denne fristen, skal dette innberettes til </w:t>
      </w:r>
      <w:r w:rsidRPr="00D01184">
        <w:rPr>
          <w:b w:val="0"/>
          <w:color w:val="auto"/>
        </w:rPr>
        <w:t>fakultetet</w:t>
      </w:r>
      <w:r w:rsidRPr="00625DBE">
        <w:rPr>
          <w:b w:val="0"/>
        </w:rPr>
        <w:t xml:space="preserve"> og begrunnes.</w:t>
      </w:r>
    </w:p>
    <w:p w:rsidR="00BB3F6E" w:rsidRPr="00BB3F6E" w:rsidRDefault="00BB3F6E" w:rsidP="00BB3F6E"/>
    <w:p w:rsidR="00C3073C" w:rsidRPr="00625DBE" w:rsidRDefault="00C3073C" w:rsidP="00C3073C">
      <w:p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K</w:t>
      </w:r>
      <w:r w:rsidRPr="00625DBE">
        <w:rPr>
          <w:rFonts w:cs="Arial"/>
          <w:color w:val="auto"/>
        </w:rPr>
        <w:t xml:space="preserve">omiteens leder </w:t>
      </w:r>
      <w:r>
        <w:rPr>
          <w:rFonts w:cs="Arial"/>
          <w:color w:val="auto"/>
        </w:rPr>
        <w:t xml:space="preserve">kontakter de </w:t>
      </w:r>
      <w:r w:rsidRPr="00625DBE">
        <w:rPr>
          <w:rFonts w:cs="Arial"/>
          <w:color w:val="auto"/>
        </w:rPr>
        <w:t xml:space="preserve">øvrige medlemmene med henblikk på komiteens arbeid. Sakkyndige komiteer samarbeider normalt elektronisk. </w:t>
      </w:r>
    </w:p>
    <w:p w:rsidR="00C3073C" w:rsidRPr="00C3073C" w:rsidRDefault="00C3073C" w:rsidP="00C3073C"/>
    <w:p w:rsidR="0091116B" w:rsidRPr="0091116B" w:rsidRDefault="0091116B" w:rsidP="0091116B">
      <w:pPr>
        <w:pStyle w:val="Heading3"/>
        <w:rPr>
          <w:color w:val="auto"/>
        </w:rPr>
      </w:pPr>
      <w:r w:rsidRPr="0091116B">
        <w:rPr>
          <w:color w:val="auto"/>
        </w:rPr>
        <w:t>Honorar</w:t>
      </w:r>
    </w:p>
    <w:p w:rsidR="0091116B" w:rsidRPr="0091116B" w:rsidRDefault="00F119AE" w:rsidP="0091116B">
      <w:pPr>
        <w:rPr>
          <w:color w:val="auto"/>
        </w:rPr>
      </w:pPr>
      <w:r>
        <w:rPr>
          <w:color w:val="auto"/>
        </w:rPr>
        <w:t xml:space="preserve">Eksterne medlemmer av den sakkyndige </w:t>
      </w:r>
      <w:r w:rsidR="0091116B" w:rsidRPr="00D01184">
        <w:rPr>
          <w:color w:val="auto"/>
        </w:rPr>
        <w:t>komiteen</w:t>
      </w:r>
      <w:r>
        <w:rPr>
          <w:color w:val="auto"/>
        </w:rPr>
        <w:t xml:space="preserve"> </w:t>
      </w:r>
      <w:r w:rsidR="0091116B" w:rsidRPr="00D01184">
        <w:rPr>
          <w:color w:val="auto"/>
        </w:rPr>
        <w:t xml:space="preserve">vil </w:t>
      </w:r>
      <w:r>
        <w:rPr>
          <w:color w:val="auto"/>
        </w:rPr>
        <w:t>f</w:t>
      </w:r>
      <w:r w:rsidR="0091116B" w:rsidRPr="00D01184">
        <w:rPr>
          <w:color w:val="auto"/>
        </w:rPr>
        <w:t>å utbetalt et honorar, som for</w:t>
      </w:r>
      <w:proofErr w:type="gramStart"/>
      <w:r w:rsidR="0091116B" w:rsidRPr="00D01184">
        <w:rPr>
          <w:color w:val="auto"/>
        </w:rPr>
        <w:t xml:space="preserve"> </w:t>
      </w:r>
      <w:r w:rsidR="001B77C7" w:rsidRPr="00D01184">
        <w:rPr>
          <w:color w:val="auto"/>
        </w:rPr>
        <w:t>….</w:t>
      </w:r>
      <w:proofErr w:type="gramEnd"/>
      <w:r w:rsidR="001B77C7" w:rsidRPr="00D01184">
        <w:rPr>
          <w:color w:val="auto"/>
        </w:rPr>
        <w:t>.</w:t>
      </w:r>
      <w:r w:rsidR="0091116B" w:rsidRPr="00D01184">
        <w:rPr>
          <w:color w:val="auto"/>
        </w:rPr>
        <w:t xml:space="preserve"> søkere vil</w:t>
      </w:r>
      <w:r w:rsidR="0091116B" w:rsidRPr="0091116B">
        <w:t xml:space="preserve"> beløpe seg til </w:t>
      </w:r>
      <w:r w:rsidR="0091116B" w:rsidRPr="00FC090B">
        <w:rPr>
          <w:color w:val="auto"/>
        </w:rPr>
        <w:t xml:space="preserve">kr </w:t>
      </w:r>
      <w:r w:rsidR="001B77C7" w:rsidRPr="00FC090B">
        <w:rPr>
          <w:color w:val="auto"/>
        </w:rPr>
        <w:t>…</w:t>
      </w:r>
      <w:proofErr w:type="gramStart"/>
      <w:r w:rsidR="001B77C7" w:rsidRPr="00FC090B">
        <w:rPr>
          <w:color w:val="auto"/>
        </w:rPr>
        <w:t>………….</w:t>
      </w:r>
      <w:proofErr w:type="gramEnd"/>
      <w:r w:rsidR="001B77C7" w:rsidRPr="00FC090B">
        <w:rPr>
          <w:color w:val="auto"/>
        </w:rPr>
        <w:t>.</w:t>
      </w:r>
      <w:r w:rsidR="001B77C7" w:rsidRPr="001B77C7">
        <w:rPr>
          <w:color w:val="auto"/>
        </w:rPr>
        <w:t xml:space="preserve"> </w:t>
      </w:r>
      <w:r>
        <w:rPr>
          <w:color w:val="auto"/>
        </w:rPr>
        <w:t xml:space="preserve">I den forbindelse ber vi om at </w:t>
      </w:r>
      <w:r w:rsidR="00393626">
        <w:rPr>
          <w:color w:val="auto"/>
        </w:rPr>
        <w:t xml:space="preserve">du fyller ut </w:t>
      </w:r>
      <w:r w:rsidR="00C3073C">
        <w:rPr>
          <w:color w:val="auto"/>
        </w:rPr>
        <w:t xml:space="preserve">det </w:t>
      </w:r>
      <w:r w:rsidR="0091116B" w:rsidRPr="0091116B">
        <w:t>vedlagte skatteopplysningsskjemaet</w:t>
      </w:r>
      <w:r w:rsidR="00F9572A">
        <w:t xml:space="preserve">, alternativt </w:t>
      </w:r>
      <w:r w:rsidR="00F9572A" w:rsidRPr="00FE3EDF">
        <w:rPr>
          <w:rFonts w:cs="Arial"/>
          <w:color w:val="auto"/>
        </w:rPr>
        <w:t>skjema for søknad om skattekort for utenlandske</w:t>
      </w:r>
      <w:r w:rsidR="00F9572A" w:rsidRPr="00066D72">
        <w:rPr>
          <w:rFonts w:cs="Arial"/>
        </w:rPr>
        <w:t xml:space="preserve"> borgere</w:t>
      </w:r>
      <w:r w:rsidR="00F9572A">
        <w:rPr>
          <w:rFonts w:cs="Arial"/>
        </w:rPr>
        <w:t xml:space="preserve"> </w:t>
      </w:r>
      <w:proofErr w:type="spellStart"/>
      <w:r w:rsidR="00F9572A">
        <w:rPr>
          <w:rFonts w:cs="Arial"/>
        </w:rPr>
        <w:t>m.v</w:t>
      </w:r>
      <w:proofErr w:type="spellEnd"/>
      <w:r w:rsidR="00F9572A">
        <w:rPr>
          <w:rFonts w:cs="Arial"/>
        </w:rPr>
        <w:t>.</w:t>
      </w:r>
      <w:r w:rsidR="00393626">
        <w:rPr>
          <w:rFonts w:cs="Arial"/>
        </w:rPr>
        <w:t xml:space="preserve"> samt bankopplysningsskjema, og returnerer</w:t>
      </w:r>
      <w:r w:rsidR="00F9572A" w:rsidRPr="00066D72">
        <w:rPr>
          <w:rFonts w:cs="Arial"/>
        </w:rPr>
        <w:t xml:space="preserve"> dem til oss så snart som mulig sammen med en kopi av ditt pass</w:t>
      </w:r>
      <w:r w:rsidR="00F9572A">
        <w:rPr>
          <w:rFonts w:cs="Arial"/>
        </w:rPr>
        <w:t xml:space="preserve"> (</w:t>
      </w:r>
      <w:r w:rsidR="00F9572A" w:rsidRPr="00F9572A">
        <w:rPr>
          <w:rFonts w:cs="Arial"/>
          <w:i/>
          <w:color w:val="FF0000"/>
        </w:rPr>
        <w:t>fyll ut det som passer</w:t>
      </w:r>
      <w:r w:rsidR="00F9572A">
        <w:rPr>
          <w:rFonts w:cs="Arial"/>
        </w:rPr>
        <w:t>)</w:t>
      </w:r>
      <w:r w:rsidR="00F9572A" w:rsidRPr="00066D72">
        <w:rPr>
          <w:rFonts w:cs="Arial"/>
        </w:rPr>
        <w:t xml:space="preserve">. </w:t>
      </w:r>
      <w:r>
        <w:t>Hono</w:t>
      </w:r>
      <w:r w:rsidR="0091116B" w:rsidRPr="0091116B">
        <w:rPr>
          <w:rFonts w:cs="Arial"/>
          <w:color w:val="auto"/>
        </w:rPr>
        <w:t>rar</w:t>
      </w:r>
      <w:r w:rsidR="0091116B" w:rsidRPr="0091116B">
        <w:rPr>
          <w:rFonts w:cs="Arial"/>
        </w:rPr>
        <w:t xml:space="preserve">et blir </w:t>
      </w:r>
      <w:r w:rsidR="0091116B" w:rsidRPr="0091116B">
        <w:rPr>
          <w:rFonts w:cs="Arial"/>
          <w:color w:val="auto"/>
        </w:rPr>
        <w:t>utbetalt etter at komiteens vurdering foreligger.</w:t>
      </w:r>
    </w:p>
    <w:p w:rsidR="0091116B" w:rsidRDefault="0091116B" w:rsidP="0091116B">
      <w:pPr>
        <w:spacing w:after="0" w:line="240" w:lineRule="auto"/>
        <w:rPr>
          <w:rFonts w:cs="Arial"/>
        </w:rPr>
      </w:pPr>
    </w:p>
    <w:p w:rsidR="00C3073C" w:rsidRDefault="00C3073C" w:rsidP="0091116B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spacing w:after="0" w:line="240" w:lineRule="auto"/>
        <w:rPr>
          <w:rFonts w:cs="Arial"/>
        </w:rPr>
      </w:pPr>
      <w:r w:rsidRPr="0091116B">
        <w:rPr>
          <w:rFonts w:cs="Arial"/>
        </w:rPr>
        <w:t>Vennlig hilsen</w:t>
      </w:r>
    </w:p>
    <w:p w:rsidR="0091116B" w:rsidRPr="0091116B" w:rsidRDefault="0091116B" w:rsidP="0091116B">
      <w:pPr>
        <w:spacing w:after="0" w:line="240" w:lineRule="auto"/>
        <w:rPr>
          <w:rFonts w:cs="Arial"/>
        </w:rPr>
      </w:pPr>
    </w:p>
    <w:p w:rsidR="0091116B" w:rsidRDefault="00322B2F" w:rsidP="0091116B">
      <w:pPr>
        <w:spacing w:after="0" w:line="240" w:lineRule="auto"/>
      </w:pPr>
      <w:r>
        <w:t>NN</w:t>
      </w:r>
    </w:p>
    <w:p w:rsidR="0091116B" w:rsidRPr="001B77C7" w:rsidRDefault="00322B2F" w:rsidP="00315C36">
      <w:pPr>
        <w:tabs>
          <w:tab w:val="left" w:pos="5245"/>
        </w:tabs>
        <w:spacing w:after="0" w:line="240" w:lineRule="auto"/>
        <w:rPr>
          <w:rFonts w:cs="Arial"/>
          <w:color w:val="auto"/>
        </w:rPr>
      </w:pPr>
      <w:r>
        <w:t>instituttleder</w:t>
      </w:r>
      <w:r w:rsidR="0091116B">
        <w:rPr>
          <w:rFonts w:cs="Arial"/>
        </w:rPr>
        <w:tab/>
      </w:r>
      <w:r w:rsidR="001B77C7" w:rsidRPr="001B77C7">
        <w:rPr>
          <w:rFonts w:cs="Arial"/>
          <w:color w:val="auto"/>
        </w:rPr>
        <w:t>NN</w:t>
      </w:r>
      <w:r w:rsidR="0091116B" w:rsidRPr="001B77C7">
        <w:rPr>
          <w:rFonts w:cs="Arial"/>
          <w:color w:val="auto"/>
        </w:rPr>
        <w:br/>
      </w:r>
      <w:r w:rsidR="0091116B" w:rsidRPr="001B77C7">
        <w:rPr>
          <w:rFonts w:cs="Arial"/>
          <w:color w:val="auto"/>
        </w:rPr>
        <w:tab/>
      </w:r>
      <w:r w:rsidR="001B77C7" w:rsidRPr="001B77C7">
        <w:rPr>
          <w:rFonts w:cs="Arial"/>
          <w:color w:val="auto"/>
        </w:rPr>
        <w:t>stillingstittel</w:t>
      </w:r>
    </w:p>
    <w:p w:rsidR="0091116B" w:rsidRDefault="0091116B" w:rsidP="0091116B">
      <w:pPr>
        <w:tabs>
          <w:tab w:val="left" w:pos="5670"/>
        </w:tabs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1116B" w:rsidTr="0091116B">
        <w:tc>
          <w:tcPr>
            <w:tcW w:w="9212" w:type="dxa"/>
            <w:hideMark/>
          </w:tcPr>
          <w:p w:rsidR="0091116B" w:rsidRDefault="0091116B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21" w:name="Vedleggstekst"/>
            <w:r>
              <w:rPr>
                <w:i/>
                <w:sz w:val="16"/>
                <w:szCs w:val="16"/>
              </w:rPr>
              <w:t>Dokumentet er elektronisk godkjent og har derfor ingen håndskrevne signaturer</w:t>
            </w:r>
          </w:p>
        </w:tc>
      </w:tr>
    </w:tbl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Pr="0091116B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Vedlegg:</w:t>
      </w:r>
    </w:p>
    <w:p w:rsidR="0091116B" w:rsidRPr="006B5A5F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Skatteopplysningsskjema</w:t>
      </w:r>
    </w:p>
    <w:p w:rsidR="006B5A5F" w:rsidRP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Bankopplysningsskjema</w:t>
      </w:r>
    </w:p>
    <w:p w:rsidR="006B5A5F" w:rsidRP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Søknad om skattekort</w:t>
      </w:r>
    </w:p>
    <w:bookmarkEnd w:id="21"/>
    <w:p w:rsidR="0091116B" w:rsidRDefault="0091116B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Default="008A5592" w:rsidP="0091116B">
      <w:pPr>
        <w:spacing w:after="0" w:line="240" w:lineRule="auto"/>
      </w:pPr>
    </w:p>
    <w:p w:rsidR="008A5592" w:rsidRPr="0091116B" w:rsidRDefault="008A5592" w:rsidP="0091116B">
      <w:pPr>
        <w:spacing w:after="0" w:line="240" w:lineRule="auto"/>
      </w:pPr>
      <w:r>
        <w:t>Oppdatert 20.06.2018</w:t>
      </w:r>
    </w:p>
    <w:sectPr w:rsidR="008A5592" w:rsidRPr="0091116B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3C" w:rsidRDefault="00C3073C">
      <w:r>
        <w:separator/>
      </w:r>
    </w:p>
  </w:endnote>
  <w:endnote w:type="continuationSeparator" w:id="0">
    <w:p w:rsidR="00C3073C" w:rsidRDefault="00C3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2381"/>
      <w:gridCol w:w="1295"/>
      <w:gridCol w:w="1961"/>
      <w:gridCol w:w="2235"/>
    </w:tblGrid>
    <w:tr w:rsidR="00C3073C" w:rsidTr="005D0FAD">
      <w:trPr>
        <w:trHeight w:val="720"/>
      </w:trPr>
      <w:tc>
        <w:tcPr>
          <w:tcW w:w="1701" w:type="dxa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C3073C" w:rsidRPr="00156D89" w:rsidRDefault="00C97CC3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="00C3073C" w:rsidRPr="00156D89">
              <w:rPr>
                <w:rStyle w:val="Hyperlink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link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>
            <w:rPr>
              <w:rFonts w:cs="Arial"/>
              <w:sz w:val="16"/>
              <w:szCs w:val="16"/>
            </w:rPr>
            <w:t>55582062</w:t>
          </w:r>
          <w:bookmarkEnd w:id="2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>
            <w:rPr>
              <w:rFonts w:cs="Arial"/>
              <w:sz w:val="16"/>
              <w:szCs w:val="16"/>
            </w:rPr>
            <w:t>55589666</w:t>
          </w:r>
          <w:bookmarkEnd w:id="3"/>
        </w:p>
        <w:p w:rsidR="00C3073C" w:rsidRPr="00156D89" w:rsidRDefault="00C3073C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C3073C" w:rsidRPr="00156D89" w:rsidRDefault="00C3073C" w:rsidP="00A3581F">
          <w:pPr>
            <w:pStyle w:val="EnvelopeReturn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C3073C" w:rsidRPr="00156D89" w:rsidRDefault="00C3073C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C3073C" w:rsidRPr="00156D89" w:rsidRDefault="00C3073C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C3073C" w:rsidRPr="00156D89" w:rsidRDefault="00C3073C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8"/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C3073C" w:rsidRPr="00156D89" w:rsidRDefault="00C3073C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C3073C" w:rsidRPr="00156D89" w:rsidRDefault="00A034B1" w:rsidP="00C030F2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…………………</w:t>
          </w:r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9" w:name="SAKSBEHTLF"/>
          <w:proofErr w:type="gramStart"/>
          <w:r>
            <w:rPr>
              <w:sz w:val="16"/>
              <w:szCs w:val="16"/>
            </w:rPr>
            <w:t>5558</w:t>
          </w:r>
          <w:bookmarkEnd w:id="9"/>
          <w:r w:rsidR="00A034B1">
            <w:rPr>
              <w:sz w:val="16"/>
              <w:szCs w:val="16"/>
            </w:rPr>
            <w:t>…</w:t>
          </w:r>
          <w:proofErr w:type="gramEnd"/>
          <w:r w:rsidR="00A034B1">
            <w:rPr>
              <w:sz w:val="16"/>
              <w:szCs w:val="16"/>
            </w:rPr>
            <w:t>….</w:t>
          </w:r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MOBIL"/>
          <w:bookmarkEnd w:id="10"/>
        </w:p>
      </w:tc>
    </w:tr>
  </w:tbl>
  <w:p w:rsidR="00C3073C" w:rsidRPr="00D834E8" w:rsidRDefault="00C3073C" w:rsidP="00372C2D">
    <w:pPr>
      <w:pStyle w:val="Fortekstliten"/>
      <w:tabs>
        <w:tab w:val="left" w:pos="8768"/>
        <w:tab w:val="right" w:pos="9638"/>
      </w:tabs>
      <w:jc w:val="right"/>
      <w:rPr>
        <w:szCs w:val="16"/>
      </w:rPr>
    </w:pPr>
    <w:r>
      <w:rPr>
        <w:snapToGrid w:val="0"/>
        <w:szCs w:val="16"/>
      </w:rPr>
      <w:t xml:space="preserve">side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 w:rsidR="00C97CC3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av </w:t>
    </w:r>
    <w:r>
      <w:rPr>
        <w:szCs w:val="16"/>
      </w:rPr>
      <w:fldChar w:fldCharType="begin"/>
    </w:r>
    <w:r>
      <w:rPr>
        <w:szCs w:val="16"/>
      </w:rPr>
      <w:instrText xml:space="preserve"> NUMPAGES   \* MERGEFORMAT </w:instrText>
    </w:r>
    <w:r>
      <w:rPr>
        <w:szCs w:val="16"/>
      </w:rPr>
      <w:fldChar w:fldCharType="separate"/>
    </w:r>
    <w:r w:rsidR="00C97CC3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3C" w:rsidRDefault="00C3073C">
      <w:r>
        <w:separator/>
      </w:r>
    </w:p>
  </w:footnote>
  <w:footnote w:type="continuationSeparator" w:id="0">
    <w:p w:rsidR="00C3073C" w:rsidRDefault="00C3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00054B" w:rsidRDefault="00C3073C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C97CC3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C97CC3">
      <w:rPr>
        <w:noProof/>
        <w:szCs w:val="16"/>
      </w:rPr>
      <w:t>2</w:t>
    </w:r>
    <w:r w:rsidRPr="0000054B">
      <w:rPr>
        <w:szCs w:val="16"/>
      </w:rPr>
      <w:fldChar w:fldCharType="end"/>
    </w: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7A3D95" w:rsidRDefault="00C3073C" w:rsidP="00322B2F">
    <w:pPr>
      <w:pStyle w:val="Heading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FC090B">
      <w:rPr>
        <w:noProof/>
        <w:sz w:val="18"/>
        <w:szCs w:val="18"/>
      </w:rPr>
      <w:t>Oppnevningsbrev-forslag.docx</w:t>
    </w:r>
    <w:r>
      <w:rPr>
        <w:sz w:val="18"/>
        <w:szCs w:val="18"/>
      </w:rPr>
      <w:fldChar w:fldCharType="end"/>
    </w:r>
  </w:p>
  <w:p w:rsidR="00C3073C" w:rsidRDefault="00C3073C" w:rsidP="00713936">
    <w:pPr>
      <w:pStyle w:val="UiB"/>
    </w:pPr>
    <w:r>
      <w:t>UNIVERSITETET I BERGEN</w:t>
    </w:r>
  </w:p>
  <w:p w:rsidR="00C3073C" w:rsidRDefault="00C3073C" w:rsidP="00322B2F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C3073C" w:rsidRPr="00EA02DA" w:rsidRDefault="00C3073C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E5"/>
    <w:rsid w:val="0000054B"/>
    <w:rsid w:val="00022C79"/>
    <w:rsid w:val="0002406B"/>
    <w:rsid w:val="00024779"/>
    <w:rsid w:val="00041DBB"/>
    <w:rsid w:val="0004292F"/>
    <w:rsid w:val="00044927"/>
    <w:rsid w:val="00044E28"/>
    <w:rsid w:val="00046667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87D"/>
    <w:rsid w:val="00120BF1"/>
    <w:rsid w:val="00132EA6"/>
    <w:rsid w:val="00137926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B77C7"/>
    <w:rsid w:val="001C1F2B"/>
    <w:rsid w:val="001C64F5"/>
    <w:rsid w:val="001D026F"/>
    <w:rsid w:val="001D050B"/>
    <w:rsid w:val="001E7A60"/>
    <w:rsid w:val="001F264B"/>
    <w:rsid w:val="001F46A4"/>
    <w:rsid w:val="001F5E96"/>
    <w:rsid w:val="00205BAF"/>
    <w:rsid w:val="00212602"/>
    <w:rsid w:val="002169CC"/>
    <w:rsid w:val="00225DAD"/>
    <w:rsid w:val="00230387"/>
    <w:rsid w:val="0023364C"/>
    <w:rsid w:val="00233AA3"/>
    <w:rsid w:val="00240D57"/>
    <w:rsid w:val="00244C12"/>
    <w:rsid w:val="002459E5"/>
    <w:rsid w:val="00250DCE"/>
    <w:rsid w:val="0025670F"/>
    <w:rsid w:val="0026471C"/>
    <w:rsid w:val="002653A0"/>
    <w:rsid w:val="00275A2A"/>
    <w:rsid w:val="002A7FD8"/>
    <w:rsid w:val="002B0C8C"/>
    <w:rsid w:val="002B5079"/>
    <w:rsid w:val="002E6AB2"/>
    <w:rsid w:val="002F6FB4"/>
    <w:rsid w:val="00300F02"/>
    <w:rsid w:val="00304EB9"/>
    <w:rsid w:val="003109C5"/>
    <w:rsid w:val="00315C36"/>
    <w:rsid w:val="00322979"/>
    <w:rsid w:val="00322B2F"/>
    <w:rsid w:val="00323C65"/>
    <w:rsid w:val="00341C6E"/>
    <w:rsid w:val="00344BF0"/>
    <w:rsid w:val="00352135"/>
    <w:rsid w:val="00361826"/>
    <w:rsid w:val="00372C2D"/>
    <w:rsid w:val="00373915"/>
    <w:rsid w:val="00391DEA"/>
    <w:rsid w:val="00393626"/>
    <w:rsid w:val="00394EDA"/>
    <w:rsid w:val="003B185D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4FAA"/>
    <w:rsid w:val="0042504D"/>
    <w:rsid w:val="00427E3B"/>
    <w:rsid w:val="00461C1F"/>
    <w:rsid w:val="00462BC5"/>
    <w:rsid w:val="004702BF"/>
    <w:rsid w:val="004866AB"/>
    <w:rsid w:val="00490DB5"/>
    <w:rsid w:val="00493F18"/>
    <w:rsid w:val="00497312"/>
    <w:rsid w:val="004979A8"/>
    <w:rsid w:val="00506F00"/>
    <w:rsid w:val="00520598"/>
    <w:rsid w:val="00520B8B"/>
    <w:rsid w:val="00523D27"/>
    <w:rsid w:val="0053155A"/>
    <w:rsid w:val="00532888"/>
    <w:rsid w:val="00535889"/>
    <w:rsid w:val="00555A92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C542D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35A7C"/>
    <w:rsid w:val="00641F2C"/>
    <w:rsid w:val="00642FC1"/>
    <w:rsid w:val="00654A83"/>
    <w:rsid w:val="00656299"/>
    <w:rsid w:val="00663F78"/>
    <w:rsid w:val="00665F31"/>
    <w:rsid w:val="006664E6"/>
    <w:rsid w:val="006A243C"/>
    <w:rsid w:val="006B1C83"/>
    <w:rsid w:val="006B25B8"/>
    <w:rsid w:val="006B5A5F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479AB"/>
    <w:rsid w:val="0079011F"/>
    <w:rsid w:val="007944AD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8044EF"/>
    <w:rsid w:val="00811088"/>
    <w:rsid w:val="00812601"/>
    <w:rsid w:val="008144B1"/>
    <w:rsid w:val="00835CEE"/>
    <w:rsid w:val="00845721"/>
    <w:rsid w:val="0085733A"/>
    <w:rsid w:val="0086794C"/>
    <w:rsid w:val="00867FAA"/>
    <w:rsid w:val="00871C3B"/>
    <w:rsid w:val="0087715A"/>
    <w:rsid w:val="00880069"/>
    <w:rsid w:val="008A06D7"/>
    <w:rsid w:val="008A0700"/>
    <w:rsid w:val="008A1479"/>
    <w:rsid w:val="008A3693"/>
    <w:rsid w:val="008A5592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04E87"/>
    <w:rsid w:val="0091116B"/>
    <w:rsid w:val="00920BE8"/>
    <w:rsid w:val="009322C2"/>
    <w:rsid w:val="0093571B"/>
    <w:rsid w:val="009376EF"/>
    <w:rsid w:val="0095080E"/>
    <w:rsid w:val="00961A99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34B1"/>
    <w:rsid w:val="00A047F5"/>
    <w:rsid w:val="00A076A6"/>
    <w:rsid w:val="00A128D9"/>
    <w:rsid w:val="00A233CE"/>
    <w:rsid w:val="00A26155"/>
    <w:rsid w:val="00A26EFF"/>
    <w:rsid w:val="00A3581F"/>
    <w:rsid w:val="00A35F40"/>
    <w:rsid w:val="00A41ECE"/>
    <w:rsid w:val="00A4564E"/>
    <w:rsid w:val="00A50A45"/>
    <w:rsid w:val="00A5651D"/>
    <w:rsid w:val="00A6173C"/>
    <w:rsid w:val="00A7188D"/>
    <w:rsid w:val="00A72DF1"/>
    <w:rsid w:val="00A73A98"/>
    <w:rsid w:val="00A7429F"/>
    <w:rsid w:val="00A7719F"/>
    <w:rsid w:val="00A869AC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01DEF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3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073C"/>
    <w:rsid w:val="00C3103F"/>
    <w:rsid w:val="00C33070"/>
    <w:rsid w:val="00C572D9"/>
    <w:rsid w:val="00C620DA"/>
    <w:rsid w:val="00C63E09"/>
    <w:rsid w:val="00C678EA"/>
    <w:rsid w:val="00C70456"/>
    <w:rsid w:val="00C814E8"/>
    <w:rsid w:val="00C81C00"/>
    <w:rsid w:val="00C8332C"/>
    <w:rsid w:val="00C93516"/>
    <w:rsid w:val="00C97CC3"/>
    <w:rsid w:val="00CA11D3"/>
    <w:rsid w:val="00CA1AFF"/>
    <w:rsid w:val="00CA40C4"/>
    <w:rsid w:val="00CD1E51"/>
    <w:rsid w:val="00CE06E1"/>
    <w:rsid w:val="00CE2BE7"/>
    <w:rsid w:val="00CE2D04"/>
    <w:rsid w:val="00CE5A8E"/>
    <w:rsid w:val="00D00A8E"/>
    <w:rsid w:val="00D01184"/>
    <w:rsid w:val="00D0293E"/>
    <w:rsid w:val="00D22320"/>
    <w:rsid w:val="00D36677"/>
    <w:rsid w:val="00D41602"/>
    <w:rsid w:val="00D519F9"/>
    <w:rsid w:val="00D54090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851"/>
    <w:rsid w:val="00EB5437"/>
    <w:rsid w:val="00ED005A"/>
    <w:rsid w:val="00EE5A17"/>
    <w:rsid w:val="00EE73FF"/>
    <w:rsid w:val="00EE7938"/>
    <w:rsid w:val="00EF5A0B"/>
    <w:rsid w:val="00EF7576"/>
    <w:rsid w:val="00F119AE"/>
    <w:rsid w:val="00F12277"/>
    <w:rsid w:val="00F13CB8"/>
    <w:rsid w:val="00F1521B"/>
    <w:rsid w:val="00F24D0E"/>
    <w:rsid w:val="00F36AD5"/>
    <w:rsid w:val="00F40082"/>
    <w:rsid w:val="00F50B92"/>
    <w:rsid w:val="00F54D34"/>
    <w:rsid w:val="00F62057"/>
    <w:rsid w:val="00F63563"/>
    <w:rsid w:val="00F6371E"/>
    <w:rsid w:val="00F75DF9"/>
    <w:rsid w:val="00F818BA"/>
    <w:rsid w:val="00F8291E"/>
    <w:rsid w:val="00F87F14"/>
    <w:rsid w:val="00F92294"/>
    <w:rsid w:val="00F927E3"/>
    <w:rsid w:val="00F9572A"/>
    <w:rsid w:val="00FA067D"/>
    <w:rsid w:val="00FA7ADB"/>
    <w:rsid w:val="00FC00B5"/>
    <w:rsid w:val="00FC090B"/>
    <w:rsid w:val="00FC451C"/>
    <w:rsid w:val="00FD25DE"/>
    <w:rsid w:val="00FE4D97"/>
    <w:rsid w:val="00FF2DBE"/>
    <w:rsid w:val="00FF3260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74AC8C7"/>
  <w15:docId w15:val="{62159248-3F42-4658-8677-B7963A6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mt">
    <w:name w:val="mt"/>
    <w:basedOn w:val="DefaultParagraphFont"/>
    <w:rsid w:val="001742C0"/>
  </w:style>
  <w:style w:type="character" w:customStyle="1" w:styleId="Heading3Char">
    <w:name w:val="Heading 3 Char"/>
    <w:link w:val="Heading3"/>
    <w:rsid w:val="005C542D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uiPriority w:val="20"/>
    <w:qFormat/>
    <w:rsid w:val="005C542D"/>
    <w:rPr>
      <w:b/>
      <w:bCs/>
      <w:i w:val="0"/>
      <w:iCs w:val="0"/>
    </w:rPr>
  </w:style>
  <w:style w:type="character" w:customStyle="1" w:styleId="st">
    <w:name w:val="st"/>
    <w:rsid w:val="005C542D"/>
  </w:style>
  <w:style w:type="paragraph" w:customStyle="1" w:styleId="Default">
    <w:name w:val="Default"/>
    <w:rsid w:val="005C5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95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ib.no/matnat/images/3/3c/Midlertidige_retningslinjer_for_vurderingskomiteer_til_postdoktorstillinger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2021-C033-4F5B-8859-44C2BA85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A0A04A44.dotm</Template>
  <TotalTime>1</TotalTime>
  <Pages>2</Pages>
  <Words>329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2572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Lindtner</dc:creator>
  <cp:lastModifiedBy>Kristine Kleppan Blikra</cp:lastModifiedBy>
  <cp:revision>5</cp:revision>
  <cp:lastPrinted>2016-05-31T11:31:00Z</cp:lastPrinted>
  <dcterms:created xsi:type="dcterms:W3CDTF">2018-06-15T13:08:00Z</dcterms:created>
  <dcterms:modified xsi:type="dcterms:W3CDTF">2018-06-20T06:15:00Z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https%3a%2f%2fuib.ephorte.uninett.no%2fePhorteWeb%2fshared%2faspx%2fdefault%2fdetails.aspx%3ff%3dViewDB%26DL_JPID_JP%3d598738%26DB_DOKID%3d853942%26SubElGroup%3d205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%5c%5cskuld%5chome%5caevbs%5cephorte%5c715283.DOC</vt:lpwstr>
  </property>
  <property fmtid="{D5CDD505-2E9C-101B-9397-08002B2CF9AE}" pid="13" name="LinkId">
    <vt:i4>598738</vt:i4>
  </property>
</Properties>
</file>