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AC" w:rsidRPr="004656D2" w:rsidRDefault="007C5DAC" w:rsidP="007C5DAC">
      <w:pPr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4656D2">
        <w:rPr>
          <w:rFonts w:ascii="Arial" w:hAnsi="Arial" w:cs="Arial"/>
          <w:b/>
          <w:bCs/>
          <w:sz w:val="28"/>
          <w:szCs w:val="28"/>
          <w:u w:val="single"/>
        </w:rPr>
        <w:t>Stillingsomtale</w:t>
      </w:r>
    </w:p>
    <w:p w:rsidR="00CA080D" w:rsidRPr="004656D2" w:rsidRDefault="002D38C8" w:rsidP="007C5DAC">
      <w:pPr>
        <w:spacing w:after="0"/>
        <w:rPr>
          <w:rFonts w:ascii="Arial" w:hAnsi="Arial" w:cs="Arial"/>
        </w:rPr>
      </w:pPr>
      <w:r w:rsidRPr="004656D2">
        <w:rPr>
          <w:rFonts w:ascii="Arial" w:hAnsi="Arial" w:cs="Arial"/>
          <w:b/>
          <w:bCs/>
        </w:rPr>
        <w:t>F</w:t>
      </w:r>
      <w:r w:rsidR="004656D2">
        <w:rPr>
          <w:rFonts w:ascii="Arial" w:hAnsi="Arial" w:cs="Arial"/>
          <w:b/>
          <w:bCs/>
        </w:rPr>
        <w:t>orsker</w:t>
      </w:r>
      <w:r w:rsidR="00EC6C7B" w:rsidRPr="004656D2">
        <w:rPr>
          <w:rFonts w:ascii="Arial" w:hAnsi="Arial" w:cs="Arial"/>
          <w:b/>
          <w:bCs/>
        </w:rPr>
        <w:t xml:space="preserve"> i ….. ved …..</w:t>
      </w:r>
      <w:r w:rsidR="00F61B6C" w:rsidRPr="004656D2">
        <w:rPr>
          <w:rFonts w:ascii="Arial" w:hAnsi="Arial" w:cs="Arial"/>
          <w:b/>
          <w:bCs/>
        </w:rPr>
        <w:t xml:space="preserve"> </w:t>
      </w:r>
      <w:r w:rsidR="00CA080D" w:rsidRPr="004656D2">
        <w:rPr>
          <w:rFonts w:ascii="Arial" w:hAnsi="Arial" w:cs="Arial"/>
          <w:b/>
          <w:bCs/>
        </w:rPr>
        <w:t xml:space="preserve"> </w:t>
      </w:r>
    </w:p>
    <w:p w:rsidR="00CA080D" w:rsidRPr="004656D2" w:rsidRDefault="00CA080D" w:rsidP="00CA080D">
      <w:pPr>
        <w:rPr>
          <w:rFonts w:ascii="Arial" w:hAnsi="Arial" w:cs="Arial"/>
        </w:rPr>
      </w:pPr>
      <w:r w:rsidRPr="004656D2">
        <w:rPr>
          <w:rFonts w:ascii="Arial" w:hAnsi="Arial" w:cs="Arial"/>
        </w:rPr>
        <w:t xml:space="preserve">Stillingen </w:t>
      </w:r>
      <w:r w:rsidR="004656D2" w:rsidRPr="004656D2">
        <w:rPr>
          <w:rFonts w:ascii="Arial" w:hAnsi="Arial" w:cs="Arial"/>
        </w:rPr>
        <w:t xml:space="preserve">er finansiert av eksterne midler. Ved oppstart er stillingen finansiert av prosjektet… </w:t>
      </w:r>
      <w:r w:rsidRPr="004656D2">
        <w:rPr>
          <w:rFonts w:ascii="Arial" w:hAnsi="Arial" w:cs="Arial"/>
        </w:rPr>
        <w:t xml:space="preserve"> </w:t>
      </w:r>
    </w:p>
    <w:p w:rsidR="00CA080D" w:rsidRPr="004656D2" w:rsidRDefault="00A53E89" w:rsidP="007C5DAC">
      <w:pPr>
        <w:spacing w:after="0"/>
        <w:rPr>
          <w:rFonts w:ascii="Arial" w:hAnsi="Arial" w:cs="Arial"/>
        </w:rPr>
      </w:pPr>
      <w:r w:rsidRPr="004656D2">
        <w:rPr>
          <w:rFonts w:ascii="Arial" w:hAnsi="Arial" w:cs="Arial"/>
          <w:b/>
          <w:bCs/>
        </w:rPr>
        <w:t>Forskningsområde</w:t>
      </w:r>
      <w:r w:rsidR="007C5DAC" w:rsidRPr="004656D2">
        <w:rPr>
          <w:rFonts w:ascii="Arial" w:hAnsi="Arial" w:cs="Arial"/>
          <w:b/>
          <w:bCs/>
        </w:rPr>
        <w:t>/</w:t>
      </w:r>
      <w:r w:rsidRPr="004656D2">
        <w:rPr>
          <w:rFonts w:ascii="Arial" w:hAnsi="Arial" w:cs="Arial"/>
          <w:b/>
          <w:bCs/>
        </w:rPr>
        <w:t>arbeidsoppgaver</w:t>
      </w:r>
      <w:r w:rsidR="00CA080D" w:rsidRPr="004656D2">
        <w:rPr>
          <w:rFonts w:ascii="Arial" w:hAnsi="Arial" w:cs="Arial"/>
          <w:b/>
          <w:bCs/>
        </w:rPr>
        <w:t xml:space="preserve"> i stillingen </w:t>
      </w:r>
      <w:r w:rsidR="00EC6C7B" w:rsidRPr="004656D2">
        <w:rPr>
          <w:rFonts w:ascii="Arial" w:hAnsi="Arial" w:cs="Arial"/>
          <w:b/>
          <w:bCs/>
        </w:rPr>
        <w:t>(fra prosjektbeskrivelse)</w:t>
      </w:r>
    </w:p>
    <w:p w:rsidR="00CA080D" w:rsidRPr="004656D2" w:rsidRDefault="00A53E89" w:rsidP="00CA080D">
      <w:pPr>
        <w:rPr>
          <w:rFonts w:ascii="Arial" w:hAnsi="Arial" w:cs="Arial"/>
        </w:rPr>
      </w:pPr>
      <w:r w:rsidRPr="004656D2">
        <w:rPr>
          <w:rFonts w:ascii="Arial" w:hAnsi="Arial" w:cs="Arial"/>
        </w:rPr>
        <w:t xml:space="preserve">(kort om prosjekt) </w:t>
      </w:r>
    </w:p>
    <w:p w:rsidR="00A53E89" w:rsidRPr="004656D2" w:rsidRDefault="00A53E89" w:rsidP="00CA080D">
      <w:pPr>
        <w:rPr>
          <w:rFonts w:ascii="Arial" w:hAnsi="Arial" w:cs="Arial"/>
        </w:rPr>
      </w:pPr>
      <w:r w:rsidRPr="004656D2">
        <w:rPr>
          <w:rFonts w:ascii="Arial" w:hAnsi="Arial" w:cs="Arial"/>
        </w:rPr>
        <w:t>(beskrivelse av arbeidsoppgaver)</w:t>
      </w:r>
    </w:p>
    <w:p w:rsidR="002D38C8" w:rsidRDefault="002D38C8" w:rsidP="00CA080D"/>
    <w:p w:rsidR="002D38C8" w:rsidRPr="004656D2" w:rsidRDefault="002D38C8" w:rsidP="002D38C8">
      <w:pPr>
        <w:spacing w:after="0"/>
        <w:rPr>
          <w:rFonts w:ascii="Arial" w:hAnsi="Arial" w:cs="Arial"/>
          <w:b/>
        </w:rPr>
      </w:pPr>
      <w:r w:rsidRPr="004656D2">
        <w:rPr>
          <w:rFonts w:ascii="Arial" w:hAnsi="Arial" w:cs="Arial"/>
          <w:b/>
        </w:rPr>
        <w:t>Det er lagt til grunn følgende premisser for stillingen:</w:t>
      </w:r>
    </w:p>
    <w:p w:rsidR="002D38C8" w:rsidRDefault="002D38C8" w:rsidP="002D38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38C8">
        <w:rPr>
          <w:rFonts w:ascii="Arial" w:hAnsi="Arial" w:cs="Arial"/>
        </w:rPr>
        <w:t>Forskeren skal være medlem i forskningsgrupp</w:t>
      </w:r>
      <w:r w:rsidR="004656D2">
        <w:rPr>
          <w:rFonts w:ascii="Arial" w:hAnsi="Arial" w:cs="Arial"/>
        </w:rPr>
        <w:t>en som fagfeltet hører innunder</w:t>
      </w:r>
    </w:p>
    <w:p w:rsidR="002D38C8" w:rsidRDefault="002D38C8" w:rsidP="002D38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38C8">
        <w:rPr>
          <w:rFonts w:ascii="Arial" w:hAnsi="Arial" w:cs="Arial"/>
        </w:rPr>
        <w:t>Lønnsutgiftene ska</w:t>
      </w:r>
      <w:r>
        <w:rPr>
          <w:rFonts w:ascii="Arial" w:hAnsi="Arial" w:cs="Arial"/>
        </w:rPr>
        <w:t>l være 100 % eksterntfinansiert</w:t>
      </w:r>
    </w:p>
    <w:p w:rsidR="002D38C8" w:rsidRPr="002D38C8" w:rsidRDefault="002D38C8" w:rsidP="002D38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Forskeren skal</w:t>
      </w:r>
      <w:r w:rsidRPr="002D38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aktivt </w:t>
      </w:r>
      <w:r w:rsidRPr="002D38C8">
        <w:rPr>
          <w:rFonts w:ascii="Arial" w:hAnsi="Arial" w:cs="Arial"/>
        </w:rPr>
        <w:t>bidra til å innhente eksterne prosjektmidler til fagmiljøet, til</w:t>
      </w:r>
    </w:p>
    <w:p w:rsidR="002D38C8" w:rsidRDefault="002D38C8" w:rsidP="002D38C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både seg selv og andre, fra NFR, EU og andre kilder</w:t>
      </w:r>
    </w:p>
    <w:p w:rsidR="002D38C8" w:rsidRPr="002D38C8" w:rsidRDefault="002D38C8" w:rsidP="002D38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38C8">
        <w:rPr>
          <w:rFonts w:ascii="Arial" w:hAnsi="Arial" w:cs="Arial"/>
        </w:rPr>
        <w:t>Forskeren forventes å ha sin forskningsaktivitet finansiert av prosjektene forskeren og</w:t>
      </w:r>
    </w:p>
    <w:p w:rsidR="002D38C8" w:rsidRDefault="002D38C8" w:rsidP="002D38C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forskningsgruppen rundt forskeren arbeider med</w:t>
      </w:r>
    </w:p>
    <w:p w:rsidR="002D38C8" w:rsidRDefault="002D38C8" w:rsidP="002D38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38C8">
        <w:rPr>
          <w:rFonts w:ascii="Arial" w:hAnsi="Arial" w:cs="Arial"/>
        </w:rPr>
        <w:t>Instituttleder kan pålegge forskeren arbeid inn mo</w:t>
      </w:r>
      <w:r>
        <w:rPr>
          <w:rFonts w:ascii="Arial" w:hAnsi="Arial" w:cs="Arial"/>
        </w:rPr>
        <w:t>t bestemte forskningsprosjekter</w:t>
      </w:r>
    </w:p>
    <w:p w:rsidR="002D38C8" w:rsidRPr="004656D2" w:rsidRDefault="004656D2" w:rsidP="004656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Forskeren kan </w:t>
      </w:r>
      <w:r w:rsidR="002D38C8" w:rsidRPr="002D38C8">
        <w:rPr>
          <w:rFonts w:ascii="Arial" w:hAnsi="Arial" w:cs="Arial"/>
        </w:rPr>
        <w:t>inneha verv, delta i komiteer,</w:t>
      </w:r>
      <w:r>
        <w:rPr>
          <w:rFonts w:ascii="Arial" w:hAnsi="Arial" w:cs="Arial"/>
        </w:rPr>
        <w:t xml:space="preserve"> </w:t>
      </w:r>
      <w:r w:rsidR="002D38C8" w:rsidRPr="004656D2">
        <w:rPr>
          <w:rFonts w:ascii="Arial" w:hAnsi="Arial" w:cs="Arial"/>
        </w:rPr>
        <w:t>utvalg m.m. innen UiB</w:t>
      </w:r>
    </w:p>
    <w:p w:rsidR="002D38C8" w:rsidRPr="002D38C8" w:rsidRDefault="002D38C8" w:rsidP="002D38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38C8">
        <w:rPr>
          <w:rFonts w:ascii="Arial" w:hAnsi="Arial" w:cs="Arial"/>
        </w:rPr>
        <w:t>Forskeren har ikke undervisningsplikt, men forventes å veilede master- og ph.d.-</w:t>
      </w:r>
    </w:p>
    <w:p w:rsidR="002D38C8" w:rsidRDefault="002D38C8" w:rsidP="002D38C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studenter i den grad dette inngår som en naturlig del av forskningsaktiviteten i</w:t>
      </w:r>
    </w:p>
    <w:p w:rsidR="002D38C8" w:rsidRDefault="002D38C8" w:rsidP="002D38C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forskningsgruppen</w:t>
      </w:r>
    </w:p>
    <w:p w:rsidR="002D38C8" w:rsidRDefault="002D38C8" w:rsidP="002D38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38C8">
        <w:rPr>
          <w:rFonts w:ascii="Arial" w:hAnsi="Arial" w:cs="Arial"/>
        </w:rPr>
        <w:t>Forskeren kan søke kompetanseoppryk</w:t>
      </w:r>
      <w:r>
        <w:rPr>
          <w:rFonts w:ascii="Arial" w:hAnsi="Arial" w:cs="Arial"/>
        </w:rPr>
        <w:t>k etter reglementet for opprykk</w:t>
      </w:r>
    </w:p>
    <w:p w:rsidR="002D38C8" w:rsidRPr="002D38C8" w:rsidRDefault="002D38C8" w:rsidP="002D38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38C8">
        <w:rPr>
          <w:rFonts w:ascii="Arial" w:hAnsi="Arial" w:cs="Arial"/>
        </w:rPr>
        <w:t>Grunnlaget for stillingen opphører dersom prosjektfinansieringen opphører, og ny lov</w:t>
      </w:r>
    </w:p>
    <w:p w:rsidR="002D38C8" w:rsidRPr="002D38C8" w:rsidRDefault="002D38C8" w:rsidP="002D38C8">
      <w:pPr>
        <w:ind w:firstLine="708"/>
        <w:rPr>
          <w:b/>
        </w:rPr>
      </w:pPr>
      <w:r>
        <w:rPr>
          <w:rFonts w:ascii="Arial" w:hAnsi="Arial" w:cs="Arial"/>
        </w:rPr>
        <w:t>om statens ansatte mv. om oppsigelse og fortrinnsrett vil gjøres gjeldende</w:t>
      </w:r>
      <w:r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</w:rPr>
        <w:t>.</w:t>
      </w:r>
    </w:p>
    <w:p w:rsidR="00A53E89" w:rsidRDefault="00A53E89" w:rsidP="007C5DAC">
      <w:pPr>
        <w:spacing w:after="0"/>
      </w:pPr>
    </w:p>
    <w:p w:rsidR="00CA080D" w:rsidRPr="004656D2" w:rsidRDefault="00593CA2" w:rsidP="007C5DAC">
      <w:pPr>
        <w:spacing w:after="0"/>
        <w:rPr>
          <w:rFonts w:ascii="Arial" w:hAnsi="Arial" w:cs="Arial"/>
          <w:b/>
          <w:bCs/>
        </w:rPr>
      </w:pPr>
      <w:r w:rsidRPr="004656D2">
        <w:rPr>
          <w:rFonts w:ascii="Arial" w:hAnsi="Arial" w:cs="Arial"/>
          <w:b/>
          <w:bCs/>
        </w:rPr>
        <w:t>Kvalifikasjoner og egenskaper</w:t>
      </w:r>
      <w:r w:rsidR="007C5DAC" w:rsidRPr="004656D2">
        <w:rPr>
          <w:rFonts w:ascii="Arial" w:hAnsi="Arial" w:cs="Arial"/>
          <w:b/>
          <w:bCs/>
        </w:rPr>
        <w:t>:</w:t>
      </w:r>
      <w:r w:rsidR="00CA080D" w:rsidRPr="004656D2">
        <w:rPr>
          <w:rFonts w:ascii="Arial" w:hAnsi="Arial" w:cs="Arial"/>
          <w:b/>
          <w:bCs/>
        </w:rPr>
        <w:t xml:space="preserve"> </w:t>
      </w:r>
    </w:p>
    <w:p w:rsidR="00593CA2" w:rsidRPr="004656D2" w:rsidRDefault="007C5DAC" w:rsidP="004656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56D2">
        <w:rPr>
          <w:rFonts w:ascii="Arial" w:hAnsi="Arial" w:cs="Arial"/>
        </w:rPr>
        <w:t xml:space="preserve">Oppnådd </w:t>
      </w:r>
      <w:r w:rsidR="00593CA2" w:rsidRPr="004656D2">
        <w:rPr>
          <w:rFonts w:ascii="Arial" w:hAnsi="Arial" w:cs="Arial"/>
        </w:rPr>
        <w:t xml:space="preserve">doktorgrad innen fagområdet </w:t>
      </w:r>
      <w:r w:rsidRPr="004656D2">
        <w:rPr>
          <w:rFonts w:ascii="Arial" w:hAnsi="Arial" w:cs="Arial"/>
        </w:rPr>
        <w:t>……</w:t>
      </w:r>
    </w:p>
    <w:p w:rsidR="00593CA2" w:rsidRPr="004656D2" w:rsidRDefault="00593CA2" w:rsidP="004656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56D2">
        <w:rPr>
          <w:rFonts w:ascii="Arial" w:hAnsi="Arial" w:cs="Arial"/>
        </w:rPr>
        <w:t>E</w:t>
      </w:r>
      <w:r w:rsidR="007C5DAC" w:rsidRPr="004656D2">
        <w:rPr>
          <w:rFonts w:ascii="Arial" w:hAnsi="Arial" w:cs="Arial"/>
        </w:rPr>
        <w:t xml:space="preserve">rfaring fra </w:t>
      </w:r>
      <w:r w:rsidRPr="004656D2">
        <w:rPr>
          <w:rFonts w:ascii="Arial" w:hAnsi="Arial" w:cs="Arial"/>
        </w:rPr>
        <w:t>………...</w:t>
      </w:r>
    </w:p>
    <w:p w:rsidR="007C5DAC" w:rsidRPr="004656D2" w:rsidRDefault="007C5DAC" w:rsidP="004656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56D2">
        <w:rPr>
          <w:rFonts w:ascii="Arial" w:hAnsi="Arial" w:cs="Arial"/>
        </w:rPr>
        <w:t>Spesiell kompetanse innen</w:t>
      </w:r>
      <w:r w:rsidR="004656D2">
        <w:rPr>
          <w:rFonts w:ascii="Arial" w:hAnsi="Arial" w:cs="Arial"/>
        </w:rPr>
        <w:t xml:space="preserve"> </w:t>
      </w:r>
      <w:r w:rsidRPr="004656D2">
        <w:rPr>
          <w:rFonts w:ascii="Arial" w:hAnsi="Arial" w:cs="Arial"/>
        </w:rPr>
        <w:t>….</w:t>
      </w:r>
    </w:p>
    <w:p w:rsidR="00593CA2" w:rsidRPr="004656D2" w:rsidRDefault="007C5DAC" w:rsidP="004656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56D2">
        <w:rPr>
          <w:rFonts w:ascii="Arial" w:hAnsi="Arial" w:cs="Arial"/>
        </w:rPr>
        <w:t>Evne til å arbeide selv</w:t>
      </w:r>
      <w:r w:rsidR="00593CA2" w:rsidRPr="004656D2">
        <w:rPr>
          <w:rFonts w:ascii="Arial" w:hAnsi="Arial" w:cs="Arial"/>
        </w:rPr>
        <w:t>stendig</w:t>
      </w:r>
      <w:r w:rsidRPr="004656D2">
        <w:rPr>
          <w:rFonts w:ascii="Arial" w:hAnsi="Arial" w:cs="Arial"/>
        </w:rPr>
        <w:t xml:space="preserve"> og</w:t>
      </w:r>
      <w:r w:rsidR="00593CA2" w:rsidRPr="004656D2">
        <w:rPr>
          <w:rFonts w:ascii="Arial" w:hAnsi="Arial" w:cs="Arial"/>
        </w:rPr>
        <w:t xml:space="preserve"> strukturert</w:t>
      </w:r>
      <w:r w:rsidRPr="004656D2">
        <w:rPr>
          <w:rFonts w:ascii="Arial" w:hAnsi="Arial" w:cs="Arial"/>
        </w:rPr>
        <w:t>,</w:t>
      </w:r>
      <w:r w:rsidR="00593CA2" w:rsidRPr="004656D2">
        <w:rPr>
          <w:rFonts w:ascii="Arial" w:hAnsi="Arial" w:cs="Arial"/>
        </w:rPr>
        <w:t xml:space="preserve"> og</w:t>
      </w:r>
      <w:r w:rsidRPr="004656D2">
        <w:rPr>
          <w:rFonts w:ascii="Arial" w:hAnsi="Arial" w:cs="Arial"/>
        </w:rPr>
        <w:t xml:space="preserve"> til</w:t>
      </w:r>
      <w:r w:rsidR="00593CA2" w:rsidRPr="004656D2">
        <w:rPr>
          <w:rFonts w:ascii="Arial" w:hAnsi="Arial" w:cs="Arial"/>
        </w:rPr>
        <w:t xml:space="preserve"> samarbeid.</w:t>
      </w:r>
    </w:p>
    <w:p w:rsidR="00F61B6C" w:rsidRPr="004656D2" w:rsidRDefault="007C5DAC" w:rsidP="004656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56D2">
        <w:rPr>
          <w:rFonts w:ascii="Arial" w:hAnsi="Arial" w:cs="Arial"/>
        </w:rPr>
        <w:t>G</w:t>
      </w:r>
      <w:r w:rsidR="00593CA2" w:rsidRPr="004656D2">
        <w:rPr>
          <w:rFonts w:ascii="Arial" w:hAnsi="Arial" w:cs="Arial"/>
        </w:rPr>
        <w:t xml:space="preserve">ode engelskkunnskapar, skriftleg og munnleg. </w:t>
      </w:r>
    </w:p>
    <w:p w:rsidR="007C5DAC" w:rsidRPr="007C5DAC" w:rsidRDefault="007C5DAC" w:rsidP="007C5DAC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lang w:val="nn-NO"/>
        </w:rPr>
      </w:pPr>
    </w:p>
    <w:p w:rsidR="00494BA8" w:rsidRPr="004656D2" w:rsidRDefault="00A53E89" w:rsidP="004656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56D2">
        <w:rPr>
          <w:rFonts w:ascii="Arial" w:hAnsi="Arial" w:cs="Arial"/>
        </w:rPr>
        <w:t xml:space="preserve">Stillingsinnehaver må ellers rette seg etter øvrige plikter som følger med vitenskapelige stillinger </w:t>
      </w:r>
      <w:r w:rsidR="00816342" w:rsidRPr="004656D2">
        <w:rPr>
          <w:rFonts w:ascii="Arial" w:hAnsi="Arial" w:cs="Arial"/>
        </w:rPr>
        <w:t xml:space="preserve">og </w:t>
      </w:r>
      <w:r w:rsidR="00CA080D" w:rsidRPr="004656D2">
        <w:rPr>
          <w:rFonts w:ascii="Arial" w:hAnsi="Arial" w:cs="Arial"/>
        </w:rPr>
        <w:t>universitetets gen</w:t>
      </w:r>
      <w:r w:rsidR="00EC6C7B" w:rsidRPr="004656D2">
        <w:rPr>
          <w:rFonts w:ascii="Arial" w:hAnsi="Arial" w:cs="Arial"/>
        </w:rPr>
        <w:t>erelle regler.</w:t>
      </w:r>
    </w:p>
    <w:sectPr w:rsidR="00494BA8" w:rsidRPr="004656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DAC" w:rsidRDefault="007C5DAC" w:rsidP="007C5DAC">
      <w:pPr>
        <w:spacing w:after="0" w:line="240" w:lineRule="auto"/>
      </w:pPr>
      <w:r>
        <w:separator/>
      </w:r>
    </w:p>
  </w:endnote>
  <w:endnote w:type="continuationSeparator" w:id="0">
    <w:p w:rsidR="007C5DAC" w:rsidRDefault="007C5DAC" w:rsidP="007C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AC" w:rsidRDefault="007C5DAC" w:rsidP="007C5DAC">
    <w:pPr>
      <w:pStyle w:val="Footer"/>
      <w:jc w:val="right"/>
    </w:pPr>
    <w:r>
      <w:tab/>
      <w:t>Saksbehandler ….. Dato xx.xx.xxxx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DAC" w:rsidRDefault="007C5DAC" w:rsidP="007C5DAC">
      <w:pPr>
        <w:spacing w:after="0" w:line="240" w:lineRule="auto"/>
      </w:pPr>
      <w:r>
        <w:separator/>
      </w:r>
    </w:p>
  </w:footnote>
  <w:footnote w:type="continuationSeparator" w:id="0">
    <w:p w:rsidR="007C5DAC" w:rsidRDefault="007C5DAC" w:rsidP="007C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AC" w:rsidRDefault="007C5DAC" w:rsidP="007C5DAC">
    <w:pPr>
      <w:pStyle w:val="Header"/>
      <w:jc w:val="right"/>
    </w:pPr>
    <w:r>
      <w:t>Saksnummer….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3C72"/>
    <w:multiLevelType w:val="hybridMultilevel"/>
    <w:tmpl w:val="495237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D57CC"/>
    <w:multiLevelType w:val="hybridMultilevel"/>
    <w:tmpl w:val="DC5091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75357"/>
    <w:multiLevelType w:val="hybridMultilevel"/>
    <w:tmpl w:val="CA3601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25E1A"/>
    <w:multiLevelType w:val="hybridMultilevel"/>
    <w:tmpl w:val="9A96F1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949E0"/>
    <w:multiLevelType w:val="hybridMultilevel"/>
    <w:tmpl w:val="31866A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0D"/>
    <w:rsid w:val="001B0796"/>
    <w:rsid w:val="002D38C8"/>
    <w:rsid w:val="002E3BCB"/>
    <w:rsid w:val="004656D2"/>
    <w:rsid w:val="00593CA2"/>
    <w:rsid w:val="007C5DAC"/>
    <w:rsid w:val="00816342"/>
    <w:rsid w:val="00887A77"/>
    <w:rsid w:val="00A53E89"/>
    <w:rsid w:val="00CA080D"/>
    <w:rsid w:val="00EC6C7B"/>
    <w:rsid w:val="00F6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97040-573F-430A-BE12-D9957642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DAC"/>
  </w:style>
  <w:style w:type="paragraph" w:styleId="Footer">
    <w:name w:val="footer"/>
    <w:basedOn w:val="Normal"/>
    <w:link w:val="FooterChar"/>
    <w:uiPriority w:val="99"/>
    <w:unhideWhenUsed/>
    <w:rsid w:val="007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DAC"/>
  </w:style>
  <w:style w:type="paragraph" w:styleId="ListParagraph">
    <w:name w:val="List Paragraph"/>
    <w:basedOn w:val="Normal"/>
    <w:uiPriority w:val="34"/>
    <w:qFormat/>
    <w:rsid w:val="002D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CBF4DA6F.dotm</Template>
  <TotalTime>0</TotalTime>
  <Pages>1</Pages>
  <Words>262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Arild Petersen</dc:creator>
  <cp:keywords/>
  <dc:description/>
  <cp:lastModifiedBy>Linda Vagtskjold</cp:lastModifiedBy>
  <cp:revision>2</cp:revision>
  <dcterms:created xsi:type="dcterms:W3CDTF">2017-09-05T09:05:00Z</dcterms:created>
  <dcterms:modified xsi:type="dcterms:W3CDTF">2017-09-05T09:05:00Z</dcterms:modified>
</cp:coreProperties>
</file>