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8" w:type="dxa"/>
        <w:tblInd w:w="-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3"/>
        <w:gridCol w:w="308"/>
        <w:gridCol w:w="308"/>
        <w:gridCol w:w="308"/>
        <w:gridCol w:w="2887"/>
        <w:gridCol w:w="207"/>
        <w:gridCol w:w="604"/>
        <w:gridCol w:w="207"/>
        <w:gridCol w:w="256"/>
      </w:tblGrid>
      <w:tr w:rsidR="00772011" w:rsidRPr="00772011" w14:paraId="2D5F7C31" w14:textId="77777777" w:rsidTr="00772011">
        <w:trPr>
          <w:trHeight w:val="465"/>
        </w:trPr>
        <w:tc>
          <w:tcPr>
            <w:tcW w:w="6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F3149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color w:val="008000"/>
                <w:sz w:val="36"/>
                <w:szCs w:val="36"/>
                <w:lang w:eastAsia="nb-NO"/>
              </w:rPr>
              <w:t>OPPLYSNINGSSKJEMA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26EC0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DETTE SKJEMA RETURNERES </w:t>
            </w:r>
            <w:r w:rsidRPr="00772011">
              <w:rPr>
                <w:rFonts w:ascii="Arial" w:eastAsia="Times New Roman" w:hAnsi="Arial" w:cs="Arial"/>
                <w:b/>
                <w:bCs/>
                <w:sz w:val="16"/>
                <w:szCs w:val="16"/>
                <w:u w:val="single"/>
                <w:lang w:eastAsia="nb-NO"/>
              </w:rPr>
              <w:t>SNAREST</w:t>
            </w:r>
          </w:p>
        </w:tc>
      </w:tr>
      <w:tr w:rsidR="00772011" w:rsidRPr="00772011" w14:paraId="254E1C0F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365F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BACC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E73F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2C22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02CC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 xml:space="preserve"> I UTFYLT STAND TIL</w:t>
            </w: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:</w:t>
            </w:r>
          </w:p>
        </w:tc>
      </w:tr>
      <w:tr w:rsidR="00772011" w:rsidRPr="00772011" w14:paraId="33D61897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73E05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261A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7695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0261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30B51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5D13A7EB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1D91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0CCE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1F76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0EFE5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121D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  <w:t>UNIVERSITETET I BERGEN</w:t>
            </w:r>
          </w:p>
        </w:tc>
      </w:tr>
      <w:tr w:rsidR="00772011" w:rsidRPr="00772011" w14:paraId="688D8374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C3DA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F6819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621F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60D56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806C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2CCF8F98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8D947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42DFE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41C3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C388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359C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0938B170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47F9B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186D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F380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508A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D8C35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3F5342B0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BC38B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98BA0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E7B0C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7A5D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70E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578B5BB5" w14:textId="77777777" w:rsidTr="00C20B08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222A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A95B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EAE4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F6B5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5B57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Saksbehandler:</w:t>
            </w:r>
          </w:p>
        </w:tc>
        <w:tc>
          <w:tcPr>
            <w:tcW w:w="1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78AED6D" w14:textId="30C49D9C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39C0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</w:p>
        </w:tc>
      </w:tr>
      <w:tr w:rsidR="00772011" w:rsidRPr="00772011" w14:paraId="4E98936D" w14:textId="77777777" w:rsidTr="00772011">
        <w:trPr>
          <w:trHeight w:val="255"/>
        </w:trPr>
        <w:tc>
          <w:tcPr>
            <w:tcW w:w="5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0A3E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BE0B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9DCF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0B1B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DCDA" w14:textId="77777777" w:rsidR="00772011" w:rsidRPr="00772011" w:rsidRDefault="00772011" w:rsidP="00772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772011" w:rsidRPr="00772011" w14:paraId="544219A0" w14:textId="77777777" w:rsidTr="00772011">
        <w:trPr>
          <w:trHeight w:val="25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5C9CBB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ETTERNAVN: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8D7F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FORNAVN:</w:t>
            </w:r>
          </w:p>
        </w:tc>
      </w:tr>
      <w:tr w:rsidR="00772011" w:rsidRPr="00772011" w14:paraId="593B6ED5" w14:textId="77777777" w:rsidTr="00772011">
        <w:trPr>
          <w:trHeight w:val="375"/>
        </w:trPr>
        <w:tc>
          <w:tcPr>
            <w:tcW w:w="6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6DDFCD3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38DB22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772011" w:rsidRPr="00772011" w14:paraId="2319D223" w14:textId="77777777" w:rsidTr="00772011">
        <w:trPr>
          <w:trHeight w:val="255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817C628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PRIVATADRESSE:</w:t>
            </w:r>
          </w:p>
        </w:tc>
      </w:tr>
      <w:tr w:rsidR="00772011" w:rsidRPr="00772011" w14:paraId="6995614C" w14:textId="77777777" w:rsidTr="00772011">
        <w:trPr>
          <w:trHeight w:val="375"/>
        </w:trPr>
        <w:tc>
          <w:tcPr>
            <w:tcW w:w="103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F47E1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772011" w:rsidRPr="00772011" w14:paraId="242F6744" w14:textId="77777777" w:rsidTr="00772011">
        <w:trPr>
          <w:trHeight w:val="255"/>
        </w:trPr>
        <w:tc>
          <w:tcPr>
            <w:tcW w:w="557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834B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POSTNR.:</w:t>
            </w:r>
          </w:p>
        </w:tc>
        <w:tc>
          <w:tcPr>
            <w:tcW w:w="4777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339031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STED:</w:t>
            </w:r>
          </w:p>
        </w:tc>
      </w:tr>
      <w:tr w:rsidR="00772011" w:rsidRPr="00772011" w14:paraId="29A09C6E" w14:textId="77777777" w:rsidTr="00772011">
        <w:trPr>
          <w:trHeight w:val="375"/>
        </w:trPr>
        <w:tc>
          <w:tcPr>
            <w:tcW w:w="55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996FC6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777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61D121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772011" w:rsidRPr="00772011" w14:paraId="5B49A700" w14:textId="77777777" w:rsidTr="00772011">
        <w:trPr>
          <w:trHeight w:val="25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9DFFB5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P.IDENT. (11 siffer):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6AC3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TLF.PRIVAT: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7BAE5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ARB.STED:</w:t>
            </w:r>
          </w:p>
        </w:tc>
      </w:tr>
      <w:tr w:rsidR="00772011" w:rsidRPr="00772011" w14:paraId="1ADE83E6" w14:textId="77777777" w:rsidTr="00772011">
        <w:trPr>
          <w:trHeight w:val="375"/>
        </w:trPr>
        <w:tc>
          <w:tcPr>
            <w:tcW w:w="6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98939A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444C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772011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401125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nb-NO"/>
              </w:rPr>
            </w:pPr>
            <w:r w:rsidRPr="00772011">
              <w:rPr>
                <w:rFonts w:ascii="Arial" w:eastAsia="Times New Roman" w:hAnsi="Arial" w:cs="Arial"/>
                <w:lang w:eastAsia="nb-NO"/>
              </w:rPr>
              <w:t> </w:t>
            </w:r>
          </w:p>
        </w:tc>
      </w:tr>
      <w:tr w:rsidR="00772011" w:rsidRPr="00772011" w14:paraId="36EA3013" w14:textId="77777777" w:rsidTr="00772011">
        <w:trPr>
          <w:trHeight w:val="25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76BEA8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STATSBORGERSKAP: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7D2467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ARBEIDSTILLATELSE (utenlandske statsborgere):</w:t>
            </w:r>
          </w:p>
        </w:tc>
      </w:tr>
      <w:tr w:rsidR="00772011" w:rsidRPr="00772011" w14:paraId="3241B39F" w14:textId="77777777" w:rsidTr="00772011">
        <w:trPr>
          <w:trHeight w:val="375"/>
        </w:trPr>
        <w:tc>
          <w:tcPr>
            <w:tcW w:w="6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432CA2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1413A1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72011" w:rsidRPr="00772011" w14:paraId="171F2A9D" w14:textId="77777777" w:rsidTr="00772011">
        <w:trPr>
          <w:trHeight w:val="31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94B414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STILLINGSBETEGNELSE:</w:t>
            </w:r>
          </w:p>
        </w:tc>
        <w:tc>
          <w:tcPr>
            <w:tcW w:w="2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A85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 xml:space="preserve">JA 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5268E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4E157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NEI</w:t>
            </w:r>
          </w:p>
        </w:tc>
        <w:tc>
          <w:tcPr>
            <w:tcW w:w="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59295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53F03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72011" w:rsidRPr="00772011" w14:paraId="663ADCDA" w14:textId="77777777" w:rsidTr="00772011">
        <w:trPr>
          <w:trHeight w:val="375"/>
        </w:trPr>
        <w:tc>
          <w:tcPr>
            <w:tcW w:w="6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B27851" w14:textId="01DF380D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BE8681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(</w:t>
            </w:r>
            <w:proofErr w:type="spellStart"/>
            <w:r w:rsidRPr="0077201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Dok</w:t>
            </w:r>
            <w:proofErr w:type="spellEnd"/>
            <w:r w:rsidRPr="0077201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. må vedlegges): </w:t>
            </w:r>
          </w:p>
        </w:tc>
      </w:tr>
      <w:tr w:rsidR="00772011" w:rsidRPr="00772011" w14:paraId="30B4CB99" w14:textId="77777777" w:rsidTr="00772011">
        <w:trPr>
          <w:trHeight w:val="25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B3776CD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proofErr w:type="gramStart"/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INST./</w:t>
            </w:r>
            <w:proofErr w:type="gramEnd"/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AVD.: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D58DFC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TILTREDELSESDATO:</w:t>
            </w:r>
          </w:p>
        </w:tc>
      </w:tr>
      <w:tr w:rsidR="00772011" w:rsidRPr="00772011" w14:paraId="0DDEA657" w14:textId="77777777" w:rsidTr="00772011">
        <w:trPr>
          <w:trHeight w:val="375"/>
        </w:trPr>
        <w:tc>
          <w:tcPr>
            <w:tcW w:w="61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F37843" w14:textId="6B75FE0C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  <w:bookmarkStart w:id="0" w:name="_GoBack"/>
            <w:bookmarkEnd w:id="0"/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596759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</w:tr>
      <w:tr w:rsidR="00772011" w:rsidRPr="00772011" w14:paraId="656F51AB" w14:textId="77777777" w:rsidTr="00BC4903">
        <w:trPr>
          <w:trHeight w:val="255"/>
        </w:trPr>
        <w:tc>
          <w:tcPr>
            <w:tcW w:w="61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A00563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16"/>
                <w:szCs w:val="16"/>
                <w:lang w:eastAsia="nb-NO"/>
              </w:rPr>
              <w:t>LØNN ØNSKES OVERFØRT KTO.NR.: (11 siffer):</w:t>
            </w:r>
          </w:p>
        </w:tc>
        <w:tc>
          <w:tcPr>
            <w:tcW w:w="416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FB8021" w14:textId="7B8C17FF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</w:tr>
      <w:tr w:rsidR="00772011" w:rsidRPr="00772011" w14:paraId="5C9E84BC" w14:textId="77777777" w:rsidTr="00BC4903">
        <w:trPr>
          <w:trHeight w:val="315"/>
        </w:trPr>
        <w:tc>
          <w:tcPr>
            <w:tcW w:w="618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D0B99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3698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5D2DDCC" w14:textId="48819DAD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nb-NO"/>
              </w:rPr>
            </w:pPr>
          </w:p>
        </w:tc>
        <w:tc>
          <w:tcPr>
            <w:tcW w:w="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C6A2" w14:textId="77777777" w:rsidR="00772011" w:rsidRPr="00772011" w:rsidRDefault="00772011" w:rsidP="007720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</w:pPr>
            <w:r w:rsidRPr="007720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0182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  <w:tr w:rsidR="00772011" w:rsidRPr="00772011" w14:paraId="66C53F78" w14:textId="77777777" w:rsidTr="00772011">
        <w:trPr>
          <w:trHeight w:val="255"/>
        </w:trPr>
        <w:tc>
          <w:tcPr>
            <w:tcW w:w="618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6F617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nb-NO"/>
              </w:rPr>
            </w:pPr>
          </w:p>
        </w:tc>
        <w:tc>
          <w:tcPr>
            <w:tcW w:w="416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2BB4D5" w14:textId="77777777" w:rsidR="00772011" w:rsidRPr="00772011" w:rsidRDefault="00772011" w:rsidP="007720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772011">
              <w:rPr>
                <w:rFonts w:ascii="Arial" w:eastAsia="Times New Roman" w:hAnsi="Arial" w:cs="Arial"/>
                <w:sz w:val="20"/>
                <w:szCs w:val="20"/>
                <w:lang w:eastAsia="nb-NO"/>
              </w:rPr>
              <w:t> </w:t>
            </w:r>
          </w:p>
        </w:tc>
      </w:tr>
    </w:tbl>
    <w:p w14:paraId="3820D49B" w14:textId="77777777" w:rsidR="00BE2B40" w:rsidRDefault="00BE2B40"/>
    <w:sectPr w:rsidR="00BE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011"/>
    <w:rsid w:val="003A0942"/>
    <w:rsid w:val="00564B36"/>
    <w:rsid w:val="00772011"/>
    <w:rsid w:val="0079477B"/>
    <w:rsid w:val="00836E31"/>
    <w:rsid w:val="009A2B1A"/>
    <w:rsid w:val="00BC4903"/>
    <w:rsid w:val="00BE2B40"/>
    <w:rsid w:val="00C20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BD5EA"/>
  <w15:docId w15:val="{51E80B59-071C-49F9-840F-826A1AAE2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33D79411.dotm</Template>
  <TotalTime>0</TotalTime>
  <Pages>1</Pages>
  <Words>80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Vagtskjold</dc:creator>
  <cp:lastModifiedBy>Elin Pedersen</cp:lastModifiedBy>
  <cp:revision>2</cp:revision>
  <dcterms:created xsi:type="dcterms:W3CDTF">2019-10-23T07:39:00Z</dcterms:created>
  <dcterms:modified xsi:type="dcterms:W3CDTF">2019-10-23T07:39:00Z</dcterms:modified>
</cp:coreProperties>
</file>