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308"/>
        <w:gridCol w:w="308"/>
        <w:gridCol w:w="308"/>
        <w:gridCol w:w="2887"/>
        <w:gridCol w:w="207"/>
        <w:gridCol w:w="604"/>
        <w:gridCol w:w="207"/>
        <w:gridCol w:w="256"/>
      </w:tblGrid>
      <w:tr w:rsidR="00772011" w:rsidRPr="00772011" w14:paraId="2D5F7C31" w14:textId="77777777" w:rsidTr="00772011">
        <w:trPr>
          <w:trHeight w:val="465"/>
        </w:trPr>
        <w:tc>
          <w:tcPr>
            <w:tcW w:w="6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3149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nb-NO"/>
              </w:rPr>
              <w:t>OPPLYSNINGSSKJEMA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EC0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DETTE SKJEMA RETURNERES </w:t>
            </w: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nb-NO"/>
              </w:rPr>
              <w:t>SNAREST</w:t>
            </w:r>
          </w:p>
        </w:tc>
      </w:tr>
      <w:tr w:rsidR="00772011" w:rsidRPr="00772011" w14:paraId="254E1C0F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65F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AC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73F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C22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2CC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I UTFYLT STAND TIL</w:t>
            </w: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</w:tr>
      <w:tr w:rsidR="00772011" w:rsidRPr="00772011" w14:paraId="33D61897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3E0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61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69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261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B51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5D13A7EB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D91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CC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F76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FE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21D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UNIVERSITETET I BERGEN</w:t>
            </w:r>
          </w:p>
        </w:tc>
      </w:tr>
      <w:tr w:rsidR="00772011" w:rsidRPr="00772011" w14:paraId="688D8374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3DA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819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621F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D56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06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2CCF8F98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947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DF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1C3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388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59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0938B170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F9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86D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F380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08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8C3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3F5342B0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38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BA0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B0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A5D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70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578B5BB5" w14:textId="77777777" w:rsidTr="00C20B08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222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95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AE4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6B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B57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Saksbehandler: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AED6D" w14:textId="30C49D9C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9C0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72011" w:rsidRPr="00772011" w14:paraId="4E98936D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A3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E0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DCF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B1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CD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544219A0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9CBB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ETTERNAVN: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8D7F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FORNAVN:</w:t>
            </w:r>
          </w:p>
        </w:tc>
      </w:tr>
      <w:tr w:rsidR="00772011" w:rsidRPr="00772011" w14:paraId="593B6ED5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FCD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DB22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2319D223" w14:textId="77777777" w:rsidTr="00772011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C628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PRIVATADRESSE:</w:t>
            </w:r>
          </w:p>
        </w:tc>
      </w:tr>
      <w:tr w:rsidR="00772011" w:rsidRPr="00772011" w14:paraId="6995614C" w14:textId="77777777" w:rsidTr="00772011">
        <w:trPr>
          <w:trHeight w:val="375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47E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242F6744" w14:textId="77777777" w:rsidTr="00772011">
        <w:trPr>
          <w:trHeight w:val="255"/>
        </w:trPr>
        <w:tc>
          <w:tcPr>
            <w:tcW w:w="5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34B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POSTNR.:</w:t>
            </w:r>
          </w:p>
        </w:tc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903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STED:</w:t>
            </w:r>
          </w:p>
        </w:tc>
      </w:tr>
      <w:tr w:rsidR="00772011" w:rsidRPr="00772011" w14:paraId="29A09C6E" w14:textId="77777777" w:rsidTr="00772011">
        <w:trPr>
          <w:trHeight w:val="375"/>
        </w:trPr>
        <w:tc>
          <w:tcPr>
            <w:tcW w:w="5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96FC6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7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D12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5B49A700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FFB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P.IDENT. (11 siffer):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AC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TLF.PRIVAT: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BAE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ARB.STED:</w:t>
            </w:r>
          </w:p>
        </w:tc>
      </w:tr>
      <w:tr w:rsidR="00772011" w:rsidRPr="00772011" w14:paraId="1ADE83E6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939A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44C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772011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1125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772011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72011" w:rsidRPr="00772011" w14:paraId="36EA3013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BEA8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STATSBORGERSKAP: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2467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ARBEIDSTILLATELSE (utenlandske statsborgere):</w:t>
            </w:r>
          </w:p>
        </w:tc>
      </w:tr>
      <w:tr w:rsidR="00772011" w:rsidRPr="00772011" w14:paraId="3241B39F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2CA2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13A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72011" w:rsidRPr="00772011" w14:paraId="171F2A9D" w14:textId="77777777" w:rsidTr="00772011">
        <w:trPr>
          <w:trHeight w:val="31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B414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STILLINGSBETEGNELSE: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A85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JA 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68E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157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NEI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295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  <w:bookmarkStart w:id="0" w:name="_GoBack"/>
            <w:bookmarkEnd w:id="0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F0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72011" w:rsidRPr="00772011" w14:paraId="663ADCDA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7851" w14:textId="01DF380D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868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77201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Dok</w:t>
            </w:r>
            <w:proofErr w:type="spellEnd"/>
            <w:r w:rsidRPr="0077201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. må vedlegges): </w:t>
            </w:r>
          </w:p>
        </w:tc>
      </w:tr>
      <w:tr w:rsidR="00772011" w:rsidRPr="00772011" w14:paraId="30B4CB99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76CD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INST./AVD.: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8DFC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TILTREDELSESDATO:</w:t>
            </w:r>
          </w:p>
        </w:tc>
      </w:tr>
      <w:tr w:rsidR="00772011" w:rsidRPr="00772011" w14:paraId="0DDEA657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7843" w14:textId="6B75FE0C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6759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656F51AB" w14:textId="77777777" w:rsidTr="00BC4903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056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LØNN ØNSKES OVERFØRT KTO.NR.: (11 siffer):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B8021" w14:textId="7B8C17FF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772011" w:rsidRPr="00772011" w14:paraId="5C9E84BC" w14:textId="77777777" w:rsidTr="00BC4903">
        <w:trPr>
          <w:trHeight w:val="315"/>
        </w:trPr>
        <w:tc>
          <w:tcPr>
            <w:tcW w:w="6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0B99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2DDCC" w14:textId="48819DAD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6A2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0182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72011" w:rsidRPr="00772011" w14:paraId="66C53F78" w14:textId="77777777" w:rsidTr="00772011">
        <w:trPr>
          <w:trHeight w:val="255"/>
        </w:trPr>
        <w:tc>
          <w:tcPr>
            <w:tcW w:w="6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F617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B4D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3820D49B" w14:textId="77777777" w:rsidR="00BE2B40" w:rsidRDefault="00BE2B40"/>
    <w:sectPr w:rsidR="00BE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1"/>
    <w:rsid w:val="003A0942"/>
    <w:rsid w:val="003C11DD"/>
    <w:rsid w:val="00564B36"/>
    <w:rsid w:val="00772011"/>
    <w:rsid w:val="0079477B"/>
    <w:rsid w:val="00836E31"/>
    <w:rsid w:val="009A2B1A"/>
    <w:rsid w:val="00BC4903"/>
    <w:rsid w:val="00BE2B40"/>
    <w:rsid w:val="00C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5EA"/>
  <w15:docId w15:val="{51E80B59-071C-49F9-840F-826A1AA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44D6E652.dotm</Template>
  <TotalTime>2</TotalTime>
  <Pages>1</Pages>
  <Words>80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Vagtskjold</dc:creator>
  <cp:lastModifiedBy>Anette Bynes D'arcy</cp:lastModifiedBy>
  <cp:revision>2</cp:revision>
  <dcterms:created xsi:type="dcterms:W3CDTF">2019-11-04T07:49:00Z</dcterms:created>
  <dcterms:modified xsi:type="dcterms:W3CDTF">2019-11-04T07:49:00Z</dcterms:modified>
</cp:coreProperties>
</file>