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3" w:rsidRPr="00460A34" w:rsidRDefault="00460A34">
      <w:pPr>
        <w:rPr>
          <w:rFonts w:cstheme="minorHAnsi"/>
          <w:b/>
          <w:sz w:val="40"/>
          <w:szCs w:val="40"/>
        </w:rPr>
      </w:pPr>
      <w:r w:rsidRPr="00460A34">
        <w:rPr>
          <w:rFonts w:cstheme="minorHAnsi"/>
          <w:b/>
          <w:sz w:val="40"/>
          <w:szCs w:val="40"/>
        </w:rPr>
        <w:t>Ny stipendiat/</w:t>
      </w:r>
      <w:proofErr w:type="spellStart"/>
      <w:r w:rsidRPr="00460A34">
        <w:rPr>
          <w:rFonts w:cstheme="minorHAnsi"/>
          <w:b/>
          <w:sz w:val="40"/>
          <w:szCs w:val="40"/>
        </w:rPr>
        <w:t>ph.d</w:t>
      </w:r>
      <w:proofErr w:type="spellEnd"/>
      <w:r w:rsidRPr="00460A34">
        <w:rPr>
          <w:rFonts w:cstheme="minorHAnsi"/>
          <w:b/>
          <w:sz w:val="40"/>
          <w:szCs w:val="40"/>
        </w:rPr>
        <w:t>.-kandidat</w:t>
      </w:r>
    </w:p>
    <w:p w:rsidR="00460A34" w:rsidRDefault="00460A34" w:rsidP="00460A34">
      <w:pPr>
        <w:rPr>
          <w:rFonts w:cstheme="minorHAnsi"/>
          <w:sz w:val="32"/>
          <w:szCs w:val="32"/>
        </w:rPr>
      </w:pPr>
      <w:r w:rsidRPr="00460A34">
        <w:rPr>
          <w:rFonts w:cstheme="minorHAnsi"/>
          <w:color w:val="1F497D" w:themeColor="text2"/>
          <w:sz w:val="32"/>
          <w:szCs w:val="32"/>
        </w:rPr>
        <w:t xml:space="preserve">Rutine for </w:t>
      </w:r>
      <w:r>
        <w:rPr>
          <w:rFonts w:cstheme="minorHAnsi"/>
          <w:color w:val="1F497D" w:themeColor="text2"/>
          <w:sz w:val="32"/>
          <w:szCs w:val="32"/>
        </w:rPr>
        <w:t xml:space="preserve">bestilling </w:t>
      </w:r>
      <w:r w:rsidRPr="00460A34">
        <w:rPr>
          <w:rFonts w:cstheme="minorHAnsi"/>
          <w:color w:val="1F497D" w:themeColor="text2"/>
          <w:sz w:val="32"/>
          <w:szCs w:val="32"/>
        </w:rPr>
        <w:t xml:space="preserve">av </w:t>
      </w:r>
      <w:r>
        <w:rPr>
          <w:rFonts w:cstheme="minorHAnsi"/>
          <w:color w:val="1F497D" w:themeColor="text2"/>
          <w:sz w:val="32"/>
          <w:szCs w:val="32"/>
        </w:rPr>
        <w:t>midlertidig s</w:t>
      </w:r>
      <w:r w:rsidRPr="00460A34">
        <w:rPr>
          <w:rFonts w:cstheme="minorHAnsi"/>
          <w:color w:val="1F497D" w:themeColor="text2"/>
          <w:sz w:val="32"/>
          <w:szCs w:val="32"/>
        </w:rPr>
        <w:t>tudierett</w:t>
      </w:r>
      <w:r>
        <w:rPr>
          <w:rFonts w:cstheme="minorHAnsi"/>
          <w:color w:val="1F497D" w:themeColor="text2"/>
          <w:sz w:val="32"/>
          <w:szCs w:val="32"/>
        </w:rPr>
        <w:t xml:space="preserve"> – pre-</w:t>
      </w:r>
      <w:proofErr w:type="spellStart"/>
      <w:r>
        <w:rPr>
          <w:rFonts w:cstheme="minorHAnsi"/>
          <w:color w:val="1F497D" w:themeColor="text2"/>
          <w:sz w:val="32"/>
          <w:szCs w:val="32"/>
        </w:rPr>
        <w:t>ph.d</w:t>
      </w:r>
      <w:proofErr w:type="spellEnd"/>
      <w:r>
        <w:rPr>
          <w:rFonts w:cstheme="minorHAnsi"/>
          <w:color w:val="1F497D" w:themeColor="text2"/>
          <w:sz w:val="32"/>
          <w:szCs w:val="32"/>
        </w:rPr>
        <w:t>.</w:t>
      </w:r>
      <w:r>
        <w:rPr>
          <w:rFonts w:cstheme="minorHAnsi"/>
          <w:sz w:val="32"/>
          <w:szCs w:val="32"/>
        </w:rPr>
        <w:tab/>
      </w:r>
    </w:p>
    <w:p w:rsidR="00B20A28" w:rsidRDefault="00460A34" w:rsidP="00460A34">
      <w:pPr>
        <w:rPr>
          <w:rFonts w:cstheme="minorHAnsi"/>
        </w:rPr>
      </w:pPr>
      <w:r>
        <w:rPr>
          <w:rFonts w:cstheme="minorHAnsi"/>
        </w:rPr>
        <w:t xml:space="preserve">Stipendiater og 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 xml:space="preserve">.-kandidater begynner på sine studieløp uavhengig av semesterstart eller andre faste tidspunkter i året. De </w:t>
      </w:r>
      <w:r w:rsidRPr="00460A34">
        <w:rPr>
          <w:rFonts w:cstheme="minorHAnsi"/>
          <w:b/>
        </w:rPr>
        <w:t>skal</w:t>
      </w:r>
      <w:r>
        <w:rPr>
          <w:rFonts w:cstheme="minorHAnsi"/>
        </w:rPr>
        <w:t xml:space="preserve"> levere søknad om opptak til forskerutdanningen </w:t>
      </w:r>
      <w:r w:rsidRPr="00460A34">
        <w:rPr>
          <w:rFonts w:cstheme="minorHAnsi"/>
          <w:b/>
        </w:rPr>
        <w:t>senest 3 måneder</w:t>
      </w:r>
      <w:r>
        <w:rPr>
          <w:rFonts w:cstheme="minorHAnsi"/>
        </w:rPr>
        <w:t xml:space="preserve"> etter oppstart i stipendiatstillingen. Dette gjelder selvsagt også de kandidatene som er tilsatt utenfor UiB. </w:t>
      </w:r>
    </w:p>
    <w:p w:rsidR="00460A34" w:rsidRDefault="00460A34" w:rsidP="00460A34">
      <w:pPr>
        <w:rPr>
          <w:rFonts w:cstheme="minorHAnsi"/>
        </w:rPr>
      </w:pPr>
      <w:r>
        <w:rPr>
          <w:rFonts w:cstheme="minorHAnsi"/>
        </w:rPr>
        <w:t xml:space="preserve">Hvis det er ønskelig og mulig at </w:t>
      </w:r>
      <w:r w:rsidR="00B20A28">
        <w:rPr>
          <w:rFonts w:cstheme="minorHAnsi"/>
        </w:rPr>
        <w:t xml:space="preserve">nye </w:t>
      </w:r>
      <w:r>
        <w:rPr>
          <w:rFonts w:cstheme="minorHAnsi"/>
        </w:rPr>
        <w:t>stipendiat/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>.-kandidat</w:t>
      </w:r>
      <w:r w:rsidR="00B20A28">
        <w:rPr>
          <w:rFonts w:cstheme="minorHAnsi"/>
        </w:rPr>
        <w:t>er</w:t>
      </w:r>
      <w:r>
        <w:rPr>
          <w:rFonts w:cstheme="minorHAnsi"/>
        </w:rPr>
        <w:t xml:space="preserve"> skal begynne å ta emner til opplæringsdelen helt i starten av løpet kan vi tildele en midlertidig studierett</w:t>
      </w:r>
      <w:r w:rsidRPr="00460A34">
        <w:rPr>
          <w:rFonts w:cstheme="minorHAnsi"/>
        </w:rPr>
        <w:t>;</w:t>
      </w:r>
      <w:r w:rsidRPr="00460A34">
        <w:rPr>
          <w:rFonts w:cstheme="minorHAnsi"/>
          <w:b/>
        </w:rPr>
        <w:t xml:space="preserve"> ZDGMNFAK </w:t>
      </w:r>
      <w:r>
        <w:rPr>
          <w:rFonts w:cstheme="minorHAnsi"/>
          <w:b/>
        </w:rPr>
        <w:t>–</w:t>
      </w:r>
      <w:r w:rsidRPr="00460A34">
        <w:rPr>
          <w:rFonts w:cstheme="minorHAnsi"/>
          <w:b/>
        </w:rPr>
        <w:t>PHDPRE</w:t>
      </w:r>
      <w:r>
        <w:rPr>
          <w:rFonts w:cstheme="minorHAnsi"/>
        </w:rPr>
        <w:t>.</w:t>
      </w:r>
    </w:p>
    <w:p w:rsidR="00460A34" w:rsidRDefault="00460A34" w:rsidP="00460A34">
      <w:pPr>
        <w:rPr>
          <w:rFonts w:cstheme="minorHAnsi"/>
        </w:rPr>
      </w:pPr>
      <w:r>
        <w:rPr>
          <w:rFonts w:cstheme="minorHAnsi"/>
        </w:rPr>
        <w:t xml:space="preserve">Denne studieretten er gyldig i </w:t>
      </w:r>
      <w:r w:rsidR="00317125">
        <w:rPr>
          <w:rFonts w:cstheme="minorHAnsi"/>
        </w:rPr>
        <w:t xml:space="preserve">3 måneder fra den blir tildelt. Det er </w:t>
      </w:r>
      <w:r w:rsidR="00317125" w:rsidRPr="00317125">
        <w:rPr>
          <w:rFonts w:cstheme="minorHAnsi"/>
          <w:b/>
        </w:rPr>
        <w:t>ikke</w:t>
      </w:r>
      <w:r w:rsidR="00317125">
        <w:rPr>
          <w:rFonts w:cstheme="minorHAnsi"/>
        </w:rPr>
        <w:t xml:space="preserve"> anledning til å forlenge studieretten.</w:t>
      </w:r>
    </w:p>
    <w:p w:rsidR="00317125" w:rsidRDefault="00317125" w:rsidP="00460A34">
      <w:pPr>
        <w:rPr>
          <w:rFonts w:cstheme="minorHAnsi"/>
        </w:rPr>
      </w:pPr>
      <w:r>
        <w:rPr>
          <w:rFonts w:cstheme="minorHAnsi"/>
        </w:rPr>
        <w:t>For å opprette ZDGMNFAK-studieretter må det sendes en bestilling til fakultetet</w:t>
      </w:r>
      <w:r w:rsidR="00B20A28">
        <w:rPr>
          <w:rFonts w:cstheme="minorHAnsi"/>
        </w:rPr>
        <w:t xml:space="preserve"> (ph.d.-koordinator)</w:t>
      </w:r>
      <w:r>
        <w:rPr>
          <w:rFonts w:cstheme="minorHAnsi"/>
        </w:rPr>
        <w:t xml:space="preserve"> med følgende informasjon:</w:t>
      </w:r>
    </w:p>
    <w:p w:rsidR="00317125" w:rsidRDefault="00317125" w:rsidP="00460A34">
      <w:pPr>
        <w:rPr>
          <w:rFonts w:cstheme="minorHAnsi"/>
        </w:rPr>
      </w:pPr>
      <w:r>
        <w:rPr>
          <w:rFonts w:cstheme="minorHAnsi"/>
        </w:rPr>
        <w:t>For kandidater uten norsk personnummer: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Fullt navn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Kjønn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Statsborgerskap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Fødselsdato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Adresse i hjemlandet</w:t>
      </w:r>
    </w:p>
    <w:p w:rsid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 xml:space="preserve">Adresse i </w:t>
      </w:r>
      <w:r>
        <w:rPr>
          <w:rFonts w:cstheme="minorHAnsi"/>
        </w:rPr>
        <w:t>Norge</w:t>
      </w:r>
    </w:p>
    <w:p w:rsid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Kopi av pass</w:t>
      </w:r>
    </w:p>
    <w:p w:rsidR="00E67D04" w:rsidRDefault="00E67D04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E-postadresse</w:t>
      </w:r>
    </w:p>
    <w:p w:rsidR="00317125" w:rsidRDefault="00317125" w:rsidP="00317125">
      <w:pPr>
        <w:spacing w:after="0"/>
        <w:rPr>
          <w:rFonts w:cstheme="minorHAnsi"/>
        </w:rPr>
      </w:pPr>
    </w:p>
    <w:p w:rsidR="00317125" w:rsidRDefault="00317125" w:rsidP="00317125">
      <w:pPr>
        <w:spacing w:after="0"/>
        <w:rPr>
          <w:rFonts w:cstheme="minorHAnsi"/>
        </w:rPr>
      </w:pPr>
      <w:r>
        <w:rPr>
          <w:rFonts w:cstheme="minorHAnsi"/>
        </w:rPr>
        <w:t>For kandidater med norsk personnummer: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Fullt navn, sjekk pass eller ID-kort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Personnummer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Statsborgerskap</w:t>
      </w:r>
    </w:p>
    <w:p w:rsidR="00E67D04" w:rsidRDefault="00E67D04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E-postadresse</w:t>
      </w:r>
    </w:p>
    <w:p w:rsidR="00317125" w:rsidRPr="00317125" w:rsidRDefault="00317125" w:rsidP="00317125">
      <w:pPr>
        <w:pStyle w:val="Listeavsnitt"/>
        <w:spacing w:after="0"/>
        <w:rPr>
          <w:rFonts w:cstheme="minorHAnsi"/>
        </w:rPr>
      </w:pPr>
    </w:p>
    <w:p w:rsidR="00B55A08" w:rsidRDefault="00B55A08" w:rsidP="00B55A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Fakultetet genererer studierett, kandidaten melder seg selv via StudentWeb.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60A34" w:rsidRPr="00B55A08" w:rsidRDefault="00535709" w:rsidP="00B55A08">
      <w:pPr>
        <w:spacing w:after="0"/>
        <w:rPr>
          <w:rFonts w:cstheme="minorHAnsi"/>
        </w:rPr>
      </w:pPr>
      <w:r w:rsidRPr="0053570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709" w:rsidRPr="00535709" w:rsidRDefault="00535709" w:rsidP="0053570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5709">
                              <w:rPr>
                                <w:rFonts w:ascii="Calibri" w:hAnsi="Calibri" w:cs="Calibri"/>
                              </w:rPr>
                              <w:t>Logg inn med fødselsnummer og pin-kode, få pin-kode tilsendt på e-post.</w:t>
                            </w:r>
                          </w:p>
                          <w:p w:rsidR="00535709" w:rsidRDefault="005357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2.3pt;margin-top:1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">
                <v:textbox style="mso-fit-shape-to-text:t">
                  <w:txbxContent>
                    <w:p w:rsidR="00535709" w:rsidRPr="00535709" w:rsidRDefault="00535709" w:rsidP="00535709">
                      <w:pPr>
                        <w:rPr>
                          <w:rFonts w:ascii="Calibri" w:hAnsi="Calibri" w:cs="Calibri"/>
                        </w:rPr>
                      </w:pPr>
                      <w:r w:rsidRPr="00535709">
                        <w:rPr>
                          <w:rFonts w:ascii="Calibri" w:hAnsi="Calibri" w:cs="Calibri"/>
                        </w:rPr>
                        <w:t>Logg inn med fødselsnummer og pin-kode, få pin-kode tilsendt på e-post.</w:t>
                      </w:r>
                    </w:p>
                    <w:p w:rsidR="00535709" w:rsidRDefault="00535709"/>
                  </w:txbxContent>
                </v:textbox>
                <w10:wrap type="square"/>
              </v:shape>
            </w:pict>
          </mc:Fallback>
        </mc:AlternateContent>
      </w:r>
      <w:r w:rsidR="00B55A08">
        <w:rPr>
          <w:noProof/>
          <w:lang w:eastAsia="nb-NO"/>
        </w:rPr>
        <w:drawing>
          <wp:inline distT="0" distB="0" distL="0" distR="0" wp14:anchorId="3542DC70" wp14:editId="610F969E">
            <wp:extent cx="2659380" cy="1637779"/>
            <wp:effectExtent l="0" t="0" r="762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814" cy="16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A34" w:rsidRPr="00B55A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25" w:rsidRDefault="00317125" w:rsidP="00317125">
      <w:pPr>
        <w:spacing w:after="0" w:line="240" w:lineRule="auto"/>
      </w:pPr>
      <w:r>
        <w:separator/>
      </w:r>
    </w:p>
  </w:endnote>
  <w:endnote w:type="continuationSeparator" w:id="0">
    <w:p w:rsidR="00317125" w:rsidRDefault="00317125" w:rsidP="0031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25" w:rsidRDefault="00B55A08">
    <w:pPr>
      <w:pStyle w:val="Bunntekst"/>
    </w:pPr>
    <w:r>
      <w:t>MNFA/BIG 22.08.2017</w:t>
    </w:r>
  </w:p>
  <w:p w:rsidR="00317125" w:rsidRDefault="003171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25" w:rsidRDefault="00317125" w:rsidP="00317125">
      <w:pPr>
        <w:spacing w:after="0" w:line="240" w:lineRule="auto"/>
      </w:pPr>
      <w:r>
        <w:separator/>
      </w:r>
    </w:p>
  </w:footnote>
  <w:footnote w:type="continuationSeparator" w:id="0">
    <w:p w:rsidR="00317125" w:rsidRDefault="00317125" w:rsidP="0031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A61"/>
    <w:multiLevelType w:val="hybridMultilevel"/>
    <w:tmpl w:val="6B56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0960"/>
    <w:multiLevelType w:val="hybridMultilevel"/>
    <w:tmpl w:val="B97AE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4"/>
    <w:rsid w:val="00317125"/>
    <w:rsid w:val="00460A34"/>
    <w:rsid w:val="004B289A"/>
    <w:rsid w:val="00535709"/>
    <w:rsid w:val="00B20A28"/>
    <w:rsid w:val="00B55A08"/>
    <w:rsid w:val="00BC1006"/>
    <w:rsid w:val="00BD0EE1"/>
    <w:rsid w:val="00E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52A7"/>
  <w15:docId w15:val="{F91D00C6-86E1-45FB-A08B-494658E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1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125"/>
  </w:style>
  <w:style w:type="paragraph" w:styleId="Bunntekst">
    <w:name w:val="footer"/>
    <w:basedOn w:val="Normal"/>
    <w:link w:val="Bunn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125"/>
  </w:style>
  <w:style w:type="paragraph" w:styleId="Bobletekst">
    <w:name w:val="Balloon Text"/>
    <w:basedOn w:val="Normal"/>
    <w:link w:val="BobletekstTegn"/>
    <w:uiPriority w:val="99"/>
    <w:semiHidden/>
    <w:unhideWhenUsed/>
    <w:rsid w:val="0031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795BA83B.dotm</Template>
  <TotalTime>33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Kalvik</dc:creator>
  <cp:lastModifiedBy>Birthe Gjerdevik</cp:lastModifiedBy>
  <cp:revision>8</cp:revision>
  <dcterms:created xsi:type="dcterms:W3CDTF">2014-12-16T09:44:00Z</dcterms:created>
  <dcterms:modified xsi:type="dcterms:W3CDTF">2017-08-22T08:06:00Z</dcterms:modified>
</cp:coreProperties>
</file>