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37AE3E6E" w:rsidR="00452A31" w:rsidRPr="005C5036" w:rsidRDefault="00452A31" w:rsidP="00452A31">
      <w:pPr>
        <w:autoSpaceDE w:val="0"/>
        <w:autoSpaceDN w:val="0"/>
        <w:adjustRightInd w:val="0"/>
        <w:spacing w:after="0" w:line="240" w:lineRule="auto"/>
        <w:rPr>
          <w:rFonts w:ascii="Arial" w:hAnsi="Arial" w:cs="Arial"/>
          <w:b/>
          <w:bCs/>
          <w:color w:val="000000"/>
          <w:sz w:val="28"/>
          <w:szCs w:val="28"/>
          <w:lang w:val="nn-NO"/>
        </w:rPr>
      </w:pPr>
      <w:bookmarkStart w:id="0" w:name="_GoBack"/>
      <w:bookmarkEnd w:id="0"/>
      <w:r w:rsidRPr="005C5036">
        <w:rPr>
          <w:rFonts w:ascii="Arial" w:hAnsi="Arial" w:cs="Arial"/>
          <w:b/>
          <w:bCs/>
          <w:color w:val="000000"/>
          <w:sz w:val="28"/>
          <w:szCs w:val="28"/>
          <w:lang w:val="nn-NO"/>
        </w:rPr>
        <w:t xml:space="preserve">Førsteamanuensis 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2D49C71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link"/>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FE384A" w:rsidRPr="00FE384A">
        <w:rPr>
          <w:rFonts w:ascii="Arial" w:hAnsi="Arial" w:cs="Arial"/>
          <w:color w:val="000000"/>
          <w:lang w:val="nn-NO"/>
        </w:rPr>
        <w:t>stilling som førsteamanuensis 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77777777" w:rsidR="00FE384A" w:rsidRPr="0050125A"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8F8A6CB" w14:textId="567D4917" w:rsidR="00576A14" w:rsidRPr="00FE384A" w:rsidRDefault="00C64ACA" w:rsidP="006F4743">
      <w:pPr>
        <w:pStyle w:val="ListParagraph"/>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462370D1" w14:textId="1D4AE13A" w:rsidR="00576A14" w:rsidRPr="00FE384A" w:rsidRDefault="00C64ACA" w:rsidP="006F4743">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FE384A">
        <w:rPr>
          <w:rFonts w:ascii="Arial" w:hAnsi="Arial" w:cs="Arial"/>
          <w:i/>
          <w:lang w:val="nn-NO"/>
        </w:rPr>
        <w:t xml:space="preserve"> </w:t>
      </w:r>
      <w:r w:rsidR="001E2B84" w:rsidRPr="00FE384A">
        <w:rPr>
          <w:rFonts w:ascii="Arial" w:hAnsi="Arial" w:cs="Arial"/>
          <w:i/>
          <w:lang w:val="nn-NO"/>
        </w:rPr>
        <w:t>Forsking</w:t>
      </w:r>
      <w:r w:rsidR="00A87D4E">
        <w:rPr>
          <w:rFonts w:ascii="Arial" w:hAnsi="Arial" w:cs="Arial"/>
          <w:i/>
          <w:lang w:val="nn-NO"/>
        </w:rPr>
        <w:t>srøynsle</w:t>
      </w:r>
      <w:r w:rsidRPr="00FE384A">
        <w:rPr>
          <w:rFonts w:ascii="Arial" w:hAnsi="Arial" w:cs="Arial"/>
          <w:i/>
          <w:lang w:val="nn-NO"/>
        </w:rPr>
        <w:t>, ambisjonar og potensial vil også telle ved vurdering av kandidatane.</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hovudfags- og doktorgradsrettleiing og resultat</w:t>
      </w:r>
    </w:p>
    <w:p w14:paraId="709B3FB4"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Paragraph"/>
        <w:autoSpaceDE w:val="0"/>
        <w:autoSpaceDN w:val="0"/>
        <w:adjustRightInd w:val="0"/>
        <w:spacing w:after="0" w:line="240" w:lineRule="auto"/>
        <w:ind w:left="0"/>
        <w:rPr>
          <w:rFonts w:ascii="Arial" w:hAnsi="Arial" w:cs="Arial"/>
          <w:color w:val="000000"/>
          <w:lang w:val="nn-NO"/>
        </w:rPr>
      </w:pPr>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5FC1EBF2" w:rsidR="00452A31" w:rsidRPr="00FE384A" w:rsidRDefault="00452A31" w:rsidP="00A60ED4">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løn etter lønssteg </w:t>
      </w:r>
      <w:r w:rsidR="00FE730E">
        <w:rPr>
          <w:rFonts w:ascii="Arial" w:hAnsi="Arial" w:cs="Arial"/>
          <w:i/>
          <w:color w:val="000000"/>
          <w:lang w:val="nn-NO"/>
        </w:rPr>
        <w:t>64</w:t>
      </w:r>
      <w:r w:rsidRPr="00A21877">
        <w:rPr>
          <w:rFonts w:ascii="Arial" w:hAnsi="Arial" w:cs="Arial"/>
          <w:i/>
          <w:color w:val="000000"/>
          <w:lang w:val="nn-NO"/>
        </w:rPr>
        <w:t xml:space="preserve"> - 72</w:t>
      </w:r>
      <w:r w:rsidRPr="00FE384A">
        <w:rPr>
          <w:rFonts w:ascii="Arial" w:hAnsi="Arial" w:cs="Arial"/>
          <w:color w:val="000000"/>
          <w:lang w:val="nn-NO"/>
        </w:rPr>
        <w:t xml:space="preserve"> (kode 1011/LR 24.8).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742A61B5"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18F35192"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stilling i ei inkluderande arbeidslivsverksemd (IA-verksemd)</w:t>
      </w:r>
    </w:p>
    <w:p w14:paraId="498D0868"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lastRenderedPageBreak/>
        <w:t>gode velferdsordningar</w:t>
      </w:r>
    </w:p>
    <w:p w14:paraId="42886ABA" w14:textId="77777777" w:rsidR="00CE51D1" w:rsidRPr="00FE384A" w:rsidRDefault="00CE51D1" w:rsidP="00CE51D1">
      <w:pPr>
        <w:autoSpaceDE w:val="0"/>
        <w:autoSpaceDN w:val="0"/>
        <w:adjustRightInd w:val="0"/>
        <w:spacing w:after="0" w:line="240" w:lineRule="auto"/>
        <w:ind w:left="360"/>
        <w:rPr>
          <w:rFonts w:ascii="Arial" w:hAnsi="Arial" w:cs="Arial"/>
          <w:color w:val="000000"/>
          <w:lang w:val="nn-NO"/>
        </w:rPr>
      </w:pPr>
    </w:p>
    <w:p w14:paraId="06733F76"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Førsteamanuensis i fast stilling har høve til å søkje om opprykk til professor etter kompetanse. Fristen for slik søknad er 15 september kvart år.</w:t>
      </w:r>
    </w:p>
    <w:p w14:paraId="0E5635D6" w14:textId="77777777" w:rsidR="00CE51D1" w:rsidRPr="00FE384A" w:rsidRDefault="00CE51D1" w:rsidP="00CE51D1">
      <w:pPr>
        <w:autoSpaceDE w:val="0"/>
        <w:autoSpaceDN w:val="0"/>
        <w:adjustRightInd w:val="0"/>
        <w:spacing w:after="0" w:line="240" w:lineRule="auto"/>
        <w:ind w:left="360"/>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77777777" w:rsidR="00201937" w:rsidRPr="00FE384A" w:rsidRDefault="00452A31" w:rsidP="00201937">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for å søkje denne stillinga, samt over dei viktigaste resultata i søkjaren si</w:t>
      </w:r>
      <w:r w:rsidR="00201937" w:rsidRPr="00FE384A">
        <w:rPr>
          <w:rFonts w:ascii="Arial" w:hAnsi="Arial" w:cs="Arial"/>
          <w:color w:val="000000"/>
          <w:lang w:val="nn-NO"/>
        </w:rPr>
        <w:t xml:space="preserve"> forsking (2-3 sider)</w:t>
      </w:r>
    </w:p>
    <w:p w14:paraId="4D4E905C" w14:textId="235F0CA3" w:rsidR="001F4ADF" w:rsidRPr="00FE384A" w:rsidRDefault="001F4ADF"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rPr>
        <w:t xml:space="preserve">ei fullstendig liste over </w:t>
      </w:r>
      <w:r w:rsidR="003E13C3" w:rsidRPr="00FE384A">
        <w:rPr>
          <w:rFonts w:ascii="Arial" w:hAnsi="Arial" w:cs="Arial"/>
        </w:rPr>
        <w:t>undervisningserfaring</w:t>
      </w:r>
      <w:r w:rsidRPr="00FE384A">
        <w:rPr>
          <w:rFonts w:ascii="Arial" w:hAnsi="Arial" w:cs="Arial"/>
        </w:rPr>
        <w:t>, inkludert roller i underviste kurs</w:t>
      </w:r>
    </w:p>
    <w:p w14:paraId="5A04EE04"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Paragraph"/>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Søknad og vedlegg med attesterte omsetjingar til engelsk eller eit skandinavisk språk må lastast opp i JobbNorge.</w:t>
      </w:r>
      <w:r w:rsidR="00F538A4">
        <w:rPr>
          <w:rFonts w:ascii="Arial" w:hAnsi="Arial" w:cs="Arial"/>
          <w:color w:val="000000"/>
          <w:lang w:val="nn-NO"/>
        </w:rPr>
        <w:t xml:space="preserve"> Søknadar sendt på epost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6525104E"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Pr="00FE384A">
        <w:rPr>
          <w:rFonts w:ascii="Arial" w:hAnsi="Arial" w:cs="Arial"/>
          <w:color w:val="000000"/>
          <w:lang w:val="nn-NO"/>
        </w:rPr>
        <w:t>professor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PlainTex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PlainTex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link"/>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E2B84"/>
    <w:rsid w:val="001F4ADF"/>
    <w:rsid w:val="00201937"/>
    <w:rsid w:val="00235504"/>
    <w:rsid w:val="00256A35"/>
    <w:rsid w:val="00284460"/>
    <w:rsid w:val="0029539A"/>
    <w:rsid w:val="002C7A8A"/>
    <w:rsid w:val="00323696"/>
    <w:rsid w:val="003D1586"/>
    <w:rsid w:val="003E13C3"/>
    <w:rsid w:val="00437567"/>
    <w:rsid w:val="00452A31"/>
    <w:rsid w:val="004952D7"/>
    <w:rsid w:val="004C7BAB"/>
    <w:rsid w:val="0050125A"/>
    <w:rsid w:val="00576A14"/>
    <w:rsid w:val="005979EE"/>
    <w:rsid w:val="005A428B"/>
    <w:rsid w:val="005C5036"/>
    <w:rsid w:val="0063200F"/>
    <w:rsid w:val="00687D70"/>
    <w:rsid w:val="006A29CF"/>
    <w:rsid w:val="00773FEF"/>
    <w:rsid w:val="007821F3"/>
    <w:rsid w:val="00920470"/>
    <w:rsid w:val="009F0DBC"/>
    <w:rsid w:val="009F79DE"/>
    <w:rsid w:val="00A21877"/>
    <w:rsid w:val="00A87D4E"/>
    <w:rsid w:val="00B13D66"/>
    <w:rsid w:val="00B72C5D"/>
    <w:rsid w:val="00BB25CA"/>
    <w:rsid w:val="00C24E2B"/>
    <w:rsid w:val="00C51B5F"/>
    <w:rsid w:val="00C64ACA"/>
    <w:rsid w:val="00C91B9C"/>
    <w:rsid w:val="00CA4565"/>
    <w:rsid w:val="00CE51D1"/>
    <w:rsid w:val="00D37949"/>
    <w:rsid w:val="00D4060D"/>
    <w:rsid w:val="00D46193"/>
    <w:rsid w:val="00DF33A9"/>
    <w:rsid w:val="00ED000F"/>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CF"/>
    <w:pPr>
      <w:ind w:left="720"/>
      <w:contextualSpacing/>
    </w:pPr>
  </w:style>
  <w:style w:type="paragraph" w:styleId="Header">
    <w:name w:val="header"/>
    <w:basedOn w:val="Normal"/>
    <w:link w:val="HeaderChar"/>
    <w:uiPriority w:val="99"/>
    <w:unhideWhenUsed/>
    <w:rsid w:val="00FB45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4515"/>
  </w:style>
  <w:style w:type="paragraph" w:styleId="Footer">
    <w:name w:val="footer"/>
    <w:basedOn w:val="Normal"/>
    <w:link w:val="FooterChar"/>
    <w:uiPriority w:val="99"/>
    <w:unhideWhenUsed/>
    <w:rsid w:val="00FB45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4515"/>
  </w:style>
  <w:style w:type="character" w:styleId="Hyperlink">
    <w:name w:val="Hyperlink"/>
    <w:basedOn w:val="DefaultParagraphFont"/>
    <w:uiPriority w:val="99"/>
    <w:unhideWhenUsed/>
    <w:rsid w:val="00FB247E"/>
    <w:rPr>
      <w:color w:val="0563C1" w:themeColor="hyperlink"/>
      <w:u w:val="single"/>
    </w:rPr>
  </w:style>
  <w:style w:type="paragraph" w:styleId="BalloonText">
    <w:name w:val="Balloon Text"/>
    <w:basedOn w:val="Normal"/>
    <w:link w:val="BalloonTextChar"/>
    <w:uiPriority w:val="99"/>
    <w:semiHidden/>
    <w:unhideWhenUsed/>
    <w:rsid w:val="0020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937"/>
    <w:rPr>
      <w:rFonts w:ascii="Segoe UI" w:hAnsi="Segoe UI" w:cs="Segoe UI"/>
      <w:sz w:val="18"/>
      <w:szCs w:val="18"/>
    </w:rPr>
  </w:style>
  <w:style w:type="character" w:styleId="CommentReference">
    <w:name w:val="annotation reference"/>
    <w:basedOn w:val="DefaultParagraphFont"/>
    <w:uiPriority w:val="99"/>
    <w:semiHidden/>
    <w:unhideWhenUsed/>
    <w:rsid w:val="004952D7"/>
    <w:rPr>
      <w:sz w:val="16"/>
      <w:szCs w:val="16"/>
    </w:rPr>
  </w:style>
  <w:style w:type="paragraph" w:styleId="CommentText">
    <w:name w:val="annotation text"/>
    <w:basedOn w:val="Normal"/>
    <w:link w:val="CommentTextChar"/>
    <w:uiPriority w:val="99"/>
    <w:semiHidden/>
    <w:unhideWhenUsed/>
    <w:rsid w:val="004952D7"/>
    <w:pPr>
      <w:spacing w:line="240" w:lineRule="auto"/>
    </w:pPr>
    <w:rPr>
      <w:sz w:val="20"/>
      <w:szCs w:val="20"/>
    </w:rPr>
  </w:style>
  <w:style w:type="character" w:customStyle="1" w:styleId="CommentTextChar">
    <w:name w:val="Comment Text Char"/>
    <w:basedOn w:val="DefaultParagraphFont"/>
    <w:link w:val="CommentText"/>
    <w:uiPriority w:val="99"/>
    <w:semiHidden/>
    <w:rsid w:val="004952D7"/>
    <w:rPr>
      <w:sz w:val="20"/>
      <w:szCs w:val="20"/>
    </w:rPr>
  </w:style>
  <w:style w:type="paragraph" w:styleId="CommentSubject">
    <w:name w:val="annotation subject"/>
    <w:basedOn w:val="CommentText"/>
    <w:next w:val="CommentText"/>
    <w:link w:val="CommentSubjectChar"/>
    <w:uiPriority w:val="99"/>
    <w:semiHidden/>
    <w:unhideWhenUsed/>
    <w:rsid w:val="004952D7"/>
    <w:rPr>
      <w:b/>
      <w:bCs/>
    </w:rPr>
  </w:style>
  <w:style w:type="character" w:customStyle="1" w:styleId="CommentSubjectChar">
    <w:name w:val="Comment Subject Char"/>
    <w:basedOn w:val="CommentTextChar"/>
    <w:link w:val="CommentSubject"/>
    <w:uiPriority w:val="99"/>
    <w:semiHidden/>
    <w:rsid w:val="004952D7"/>
    <w:rPr>
      <w:b/>
      <w:bCs/>
      <w:sz w:val="20"/>
      <w:szCs w:val="20"/>
    </w:rPr>
  </w:style>
  <w:style w:type="paragraph" w:styleId="PlainText">
    <w:name w:val="Plain Text"/>
    <w:basedOn w:val="Normal"/>
    <w:link w:val="PlainTextChar"/>
    <w:uiPriority w:val="99"/>
    <w:unhideWhenUsed/>
    <w:rsid w:val="00A21877"/>
    <w:pPr>
      <w:spacing w:after="0" w:line="240" w:lineRule="auto"/>
    </w:pPr>
    <w:rPr>
      <w:rFonts w:ascii="Calibri" w:eastAsia="Calibri" w:hAnsi="Calibri" w:cs="Times New Roman"/>
      <w:szCs w:val="21"/>
      <w:lang w:val="nn-NO"/>
    </w:rPr>
  </w:style>
  <w:style w:type="character" w:customStyle="1" w:styleId="PlainTextChar">
    <w:name w:val="Plain Text Char"/>
    <w:basedOn w:val="DefaultParagraphFont"/>
    <w:link w:val="PlainText"/>
    <w:uiPriority w:val="99"/>
    <w:rsid w:val="00A21877"/>
    <w:rPr>
      <w:rFonts w:ascii="Calibri" w:eastAsia="Calibri" w:hAnsi="Calibri" w:cs="Times New Roman"/>
      <w:szCs w:val="21"/>
      <w:lang w:val="nn-NO"/>
    </w:rPr>
  </w:style>
  <w:style w:type="character" w:styleId="FollowedHyperlink">
    <w:name w:val="FollowedHyperlink"/>
    <w:basedOn w:val="DefaultParagraphFon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4C64A378.dotm</Template>
  <TotalTime>0</TotalTime>
  <Pages>3</Pages>
  <Words>767</Words>
  <Characters>4070</Characters>
  <Application>Microsoft Office Word</Application>
  <DocSecurity>4</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Linda Vagtskjold</cp:lastModifiedBy>
  <cp:revision>2</cp:revision>
  <dcterms:created xsi:type="dcterms:W3CDTF">2017-06-09T12:12:00Z</dcterms:created>
  <dcterms:modified xsi:type="dcterms:W3CDTF">2017-06-09T12:12:00Z</dcterms:modified>
</cp:coreProperties>
</file>