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Pr="00BF5885" w:rsidRDefault="000C1638" w:rsidP="00481C6A">
      <w:pPr>
        <w:pStyle w:val="Fortekstliten"/>
        <w:spacing w:line="240" w:lineRule="auto"/>
        <w:rPr>
          <w:rFonts w:cs="Arial"/>
          <w:sz w:val="17"/>
          <w:szCs w:val="17"/>
        </w:rPr>
        <w:sectPr w:rsidR="000C1638" w:rsidRPr="00BF5885" w:rsidSect="00F93ADF">
          <w:headerReference w:type="default" r:id="rId7"/>
          <w:headerReference w:type="first" r:id="rId8"/>
          <w:footerReference w:type="first" r:id="rId9"/>
          <w:pgSz w:w="11906" w:h="16838" w:code="9"/>
          <w:pgMar w:top="680" w:right="567" w:bottom="1134" w:left="1701" w:header="680" w:footer="567" w:gutter="0"/>
          <w:cols w:space="720"/>
          <w:titlePg/>
        </w:sectPr>
      </w:pPr>
    </w:p>
    <w:tbl>
      <w:tblPr>
        <w:tblStyle w:val="Tabellrutenett"/>
        <w:tblpPr w:leftFromText="141" w:rightFromText="141" w:vertAnchor="text" w:horzAnchor="margin" w:tblpY="132"/>
        <w:tblW w:w="9243" w:type="dxa"/>
        <w:tblLayout w:type="fixed"/>
        <w:tblLook w:val="01E0" w:firstRow="1" w:lastRow="1" w:firstColumn="1" w:lastColumn="1" w:noHBand="0" w:noVBand="0"/>
      </w:tblPr>
      <w:tblGrid>
        <w:gridCol w:w="1002"/>
        <w:gridCol w:w="303"/>
        <w:gridCol w:w="663"/>
        <w:gridCol w:w="425"/>
        <w:gridCol w:w="613"/>
        <w:gridCol w:w="851"/>
        <w:gridCol w:w="680"/>
        <w:gridCol w:w="567"/>
        <w:gridCol w:w="992"/>
        <w:gridCol w:w="312"/>
        <w:gridCol w:w="1389"/>
        <w:gridCol w:w="1039"/>
        <w:gridCol w:w="378"/>
        <w:gridCol w:w="29"/>
      </w:tblGrid>
      <w:tr w:rsidR="003F748B" w:rsidTr="003F748B">
        <w:trPr>
          <w:trHeight w:hRule="exact" w:val="680"/>
          <w:tblHeader/>
        </w:trPr>
        <w:tc>
          <w:tcPr>
            <w:tcW w:w="92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7FD0" w:rsidRDefault="003F748B" w:rsidP="003F748B">
            <w:pPr>
              <w:spacing w:after="0" w:line="240" w:lineRule="auto"/>
              <w:ind w:right="-51"/>
              <w:jc w:val="center"/>
              <w:rPr>
                <w:rFonts w:ascii="Arial (W1)" w:hAnsi="Arial (W1)"/>
                <w:b/>
                <w:spacing w:val="60"/>
                <w:sz w:val="28"/>
                <w:szCs w:val="28"/>
              </w:rPr>
            </w:pP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t>Anmodning om utlysing</w:t>
            </w: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br/>
            </w:r>
            <w:r w:rsidRPr="00EE08B6">
              <w:rPr>
                <w:rFonts w:ascii="Arial (W1)" w:hAnsi="Arial (W1)"/>
                <w:sz w:val="16"/>
                <w:szCs w:val="16"/>
              </w:rPr>
              <w:t>(</w:t>
            </w:r>
            <w:r w:rsidRPr="00EE08B6">
              <w:rPr>
                <w:rFonts w:cs="Arial"/>
                <w:sz w:val="16"/>
                <w:szCs w:val="16"/>
              </w:rPr>
              <w:t>for elektronisk utfylling)</w:t>
            </w:r>
          </w:p>
        </w:tc>
      </w:tr>
      <w:tr w:rsidR="003F748B" w:rsidRPr="00BC49B6" w:rsidTr="003F748B">
        <w:trPr>
          <w:trHeight w:hRule="exact" w:val="531"/>
        </w:trPr>
        <w:tc>
          <w:tcPr>
            <w:tcW w:w="2393" w:type="dxa"/>
            <w:gridSpan w:val="4"/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napToGrid w:val="0"/>
                <w:sz w:val="19"/>
                <w:szCs w:val="19"/>
              </w:rPr>
            </w:pPr>
            <w:r w:rsidRPr="000278AE">
              <w:rPr>
                <w:rFonts w:cs="Arial"/>
                <w:sz w:val="19"/>
                <w:szCs w:val="19"/>
              </w:rPr>
              <w:t>Saksnummer</w:t>
            </w:r>
            <w:r w:rsidRPr="00BC49B6">
              <w:rPr>
                <w:rFonts w:cs="Arial"/>
                <w:snapToGrid w:val="0"/>
                <w:sz w:val="19"/>
                <w:szCs w:val="19"/>
              </w:rPr>
              <w:t xml:space="preserve"> i </w:t>
            </w:r>
            <w:proofErr w:type="spellStart"/>
            <w:r w:rsidRPr="00BC49B6">
              <w:rPr>
                <w:rFonts w:cs="Arial"/>
                <w:snapToGrid w:val="0"/>
                <w:sz w:val="19"/>
                <w:szCs w:val="19"/>
              </w:rPr>
              <w:t>ePhorte</w:t>
            </w:r>
            <w:proofErr w:type="spellEnd"/>
            <w:r w:rsidRPr="00BC49B6">
              <w:rPr>
                <w:rFonts w:cs="Arial"/>
                <w:snapToGrid w:val="0"/>
                <w:sz w:val="19"/>
                <w:szCs w:val="19"/>
              </w:rPr>
              <w:t>:</w:t>
            </w:r>
          </w:p>
        </w:tc>
        <w:tc>
          <w:tcPr>
            <w:tcW w:w="1464" w:type="dxa"/>
            <w:gridSpan w:val="2"/>
            <w:vAlign w:val="center"/>
          </w:tcPr>
          <w:p w:rsidR="003F748B" w:rsidRPr="006E318F" w:rsidRDefault="003F748B" w:rsidP="003F748B">
            <w:pPr>
              <w:spacing w:after="0" w:line="240" w:lineRule="auto"/>
              <w:rPr>
                <w:rFonts w:cs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Stillingens kontaktperson:</w:t>
            </w:r>
          </w:p>
        </w:tc>
        <w:tc>
          <w:tcPr>
            <w:tcW w:w="2835" w:type="dxa"/>
            <w:gridSpan w:val="4"/>
            <w:vAlign w:val="center"/>
          </w:tcPr>
          <w:p w:rsidR="003F748B" w:rsidRPr="00EF48C1" w:rsidRDefault="003F748B" w:rsidP="003F748B">
            <w:pPr>
              <w:spacing w:after="0" w:line="240" w:lineRule="auto"/>
              <w:rPr>
                <w:rFonts w:cs="Arial"/>
                <w:snapToGrid w:val="0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78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Institutt: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-1614362358"/>
            <w:placeholder>
              <w:docPart w:val="A604AC98CF944F729662BEFBCC03292B"/>
            </w:placeholder>
            <w:showingPlcHdr/>
            <w:dropDownList>
              <w:listItem w:value="Velg et element."/>
              <w:listItem w:displayText="Geofysisk institutt" w:value="Geofysisk institutt"/>
              <w:listItem w:displayText="Institutt for biologi" w:value="Institutt for biologi"/>
              <w:listItem w:displayText="Institutt for fysikk og teknologi" w:value="Institutt for fysikk og teknologi"/>
              <w:listItem w:displayText="Institutt for geovitenskap" w:value="Institutt for geovitenskap"/>
              <w:listItem w:displayText="Institutt for informatikk" w:value="Institutt for informatikk"/>
              <w:listItem w:displayText="Kjemisk institutt" w:value="Kjemisk institutt"/>
              <w:listItem w:displayText="Matematisk institutt" w:value="Matematisk institutt"/>
              <w:listItem w:displayText="Molekylærbiologisk institutt" w:value="Molekylærbiologisk institutt"/>
            </w:dropDownList>
          </w:sdtPr>
          <w:sdtEndPr/>
          <w:sdtContent>
            <w:tc>
              <w:tcPr>
                <w:tcW w:w="285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F748B" w:rsidRPr="00F75D82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Tjenestested: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60"/>
        </w:trPr>
        <w:tc>
          <w:tcPr>
            <w:tcW w:w="924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587A78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587A78">
              <w:rPr>
                <w:rFonts w:cs="Arial"/>
                <w:b/>
                <w:sz w:val="19"/>
                <w:szCs w:val="19"/>
              </w:rPr>
              <w:t xml:space="preserve">Instituttet ber om at følgende </w:t>
            </w:r>
            <w:r>
              <w:rPr>
                <w:rFonts w:cs="Arial"/>
                <w:b/>
                <w:sz w:val="19"/>
                <w:szCs w:val="19"/>
              </w:rPr>
              <w:t>stilling lyses ut</w:t>
            </w: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 xml:space="preserve">Stillingsbetegnelse: 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1555277148"/>
            <w:placeholder>
              <w:docPart w:val="4E0332FEB8E54434A20DFCFA9B29B332"/>
            </w:placeholder>
            <w:showingPlcHdr/>
            <w:dropDownList>
              <w:listItem w:value="Velg et element."/>
              <w:listItem w:displayText="Forskningstekniker (kode 1512)" w:value="Forskningstekniker (kode 1512)"/>
              <w:listItem w:displayText="Avdelingsingeniør (kode 1085)" w:value="Avdelingsingeniør (kode 1085)"/>
              <w:listItem w:displayText="Overingeniør (kode 1087)" w:value="Overingeniør (kode 1087)"/>
              <w:listItem w:displayText="Senioringeniør (kode 1181)" w:value="Senioringeniør (kode 1181)"/>
              <w:listItem w:displayText="Førstesekretær (kode 1063)" w:value="Førstesekretær (kode 1063)"/>
              <w:listItem w:displayText="Konsulent (kode 1065)" w:value="Konsulent (kode 1065)"/>
              <w:listItem w:displayText="Førstekonsulent (kode 1408)" w:value="Førstekonsulent (kode 1408)"/>
              <w:listItem w:displayText="Seniorkonsulent (kode 1363)" w:value="Seniorkonsulent (kode 1363)"/>
              <w:listItem w:displayText="Admistrasjonssjef (kode 1058)" w:value="Admistrasjonssjef (kode 1058)"/>
              <w:listItem w:displayText="Rådgiver (kode 1434)" w:value="Rådgiver (kode 1434)"/>
              <w:listItem w:displayText="Seniorrådgiver (kode 1364)" w:value="Seniorrådgiver (kode 1364)"/>
              <w:listItem w:displayText="Vitenskapelig assistent (kode 1019)" w:value="Vitenskapelig assistent (kode 1019)"/>
              <w:listItem w:displayText="Vitenskapelig assistent (kode 1020)" w:value="Vitenskapelig assistent (kode 1020)"/>
              <w:listItem w:displayText="Forskningsassistent (vit.ass. kode 1019)" w:value="Forskningsassistent (vit.ass. kode 1019)"/>
              <w:listItem w:displayText="Forskningsassistent (vit. ass. kode 1020)" w:value="Forskningsassistent (vit. ass. kode 1020)"/>
              <w:listItem w:displayText="Stipendiat (kode 1017)" w:value="Stipendiat (kode 1017)"/>
              <w:listItem w:displayText="Postdoktor (kode 1352)" w:value="Postdoktor (kode 1352)"/>
              <w:listItem w:displayText="Forsker (kode 1109)" w:value="Forsker (kode 1109)"/>
              <w:listItem w:displayText="Førsteamanuensis (kode 1011)" w:value="Førsteamanuensis (kode 1011)"/>
              <w:listItem w:displayText="Professor (kode 1013)" w:value="Professor (kode 1013)"/>
            </w:dropDownList>
          </w:sdtPr>
          <w:sdtEndPr/>
          <w:sdtContent>
            <w:tc>
              <w:tcPr>
                <w:tcW w:w="2569" w:type="dxa"/>
                <w:gridSpan w:val="4"/>
                <w:shd w:val="clear" w:color="auto" w:fill="auto"/>
                <w:vAlign w:val="center"/>
              </w:tcPr>
              <w:p w:rsidR="003F748B" w:rsidRPr="00F75D82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567" w:type="dxa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Ltr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Stillingsprosent: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0" w:name="Tekst49"/>
          </w:p>
        </w:tc>
        <w:bookmarkEnd w:id="0"/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A342DB">
              <w:rPr>
                <w:rFonts w:cs="Arial"/>
                <w:sz w:val="19"/>
                <w:szCs w:val="19"/>
              </w:rPr>
              <w:t>Ønsket startdato: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Varighet: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718"/>
        </w:trPr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A567FA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br/>
              <w:t>Fast / midlertidig ansettelse</w:t>
            </w:r>
          </w:p>
        </w:tc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b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2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Fast / midlertidig ansettelse: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9"/>
                <w:szCs w:val="19"/>
              </w:rPr>
              <w:id w:val="1905639067"/>
              <w:placeholder>
                <w:docPart w:val="F9F3CF06E0534FEF834A63CE254E77FF"/>
              </w:placeholder>
              <w:showingPlcHdr/>
              <w:dropDownList>
                <w:listItem w:value="Velg et element."/>
                <w:listItem w:displayText="Fast" w:value="Fast"/>
                <w:listItem w:displayText="Midlertidig" w:value="Midlertidig"/>
              </w:dropDownList>
            </w:sdtPr>
            <w:sdtEndPr/>
            <w:sdtContent>
              <w:p w:rsidR="003F748B" w:rsidRPr="00BC49B6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ssholdertekst"/>
                  </w:rPr>
                  <w:t>Velg et element.</w:t>
                </w:r>
              </w:p>
            </w:sdtContent>
          </w:sdt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9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hjemmel:</w:t>
            </w:r>
          </w:p>
        </w:tc>
        <w:sdt>
          <w:sdtPr>
            <w:rPr>
              <w:rFonts w:cs="Arial"/>
              <w:sz w:val="19"/>
              <w:szCs w:val="19"/>
            </w:rPr>
            <w:id w:val="882750127"/>
            <w:placeholder>
              <w:docPart w:val="FCFAF02D4B884B92B1C33A67F1E6C56B"/>
            </w:placeholder>
            <w:dropDownList>
              <w:listItem w:value="Velg et element."/>
              <w:listItem w:displayText="§ 9.1. Statsansatte skal ansettes fast. Avtale om midlertidig ansettelse kan likevel inngås " w:value="§ 9.1. Statsansatte skal ansettes fast. Avtale om midlertidig ansettelse kan likevel inngås "/>
              <w:listItem w:displayText="§ 9.1.a - når arbeidet er av midlertidig karakter " w:value="§ 9.1.a - når arbeidet er av midlertidig karakter "/>
              <w:listItem w:displayText="§ 9.1.b - for arbeid i stedet for en annen eller andre (vikariat) " w:value="§ 9.1.b - for arbeid i stedet for en annen eller andre (vikariat)"/>
              <w:listItem w:displayText="§ 9.1.c - for praksisarbeid " w:value="§ 9.1.c - for praksisarbeid "/>
              <w:listItem w:displayText="§ 9.1.d - for utdanningsstillinger, eller " w:value="§ 9.1.d - for utdanningsstillinger, eller "/>
              <w:listItem w:displayText="§ 9.1.e - for en periode på inntil seks måneder når det har oppstått et uforutsett behov." w:value="§ 9.1.e - for en periode på inntil seks måneder når det har oppstått et uforutsett behov."/>
            </w:dropDownList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3F748B" w:rsidRPr="00D429F8" w:rsidRDefault="003C7291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>
                  <w:rPr>
                    <w:rFonts w:cs="Arial"/>
                    <w:sz w:val="19"/>
                    <w:szCs w:val="19"/>
                  </w:rPr>
                  <w:t xml:space="preserve">§ 9.1. Statsansatte skal ansettes fast. Avtale om midlertidig ansettelse kan likevel inngås </w:t>
                </w:r>
              </w:p>
            </w:tc>
          </w:sdtContent>
        </w:sdt>
      </w:tr>
      <w:tr w:rsidR="003F748B" w:rsidRPr="00BC49B6" w:rsidTr="003F748B">
        <w:trPr>
          <w:trHeight w:hRule="exact" w:val="529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a) «arbeid av midlertidig karakter» begrunn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70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b</w:t>
            </w:r>
            <w:r w:rsidR="003F748B" w:rsidRPr="00556855">
              <w:rPr>
                <w:rFonts w:cs="Arial"/>
                <w:sz w:val="19"/>
                <w:szCs w:val="19"/>
              </w:rPr>
              <w:t xml:space="preserve">) </w:t>
            </w:r>
            <w:r w:rsidR="003F748B">
              <w:rPr>
                <w:rFonts w:cs="Arial"/>
                <w:sz w:val="19"/>
                <w:szCs w:val="19"/>
              </w:rPr>
              <w:t xml:space="preserve">oppgi den/de </w:t>
            </w:r>
            <w:r>
              <w:rPr>
                <w:rFonts w:cs="Arial"/>
                <w:sz w:val="19"/>
                <w:szCs w:val="19"/>
              </w:rPr>
              <w:t>den</w:t>
            </w:r>
            <w:r w:rsidR="003F748B">
              <w:rPr>
                <w:rFonts w:cs="Arial"/>
                <w:sz w:val="19"/>
                <w:szCs w:val="19"/>
              </w:rPr>
              <w:t xml:space="preserve"> er vikar for: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30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61448C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Finansiering</w:t>
            </w:r>
          </w:p>
        </w:tc>
        <w:tc>
          <w:tcPr>
            <w:tcW w:w="62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Pr="00563FA2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t>Finansieringskilde:</w:t>
            </w:r>
            <w:r w:rsidRPr="00D429F8">
              <w:rPr>
                <w:rFonts w:cs="Arial"/>
                <w:sz w:val="19"/>
                <w:szCs w:val="19"/>
              </w:rPr>
              <w:br/>
            </w:r>
            <w:r w:rsidRPr="00D429F8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3F748B" w:rsidRPr="00D429F8" w:rsidRDefault="00D7204E" w:rsidP="003F748B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93255435"/>
                <w:placeholder>
                  <w:docPart w:val="C0AE8B8D9BF14371AE9BFFF0D78C2AE9"/>
                </w:placeholder>
                <w:showingPlcHdr/>
                <w:dropDownList>
                  <w:listItem w:value="Velg et element."/>
                  <w:listItem w:displayText="00 Grunnbevilgning" w:value="00 Grunnbevilgning"/>
                  <w:listItem w:displayText="01 NFR tilskudd og overføringer andre departement" w:value="01 NFR tilskudd og overføringer andre departement"/>
                  <w:listItem w:displayText="02 Statlige etater" w:value="02 Statlige etater"/>
                  <w:listItem w:displayText="03 Kommunale og fylkeskommunale etater" w:value="03 Kommunale og fylkeskommunale etater"/>
                  <w:listItem w:displayText="04 Stiftelser" w:value="04 Stiftelser"/>
                  <w:listItem w:displayText="05 Organisasjoner" w:value="05 Organisasjoner"/>
                  <w:listItem w:displayText="06 Næringsliv/privat" w:value="06 Næringsliv/privat"/>
                  <w:listItem w:displayText="07 EU tilskudd/tildeling fra rammeprogram forskning" w:value="07 EU tilskudd/tildeling fra rammeprogram forskning"/>
                  <w:listItem w:displayText="08 EU tilskudd/tildeling til undervisning og annet" w:value="08 EU tilskudd/tildeling til undervisning og annet"/>
                  <w:listItem w:displayText="09 Andre (utland ekskl. EU)" w:value="09 Andre (utland ekskl. EU)"/>
                </w:dropDownList>
              </w:sdtPr>
              <w:sdtEndPr/>
              <w:sdtContent>
                <w:r w:rsidR="003F748B" w:rsidRPr="00063D8F">
                  <w:rPr>
                    <w:rStyle w:val="Plassholdertekst"/>
                  </w:rPr>
                  <w:t>Velg et element.</w:t>
                </w:r>
              </w:sdtContent>
            </w:sdt>
            <w:r w:rsidR="003F748B" w:rsidRPr="00D429F8">
              <w:rPr>
                <w:rFonts w:cs="Arial"/>
                <w:sz w:val="19"/>
                <w:szCs w:val="19"/>
              </w:rPr>
              <w:br/>
            </w:r>
          </w:p>
          <w:p w:rsidR="003F748B" w:rsidRPr="00D429F8" w:rsidRDefault="003F748B" w:rsidP="003F748B">
            <w:pPr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" w:name="Tekst45"/>
            <w:r w:rsidRPr="00D429F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D429F8">
              <w:rPr>
                <w:rFonts w:cs="Arial"/>
                <w:sz w:val="19"/>
                <w:szCs w:val="19"/>
              </w:rPr>
            </w:r>
            <w:r w:rsidRPr="00D429F8">
              <w:rPr>
                <w:rFonts w:cs="Arial"/>
                <w:sz w:val="19"/>
                <w:szCs w:val="19"/>
              </w:rPr>
              <w:fldChar w:fldCharType="separate"/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D7204E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204E" w:rsidRPr="00D7204E" w:rsidRDefault="00D7204E" w:rsidP="003F748B">
            <w:pPr>
              <w:spacing w:after="0" w:line="240" w:lineRule="auto"/>
              <w:ind w:right="-5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Hvis grunnbevilgning, oppgi om stillingen er i ramme eller strategisk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D7204E" w:rsidRDefault="00D7204E" w:rsidP="003F748B">
            <w:pPr>
              <w:rPr>
                <w:rFonts w:cs="Arial"/>
                <w:sz w:val="19"/>
                <w:szCs w:val="19"/>
              </w:rPr>
            </w:pPr>
            <w:bookmarkStart w:id="2" w:name="_GoBack"/>
            <w:bookmarkEnd w:id="2"/>
          </w:p>
        </w:tc>
      </w:tr>
      <w:tr w:rsidR="003F748B" w:rsidRPr="00BC49B6" w:rsidTr="003F748B">
        <w:trPr>
          <w:trHeight w:val="468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Prosjekttittel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3F748B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3F748B" w:rsidRPr="009D3931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9D3931">
              <w:rPr>
                <w:rFonts w:cs="Arial"/>
                <w:b/>
                <w:sz w:val="19"/>
                <w:szCs w:val="19"/>
              </w:rPr>
              <w:t>Kunngjøring av stilling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Hvor skal stillingen lyses ut?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D7204E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19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Jobbnorge</w:t>
            </w:r>
            <w:proofErr w:type="spellEnd"/>
            <w:r w:rsidR="003F748B">
              <w:rPr>
                <w:rFonts w:cs="Arial"/>
                <w:sz w:val="19"/>
                <w:szCs w:val="19"/>
              </w:rPr>
              <w:t>/UiBs hjemmeside/NAV ledige stillinger (obligatorisk)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D7204E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607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Euraxess</w:t>
            </w:r>
            <w:proofErr w:type="spellEnd"/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D7204E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72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Bergens Tidende - henvisningsannonse</w:t>
            </w:r>
          </w:p>
        </w:tc>
      </w:tr>
      <w:tr w:rsidR="003F748B" w:rsidRPr="00BC49B6" w:rsidTr="003F748B">
        <w:trPr>
          <w:trHeight w:hRule="exact" w:val="658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D7204E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372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Andre tidsskrifter/nettsider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eventuelt hvilke:</w:t>
            </w:r>
          </w:p>
        </w:tc>
      </w:tr>
    </w:tbl>
    <w:p w:rsidR="007D20B4" w:rsidRDefault="007D20B4"/>
    <w:p w:rsidR="009C4227" w:rsidRPr="00D429F8" w:rsidRDefault="00415CD5" w:rsidP="007D20B4">
      <w:pPr>
        <w:spacing w:after="0"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Andre opplysninger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4227" w:rsidTr="00F269D3">
        <w:tc>
          <w:tcPr>
            <w:tcW w:w="9209" w:type="dxa"/>
            <w:shd w:val="clear" w:color="auto" w:fill="8DB3E2" w:themeFill="text2" w:themeFillTint="66"/>
          </w:tcPr>
          <w:p w:rsidR="009C4227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Eventuelle tilleggsopplysninger:</w:t>
            </w:r>
          </w:p>
        </w:tc>
      </w:tr>
      <w:tr w:rsidR="00D429F8" w:rsidTr="00D7204E">
        <w:trPr>
          <w:trHeight w:val="931"/>
        </w:trPr>
        <w:tc>
          <w:tcPr>
            <w:tcW w:w="9209" w:type="dxa"/>
          </w:tcPr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tbl>
      <w:tblPr>
        <w:tblStyle w:val="Tabellrutenet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544"/>
      </w:tblGrid>
      <w:tr w:rsidR="007D20B4" w:rsidRPr="005A683C" w:rsidTr="00497766">
        <w:tc>
          <w:tcPr>
            <w:tcW w:w="1951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D20B4" w:rsidRPr="005A683C" w:rsidRDefault="007D20B4" w:rsidP="00497766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7D20B4" w:rsidTr="00497766">
        <w:tc>
          <w:tcPr>
            <w:tcW w:w="1951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</w:t>
            </w:r>
          </w:p>
        </w:tc>
        <w:tc>
          <w:tcPr>
            <w:tcW w:w="425" w:type="dxa"/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instituttleder/administrasjonssjef </w:t>
            </w:r>
          </w:p>
        </w:tc>
      </w:tr>
    </w:tbl>
    <w:p w:rsidR="007D20B4" w:rsidRDefault="007D20B4" w:rsidP="007D20B4">
      <w:pPr>
        <w:rPr>
          <w:sz w:val="18"/>
          <w:szCs w:val="18"/>
        </w:rPr>
      </w:pPr>
    </w:p>
    <w:sectPr w:rsidR="007D20B4" w:rsidSect="002F5337">
      <w:type w:val="continuous"/>
      <w:pgSz w:w="11906" w:h="16838" w:code="9"/>
      <w:pgMar w:top="454" w:right="1418" w:bottom="85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endnote>
  <w:end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7B296B" w:rsidRDefault="00051A77" w:rsidP="003E6329">
    <w:pPr>
      <w:pStyle w:val="Bunntekst"/>
      <w:spacing w:after="0" w:line="240" w:lineRule="auto"/>
      <w:ind w:left="-284"/>
      <w:rPr>
        <w:sz w:val="16"/>
        <w:szCs w:val="16"/>
      </w:rPr>
    </w:pPr>
    <w:r w:rsidRPr="007B296B">
      <w:rPr>
        <w:sz w:val="16"/>
        <w:szCs w:val="16"/>
      </w:rPr>
      <w:t xml:space="preserve">Utfylt skjema sendes </w:t>
    </w:r>
    <w:r w:rsidR="00331C40">
      <w:rPr>
        <w:sz w:val="16"/>
        <w:szCs w:val="16"/>
      </w:rPr>
      <w:t xml:space="preserve">via </w:t>
    </w:r>
    <w:proofErr w:type="spellStart"/>
    <w:r w:rsidR="00331C40">
      <w:rPr>
        <w:sz w:val="16"/>
        <w:szCs w:val="16"/>
      </w:rPr>
      <w:t>ePhorte</w:t>
    </w:r>
    <w:proofErr w:type="spellEnd"/>
    <w:r w:rsidR="00331C40">
      <w:rPr>
        <w:sz w:val="16"/>
        <w:szCs w:val="16"/>
      </w:rPr>
      <w:t xml:space="preserve"> </w:t>
    </w:r>
    <w:r w:rsidRPr="007B296B">
      <w:rPr>
        <w:sz w:val="16"/>
        <w:szCs w:val="16"/>
      </w:rPr>
      <w:t>til Det matematisk-naturvitenskapelige fakultet</w:t>
    </w:r>
    <w:r w:rsidR="00415CD5">
      <w:rPr>
        <w:sz w:val="16"/>
        <w:szCs w:val="16"/>
      </w:rPr>
      <w:tab/>
      <w:t>1</w:t>
    </w:r>
    <w:r w:rsidR="003577E7">
      <w:rPr>
        <w:sz w:val="16"/>
        <w:szCs w:val="16"/>
      </w:rPr>
      <w:t>4</w:t>
    </w:r>
    <w:r w:rsidR="00A567FA">
      <w:rPr>
        <w:sz w:val="16"/>
        <w:szCs w:val="16"/>
      </w:rPr>
      <w:t>.1</w:t>
    </w:r>
    <w:r w:rsidR="003577E7">
      <w:rPr>
        <w:sz w:val="16"/>
        <w:szCs w:val="16"/>
      </w:rPr>
      <w:t>1</w:t>
    </w:r>
    <w:r w:rsidR="00A567F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footnote>
  <w:foot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051A77" w:rsidP="00057A3B">
    <w:pPr>
      <w:pStyle w:val="Fortekstliten"/>
      <w:jc w:val="right"/>
      <w:rPr>
        <w:sz w:val="21"/>
        <w:szCs w:val="21"/>
      </w:rPr>
    </w:pPr>
    <w:r w:rsidRPr="00BF5885">
      <w:rPr>
        <w:sz w:val="17"/>
        <w:szCs w:val="17"/>
      </w:rPr>
      <w:tab/>
    </w:r>
    <w:r w:rsidRPr="00BF5885">
      <w:rPr>
        <w:snapToGrid w:val="0"/>
        <w:sz w:val="17"/>
        <w:szCs w:val="17"/>
      </w:rPr>
      <w:tab/>
    </w: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21305F" w:rsidP="00A7188D">
    <w:pPr>
      <w:pStyle w:val="Overskrift3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A77" w:rsidRPr="00BF5885" w:rsidRDefault="00051A77" w:rsidP="00730435">
    <w:pPr>
      <w:pStyle w:val="UiB"/>
      <w:rPr>
        <w:sz w:val="27"/>
        <w:szCs w:val="27"/>
      </w:rPr>
    </w:pPr>
    <w:r w:rsidRPr="00BF5885">
      <w:rPr>
        <w:sz w:val="27"/>
        <w:szCs w:val="27"/>
      </w:rPr>
      <w:t>UNIVERSITETET I BERGEN</w:t>
    </w:r>
  </w:p>
  <w:p w:rsidR="00051A77" w:rsidRPr="00BF5885" w:rsidRDefault="00051A77" w:rsidP="00A7188D">
    <w:pPr>
      <w:pStyle w:val="Avdeling"/>
      <w:rPr>
        <w:sz w:val="22"/>
        <w:szCs w:val="22"/>
      </w:rPr>
    </w:pPr>
    <w:r w:rsidRPr="00BF5885">
      <w:rPr>
        <w:sz w:val="22"/>
        <w:szCs w:val="22"/>
      </w:rPr>
      <w:t>Det matematisk-naturvitenskapelige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4"/>
    <w:rsid w:val="00007221"/>
    <w:rsid w:val="00007900"/>
    <w:rsid w:val="0002049B"/>
    <w:rsid w:val="00024779"/>
    <w:rsid w:val="000278AE"/>
    <w:rsid w:val="00031874"/>
    <w:rsid w:val="00031A50"/>
    <w:rsid w:val="00041DBB"/>
    <w:rsid w:val="0004292F"/>
    <w:rsid w:val="00044D37"/>
    <w:rsid w:val="000458F6"/>
    <w:rsid w:val="00051A77"/>
    <w:rsid w:val="0005336D"/>
    <w:rsid w:val="0005539C"/>
    <w:rsid w:val="00057A3B"/>
    <w:rsid w:val="00063EA9"/>
    <w:rsid w:val="00072D14"/>
    <w:rsid w:val="00075059"/>
    <w:rsid w:val="00082D0E"/>
    <w:rsid w:val="00083683"/>
    <w:rsid w:val="00084450"/>
    <w:rsid w:val="00090165"/>
    <w:rsid w:val="0009379D"/>
    <w:rsid w:val="000B1445"/>
    <w:rsid w:val="000B4CD4"/>
    <w:rsid w:val="000C1638"/>
    <w:rsid w:val="000C2BA6"/>
    <w:rsid w:val="000C7002"/>
    <w:rsid w:val="000C70F9"/>
    <w:rsid w:val="000D5B8B"/>
    <w:rsid w:val="000E5362"/>
    <w:rsid w:val="000F2781"/>
    <w:rsid w:val="000F3819"/>
    <w:rsid w:val="000F7C01"/>
    <w:rsid w:val="00105A0B"/>
    <w:rsid w:val="0011089A"/>
    <w:rsid w:val="00130D0E"/>
    <w:rsid w:val="001372B8"/>
    <w:rsid w:val="00137460"/>
    <w:rsid w:val="00140817"/>
    <w:rsid w:val="00142678"/>
    <w:rsid w:val="001439FF"/>
    <w:rsid w:val="00151AB7"/>
    <w:rsid w:val="00156F05"/>
    <w:rsid w:val="0015714B"/>
    <w:rsid w:val="00161069"/>
    <w:rsid w:val="00166BFA"/>
    <w:rsid w:val="00170256"/>
    <w:rsid w:val="00172994"/>
    <w:rsid w:val="001843E7"/>
    <w:rsid w:val="00185628"/>
    <w:rsid w:val="00193FB8"/>
    <w:rsid w:val="0019718E"/>
    <w:rsid w:val="001A1DA8"/>
    <w:rsid w:val="001A4E25"/>
    <w:rsid w:val="001A6C9B"/>
    <w:rsid w:val="001B0B78"/>
    <w:rsid w:val="001B2599"/>
    <w:rsid w:val="001B470C"/>
    <w:rsid w:val="001B4800"/>
    <w:rsid w:val="001B6AB3"/>
    <w:rsid w:val="001C05C0"/>
    <w:rsid w:val="001C19B0"/>
    <w:rsid w:val="001C3531"/>
    <w:rsid w:val="001C3F35"/>
    <w:rsid w:val="001C4D15"/>
    <w:rsid w:val="001C5847"/>
    <w:rsid w:val="001D026F"/>
    <w:rsid w:val="001D2850"/>
    <w:rsid w:val="001D6100"/>
    <w:rsid w:val="001F0359"/>
    <w:rsid w:val="001F264B"/>
    <w:rsid w:val="001F41DD"/>
    <w:rsid w:val="002003EE"/>
    <w:rsid w:val="00212584"/>
    <w:rsid w:val="0021305F"/>
    <w:rsid w:val="00215141"/>
    <w:rsid w:val="002169CC"/>
    <w:rsid w:val="0022079F"/>
    <w:rsid w:val="002209CB"/>
    <w:rsid w:val="0022750D"/>
    <w:rsid w:val="00233AA3"/>
    <w:rsid w:val="002358AE"/>
    <w:rsid w:val="002405AF"/>
    <w:rsid w:val="00240991"/>
    <w:rsid w:val="00240D57"/>
    <w:rsid w:val="00246A66"/>
    <w:rsid w:val="002511E9"/>
    <w:rsid w:val="00255B69"/>
    <w:rsid w:val="00266F9D"/>
    <w:rsid w:val="00277F0B"/>
    <w:rsid w:val="00284F0B"/>
    <w:rsid w:val="002A3C6F"/>
    <w:rsid w:val="002A6B8F"/>
    <w:rsid w:val="002C512B"/>
    <w:rsid w:val="002C7EFE"/>
    <w:rsid w:val="002D0C4D"/>
    <w:rsid w:val="002E1CAC"/>
    <w:rsid w:val="002E31DE"/>
    <w:rsid w:val="002E3AB1"/>
    <w:rsid w:val="002E3FCA"/>
    <w:rsid w:val="002E4879"/>
    <w:rsid w:val="002E6AB2"/>
    <w:rsid w:val="002F4EA2"/>
    <w:rsid w:val="002F5337"/>
    <w:rsid w:val="00305AAA"/>
    <w:rsid w:val="00305FE5"/>
    <w:rsid w:val="00307AAC"/>
    <w:rsid w:val="003109C5"/>
    <w:rsid w:val="003141C2"/>
    <w:rsid w:val="00322F4B"/>
    <w:rsid w:val="00323C65"/>
    <w:rsid w:val="00327D21"/>
    <w:rsid w:val="00331C40"/>
    <w:rsid w:val="00334FF0"/>
    <w:rsid w:val="00342E5C"/>
    <w:rsid w:val="00343F33"/>
    <w:rsid w:val="00344BF0"/>
    <w:rsid w:val="003525B9"/>
    <w:rsid w:val="0035375E"/>
    <w:rsid w:val="00356ACA"/>
    <w:rsid w:val="003577E7"/>
    <w:rsid w:val="00366D30"/>
    <w:rsid w:val="00373915"/>
    <w:rsid w:val="00377332"/>
    <w:rsid w:val="0038345D"/>
    <w:rsid w:val="0038421F"/>
    <w:rsid w:val="00394EDA"/>
    <w:rsid w:val="00395C3E"/>
    <w:rsid w:val="003A08E4"/>
    <w:rsid w:val="003B590E"/>
    <w:rsid w:val="003B75E1"/>
    <w:rsid w:val="003C29FE"/>
    <w:rsid w:val="003C418D"/>
    <w:rsid w:val="003C6465"/>
    <w:rsid w:val="003C7291"/>
    <w:rsid w:val="003D2DD1"/>
    <w:rsid w:val="003D2FA5"/>
    <w:rsid w:val="003D32A2"/>
    <w:rsid w:val="003D6BC2"/>
    <w:rsid w:val="003E35A1"/>
    <w:rsid w:val="003E6329"/>
    <w:rsid w:val="003F11D5"/>
    <w:rsid w:val="003F2C9A"/>
    <w:rsid w:val="003F4226"/>
    <w:rsid w:val="003F748B"/>
    <w:rsid w:val="004027B3"/>
    <w:rsid w:val="0040429C"/>
    <w:rsid w:val="00404C87"/>
    <w:rsid w:val="0040796F"/>
    <w:rsid w:val="00415CD5"/>
    <w:rsid w:val="00416D3F"/>
    <w:rsid w:val="00421D4C"/>
    <w:rsid w:val="00424102"/>
    <w:rsid w:val="00426325"/>
    <w:rsid w:val="00427E3B"/>
    <w:rsid w:val="004306A8"/>
    <w:rsid w:val="00430CD6"/>
    <w:rsid w:val="0043657B"/>
    <w:rsid w:val="00451514"/>
    <w:rsid w:val="0045341D"/>
    <w:rsid w:val="0045463C"/>
    <w:rsid w:val="00461C1F"/>
    <w:rsid w:val="00462F4E"/>
    <w:rsid w:val="00472E2C"/>
    <w:rsid w:val="00481C6A"/>
    <w:rsid w:val="00482545"/>
    <w:rsid w:val="004844B9"/>
    <w:rsid w:val="00493F18"/>
    <w:rsid w:val="004A1855"/>
    <w:rsid w:val="004A2ED9"/>
    <w:rsid w:val="004B153A"/>
    <w:rsid w:val="004B5F09"/>
    <w:rsid w:val="004C4518"/>
    <w:rsid w:val="004C62C2"/>
    <w:rsid w:val="004E45A0"/>
    <w:rsid w:val="004F50E8"/>
    <w:rsid w:val="004F776D"/>
    <w:rsid w:val="00500A3A"/>
    <w:rsid w:val="005046C9"/>
    <w:rsid w:val="00513213"/>
    <w:rsid w:val="00513FCE"/>
    <w:rsid w:val="00516C61"/>
    <w:rsid w:val="00517CDB"/>
    <w:rsid w:val="00522BB6"/>
    <w:rsid w:val="00531351"/>
    <w:rsid w:val="005429A4"/>
    <w:rsid w:val="005451C6"/>
    <w:rsid w:val="005533A6"/>
    <w:rsid w:val="00556855"/>
    <w:rsid w:val="0056209F"/>
    <w:rsid w:val="00563C1F"/>
    <w:rsid w:val="00563FA2"/>
    <w:rsid w:val="00567300"/>
    <w:rsid w:val="00572C6B"/>
    <w:rsid w:val="00582DFD"/>
    <w:rsid w:val="00583787"/>
    <w:rsid w:val="00587077"/>
    <w:rsid w:val="00587A52"/>
    <w:rsid w:val="00587A78"/>
    <w:rsid w:val="00594BFC"/>
    <w:rsid w:val="005A35CC"/>
    <w:rsid w:val="005A683C"/>
    <w:rsid w:val="005B6792"/>
    <w:rsid w:val="005C0A0E"/>
    <w:rsid w:val="005C1B75"/>
    <w:rsid w:val="005D3F5F"/>
    <w:rsid w:val="005D4E0F"/>
    <w:rsid w:val="005E3A14"/>
    <w:rsid w:val="00613901"/>
    <w:rsid w:val="0061448C"/>
    <w:rsid w:val="00614CD6"/>
    <w:rsid w:val="00616799"/>
    <w:rsid w:val="00631798"/>
    <w:rsid w:val="006331D3"/>
    <w:rsid w:val="006346D2"/>
    <w:rsid w:val="00642FC1"/>
    <w:rsid w:val="006506E5"/>
    <w:rsid w:val="00660DDE"/>
    <w:rsid w:val="00665F31"/>
    <w:rsid w:val="00677F45"/>
    <w:rsid w:val="006912AD"/>
    <w:rsid w:val="00691FAD"/>
    <w:rsid w:val="006A134E"/>
    <w:rsid w:val="006C42FC"/>
    <w:rsid w:val="006C75F7"/>
    <w:rsid w:val="006E0AE6"/>
    <w:rsid w:val="006E137B"/>
    <w:rsid w:val="006E318F"/>
    <w:rsid w:val="006E3CA8"/>
    <w:rsid w:val="006F73F3"/>
    <w:rsid w:val="00705992"/>
    <w:rsid w:val="00713936"/>
    <w:rsid w:val="007202F9"/>
    <w:rsid w:val="00720CFB"/>
    <w:rsid w:val="00721FE4"/>
    <w:rsid w:val="00730435"/>
    <w:rsid w:val="007424AB"/>
    <w:rsid w:val="00742FEF"/>
    <w:rsid w:val="00744ACB"/>
    <w:rsid w:val="0075693C"/>
    <w:rsid w:val="00761BE7"/>
    <w:rsid w:val="00762C26"/>
    <w:rsid w:val="0077122D"/>
    <w:rsid w:val="00771DA6"/>
    <w:rsid w:val="007855FC"/>
    <w:rsid w:val="0079011F"/>
    <w:rsid w:val="00790CB2"/>
    <w:rsid w:val="00791635"/>
    <w:rsid w:val="0079415B"/>
    <w:rsid w:val="007A06B0"/>
    <w:rsid w:val="007A3D95"/>
    <w:rsid w:val="007B061C"/>
    <w:rsid w:val="007B296B"/>
    <w:rsid w:val="007B410F"/>
    <w:rsid w:val="007B7D51"/>
    <w:rsid w:val="007C23F3"/>
    <w:rsid w:val="007D20B4"/>
    <w:rsid w:val="007E0716"/>
    <w:rsid w:val="007E3343"/>
    <w:rsid w:val="007F4629"/>
    <w:rsid w:val="00804A14"/>
    <w:rsid w:val="00804D82"/>
    <w:rsid w:val="00806705"/>
    <w:rsid w:val="0081098F"/>
    <w:rsid w:val="00811088"/>
    <w:rsid w:val="00822C3C"/>
    <w:rsid w:val="008230E6"/>
    <w:rsid w:val="00825957"/>
    <w:rsid w:val="00834F8B"/>
    <w:rsid w:val="00835CEE"/>
    <w:rsid w:val="00837C3A"/>
    <w:rsid w:val="00840F56"/>
    <w:rsid w:val="00845721"/>
    <w:rsid w:val="00847D3A"/>
    <w:rsid w:val="0085733A"/>
    <w:rsid w:val="008641B3"/>
    <w:rsid w:val="008663A1"/>
    <w:rsid w:val="00871C3B"/>
    <w:rsid w:val="00872F98"/>
    <w:rsid w:val="008747E4"/>
    <w:rsid w:val="0087577F"/>
    <w:rsid w:val="00892772"/>
    <w:rsid w:val="0089550C"/>
    <w:rsid w:val="008A0700"/>
    <w:rsid w:val="008A1479"/>
    <w:rsid w:val="008A66EC"/>
    <w:rsid w:val="008C4808"/>
    <w:rsid w:val="008C53BE"/>
    <w:rsid w:val="008C6A9C"/>
    <w:rsid w:val="008C7ACC"/>
    <w:rsid w:val="008D214A"/>
    <w:rsid w:val="008D23AC"/>
    <w:rsid w:val="008D3A47"/>
    <w:rsid w:val="008D3B8C"/>
    <w:rsid w:val="008D5339"/>
    <w:rsid w:val="008D60E6"/>
    <w:rsid w:val="008D768E"/>
    <w:rsid w:val="008E45B9"/>
    <w:rsid w:val="008E60F1"/>
    <w:rsid w:val="008F5E34"/>
    <w:rsid w:val="009002EF"/>
    <w:rsid w:val="00900CEA"/>
    <w:rsid w:val="00903E3A"/>
    <w:rsid w:val="00904047"/>
    <w:rsid w:val="009070E6"/>
    <w:rsid w:val="0092686A"/>
    <w:rsid w:val="009322C2"/>
    <w:rsid w:val="0093477A"/>
    <w:rsid w:val="00935B4B"/>
    <w:rsid w:val="00935F17"/>
    <w:rsid w:val="009376EF"/>
    <w:rsid w:val="009424E3"/>
    <w:rsid w:val="009451BE"/>
    <w:rsid w:val="0095080E"/>
    <w:rsid w:val="00951385"/>
    <w:rsid w:val="009642B1"/>
    <w:rsid w:val="009722A5"/>
    <w:rsid w:val="009766D6"/>
    <w:rsid w:val="009801B2"/>
    <w:rsid w:val="00981FCB"/>
    <w:rsid w:val="00985592"/>
    <w:rsid w:val="00990BF2"/>
    <w:rsid w:val="00994C5C"/>
    <w:rsid w:val="00995D9C"/>
    <w:rsid w:val="00996797"/>
    <w:rsid w:val="009A10C4"/>
    <w:rsid w:val="009A5A4C"/>
    <w:rsid w:val="009B34A4"/>
    <w:rsid w:val="009B7DB4"/>
    <w:rsid w:val="009C4227"/>
    <w:rsid w:val="009D3931"/>
    <w:rsid w:val="009E0D37"/>
    <w:rsid w:val="009E2EE4"/>
    <w:rsid w:val="009E4243"/>
    <w:rsid w:val="009F410A"/>
    <w:rsid w:val="00A001CC"/>
    <w:rsid w:val="00A02BAB"/>
    <w:rsid w:val="00A03E48"/>
    <w:rsid w:val="00A06A9B"/>
    <w:rsid w:val="00A233CE"/>
    <w:rsid w:val="00A23C34"/>
    <w:rsid w:val="00A251DD"/>
    <w:rsid w:val="00A25EA5"/>
    <w:rsid w:val="00A27B5C"/>
    <w:rsid w:val="00A32817"/>
    <w:rsid w:val="00A342DB"/>
    <w:rsid w:val="00A40902"/>
    <w:rsid w:val="00A42F09"/>
    <w:rsid w:val="00A43336"/>
    <w:rsid w:val="00A43735"/>
    <w:rsid w:val="00A4486C"/>
    <w:rsid w:val="00A50A45"/>
    <w:rsid w:val="00A5651D"/>
    <w:rsid w:val="00A567FA"/>
    <w:rsid w:val="00A615F7"/>
    <w:rsid w:val="00A6173C"/>
    <w:rsid w:val="00A63A29"/>
    <w:rsid w:val="00A7188D"/>
    <w:rsid w:val="00A73A98"/>
    <w:rsid w:val="00A7719F"/>
    <w:rsid w:val="00A77F7F"/>
    <w:rsid w:val="00A8381D"/>
    <w:rsid w:val="00A83BA1"/>
    <w:rsid w:val="00A94FD6"/>
    <w:rsid w:val="00A96853"/>
    <w:rsid w:val="00AB6502"/>
    <w:rsid w:val="00AC11E3"/>
    <w:rsid w:val="00AC4E53"/>
    <w:rsid w:val="00AD74E3"/>
    <w:rsid w:val="00AE6579"/>
    <w:rsid w:val="00AE6615"/>
    <w:rsid w:val="00B10CB0"/>
    <w:rsid w:val="00B11702"/>
    <w:rsid w:val="00B1253B"/>
    <w:rsid w:val="00B1272E"/>
    <w:rsid w:val="00B12B85"/>
    <w:rsid w:val="00B13057"/>
    <w:rsid w:val="00B17B67"/>
    <w:rsid w:val="00B21C2F"/>
    <w:rsid w:val="00B2744E"/>
    <w:rsid w:val="00B300A7"/>
    <w:rsid w:val="00B349C1"/>
    <w:rsid w:val="00B36B60"/>
    <w:rsid w:val="00B413CD"/>
    <w:rsid w:val="00B44525"/>
    <w:rsid w:val="00B44F4C"/>
    <w:rsid w:val="00B45DEC"/>
    <w:rsid w:val="00B47FE1"/>
    <w:rsid w:val="00B57465"/>
    <w:rsid w:val="00B63919"/>
    <w:rsid w:val="00B71AE4"/>
    <w:rsid w:val="00B746F7"/>
    <w:rsid w:val="00B74C3A"/>
    <w:rsid w:val="00B82E60"/>
    <w:rsid w:val="00B86BBF"/>
    <w:rsid w:val="00B91446"/>
    <w:rsid w:val="00B936F1"/>
    <w:rsid w:val="00B95171"/>
    <w:rsid w:val="00BA2862"/>
    <w:rsid w:val="00BA444C"/>
    <w:rsid w:val="00BA5B35"/>
    <w:rsid w:val="00BB32B4"/>
    <w:rsid w:val="00BB3F54"/>
    <w:rsid w:val="00BB7EF7"/>
    <w:rsid w:val="00BC0B19"/>
    <w:rsid w:val="00BC0DB0"/>
    <w:rsid w:val="00BC1B65"/>
    <w:rsid w:val="00BC49B6"/>
    <w:rsid w:val="00BC7D88"/>
    <w:rsid w:val="00BC7FD0"/>
    <w:rsid w:val="00BD3C05"/>
    <w:rsid w:val="00BD3EFD"/>
    <w:rsid w:val="00BD4EA4"/>
    <w:rsid w:val="00BE65BC"/>
    <w:rsid w:val="00BE6B7A"/>
    <w:rsid w:val="00BF5885"/>
    <w:rsid w:val="00BF725E"/>
    <w:rsid w:val="00C059B6"/>
    <w:rsid w:val="00C059B7"/>
    <w:rsid w:val="00C16CC5"/>
    <w:rsid w:val="00C26ED7"/>
    <w:rsid w:val="00C3103F"/>
    <w:rsid w:val="00C473EA"/>
    <w:rsid w:val="00C62C55"/>
    <w:rsid w:val="00C70456"/>
    <w:rsid w:val="00C72D9F"/>
    <w:rsid w:val="00C814E8"/>
    <w:rsid w:val="00C874B4"/>
    <w:rsid w:val="00C93516"/>
    <w:rsid w:val="00CA40C4"/>
    <w:rsid w:val="00CB55B0"/>
    <w:rsid w:val="00CB5CCF"/>
    <w:rsid w:val="00CB67A7"/>
    <w:rsid w:val="00CC4378"/>
    <w:rsid w:val="00CD1E51"/>
    <w:rsid w:val="00CD33E4"/>
    <w:rsid w:val="00CE2BE7"/>
    <w:rsid w:val="00CE40A4"/>
    <w:rsid w:val="00CE4A73"/>
    <w:rsid w:val="00CF789D"/>
    <w:rsid w:val="00D00A8E"/>
    <w:rsid w:val="00D05A85"/>
    <w:rsid w:val="00D14AE6"/>
    <w:rsid w:val="00D15647"/>
    <w:rsid w:val="00D31B9C"/>
    <w:rsid w:val="00D37AE7"/>
    <w:rsid w:val="00D42195"/>
    <w:rsid w:val="00D429F8"/>
    <w:rsid w:val="00D42FAF"/>
    <w:rsid w:val="00D51A49"/>
    <w:rsid w:val="00D57561"/>
    <w:rsid w:val="00D670BA"/>
    <w:rsid w:val="00D708D0"/>
    <w:rsid w:val="00D7204E"/>
    <w:rsid w:val="00D724B3"/>
    <w:rsid w:val="00D778D6"/>
    <w:rsid w:val="00D83B70"/>
    <w:rsid w:val="00DA76BF"/>
    <w:rsid w:val="00DB30F6"/>
    <w:rsid w:val="00DB3425"/>
    <w:rsid w:val="00DB436A"/>
    <w:rsid w:val="00DB646B"/>
    <w:rsid w:val="00DC2C5D"/>
    <w:rsid w:val="00DD357A"/>
    <w:rsid w:val="00DE3192"/>
    <w:rsid w:val="00DE63F3"/>
    <w:rsid w:val="00DE67B8"/>
    <w:rsid w:val="00DF3FD9"/>
    <w:rsid w:val="00DF708F"/>
    <w:rsid w:val="00E04064"/>
    <w:rsid w:val="00E06BDB"/>
    <w:rsid w:val="00E13A0A"/>
    <w:rsid w:val="00E21FEB"/>
    <w:rsid w:val="00E26739"/>
    <w:rsid w:val="00E33FBB"/>
    <w:rsid w:val="00E3418A"/>
    <w:rsid w:val="00E45B44"/>
    <w:rsid w:val="00E655FA"/>
    <w:rsid w:val="00E7725F"/>
    <w:rsid w:val="00E81CCF"/>
    <w:rsid w:val="00E85EF6"/>
    <w:rsid w:val="00E90232"/>
    <w:rsid w:val="00EA29CD"/>
    <w:rsid w:val="00EA5533"/>
    <w:rsid w:val="00EB1851"/>
    <w:rsid w:val="00EB633D"/>
    <w:rsid w:val="00EC4F03"/>
    <w:rsid w:val="00EC6AA2"/>
    <w:rsid w:val="00EE08B6"/>
    <w:rsid w:val="00EE73FF"/>
    <w:rsid w:val="00EF48C1"/>
    <w:rsid w:val="00EF7576"/>
    <w:rsid w:val="00F039B5"/>
    <w:rsid w:val="00F13CB8"/>
    <w:rsid w:val="00F15E48"/>
    <w:rsid w:val="00F25BF8"/>
    <w:rsid w:val="00F269D3"/>
    <w:rsid w:val="00F32606"/>
    <w:rsid w:val="00F36927"/>
    <w:rsid w:val="00F36AD5"/>
    <w:rsid w:val="00F422D9"/>
    <w:rsid w:val="00F44329"/>
    <w:rsid w:val="00F50B92"/>
    <w:rsid w:val="00F57654"/>
    <w:rsid w:val="00F61039"/>
    <w:rsid w:val="00F6371E"/>
    <w:rsid w:val="00F75D82"/>
    <w:rsid w:val="00F7779C"/>
    <w:rsid w:val="00F84A6E"/>
    <w:rsid w:val="00F90DD1"/>
    <w:rsid w:val="00F927E3"/>
    <w:rsid w:val="00F93ADF"/>
    <w:rsid w:val="00F96468"/>
    <w:rsid w:val="00FA7ADB"/>
    <w:rsid w:val="00FC00B5"/>
    <w:rsid w:val="00FC451C"/>
    <w:rsid w:val="00FD2728"/>
    <w:rsid w:val="00FD5351"/>
    <w:rsid w:val="00FE0228"/>
    <w:rsid w:val="00FE321F"/>
    <w:rsid w:val="00FE4AF5"/>
    <w:rsid w:val="00FE4D97"/>
    <w:rsid w:val="00FF093A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096DE7"/>
  <w15:docId w15:val="{F711E740-6D69-4F81-A03B-1F83D8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basedOn w:val="Standardskriftforavsnitt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basedOn w:val="Standardskriftforavsnitt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basedOn w:val="Standardskriftforavsnitt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basedOn w:val="Standardskriftforavsnitt"/>
    <w:rsid w:val="00EA5533"/>
    <w:rPr>
      <w:sz w:val="14"/>
    </w:rPr>
  </w:style>
  <w:style w:type="character" w:styleId="Hyperkobling">
    <w:name w:val="Hyperlink"/>
    <w:basedOn w:val="Standardskriftforavsnitt"/>
    <w:rsid w:val="00B1253B"/>
    <w:rPr>
      <w:color w:val="0000FF"/>
      <w:u w:val="single"/>
    </w:rPr>
  </w:style>
  <w:style w:type="character" w:styleId="Fulgthyperkobling">
    <w:name w:val="FollowedHyperlink"/>
    <w:basedOn w:val="Standardskriftforavsnitt"/>
    <w:rsid w:val="00F039B5"/>
    <w:rPr>
      <w:color w:val="606420"/>
      <w:u w:val="single"/>
    </w:rPr>
  </w:style>
  <w:style w:type="paragraph" w:styleId="Brdtekstinnrykk2">
    <w:name w:val="Body Text Indent 2"/>
    <w:basedOn w:val="Normal"/>
    <w:rsid w:val="009070E6"/>
    <w:pPr>
      <w:spacing w:before="240" w:after="0" w:line="240" w:lineRule="auto"/>
      <w:ind w:hanging="284"/>
    </w:pPr>
    <w:rPr>
      <w:rFonts w:ascii="Times New Roman" w:hAnsi="Times New Roman"/>
      <w:color w:val="auto"/>
      <w:sz w:val="24"/>
      <w:szCs w:val="20"/>
    </w:rPr>
  </w:style>
  <w:style w:type="paragraph" w:styleId="Brdtekst">
    <w:name w:val="Body Text"/>
    <w:basedOn w:val="Normal"/>
    <w:rsid w:val="009070E6"/>
    <w:pPr>
      <w:spacing w:before="240" w:after="0" w:line="240" w:lineRule="auto"/>
    </w:pPr>
    <w:rPr>
      <w:rFonts w:ascii="Times New Roman" w:hAnsi="Times New Roman"/>
      <w:color w:val="auto"/>
      <w:sz w:val="24"/>
      <w:szCs w:val="20"/>
    </w:rPr>
  </w:style>
  <w:style w:type="paragraph" w:styleId="z-Nederstiskjemaet">
    <w:name w:val="HTML Bottom of Form"/>
    <w:basedOn w:val="Normal"/>
    <w:next w:val="Normal"/>
    <w:hidden/>
    <w:rsid w:val="00B21C2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verstiskjemaet">
    <w:name w:val="HTML Top of Form"/>
    <w:basedOn w:val="Normal"/>
    <w:next w:val="Normal"/>
    <w:hidden/>
    <w:rsid w:val="00B21C2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B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04AC98CF944F729662BEFBCC032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54962-E87F-427C-9035-FB17176D995D}"/>
      </w:docPartPr>
      <w:docPartBody>
        <w:p w:rsidR="003E6250" w:rsidRDefault="009275DA" w:rsidP="009275DA">
          <w:pPr>
            <w:pStyle w:val="A604AC98CF944F729662BEFBCC03292B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4E0332FEB8E54434A20DFCFA9B29B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D79F1-E735-4D42-808D-0EF0F70E6AF7}"/>
      </w:docPartPr>
      <w:docPartBody>
        <w:p w:rsidR="003E6250" w:rsidRDefault="009275DA" w:rsidP="009275DA">
          <w:pPr>
            <w:pStyle w:val="4E0332FEB8E54434A20DFCFA9B29B332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F9F3CF06E0534FEF834A63CE254E7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AC5AB-950B-49B2-9208-5C7DEE211A73}"/>
      </w:docPartPr>
      <w:docPartBody>
        <w:p w:rsidR="003E6250" w:rsidRDefault="009275DA" w:rsidP="009275DA">
          <w:pPr>
            <w:pStyle w:val="F9F3CF06E0534FEF834A63CE254E77FF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FCFAF02D4B884B92B1C33A67F1E6C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A1728-4D4E-4FC3-B5FD-3F02B2CC210E}"/>
      </w:docPartPr>
      <w:docPartBody>
        <w:p w:rsidR="003E6250" w:rsidRDefault="009275DA" w:rsidP="009275DA">
          <w:pPr>
            <w:pStyle w:val="FCFAF02D4B884B92B1C33A67F1E6C56B"/>
          </w:pPr>
          <w:r w:rsidRPr="00063D8F">
            <w:rPr>
              <w:rStyle w:val="Plassholdertekst"/>
            </w:rPr>
            <w:t>Velg et element.</w:t>
          </w:r>
        </w:p>
      </w:docPartBody>
    </w:docPart>
    <w:docPart>
      <w:docPartPr>
        <w:name w:val="C0AE8B8D9BF14371AE9BFFF0D78C2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3C210-BA96-49D2-8CE1-9FBBB93398C2}"/>
      </w:docPartPr>
      <w:docPartBody>
        <w:p w:rsidR="003E6250" w:rsidRDefault="009275DA" w:rsidP="009275DA">
          <w:pPr>
            <w:pStyle w:val="C0AE8B8D9BF14371AE9BFFF0D78C2AE9"/>
          </w:pPr>
          <w:r w:rsidRPr="00063D8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A"/>
    <w:rsid w:val="0022162A"/>
    <w:rsid w:val="003E6250"/>
    <w:rsid w:val="00557B2A"/>
    <w:rsid w:val="006A07B7"/>
    <w:rsid w:val="0078433B"/>
    <w:rsid w:val="008448B1"/>
    <w:rsid w:val="009275DA"/>
    <w:rsid w:val="009561DE"/>
    <w:rsid w:val="009A3CD3"/>
    <w:rsid w:val="00A872DD"/>
    <w:rsid w:val="00B3336A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75DA"/>
    <w:rPr>
      <w:color w:val="808080"/>
    </w:rPr>
  </w:style>
  <w:style w:type="paragraph" w:customStyle="1" w:styleId="AC611C6905944FBDB8112DAE126852F7">
    <w:name w:val="AC611C6905944FBDB8112DAE126852F7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1">
    <w:name w:val="AC611C6905944FBDB8112DAE126852F7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">
    <w:name w:val="C12650AC2F3C4A4682942A64CD54AE49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B552CA9C408440E5BAA1C4A656D2D6FB">
    <w:name w:val="B552CA9C408440E5BAA1C4A656D2D6FB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4ABC12DED7D1472C8BE100081ECAC08C">
    <w:name w:val="4ABC12DED7D1472C8BE100081ECAC08C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2">
    <w:name w:val="AC611C6905944FBDB8112DAE126852F7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1">
    <w:name w:val="C12650AC2F3C4A4682942A64CD54AE4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">
    <w:name w:val="ACFD5C351863482482CB07448F0E74B5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33CF07354B5B45E08579EFFE9FD44154">
    <w:name w:val="33CF07354B5B45E08579EFFE9FD44154"/>
    <w:rsid w:val="00E2390A"/>
  </w:style>
  <w:style w:type="paragraph" w:customStyle="1" w:styleId="FCC4201D17BC4B1685F973CF5FF6511C">
    <w:name w:val="FCC4201D17BC4B1685F973CF5FF6511C"/>
    <w:rsid w:val="00E2390A"/>
  </w:style>
  <w:style w:type="paragraph" w:customStyle="1" w:styleId="DBAC7655EE2646B9BA1346E00446A7B0">
    <w:name w:val="DBAC7655EE2646B9BA1346E00446A7B0"/>
    <w:rsid w:val="00E2390A"/>
  </w:style>
  <w:style w:type="paragraph" w:customStyle="1" w:styleId="936F5AAD180D4E58910275BDA464B0B9">
    <w:name w:val="936F5AAD180D4E58910275BDA464B0B9"/>
    <w:rsid w:val="00E2390A"/>
  </w:style>
  <w:style w:type="paragraph" w:customStyle="1" w:styleId="DBAC7655EE2646B9BA1346E00446A7B01">
    <w:name w:val="DBAC7655EE2646B9BA1346E00446A7B0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36F5AAD180D4E58910275BDA464B0B91">
    <w:name w:val="936F5AAD180D4E58910275BDA464B0B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3">
    <w:name w:val="AC611C6905944FBDB8112DAE126852F73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2">
    <w:name w:val="C12650AC2F3C4A4682942A64CD54AE49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1">
    <w:name w:val="ACFD5C351863482482CB07448F0E74B5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">
    <w:name w:val="95E3A5588F6E40A39FC22E8BCF8C4B10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7AE6EDC344524FFC8FD76C0359EAD25E">
    <w:name w:val="7AE6EDC344524FFC8FD76C0359EAD25E"/>
    <w:rsid w:val="00E2390A"/>
  </w:style>
  <w:style w:type="paragraph" w:customStyle="1" w:styleId="F0001A581DE946D99327A8BBF6028D0D">
    <w:name w:val="F0001A581DE946D99327A8BBF6028D0D"/>
    <w:rsid w:val="00E2390A"/>
  </w:style>
  <w:style w:type="paragraph" w:customStyle="1" w:styleId="FE2791AA3DB343628A2045EF7BB6265F">
    <w:name w:val="FE2791AA3DB343628A2045EF7BB6265F"/>
    <w:rsid w:val="00E2390A"/>
  </w:style>
  <w:style w:type="paragraph" w:customStyle="1" w:styleId="BCBCCC8ABCF2455688EF689D866E55A0">
    <w:name w:val="BCBCCC8ABCF2455688EF689D866E55A0"/>
    <w:rsid w:val="00E2390A"/>
  </w:style>
  <w:style w:type="paragraph" w:customStyle="1" w:styleId="6004BB113AF444E289DE3BC8BAD07F7E">
    <w:name w:val="6004BB113AF444E289DE3BC8BAD07F7E"/>
    <w:rsid w:val="009561DE"/>
    <w:pPr>
      <w:spacing w:after="200" w:line="276" w:lineRule="auto"/>
    </w:pPr>
  </w:style>
  <w:style w:type="paragraph" w:customStyle="1" w:styleId="6688FA5789E94138808B133D5A514701">
    <w:name w:val="6688FA5789E94138808B133D5A514701"/>
    <w:rsid w:val="009561DE"/>
    <w:pPr>
      <w:spacing w:after="200" w:line="276" w:lineRule="auto"/>
    </w:pPr>
  </w:style>
  <w:style w:type="paragraph" w:customStyle="1" w:styleId="6688FA5789E94138808B133D5A5147011">
    <w:name w:val="6688FA5789E94138808B133D5A514701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4">
    <w:name w:val="AC611C6905944FBDB8112DAE126852F7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3">
    <w:name w:val="C12650AC2F3C4A4682942A64CD54AE49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2">
    <w:name w:val="ACFD5C351863482482CB07448F0E74B5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1">
    <w:name w:val="95E3A5588F6E40A39FC22E8BCF8C4B10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182CB0EE82234C2C863AFE5999F855BF">
    <w:name w:val="182CB0EE82234C2C863AFE5999F855BF"/>
    <w:rsid w:val="008448B1"/>
  </w:style>
  <w:style w:type="paragraph" w:customStyle="1" w:styleId="73674A36053E4145BD0F7699FBA612C4">
    <w:name w:val="73674A36053E4145BD0F7699FBA612C4"/>
    <w:rsid w:val="008448B1"/>
  </w:style>
  <w:style w:type="paragraph" w:customStyle="1" w:styleId="38AF67B495684CC59B0041DB91CEEFA8">
    <w:name w:val="38AF67B495684CC59B0041DB91CEEFA8"/>
    <w:rsid w:val="008448B1"/>
  </w:style>
  <w:style w:type="paragraph" w:customStyle="1" w:styleId="2EF10F4665554644B2B94819E24D0CD4">
    <w:name w:val="2EF10F4665554644B2B94819E24D0CD4"/>
    <w:rsid w:val="008448B1"/>
  </w:style>
  <w:style w:type="paragraph" w:customStyle="1" w:styleId="18D3E47EA8154B8E815C3CCA8248A0EA">
    <w:name w:val="18D3E47EA8154B8E815C3CCA8248A0EA"/>
    <w:rsid w:val="008448B1"/>
  </w:style>
  <w:style w:type="paragraph" w:customStyle="1" w:styleId="DCAD08DC0C144193AC85FA4C003A619F">
    <w:name w:val="DCAD08DC0C144193AC85FA4C003A619F"/>
    <w:rsid w:val="008448B1"/>
  </w:style>
  <w:style w:type="paragraph" w:customStyle="1" w:styleId="E9E06FF490A84E10880768D16444B18E">
    <w:name w:val="E9E06FF490A84E10880768D16444B18E"/>
    <w:rsid w:val="008448B1"/>
  </w:style>
  <w:style w:type="paragraph" w:customStyle="1" w:styleId="2249127C4C7942088941946383363BFE">
    <w:name w:val="2249127C4C7942088941946383363BFE"/>
    <w:rsid w:val="008448B1"/>
  </w:style>
  <w:style w:type="paragraph" w:customStyle="1" w:styleId="6688FA5789E94138808B133D5A5147012">
    <w:name w:val="6688FA5789E94138808B133D5A514701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1">
    <w:name w:val="E9E06FF490A84E10880768D16444B18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1">
    <w:name w:val="2249127C4C7942088941946383363BF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3">
    <w:name w:val="ACFD5C351863482482CB07448F0E74B5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2">
    <w:name w:val="95E3A5588F6E40A39FC22E8BCF8C4B10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6688FA5789E94138808B133D5A5147013">
    <w:name w:val="6688FA5789E94138808B133D5A514701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2">
    <w:name w:val="E9E06FF490A84E10880768D16444B18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2">
    <w:name w:val="2249127C4C7942088941946383363BF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4">
    <w:name w:val="ACFD5C351863482482CB07448F0E74B5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3">
    <w:name w:val="95E3A5588F6E40A39FC22E8BCF8C4B10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87A5379604504F719B3B8BDACE78CE6C">
    <w:name w:val="87A5379604504F719B3B8BDACE78CE6C"/>
    <w:rsid w:val="0022162A"/>
    <w:pPr>
      <w:spacing w:after="200" w:line="276" w:lineRule="auto"/>
    </w:pPr>
  </w:style>
  <w:style w:type="paragraph" w:customStyle="1" w:styleId="F218A8C5FD43415FBFD680EB4B6EF01F">
    <w:name w:val="F218A8C5FD43415FBFD680EB4B6EF01F"/>
    <w:rsid w:val="0022162A"/>
    <w:pPr>
      <w:spacing w:after="200" w:line="276" w:lineRule="auto"/>
    </w:pPr>
  </w:style>
  <w:style w:type="paragraph" w:customStyle="1" w:styleId="250B8E8653534548B59D0F0411FB2A3E">
    <w:name w:val="250B8E8653534548B59D0F0411FB2A3E"/>
    <w:rsid w:val="0022162A"/>
    <w:pPr>
      <w:spacing w:after="200" w:line="276" w:lineRule="auto"/>
    </w:pPr>
  </w:style>
  <w:style w:type="paragraph" w:customStyle="1" w:styleId="C66905B25A364EF7852C49338ED09654">
    <w:name w:val="C66905B25A364EF7852C49338ED09654"/>
    <w:rsid w:val="0022162A"/>
    <w:pPr>
      <w:spacing w:after="200" w:line="276" w:lineRule="auto"/>
    </w:pPr>
  </w:style>
  <w:style w:type="paragraph" w:customStyle="1" w:styleId="DB7AF5E3FE984C6FAEE27BB2E2C5A401">
    <w:name w:val="DB7AF5E3FE984C6FAEE27BB2E2C5A401"/>
    <w:rsid w:val="0022162A"/>
    <w:pPr>
      <w:spacing w:after="200" w:line="276" w:lineRule="auto"/>
    </w:pPr>
  </w:style>
  <w:style w:type="paragraph" w:customStyle="1" w:styleId="80678E04C7044B478E7E712CB069D47F">
    <w:name w:val="80678E04C7044B478E7E712CB069D47F"/>
    <w:rsid w:val="0022162A"/>
    <w:pPr>
      <w:spacing w:after="200" w:line="276" w:lineRule="auto"/>
    </w:pPr>
  </w:style>
  <w:style w:type="paragraph" w:customStyle="1" w:styleId="E893673357B04DE88923A7623E3A10DA">
    <w:name w:val="E893673357B04DE88923A7623E3A10DA"/>
    <w:rsid w:val="0022162A"/>
    <w:pPr>
      <w:spacing w:after="200" w:line="276" w:lineRule="auto"/>
    </w:pPr>
  </w:style>
  <w:style w:type="paragraph" w:customStyle="1" w:styleId="980F96EF30E049889E1D681888F1F6B4">
    <w:name w:val="980F96EF30E049889E1D681888F1F6B4"/>
    <w:rsid w:val="0022162A"/>
    <w:pPr>
      <w:spacing w:after="200" w:line="276" w:lineRule="auto"/>
    </w:pPr>
  </w:style>
  <w:style w:type="paragraph" w:customStyle="1" w:styleId="5DA83A0270C14FFF80027A0DA6D2F72D">
    <w:name w:val="5DA83A0270C14FFF80027A0DA6D2F72D"/>
    <w:rsid w:val="0022162A"/>
    <w:pPr>
      <w:spacing w:after="200" w:line="276" w:lineRule="auto"/>
    </w:pPr>
  </w:style>
  <w:style w:type="paragraph" w:customStyle="1" w:styleId="A5816B91E8F94C77BB7FD20D52DBE4C1">
    <w:name w:val="A5816B91E8F94C77BB7FD20D52DBE4C1"/>
    <w:rsid w:val="0022162A"/>
    <w:pPr>
      <w:spacing w:after="200" w:line="276" w:lineRule="auto"/>
    </w:pPr>
  </w:style>
  <w:style w:type="paragraph" w:customStyle="1" w:styleId="CEFE55B3C9224FD0B2F96B129444230C">
    <w:name w:val="CEFE55B3C9224FD0B2F96B129444230C"/>
    <w:rsid w:val="0022162A"/>
    <w:pPr>
      <w:spacing w:after="200" w:line="276" w:lineRule="auto"/>
    </w:pPr>
  </w:style>
  <w:style w:type="paragraph" w:customStyle="1" w:styleId="7A8FABBFCA004414A27935FFAF884BCC">
    <w:name w:val="7A8FABBFCA004414A27935FFAF884BCC"/>
    <w:rsid w:val="0022162A"/>
    <w:pPr>
      <w:spacing w:after="200" w:line="276" w:lineRule="auto"/>
    </w:pPr>
  </w:style>
  <w:style w:type="paragraph" w:customStyle="1" w:styleId="A604AC98CF944F729662BEFBCC03292B">
    <w:name w:val="A604AC98CF944F729662BEFBCC03292B"/>
    <w:rsid w:val="009275DA"/>
  </w:style>
  <w:style w:type="paragraph" w:customStyle="1" w:styleId="4E0332FEB8E54434A20DFCFA9B29B332">
    <w:name w:val="4E0332FEB8E54434A20DFCFA9B29B332"/>
    <w:rsid w:val="009275DA"/>
  </w:style>
  <w:style w:type="paragraph" w:customStyle="1" w:styleId="F9F3CF06E0534FEF834A63CE254E77FF">
    <w:name w:val="F9F3CF06E0534FEF834A63CE254E77FF"/>
    <w:rsid w:val="009275DA"/>
  </w:style>
  <w:style w:type="paragraph" w:customStyle="1" w:styleId="FCFAF02D4B884B92B1C33A67F1E6C56B">
    <w:name w:val="FCFAF02D4B884B92B1C33A67F1E6C56B"/>
    <w:rsid w:val="009275DA"/>
  </w:style>
  <w:style w:type="paragraph" w:customStyle="1" w:styleId="C0AE8B8D9BF14371AE9BFFF0D78C2AE9">
    <w:name w:val="C0AE8B8D9BF14371AE9BFFF0D78C2AE9"/>
    <w:rsid w:val="0092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8D2E-3682-4B65-BAB6-3D8EC5C4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5052651B.dotm</Template>
  <TotalTime>17</TotalTime>
  <Pages>1</Pages>
  <Words>132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Bjørn Arild Petersen</cp:lastModifiedBy>
  <cp:revision>4</cp:revision>
  <cp:lastPrinted>2013-04-10T10:53:00Z</cp:lastPrinted>
  <dcterms:created xsi:type="dcterms:W3CDTF">2018-03-23T12:53:00Z</dcterms:created>
  <dcterms:modified xsi:type="dcterms:W3CDTF">2018-08-22T08:05:00Z</dcterms:modified>
</cp:coreProperties>
</file>