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D0D68" w14:textId="63A72333" w:rsidR="00452A31" w:rsidRPr="005C5036" w:rsidRDefault="00C40E4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nn-NO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nn-NO"/>
        </w:rPr>
        <w:t>Professor</w:t>
      </w:r>
      <w:r w:rsidR="003167D2">
        <w:rPr>
          <w:rFonts w:ascii="Arial" w:hAnsi="Arial" w:cs="Arial"/>
          <w:b/>
          <w:bCs/>
          <w:color w:val="000000"/>
          <w:sz w:val="28"/>
          <w:szCs w:val="28"/>
          <w:lang w:val="nn-NO"/>
        </w:rPr>
        <w:t xml:space="preserve"> </w:t>
      </w:r>
      <w:r w:rsidR="00452A31" w:rsidRPr="005C5036">
        <w:rPr>
          <w:rFonts w:ascii="Arial" w:hAnsi="Arial" w:cs="Arial"/>
          <w:b/>
          <w:bCs/>
          <w:color w:val="000000"/>
          <w:sz w:val="28"/>
          <w:szCs w:val="28"/>
          <w:lang w:val="nn-NO"/>
        </w:rPr>
        <w:t xml:space="preserve">i </w:t>
      </w:r>
      <w:r w:rsidR="00B72C5D">
        <w:rPr>
          <w:rFonts w:ascii="Arial" w:hAnsi="Arial" w:cs="Arial"/>
          <w:b/>
          <w:bCs/>
          <w:color w:val="000000"/>
          <w:sz w:val="28"/>
          <w:szCs w:val="28"/>
          <w:lang w:val="nn-NO"/>
        </w:rPr>
        <w:t>……….</w:t>
      </w:r>
      <w:r w:rsidR="00284460">
        <w:rPr>
          <w:rFonts w:ascii="Arial" w:hAnsi="Arial" w:cs="Arial"/>
          <w:b/>
          <w:bCs/>
          <w:color w:val="000000"/>
          <w:sz w:val="28"/>
          <w:szCs w:val="28"/>
          <w:lang w:val="nn-NO"/>
        </w:rPr>
        <w:t xml:space="preserve"> </w:t>
      </w:r>
    </w:p>
    <w:p w14:paraId="73B36684" w14:textId="77777777" w:rsidR="003E13C3" w:rsidRPr="00BB25CA" w:rsidRDefault="003E13C3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val="nn-NO"/>
        </w:rPr>
      </w:pPr>
    </w:p>
    <w:p w14:paraId="1E783E6D" w14:textId="1C6A7E80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 xml:space="preserve">Ved </w:t>
      </w:r>
      <w:hyperlink r:id="rId7" w:history="1">
        <w:r w:rsidR="00FE384A" w:rsidRPr="00FE384A">
          <w:rPr>
            <w:rStyle w:val="Hyperkobling"/>
            <w:rFonts w:ascii="Arial" w:hAnsi="Arial" w:cs="Arial"/>
            <w:lang w:val="nn-NO"/>
          </w:rPr>
          <w:t>……….</w:t>
        </w:r>
      </w:hyperlink>
      <w:r w:rsidR="00B72C5D" w:rsidRPr="00FE384A">
        <w:rPr>
          <w:rFonts w:ascii="Arial" w:hAnsi="Arial" w:cs="Arial"/>
          <w:color w:val="000000"/>
          <w:lang w:val="nn-NO"/>
        </w:rPr>
        <w:t xml:space="preserve"> </w:t>
      </w:r>
      <w:r w:rsidR="00FE730E">
        <w:rPr>
          <w:rFonts w:ascii="Arial" w:hAnsi="Arial" w:cs="Arial"/>
          <w:color w:val="000000"/>
          <w:lang w:val="nn-NO"/>
        </w:rPr>
        <w:t>er det ledig ei</w:t>
      </w:r>
      <w:r w:rsidRPr="00FE384A">
        <w:rPr>
          <w:rFonts w:ascii="Arial" w:hAnsi="Arial" w:cs="Arial"/>
          <w:color w:val="000000"/>
          <w:lang w:val="nn-NO"/>
        </w:rPr>
        <w:t xml:space="preserve"> </w:t>
      </w:r>
      <w:r w:rsidR="00693989">
        <w:rPr>
          <w:rFonts w:ascii="Arial" w:hAnsi="Arial" w:cs="Arial"/>
          <w:color w:val="000000"/>
          <w:lang w:val="nn-NO"/>
        </w:rPr>
        <w:t xml:space="preserve">stilling som </w:t>
      </w:r>
      <w:r w:rsidR="002A1464">
        <w:rPr>
          <w:rFonts w:ascii="Arial" w:hAnsi="Arial" w:cs="Arial"/>
          <w:color w:val="000000"/>
          <w:lang w:val="nn-NO"/>
        </w:rPr>
        <w:t>professor</w:t>
      </w:r>
      <w:r w:rsidR="003167D2">
        <w:rPr>
          <w:rFonts w:ascii="Arial" w:hAnsi="Arial" w:cs="Arial"/>
          <w:color w:val="000000"/>
          <w:lang w:val="nn-NO"/>
        </w:rPr>
        <w:t xml:space="preserve"> </w:t>
      </w:r>
      <w:r w:rsidR="00FE384A" w:rsidRPr="00FE384A">
        <w:rPr>
          <w:rFonts w:ascii="Arial" w:hAnsi="Arial" w:cs="Arial"/>
          <w:color w:val="000000"/>
          <w:lang w:val="nn-NO"/>
        </w:rPr>
        <w:t>i/innan.......</w:t>
      </w:r>
      <w:r w:rsidRPr="00FE384A">
        <w:rPr>
          <w:rFonts w:ascii="Arial" w:hAnsi="Arial" w:cs="Arial"/>
          <w:color w:val="000000"/>
          <w:lang w:val="nn-NO"/>
        </w:rPr>
        <w:t>.</w:t>
      </w:r>
    </w:p>
    <w:p w14:paraId="05FFA7F4" w14:textId="4EB39D6F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n-NO"/>
        </w:rPr>
      </w:pPr>
    </w:p>
    <w:p w14:paraId="5BAB7893" w14:textId="5C3D83A8" w:rsidR="003E13C3" w:rsidRPr="00FE384A" w:rsidRDefault="003E13C3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n-NO"/>
        </w:rPr>
      </w:pPr>
    </w:p>
    <w:p w14:paraId="3019035B" w14:textId="77777777" w:rsidR="003E13C3" w:rsidRPr="00FE384A" w:rsidRDefault="003E13C3" w:rsidP="003E1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  <w:r w:rsidRPr="00FE384A">
        <w:rPr>
          <w:rFonts w:ascii="Arial" w:hAnsi="Arial" w:cs="Arial"/>
          <w:b/>
          <w:bCs/>
          <w:color w:val="000000"/>
          <w:lang w:val="nn-NO"/>
        </w:rPr>
        <w:t>Om instituttet</w:t>
      </w:r>
    </w:p>
    <w:p w14:paraId="31E825CE" w14:textId="4928F2EE" w:rsidR="003E13C3" w:rsidRPr="00FE384A" w:rsidRDefault="00FE384A" w:rsidP="003E1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…………………………………………</w:t>
      </w:r>
    </w:p>
    <w:p w14:paraId="31FF1A51" w14:textId="77777777" w:rsidR="003E13C3" w:rsidRPr="00FE384A" w:rsidRDefault="003E13C3" w:rsidP="003E1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3BDAF2A3" w14:textId="6D01643E" w:rsidR="006A29CF" w:rsidRPr="00FE384A" w:rsidRDefault="006A29CF" w:rsidP="006A2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n-NO"/>
        </w:rPr>
      </w:pPr>
      <w:r w:rsidRPr="00FE384A">
        <w:rPr>
          <w:rFonts w:ascii="Arial" w:hAnsi="Arial" w:cs="Arial"/>
          <w:b/>
          <w:bCs/>
          <w:lang w:val="nn-NO"/>
        </w:rPr>
        <w:t>Arbeidsoppgåver</w:t>
      </w:r>
      <w:r w:rsidR="003E13C3" w:rsidRPr="00FE384A">
        <w:rPr>
          <w:rFonts w:ascii="Arial" w:hAnsi="Arial" w:cs="Arial"/>
          <w:b/>
          <w:bCs/>
          <w:lang w:val="nn-NO"/>
        </w:rPr>
        <w:t xml:space="preserve"> </w:t>
      </w:r>
      <w:r w:rsidRPr="00FE384A">
        <w:rPr>
          <w:rFonts w:ascii="Arial" w:hAnsi="Arial" w:cs="Arial"/>
          <w:b/>
          <w:bCs/>
          <w:lang w:val="nn-NO"/>
        </w:rPr>
        <w:t>/</w:t>
      </w:r>
      <w:r w:rsidR="003E13C3" w:rsidRPr="00FE384A">
        <w:rPr>
          <w:rFonts w:ascii="Arial" w:hAnsi="Arial" w:cs="Arial"/>
          <w:b/>
          <w:bCs/>
          <w:lang w:val="nn-NO"/>
        </w:rPr>
        <w:t xml:space="preserve"> </w:t>
      </w:r>
      <w:r w:rsidRPr="00FE384A">
        <w:rPr>
          <w:rFonts w:ascii="Arial" w:hAnsi="Arial" w:cs="Arial"/>
          <w:b/>
          <w:bCs/>
          <w:lang w:val="nn-NO"/>
        </w:rPr>
        <w:t>forskingsområde</w:t>
      </w:r>
    </w:p>
    <w:p w14:paraId="26761EAF" w14:textId="7BA400F7" w:rsidR="00FE384A" w:rsidRPr="00175371" w:rsidRDefault="00FE384A" w:rsidP="00501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nn-NO"/>
        </w:rPr>
      </w:pPr>
      <w:r w:rsidRPr="0050125A">
        <w:rPr>
          <w:rFonts w:ascii="Arial" w:hAnsi="Arial" w:cs="Arial"/>
          <w:i/>
          <w:lang w:val="nn-NO"/>
        </w:rPr>
        <w:t>Ei stillingsomtale med presisering av fagkrins, arbeids- og ansvarsområde</w:t>
      </w:r>
      <w:r w:rsidR="00253BC0">
        <w:rPr>
          <w:rFonts w:ascii="Arial" w:hAnsi="Arial" w:cs="Arial"/>
          <w:i/>
          <w:lang w:val="nn-NO"/>
        </w:rPr>
        <w:t xml:space="preserve">. </w:t>
      </w:r>
      <w:r w:rsidR="002A1464">
        <w:rPr>
          <w:rFonts w:ascii="Arial" w:hAnsi="Arial" w:cs="Arial"/>
          <w:i/>
          <w:lang w:val="nn-NO"/>
        </w:rPr>
        <w:t>Professor</w:t>
      </w:r>
      <w:r w:rsidR="00253BC0" w:rsidRPr="00175371">
        <w:rPr>
          <w:rFonts w:ascii="Arial" w:hAnsi="Arial" w:cs="Arial"/>
          <w:i/>
          <w:lang w:val="nn-NO"/>
        </w:rPr>
        <w:t xml:space="preserve"> er </w:t>
      </w:r>
      <w:bookmarkStart w:id="0" w:name="_GoBack"/>
      <w:bookmarkEnd w:id="0"/>
      <w:r w:rsidR="00253BC0" w:rsidRPr="00175371">
        <w:rPr>
          <w:rFonts w:ascii="Arial" w:hAnsi="Arial" w:cs="Arial"/>
          <w:i/>
          <w:lang w:val="nn-NO"/>
        </w:rPr>
        <w:t xml:space="preserve">ei kombinert forskings- og undervisningsstilling, dette må reflekterast i omtala av arbeidsoppgåvene hjå stillinga. </w:t>
      </w:r>
    </w:p>
    <w:p w14:paraId="3392E24A" w14:textId="77777777" w:rsidR="006A29CF" w:rsidRPr="00FE384A" w:rsidRDefault="006A29CF" w:rsidP="006A2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0E8E2289" w14:textId="1F6E5B06" w:rsidR="009F79DE" w:rsidRPr="00C64ACA" w:rsidRDefault="00C64ACA" w:rsidP="006A2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n-NO"/>
        </w:rPr>
      </w:pPr>
      <w:r>
        <w:rPr>
          <w:rFonts w:ascii="Arial" w:hAnsi="Arial" w:cs="Arial"/>
          <w:b/>
          <w:bCs/>
          <w:lang w:val="nn-NO"/>
        </w:rPr>
        <w:t>K</w:t>
      </w:r>
      <w:r w:rsidR="006A29CF" w:rsidRPr="00FE384A">
        <w:rPr>
          <w:rFonts w:ascii="Arial" w:hAnsi="Arial" w:cs="Arial"/>
          <w:b/>
          <w:bCs/>
          <w:lang w:val="nn-NO"/>
        </w:rPr>
        <w:t>valifikasjonar og eigenskapar</w:t>
      </w:r>
    </w:p>
    <w:p w14:paraId="7DCFA461" w14:textId="7099914A" w:rsidR="006A29CF" w:rsidRPr="00A87D4E" w:rsidRDefault="00C64ACA" w:rsidP="00A87D4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Søkjarar må </w:t>
      </w:r>
      <w:r w:rsidR="00437567" w:rsidRPr="00FE384A">
        <w:rPr>
          <w:rFonts w:ascii="Arial" w:hAnsi="Arial" w:cs="Arial"/>
          <w:lang w:val="nn-NO"/>
        </w:rPr>
        <w:t xml:space="preserve">ha </w:t>
      </w:r>
      <w:r w:rsidR="00D46193" w:rsidRPr="00FE384A">
        <w:rPr>
          <w:rFonts w:ascii="Arial" w:hAnsi="Arial" w:cs="Arial"/>
          <w:lang w:val="nn-NO"/>
        </w:rPr>
        <w:t xml:space="preserve">doktorgrad innan </w:t>
      </w:r>
      <w:r w:rsidR="00A87D4E" w:rsidRPr="00A87D4E">
        <w:rPr>
          <w:rFonts w:ascii="Arial" w:hAnsi="Arial" w:cs="Arial"/>
          <w:i/>
          <w:lang w:val="nn-NO"/>
        </w:rPr>
        <w:t>fagområdet</w:t>
      </w:r>
      <w:r w:rsidR="00A87D4E">
        <w:rPr>
          <w:rFonts w:ascii="Arial" w:hAnsi="Arial" w:cs="Arial"/>
          <w:lang w:val="nn-NO"/>
        </w:rPr>
        <w:t xml:space="preserve"> </w:t>
      </w:r>
      <w:r w:rsidR="00A87D4E" w:rsidRPr="00A87D4E">
        <w:rPr>
          <w:rFonts w:ascii="Arial" w:hAnsi="Arial" w:cs="Arial"/>
          <w:lang w:val="nn-NO"/>
        </w:rPr>
        <w:t>eller tilsvarande kompetanse</w:t>
      </w:r>
      <w:r>
        <w:rPr>
          <w:rFonts w:ascii="Arial" w:hAnsi="Arial" w:cs="Arial"/>
          <w:lang w:val="nn-NO"/>
        </w:rPr>
        <w:t>.</w:t>
      </w:r>
    </w:p>
    <w:p w14:paraId="672067FE" w14:textId="6B31DA06" w:rsidR="00FE384A" w:rsidRDefault="00C64ACA" w:rsidP="00FB030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E</w:t>
      </w:r>
      <w:r w:rsidR="00FE384A">
        <w:rPr>
          <w:rFonts w:ascii="Arial" w:hAnsi="Arial" w:cs="Arial"/>
          <w:lang w:val="nn-NO"/>
        </w:rPr>
        <w:t>rfaring frå………..</w:t>
      </w:r>
      <w:r w:rsidR="00C91B9C">
        <w:rPr>
          <w:rFonts w:ascii="Arial" w:hAnsi="Arial" w:cs="Arial"/>
          <w:lang w:val="nn-NO"/>
        </w:rPr>
        <w:t>eit krav / ein føremon.</w:t>
      </w:r>
    </w:p>
    <w:p w14:paraId="7790CC40" w14:textId="6BC9EA22" w:rsidR="000105D4" w:rsidRPr="00FE384A" w:rsidRDefault="00C64ACA" w:rsidP="006F4743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Søkjarar må k</w:t>
      </w:r>
      <w:r w:rsidR="006A29CF" w:rsidRPr="00FE384A">
        <w:rPr>
          <w:rFonts w:ascii="Arial" w:hAnsi="Arial" w:cs="Arial"/>
          <w:lang w:val="nn-NO"/>
        </w:rPr>
        <w:t>unne arbeide sjølvstendig</w:t>
      </w:r>
      <w:r w:rsidR="000105D4" w:rsidRPr="00FE384A">
        <w:rPr>
          <w:rFonts w:ascii="Arial" w:hAnsi="Arial" w:cs="Arial"/>
          <w:lang w:val="nn-NO"/>
        </w:rPr>
        <w:t>,</w:t>
      </w:r>
      <w:r w:rsidR="009F79DE" w:rsidRPr="00FE384A">
        <w:rPr>
          <w:rFonts w:ascii="Arial" w:hAnsi="Arial" w:cs="Arial"/>
          <w:lang w:val="nn-NO"/>
        </w:rPr>
        <w:t xml:space="preserve"> </w:t>
      </w:r>
      <w:r w:rsidR="006A29CF" w:rsidRPr="00FE384A">
        <w:rPr>
          <w:rFonts w:ascii="Arial" w:hAnsi="Arial" w:cs="Arial"/>
          <w:lang w:val="nn-NO"/>
        </w:rPr>
        <w:t>strukturert</w:t>
      </w:r>
      <w:r w:rsidR="00D46193" w:rsidRPr="00FE384A">
        <w:rPr>
          <w:rFonts w:ascii="Arial" w:hAnsi="Arial" w:cs="Arial"/>
          <w:lang w:val="nn-NO"/>
        </w:rPr>
        <w:t xml:space="preserve"> o</w:t>
      </w:r>
      <w:r w:rsidR="009F79DE" w:rsidRPr="00FE384A">
        <w:rPr>
          <w:rFonts w:ascii="Arial" w:hAnsi="Arial" w:cs="Arial"/>
          <w:lang w:val="nn-NO"/>
        </w:rPr>
        <w:t>g</w:t>
      </w:r>
      <w:r w:rsidR="00D46193" w:rsidRPr="00FE384A">
        <w:rPr>
          <w:rFonts w:ascii="Arial" w:hAnsi="Arial" w:cs="Arial"/>
          <w:lang w:val="nn-NO"/>
        </w:rPr>
        <w:t xml:space="preserve"> ha</w:t>
      </w:r>
      <w:r w:rsidR="006A29CF" w:rsidRPr="00FE384A">
        <w:rPr>
          <w:rFonts w:ascii="Arial" w:hAnsi="Arial" w:cs="Arial"/>
          <w:lang w:val="nn-NO"/>
        </w:rPr>
        <w:t xml:space="preserve"> gode </w:t>
      </w:r>
      <w:r w:rsidR="000105D4" w:rsidRPr="00FE384A">
        <w:rPr>
          <w:rFonts w:ascii="Arial" w:hAnsi="Arial" w:cs="Arial"/>
          <w:lang w:val="nn-NO"/>
        </w:rPr>
        <w:t>samarbeidsevner</w:t>
      </w:r>
      <w:r>
        <w:rPr>
          <w:rFonts w:ascii="Arial" w:hAnsi="Arial" w:cs="Arial"/>
          <w:lang w:val="nn-NO"/>
        </w:rPr>
        <w:t>.</w:t>
      </w:r>
    </w:p>
    <w:p w14:paraId="0B21B73C" w14:textId="573DB3BB" w:rsidR="00253BC0" w:rsidRPr="00D35F01" w:rsidRDefault="00C64ACA" w:rsidP="00D35F0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nn-NO"/>
        </w:rPr>
      </w:pPr>
      <w:r>
        <w:rPr>
          <w:rFonts w:ascii="Arial" w:hAnsi="Arial" w:cs="Arial"/>
          <w:i/>
          <w:lang w:val="nn-NO"/>
        </w:rPr>
        <w:t>Søkjarar må k</w:t>
      </w:r>
      <w:r w:rsidR="00D46193" w:rsidRPr="00FE384A">
        <w:rPr>
          <w:rFonts w:ascii="Arial" w:hAnsi="Arial" w:cs="Arial"/>
          <w:i/>
          <w:lang w:val="nn-NO"/>
        </w:rPr>
        <w:t xml:space="preserve">unne </w:t>
      </w:r>
      <w:r w:rsidR="006A29CF" w:rsidRPr="00FE384A">
        <w:rPr>
          <w:rFonts w:ascii="Arial" w:hAnsi="Arial" w:cs="Arial"/>
          <w:i/>
          <w:lang w:val="nn-NO"/>
        </w:rPr>
        <w:t xml:space="preserve"> bidra i forskingslag både som leiar og deltakar</w:t>
      </w:r>
      <w:r>
        <w:rPr>
          <w:rFonts w:ascii="Arial" w:hAnsi="Arial" w:cs="Arial"/>
          <w:i/>
          <w:lang w:val="nn-NO"/>
        </w:rPr>
        <w:t>.</w:t>
      </w:r>
    </w:p>
    <w:p w14:paraId="56736608" w14:textId="22CD8CB5" w:rsidR="00D35F01" w:rsidRPr="00D35F01" w:rsidRDefault="00D35F01" w:rsidP="00D35F0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D35F01">
        <w:rPr>
          <w:rFonts w:ascii="Arial" w:hAnsi="Arial" w:cs="Arial"/>
          <w:lang w:val="nn-NO"/>
        </w:rPr>
        <w:t>Det blir forventa at den som blir tilsett bidrar til eksternfinansiert for</w:t>
      </w:r>
      <w:r w:rsidR="003167D2">
        <w:rPr>
          <w:rFonts w:ascii="Arial" w:hAnsi="Arial" w:cs="Arial"/>
          <w:lang w:val="nn-NO"/>
        </w:rPr>
        <w:t xml:space="preserve">skingsaktivitet, og søkjarar </w:t>
      </w:r>
      <w:r w:rsidR="002A1464">
        <w:rPr>
          <w:rFonts w:ascii="Arial" w:hAnsi="Arial" w:cs="Arial"/>
          <w:lang w:val="nn-NO"/>
        </w:rPr>
        <w:t>må</w:t>
      </w:r>
      <w:r w:rsidRPr="00D35F01">
        <w:rPr>
          <w:rFonts w:ascii="Arial" w:hAnsi="Arial" w:cs="Arial"/>
          <w:lang w:val="nn-NO"/>
        </w:rPr>
        <w:t xml:space="preserve"> dokumentere evne til å hent</w:t>
      </w:r>
      <w:r w:rsidR="00693989">
        <w:rPr>
          <w:rFonts w:ascii="Arial" w:hAnsi="Arial" w:cs="Arial"/>
          <w:lang w:val="nn-NO"/>
        </w:rPr>
        <w:t>e</w:t>
      </w:r>
      <w:r w:rsidRPr="00D35F01">
        <w:rPr>
          <w:rFonts w:ascii="Arial" w:hAnsi="Arial" w:cs="Arial"/>
          <w:lang w:val="nn-NO"/>
        </w:rPr>
        <w:t xml:space="preserve"> inn ekstern forskingsfinansiering</w:t>
      </w:r>
    </w:p>
    <w:p w14:paraId="462370D1" w14:textId="1D4AE13A" w:rsidR="00576A14" w:rsidRPr="00FE384A" w:rsidRDefault="00C64ACA" w:rsidP="006F4743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Søkjarar må h</w:t>
      </w:r>
      <w:r w:rsidR="00437567" w:rsidRPr="00FE384A">
        <w:rPr>
          <w:rFonts w:ascii="Arial" w:hAnsi="Arial" w:cs="Arial"/>
          <w:lang w:val="nn-NO"/>
        </w:rPr>
        <w:t xml:space="preserve">a </w:t>
      </w:r>
      <w:r w:rsidR="00576A14" w:rsidRPr="00FE384A">
        <w:rPr>
          <w:rFonts w:ascii="Arial" w:hAnsi="Arial" w:cs="Arial"/>
          <w:lang w:val="nn-NO"/>
        </w:rPr>
        <w:t>gode engelskkunnskapar, skriftleg og munnleg</w:t>
      </w:r>
      <w:r>
        <w:rPr>
          <w:rFonts w:ascii="Arial" w:hAnsi="Arial" w:cs="Arial"/>
          <w:lang w:val="nn-NO"/>
        </w:rPr>
        <w:t>.</w:t>
      </w:r>
      <w:r w:rsidR="00CA4565" w:rsidRPr="00FE384A">
        <w:rPr>
          <w:rFonts w:ascii="Arial" w:hAnsi="Arial" w:cs="Arial"/>
          <w:lang w:val="nn-NO"/>
        </w:rPr>
        <w:t xml:space="preserve"> </w:t>
      </w:r>
    </w:p>
    <w:p w14:paraId="58ABEF2C" w14:textId="77777777" w:rsidR="00576A14" w:rsidRPr="00FE384A" w:rsidRDefault="00576A14" w:rsidP="00576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327CEF73" w14:textId="255B9E3B" w:rsidR="009F79DE" w:rsidRPr="00FE384A" w:rsidRDefault="00F61AFC" w:rsidP="00F61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nn-NO"/>
        </w:rPr>
      </w:pPr>
      <w:r w:rsidRPr="00C64ACA">
        <w:rPr>
          <w:rFonts w:ascii="Arial" w:hAnsi="Arial" w:cs="Arial"/>
          <w:lang w:val="nn-NO"/>
        </w:rPr>
        <w:t>Personlege og mellommenneskelege eigenskapar vil bli lagt vekt på.</w:t>
      </w:r>
      <w:r w:rsidRPr="00253BC0">
        <w:rPr>
          <w:rFonts w:ascii="Arial" w:hAnsi="Arial" w:cs="Arial"/>
          <w:lang w:val="nn-NO"/>
        </w:rPr>
        <w:t xml:space="preserve"> </w:t>
      </w:r>
      <w:r w:rsidR="001E2B84" w:rsidRPr="00253BC0">
        <w:rPr>
          <w:rFonts w:ascii="Arial" w:hAnsi="Arial" w:cs="Arial"/>
          <w:lang w:val="nn-NO"/>
        </w:rPr>
        <w:t>Forsking</w:t>
      </w:r>
      <w:r w:rsidR="00A87D4E" w:rsidRPr="00253BC0">
        <w:rPr>
          <w:rFonts w:ascii="Arial" w:hAnsi="Arial" w:cs="Arial"/>
          <w:lang w:val="nn-NO"/>
        </w:rPr>
        <w:t>srøynsle</w:t>
      </w:r>
      <w:r w:rsidRPr="00253BC0">
        <w:rPr>
          <w:rFonts w:ascii="Arial" w:hAnsi="Arial" w:cs="Arial"/>
          <w:lang w:val="nn-NO"/>
        </w:rPr>
        <w:t>, ambisjonar og potensial vil også telle ved vurdering av kandidatane</w:t>
      </w:r>
      <w:r w:rsidRPr="00FE384A">
        <w:rPr>
          <w:rFonts w:ascii="Arial" w:hAnsi="Arial" w:cs="Arial"/>
          <w:i/>
          <w:lang w:val="nn-NO"/>
        </w:rPr>
        <w:t>.</w:t>
      </w:r>
    </w:p>
    <w:p w14:paraId="1AC4E93D" w14:textId="77777777" w:rsidR="00F61AFC" w:rsidRPr="00FE384A" w:rsidRDefault="00F61AFC" w:rsidP="00F61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0C880A61" w14:textId="00C1C2BA" w:rsidR="009F79DE" w:rsidRPr="001564D7" w:rsidRDefault="00F82209" w:rsidP="009F79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n-NO"/>
        </w:rPr>
      </w:pPr>
      <w:r>
        <w:rPr>
          <w:rFonts w:ascii="Arial" w:hAnsi="Arial" w:cs="Arial"/>
          <w:b/>
          <w:bCs/>
          <w:lang w:val="nn-NO"/>
        </w:rPr>
        <w:t>Krav til u</w:t>
      </w:r>
      <w:r w:rsidR="00143FF7" w:rsidRPr="001564D7">
        <w:rPr>
          <w:rFonts w:ascii="Arial" w:hAnsi="Arial" w:cs="Arial"/>
          <w:b/>
          <w:bCs/>
          <w:lang w:val="nn-NO"/>
        </w:rPr>
        <w:t>tdanningsfagleg kompetanse</w:t>
      </w:r>
    </w:p>
    <w:p w14:paraId="7EDCD1A8" w14:textId="20771B9A" w:rsidR="005C4616" w:rsidRPr="001564D7" w:rsidRDefault="005C4616" w:rsidP="005C4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bookmarkStart w:id="1" w:name="_Hlk19715983"/>
      <w:r w:rsidRPr="001564D7">
        <w:rPr>
          <w:rFonts w:ascii="Arial" w:hAnsi="Arial" w:cs="Arial"/>
          <w:lang w:val="nn-NO"/>
        </w:rPr>
        <w:t xml:space="preserve">Til stilling som professor vert det kravd solid kompetanse </w:t>
      </w:r>
      <w:r w:rsidR="009611F8">
        <w:rPr>
          <w:rFonts w:ascii="Arial" w:hAnsi="Arial" w:cs="Arial"/>
          <w:lang w:val="nn-NO"/>
        </w:rPr>
        <w:t>innan</w:t>
      </w:r>
      <w:r w:rsidRPr="001564D7">
        <w:rPr>
          <w:rFonts w:ascii="Arial" w:hAnsi="Arial" w:cs="Arial"/>
          <w:lang w:val="nn-NO"/>
        </w:rPr>
        <w:t xml:space="preserve"> undervis</w:t>
      </w:r>
      <w:r w:rsidR="00D55368" w:rsidRPr="001564D7">
        <w:rPr>
          <w:rFonts w:ascii="Arial" w:hAnsi="Arial" w:cs="Arial"/>
          <w:lang w:val="nn-NO"/>
        </w:rPr>
        <w:t>n</w:t>
      </w:r>
      <w:r w:rsidRPr="001564D7">
        <w:rPr>
          <w:rFonts w:ascii="Arial" w:hAnsi="Arial" w:cs="Arial"/>
          <w:lang w:val="nn-NO"/>
        </w:rPr>
        <w:t>ing og rettleiing på universitets- og høgskulenivå. Dette inneber dokumentasjon av</w:t>
      </w:r>
    </w:p>
    <w:p w14:paraId="2E86067B" w14:textId="77777777" w:rsidR="00143FF7" w:rsidRPr="001564D7" w:rsidRDefault="00143FF7" w:rsidP="005C46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7864052D" w14:textId="47475D9A" w:rsidR="005C4616" w:rsidRPr="001564D7" w:rsidRDefault="005C4616" w:rsidP="005C4616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1564D7">
        <w:rPr>
          <w:rFonts w:ascii="Arial" w:hAnsi="Arial" w:cs="Arial"/>
          <w:lang w:val="nn-NO"/>
        </w:rPr>
        <w:t>fullført universitetspedagogisk utdanning</w:t>
      </w:r>
      <w:r w:rsidR="00143FF7" w:rsidRPr="001564D7">
        <w:rPr>
          <w:rFonts w:ascii="Arial" w:hAnsi="Arial" w:cs="Arial"/>
          <w:lang w:val="nn-NO"/>
        </w:rPr>
        <w:t xml:space="preserve"> (relevante kurs i kombinasjon med eigen praktisk undervis</w:t>
      </w:r>
      <w:r w:rsidR="00D55368" w:rsidRPr="001564D7">
        <w:rPr>
          <w:rFonts w:ascii="Arial" w:hAnsi="Arial" w:cs="Arial"/>
          <w:lang w:val="nn-NO"/>
        </w:rPr>
        <w:t>n</w:t>
      </w:r>
      <w:r w:rsidR="00143FF7" w:rsidRPr="001564D7">
        <w:rPr>
          <w:rFonts w:ascii="Arial" w:hAnsi="Arial" w:cs="Arial"/>
          <w:lang w:val="nn-NO"/>
        </w:rPr>
        <w:t>ing vil kunne erstatte universitetspedagogisk program)</w:t>
      </w:r>
    </w:p>
    <w:p w14:paraId="302785F6" w14:textId="737D413D" w:rsidR="005C4616" w:rsidRPr="001564D7" w:rsidRDefault="005C4616" w:rsidP="005C4616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1564D7">
        <w:rPr>
          <w:rFonts w:ascii="Arial" w:hAnsi="Arial" w:cs="Arial"/>
          <w:lang w:val="nn-NO"/>
        </w:rPr>
        <w:t xml:space="preserve">solid kompetanse og erfaring innan planlegging, gjennomføring og </w:t>
      </w:r>
      <w:r w:rsidR="006639DB" w:rsidRPr="001564D7">
        <w:rPr>
          <w:rFonts w:ascii="Arial" w:hAnsi="Arial" w:cs="Arial"/>
          <w:lang w:val="nn-NO"/>
        </w:rPr>
        <w:t xml:space="preserve"> </w:t>
      </w:r>
      <w:r w:rsidRPr="001564D7">
        <w:rPr>
          <w:rFonts w:ascii="Arial" w:hAnsi="Arial" w:cs="Arial"/>
          <w:lang w:val="nn-NO"/>
        </w:rPr>
        <w:t>evaluering av undervis</w:t>
      </w:r>
      <w:r w:rsidR="006639DB" w:rsidRPr="001564D7">
        <w:rPr>
          <w:rFonts w:ascii="Arial" w:hAnsi="Arial" w:cs="Arial"/>
          <w:lang w:val="nn-NO"/>
        </w:rPr>
        <w:t>n</w:t>
      </w:r>
      <w:r w:rsidRPr="001564D7">
        <w:rPr>
          <w:rFonts w:ascii="Arial" w:hAnsi="Arial" w:cs="Arial"/>
          <w:lang w:val="nn-NO"/>
        </w:rPr>
        <w:t>ing</w:t>
      </w:r>
    </w:p>
    <w:p w14:paraId="774AF685" w14:textId="17DEB058" w:rsidR="005C4616" w:rsidRPr="001564D7" w:rsidRDefault="005C4616" w:rsidP="005C4616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1564D7">
        <w:rPr>
          <w:rFonts w:ascii="Arial" w:hAnsi="Arial" w:cs="Arial"/>
          <w:lang w:val="nn-NO"/>
        </w:rPr>
        <w:t>vesentlege bidrag til systematisk utviklingsarbeid knytt til undervis</w:t>
      </w:r>
      <w:r w:rsidR="00D55368" w:rsidRPr="001564D7">
        <w:rPr>
          <w:rFonts w:ascii="Arial" w:hAnsi="Arial" w:cs="Arial"/>
          <w:lang w:val="nn-NO"/>
        </w:rPr>
        <w:t>n</w:t>
      </w:r>
      <w:r w:rsidRPr="001564D7">
        <w:rPr>
          <w:rFonts w:ascii="Arial" w:hAnsi="Arial" w:cs="Arial"/>
          <w:lang w:val="nn-NO"/>
        </w:rPr>
        <w:t>ing og rettleiing</w:t>
      </w:r>
    </w:p>
    <w:p w14:paraId="11E04973" w14:textId="77777777" w:rsidR="005C4616" w:rsidRPr="001564D7" w:rsidRDefault="005C4616" w:rsidP="005C4616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1564D7">
        <w:rPr>
          <w:rFonts w:ascii="Arial" w:hAnsi="Arial" w:cs="Arial"/>
          <w:lang w:val="nn-NO"/>
        </w:rPr>
        <w:t>brei erfaring frå rettleiing, fortrinnsvis på master/</w:t>
      </w:r>
      <w:proofErr w:type="spellStart"/>
      <w:r w:rsidRPr="001564D7">
        <w:rPr>
          <w:rFonts w:ascii="Arial" w:hAnsi="Arial" w:cs="Arial"/>
          <w:lang w:val="nn-NO"/>
        </w:rPr>
        <w:t>ph.d</w:t>
      </w:r>
      <w:proofErr w:type="spellEnd"/>
      <w:r w:rsidRPr="001564D7">
        <w:rPr>
          <w:rFonts w:ascii="Arial" w:hAnsi="Arial" w:cs="Arial"/>
          <w:lang w:val="nn-NO"/>
        </w:rPr>
        <w:t>-nivå</w:t>
      </w:r>
    </w:p>
    <w:p w14:paraId="0889AD30" w14:textId="7996A3B2" w:rsidR="00111FC1" w:rsidRPr="001564D7" w:rsidRDefault="005C4616" w:rsidP="005C4616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1564D7">
        <w:rPr>
          <w:rFonts w:ascii="Arial" w:hAnsi="Arial" w:cs="Arial"/>
          <w:lang w:val="nn-NO"/>
        </w:rPr>
        <w:t>innsats og samarbeid i eige fagmiljø knytt til arbeid med utdanningskvalitet</w:t>
      </w:r>
    </w:p>
    <w:p w14:paraId="14382BF1" w14:textId="77777777" w:rsidR="00111FC1" w:rsidRPr="001564D7" w:rsidRDefault="00111FC1" w:rsidP="001564D7">
      <w:pPr>
        <w:pStyle w:val="Listeavsnitt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5C7D2878" w14:textId="77777777" w:rsidR="00D5518F" w:rsidRPr="001564D7" w:rsidRDefault="00D5518F" w:rsidP="00D55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48865B42" w14:textId="5D5D865D" w:rsidR="00D5518F" w:rsidRPr="001564D7" w:rsidRDefault="00D5518F" w:rsidP="00D55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1564D7">
        <w:rPr>
          <w:rFonts w:ascii="Arial" w:hAnsi="Arial" w:cs="Arial"/>
          <w:lang w:val="nn-NO"/>
        </w:rPr>
        <w:t>Utdanningsfagleg kompetanse skal dokumenterast gjennom ei utdanningsfagleg mappe. Denne skal innehalde oversikt over praktisk erfaring og kompetanse, dokumentasjon av dette og eit kortfatta refleksjonsnotat. Notat</w:t>
      </w:r>
      <w:r w:rsidR="009611F8">
        <w:rPr>
          <w:rFonts w:ascii="Arial" w:hAnsi="Arial" w:cs="Arial"/>
          <w:lang w:val="nn-NO"/>
        </w:rPr>
        <w:t>et</w:t>
      </w:r>
      <w:r w:rsidRPr="001564D7">
        <w:rPr>
          <w:rFonts w:ascii="Arial" w:hAnsi="Arial" w:cs="Arial"/>
          <w:lang w:val="nn-NO"/>
        </w:rPr>
        <w:t xml:space="preserve"> skal primært vere knytt til eigen undervisingsfilosofi og vurdering av eigen undervis</w:t>
      </w:r>
      <w:r w:rsidR="00D55368" w:rsidRPr="001564D7">
        <w:rPr>
          <w:rFonts w:ascii="Arial" w:hAnsi="Arial" w:cs="Arial"/>
          <w:lang w:val="nn-NO"/>
        </w:rPr>
        <w:t>n</w:t>
      </w:r>
      <w:r w:rsidRPr="001564D7">
        <w:rPr>
          <w:rFonts w:ascii="Arial" w:hAnsi="Arial" w:cs="Arial"/>
          <w:lang w:val="nn-NO"/>
        </w:rPr>
        <w:t>ing i høve til kunnskap om studentar si læring i høgre utdanning. Nærare informasjon om dokumentasjon av utdanningsfagleg kompetanse</w:t>
      </w:r>
      <w:bookmarkEnd w:id="1"/>
      <w:r w:rsidRPr="001564D7">
        <w:rPr>
          <w:rFonts w:ascii="Arial" w:hAnsi="Arial" w:cs="Arial"/>
          <w:lang w:val="nn-NO"/>
        </w:rPr>
        <w:t xml:space="preserve"> finn du </w:t>
      </w:r>
      <w:hyperlink r:id="rId8" w:history="1">
        <w:r w:rsidRPr="001564D7">
          <w:rPr>
            <w:rStyle w:val="Hyperkobling"/>
            <w:rFonts w:ascii="Arial" w:hAnsi="Arial" w:cs="Arial"/>
            <w:lang w:val="nn-NO"/>
          </w:rPr>
          <w:t>her</w:t>
        </w:r>
      </w:hyperlink>
      <w:r w:rsidRPr="001564D7">
        <w:rPr>
          <w:rFonts w:ascii="Arial" w:hAnsi="Arial" w:cs="Arial"/>
          <w:lang w:val="nn-NO"/>
        </w:rPr>
        <w:t>.</w:t>
      </w:r>
    </w:p>
    <w:p w14:paraId="0888F37E" w14:textId="40FA5C2A" w:rsidR="0083710F" w:rsidRPr="001564D7" w:rsidRDefault="0083710F" w:rsidP="00D55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5FAE913F" w14:textId="1759554A" w:rsidR="0083710F" w:rsidRPr="001564D7" w:rsidRDefault="0083710F" w:rsidP="00D55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1564D7">
        <w:rPr>
          <w:rFonts w:ascii="Arial" w:hAnsi="Arial" w:cs="Arial"/>
          <w:lang w:val="nn-NO"/>
        </w:rPr>
        <w:t xml:space="preserve">Den som vert tilsett må ha pedagogisk basisutdanning, men dersom det føreligg særleg tungtvegande grunnar, </w:t>
      </w:r>
      <w:r w:rsidR="00DC5454">
        <w:rPr>
          <w:rFonts w:ascii="Arial" w:hAnsi="Arial" w:cs="Arial"/>
          <w:lang w:val="nn-NO"/>
        </w:rPr>
        <w:t>kan</w:t>
      </w:r>
      <w:r w:rsidRPr="001564D7">
        <w:rPr>
          <w:rFonts w:ascii="Arial" w:hAnsi="Arial" w:cs="Arial"/>
          <w:lang w:val="nn-NO"/>
        </w:rPr>
        <w:t xml:space="preserve"> søkjarar som ikkje fyller dette kravet ved tilsetjinga få tilbod om opplæring</w:t>
      </w:r>
      <w:r w:rsidR="009611F8">
        <w:rPr>
          <w:rFonts w:ascii="Arial" w:hAnsi="Arial" w:cs="Arial"/>
          <w:lang w:val="nn-NO"/>
        </w:rPr>
        <w:t>. Vedkommande</w:t>
      </w:r>
      <w:r w:rsidRPr="001564D7">
        <w:rPr>
          <w:rFonts w:ascii="Arial" w:hAnsi="Arial" w:cs="Arial"/>
          <w:lang w:val="nn-NO"/>
        </w:rPr>
        <w:t xml:space="preserve"> må</w:t>
      </w:r>
      <w:r w:rsidR="009611F8">
        <w:rPr>
          <w:rFonts w:ascii="Arial" w:hAnsi="Arial" w:cs="Arial"/>
          <w:lang w:val="nn-NO"/>
        </w:rPr>
        <w:t xml:space="preserve"> i slike tilfelle</w:t>
      </w:r>
      <w:r w:rsidRPr="001564D7">
        <w:rPr>
          <w:rFonts w:ascii="Arial" w:hAnsi="Arial" w:cs="Arial"/>
          <w:lang w:val="nn-NO"/>
        </w:rPr>
        <w:t xml:space="preserve"> dokumentere at utdanninga er fullført innan </w:t>
      </w:r>
      <w:r w:rsidR="001564D7" w:rsidRPr="001564D7">
        <w:rPr>
          <w:rFonts w:ascii="Arial" w:hAnsi="Arial" w:cs="Arial"/>
          <w:lang w:val="nn-NO"/>
        </w:rPr>
        <w:t>to</w:t>
      </w:r>
      <w:r w:rsidRPr="001564D7">
        <w:rPr>
          <w:rFonts w:ascii="Arial" w:hAnsi="Arial" w:cs="Arial"/>
          <w:lang w:val="nn-NO"/>
        </w:rPr>
        <w:t xml:space="preserve"> år etter dato for tilsetjing.</w:t>
      </w:r>
    </w:p>
    <w:p w14:paraId="6567E0BF" w14:textId="77777777" w:rsidR="00D5518F" w:rsidRPr="001564D7" w:rsidRDefault="00D5518F" w:rsidP="00D5518F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lang w:val="nn-NO"/>
        </w:rPr>
      </w:pPr>
    </w:p>
    <w:p w14:paraId="5D25DD32" w14:textId="77777777" w:rsidR="00D5518F" w:rsidRPr="001564D7" w:rsidRDefault="00D5518F" w:rsidP="00D55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1564D7">
        <w:rPr>
          <w:rFonts w:ascii="Arial" w:hAnsi="Arial" w:cs="Arial"/>
          <w:lang w:val="nn-NO"/>
        </w:rPr>
        <w:t xml:space="preserve">Undervisningsspråket er i hovudsak norsk, og den som blir tilsett må kunne undervise på norsk eller eit anna skandinavisk språk innan to år etter tilsetjinga. </w:t>
      </w:r>
    </w:p>
    <w:p w14:paraId="10A3B0E4" w14:textId="77777777" w:rsidR="00D5518F" w:rsidRPr="001564D7" w:rsidRDefault="00D5518F" w:rsidP="00D55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72C5D99E" w14:textId="77777777" w:rsidR="00D5518F" w:rsidRPr="001564D7" w:rsidRDefault="00D5518F" w:rsidP="00D55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nn-NO"/>
        </w:rPr>
      </w:pPr>
      <w:r w:rsidRPr="001564D7">
        <w:rPr>
          <w:rFonts w:ascii="Arial" w:hAnsi="Arial" w:cs="Arial"/>
          <w:color w:val="000000" w:themeColor="text1"/>
          <w:lang w:val="nn-NO"/>
        </w:rPr>
        <w:lastRenderedPageBreak/>
        <w:t>Ved Universitetet i Bergen blir det lagt reell vekt på pedagogiske kvalifikasjonar ved tilsetjing i vitskaplege mellom- og toppstillingar.</w:t>
      </w:r>
    </w:p>
    <w:p w14:paraId="1628AAC4" w14:textId="77777777" w:rsidR="00CE51D1" w:rsidRPr="001564D7" w:rsidRDefault="00CE51D1" w:rsidP="00FA7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312BE5EA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  <w:r w:rsidRPr="001564D7">
        <w:rPr>
          <w:rFonts w:ascii="Arial" w:hAnsi="Arial" w:cs="Arial"/>
          <w:b/>
          <w:bCs/>
          <w:color w:val="000000"/>
          <w:lang w:val="nn-NO"/>
        </w:rPr>
        <w:t>Vi kan tilby</w:t>
      </w:r>
    </w:p>
    <w:p w14:paraId="7C200B22" w14:textId="0F56BCD2" w:rsidR="00452A31" w:rsidRPr="00FE384A" w:rsidRDefault="00452A31" w:rsidP="00452A3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 xml:space="preserve">eit godt og fagleg </w:t>
      </w:r>
      <w:r w:rsidR="00530388">
        <w:rPr>
          <w:rFonts w:ascii="Arial" w:hAnsi="Arial" w:cs="Arial"/>
          <w:color w:val="000000"/>
          <w:lang w:val="nn-NO"/>
        </w:rPr>
        <w:t>stimulerande</w:t>
      </w:r>
      <w:r w:rsidRPr="00FE384A">
        <w:rPr>
          <w:rFonts w:ascii="Arial" w:hAnsi="Arial" w:cs="Arial"/>
          <w:color w:val="000000"/>
          <w:lang w:val="nn-NO"/>
        </w:rPr>
        <w:t xml:space="preserve"> arbeidsmiljø</w:t>
      </w:r>
    </w:p>
    <w:p w14:paraId="74582257" w14:textId="42FBCED6" w:rsidR="00452A31" w:rsidRPr="00FE384A" w:rsidRDefault="00452A31" w:rsidP="0017537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proofErr w:type="spellStart"/>
      <w:r w:rsidRPr="006A5F20">
        <w:rPr>
          <w:rFonts w:ascii="Arial" w:hAnsi="Arial" w:cs="Arial"/>
          <w:color w:val="000000"/>
        </w:rPr>
        <w:t>løn</w:t>
      </w:r>
      <w:proofErr w:type="spellEnd"/>
      <w:r w:rsidRPr="006A5F20">
        <w:rPr>
          <w:rFonts w:ascii="Arial" w:hAnsi="Arial" w:cs="Arial"/>
          <w:color w:val="000000"/>
        </w:rPr>
        <w:t xml:space="preserve"> etter </w:t>
      </w:r>
      <w:proofErr w:type="spellStart"/>
      <w:r w:rsidRPr="006A5F20">
        <w:rPr>
          <w:rFonts w:ascii="Arial" w:hAnsi="Arial" w:cs="Arial"/>
          <w:color w:val="000000"/>
        </w:rPr>
        <w:t>lønssteg</w:t>
      </w:r>
      <w:proofErr w:type="spellEnd"/>
      <w:r w:rsidRPr="006A5F20">
        <w:rPr>
          <w:rFonts w:ascii="Arial" w:hAnsi="Arial" w:cs="Arial"/>
          <w:color w:val="000000"/>
        </w:rPr>
        <w:t xml:space="preserve"> </w:t>
      </w:r>
      <w:r w:rsidR="006A5F20" w:rsidRPr="006A5F20">
        <w:rPr>
          <w:rFonts w:ascii="Arial" w:hAnsi="Arial" w:cs="Arial"/>
          <w:i/>
          <w:color w:val="000000"/>
        </w:rPr>
        <w:t>77 - 84</w:t>
      </w:r>
      <w:r w:rsidR="006A5F20" w:rsidRPr="006A5F20">
        <w:rPr>
          <w:rFonts w:ascii="Arial" w:hAnsi="Arial" w:cs="Arial"/>
          <w:color w:val="000000"/>
        </w:rPr>
        <w:t xml:space="preserve"> (kode 1013</w:t>
      </w:r>
      <w:r w:rsidR="00693989" w:rsidRPr="006A5F20">
        <w:rPr>
          <w:rFonts w:ascii="Arial" w:hAnsi="Arial" w:cs="Arial"/>
          <w:color w:val="000000"/>
        </w:rPr>
        <w:t>)</w:t>
      </w:r>
      <w:r w:rsidR="006A5F20" w:rsidRPr="006A5F20">
        <w:rPr>
          <w:rFonts w:ascii="Arial" w:hAnsi="Arial" w:cs="Arial"/>
          <w:color w:val="000000"/>
        </w:rPr>
        <w:t xml:space="preserve"> i statens </w:t>
      </w:r>
      <w:proofErr w:type="spellStart"/>
      <w:r w:rsidR="006A5F20" w:rsidRPr="006A5F20">
        <w:rPr>
          <w:rFonts w:ascii="Arial" w:hAnsi="Arial" w:cs="Arial"/>
          <w:color w:val="000000"/>
        </w:rPr>
        <w:t>lønsregulativ</w:t>
      </w:r>
      <w:proofErr w:type="spellEnd"/>
      <w:r w:rsidRPr="006A5F20">
        <w:rPr>
          <w:rFonts w:ascii="Arial" w:hAnsi="Arial" w:cs="Arial"/>
          <w:color w:val="000000"/>
        </w:rPr>
        <w:t xml:space="preserve">. </w:t>
      </w:r>
      <w:r w:rsidR="00175371" w:rsidRPr="00175371">
        <w:rPr>
          <w:rFonts w:ascii="Arial" w:hAnsi="Arial" w:cs="Arial"/>
          <w:color w:val="000000"/>
          <w:lang w:val="nn-NO"/>
        </w:rPr>
        <w:t xml:space="preserve">Dette utgjer ei årsløn på kr …-... brutto. </w:t>
      </w:r>
      <w:r w:rsidRPr="00FE384A">
        <w:rPr>
          <w:rFonts w:ascii="Arial" w:hAnsi="Arial" w:cs="Arial"/>
          <w:color w:val="000000"/>
          <w:lang w:val="nn-NO"/>
        </w:rPr>
        <w:t>For særleg kvalifiserte søkjarar kan det bli aktuelt å vurdere høgare løn.</w:t>
      </w:r>
    </w:p>
    <w:p w14:paraId="18F35192" w14:textId="5E901CA9" w:rsidR="00452A31" w:rsidRPr="00693989" w:rsidRDefault="00452A31" w:rsidP="00693989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medlemskap i Statens pensjonskasse</w:t>
      </w:r>
    </w:p>
    <w:p w14:paraId="498D0868" w14:textId="3F192725" w:rsidR="00452A31" w:rsidRDefault="00452A31" w:rsidP="00452A3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gode velferdsordningar</w:t>
      </w:r>
    </w:p>
    <w:p w14:paraId="0E5635D6" w14:textId="429BAF3B" w:rsidR="00CE51D1" w:rsidRPr="00FE384A" w:rsidRDefault="00CE51D1" w:rsidP="00693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127B579A" w14:textId="3AC7ABC4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  <w:r w:rsidRPr="00FE384A">
        <w:rPr>
          <w:rFonts w:ascii="Arial" w:hAnsi="Arial" w:cs="Arial"/>
          <w:b/>
          <w:bCs/>
          <w:color w:val="000000"/>
          <w:lang w:val="nn-NO"/>
        </w:rPr>
        <w:t>Søknaden skal innehalde</w:t>
      </w:r>
    </w:p>
    <w:p w14:paraId="20DC7C59" w14:textId="77777777" w:rsidR="00CE51D1" w:rsidRPr="00FE384A" w:rsidRDefault="00452A31" w:rsidP="00452A31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CV</w:t>
      </w:r>
    </w:p>
    <w:p w14:paraId="459B2E29" w14:textId="77777777" w:rsidR="00452A31" w:rsidRPr="00FE384A" w:rsidRDefault="005A428B" w:rsidP="00452A31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vitnemål og attestar</w:t>
      </w:r>
    </w:p>
    <w:p w14:paraId="6D46ADD6" w14:textId="77777777" w:rsidR="00452A31" w:rsidRPr="00FE384A" w:rsidRDefault="00452A31" w:rsidP="00452A31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fullstendig publikasjonsliste</w:t>
      </w:r>
    </w:p>
    <w:p w14:paraId="4B87EDDE" w14:textId="77777777" w:rsidR="00201937" w:rsidRPr="00FE384A" w:rsidRDefault="00452A31" w:rsidP="00201937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ei kort utgreiing om søkjaren si interesse og motiv</w:t>
      </w:r>
      <w:r w:rsidR="00201937" w:rsidRPr="00FE384A">
        <w:rPr>
          <w:rFonts w:ascii="Arial" w:hAnsi="Arial" w:cs="Arial"/>
          <w:color w:val="000000"/>
          <w:lang w:val="nn-NO"/>
        </w:rPr>
        <w:t>a</w:t>
      </w:r>
      <w:r w:rsidRPr="00FE384A">
        <w:rPr>
          <w:rFonts w:ascii="Arial" w:hAnsi="Arial" w:cs="Arial"/>
          <w:color w:val="000000"/>
          <w:lang w:val="nn-NO"/>
        </w:rPr>
        <w:t>sjon for å søkje denne stillinga, samt over dei viktigaste resultata i søkjaren si</w:t>
      </w:r>
      <w:r w:rsidR="00201937" w:rsidRPr="00FE384A">
        <w:rPr>
          <w:rFonts w:ascii="Arial" w:hAnsi="Arial" w:cs="Arial"/>
          <w:color w:val="000000"/>
          <w:lang w:val="nn-NO"/>
        </w:rPr>
        <w:t xml:space="preserve"> forsking (2-3 sider)</w:t>
      </w:r>
    </w:p>
    <w:p w14:paraId="5A04EE04" w14:textId="18134A61" w:rsidR="00452A31" w:rsidRPr="001564D7" w:rsidRDefault="00486853" w:rsidP="00452A31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1564D7">
        <w:rPr>
          <w:rFonts w:ascii="Arial" w:hAnsi="Arial" w:cs="Arial"/>
          <w:lang w:val="nn-NO"/>
        </w:rPr>
        <w:t>utdanningsfagleg</w:t>
      </w:r>
      <w:r w:rsidR="0048286C" w:rsidRPr="001564D7">
        <w:rPr>
          <w:rFonts w:ascii="Arial" w:hAnsi="Arial" w:cs="Arial"/>
          <w:lang w:val="nn-NO"/>
        </w:rPr>
        <w:t xml:space="preserve"> kompetanse dokumentert gjennom utdanningsfagleg</w:t>
      </w:r>
      <w:r w:rsidRPr="001564D7">
        <w:rPr>
          <w:rFonts w:ascii="Arial" w:hAnsi="Arial" w:cs="Arial"/>
          <w:lang w:val="nn-NO"/>
        </w:rPr>
        <w:t xml:space="preserve"> mappe (sjå ov</w:t>
      </w:r>
      <w:r w:rsidR="008821FB" w:rsidRPr="001564D7">
        <w:rPr>
          <w:rFonts w:ascii="Arial" w:hAnsi="Arial" w:cs="Arial"/>
          <w:lang w:val="nn-NO"/>
        </w:rPr>
        <w:t>anfor</w:t>
      </w:r>
      <w:r w:rsidRPr="001564D7">
        <w:rPr>
          <w:rFonts w:ascii="Arial" w:hAnsi="Arial" w:cs="Arial"/>
          <w:lang w:val="nn-NO"/>
        </w:rPr>
        <w:t>)</w:t>
      </w:r>
    </w:p>
    <w:p w14:paraId="0A2BEC11" w14:textId="37193711" w:rsidR="00452A31" w:rsidRPr="00FE384A" w:rsidRDefault="00452A31" w:rsidP="00452A31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liste over vitskaplege arbeid søkjaren vil det skal takast omsyn til ved vurderinga, med opplysningar om kvar dei er publiserte</w:t>
      </w:r>
    </w:p>
    <w:p w14:paraId="520C0F22" w14:textId="77777777" w:rsidR="00452A31" w:rsidRPr="00FE384A" w:rsidRDefault="00452A31" w:rsidP="00452A31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namn på tre referansar</w:t>
      </w:r>
      <w:r w:rsidR="001F4ADF" w:rsidRPr="00FE384A">
        <w:rPr>
          <w:rFonts w:ascii="Arial" w:hAnsi="Arial" w:cs="Arial"/>
          <w:color w:val="000000"/>
          <w:lang w:val="nn-NO"/>
        </w:rPr>
        <w:t xml:space="preserve">, </w:t>
      </w:r>
      <w:r w:rsidR="001F4ADF" w:rsidRPr="00FE384A">
        <w:rPr>
          <w:rFonts w:ascii="Arial" w:hAnsi="Arial" w:cs="Arial"/>
          <w:lang w:val="nn-NO"/>
        </w:rPr>
        <w:t>kor minst ein må kjenne søkjaren frå undervisingsarbeid</w:t>
      </w:r>
    </w:p>
    <w:p w14:paraId="33AD65B7" w14:textId="77777777" w:rsidR="00452A31" w:rsidRPr="00FE384A" w:rsidRDefault="00452A31" w:rsidP="00D46193">
      <w:pPr>
        <w:pStyle w:val="Listeavsnit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1E23F992" w14:textId="6E809896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 xml:space="preserve">Søknad og vedlegg med attesterte omsetjingar til engelsk eller eit skandinavisk språk må lastast opp i </w:t>
      </w:r>
      <w:proofErr w:type="spellStart"/>
      <w:r w:rsidRPr="00FE384A">
        <w:rPr>
          <w:rFonts w:ascii="Arial" w:hAnsi="Arial" w:cs="Arial"/>
          <w:color w:val="000000"/>
          <w:lang w:val="nn-NO"/>
        </w:rPr>
        <w:t>JobbNorge</w:t>
      </w:r>
      <w:proofErr w:type="spellEnd"/>
      <w:r w:rsidRPr="00FE384A">
        <w:rPr>
          <w:rFonts w:ascii="Arial" w:hAnsi="Arial" w:cs="Arial"/>
          <w:color w:val="000000"/>
          <w:lang w:val="nn-NO"/>
        </w:rPr>
        <w:t>.</w:t>
      </w:r>
      <w:r w:rsidR="00F538A4">
        <w:rPr>
          <w:rFonts w:ascii="Arial" w:hAnsi="Arial" w:cs="Arial"/>
          <w:color w:val="000000"/>
          <w:lang w:val="nn-NO"/>
        </w:rPr>
        <w:t xml:space="preserve"> Søknadar sendt på </w:t>
      </w:r>
      <w:proofErr w:type="spellStart"/>
      <w:r w:rsidR="00F538A4">
        <w:rPr>
          <w:rFonts w:ascii="Arial" w:hAnsi="Arial" w:cs="Arial"/>
          <w:color w:val="000000"/>
          <w:lang w:val="nn-NO"/>
        </w:rPr>
        <w:t>epost</w:t>
      </w:r>
      <w:proofErr w:type="spellEnd"/>
      <w:r w:rsidR="00F538A4">
        <w:rPr>
          <w:rFonts w:ascii="Arial" w:hAnsi="Arial" w:cs="Arial"/>
          <w:color w:val="000000"/>
          <w:lang w:val="nn-NO"/>
        </w:rPr>
        <w:t xml:space="preserve"> vil ikkje verte vurderte</w:t>
      </w:r>
    </w:p>
    <w:p w14:paraId="652A1294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</w:p>
    <w:p w14:paraId="1A17AEFB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  <w:r w:rsidRPr="00FE384A">
        <w:rPr>
          <w:rFonts w:ascii="Arial" w:hAnsi="Arial" w:cs="Arial"/>
          <w:b/>
          <w:bCs/>
          <w:color w:val="000000"/>
          <w:lang w:val="nn-NO"/>
        </w:rPr>
        <w:t>Generell informasjon</w:t>
      </w:r>
    </w:p>
    <w:p w14:paraId="19A0864A" w14:textId="246702E3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Utfyllande opplysningar om stillinga</w:t>
      </w:r>
      <w:r w:rsidR="00FE730E">
        <w:rPr>
          <w:rFonts w:ascii="Arial" w:hAnsi="Arial" w:cs="Arial"/>
          <w:color w:val="000000"/>
          <w:lang w:val="nn-NO"/>
        </w:rPr>
        <w:t xml:space="preserve"> kan ein få ved å vende seg til </w:t>
      </w:r>
      <w:r w:rsidR="002A1464">
        <w:rPr>
          <w:rFonts w:ascii="Arial" w:hAnsi="Arial" w:cs="Arial"/>
          <w:color w:val="000000"/>
          <w:lang w:val="nn-NO"/>
        </w:rPr>
        <w:t>instituttleiar</w:t>
      </w:r>
      <w:r w:rsidR="00A21877">
        <w:rPr>
          <w:rFonts w:ascii="Arial" w:hAnsi="Arial" w:cs="Arial"/>
          <w:color w:val="000000"/>
          <w:lang w:val="nn-NO"/>
        </w:rPr>
        <w:t>…………, Institutt for …………</w:t>
      </w:r>
      <w:r w:rsidRPr="00FE384A">
        <w:rPr>
          <w:rFonts w:ascii="Arial" w:hAnsi="Arial" w:cs="Arial"/>
          <w:color w:val="000000"/>
          <w:lang w:val="nn-NO"/>
        </w:rPr>
        <w:t xml:space="preserve">, </w:t>
      </w:r>
      <w:r w:rsidR="00A21877">
        <w:rPr>
          <w:rFonts w:ascii="Arial" w:hAnsi="Arial" w:cs="Arial"/>
          <w:color w:val="0000FF"/>
          <w:lang w:val="nn-NO"/>
        </w:rPr>
        <w:t>e-post:…….fornavn.etternavn</w:t>
      </w:r>
      <w:r w:rsidRPr="00FE384A">
        <w:rPr>
          <w:rFonts w:ascii="Arial" w:hAnsi="Arial" w:cs="Arial"/>
          <w:color w:val="0000FF"/>
          <w:lang w:val="nn-NO"/>
        </w:rPr>
        <w:t>@uib.no</w:t>
      </w:r>
      <w:r w:rsidRPr="00FE384A">
        <w:rPr>
          <w:rFonts w:ascii="Arial" w:hAnsi="Arial" w:cs="Arial"/>
          <w:color w:val="000000"/>
          <w:lang w:val="nn-NO"/>
        </w:rPr>
        <w:t xml:space="preserve">, tlf. </w:t>
      </w:r>
      <w:r w:rsidR="00A21877">
        <w:rPr>
          <w:rFonts w:ascii="Arial" w:hAnsi="Arial" w:cs="Arial"/>
          <w:color w:val="000000"/>
          <w:lang w:val="nn-NO"/>
        </w:rPr>
        <w:t>……………</w:t>
      </w:r>
      <w:r w:rsidRPr="00FE384A">
        <w:rPr>
          <w:rFonts w:ascii="Arial" w:hAnsi="Arial" w:cs="Arial"/>
          <w:color w:val="000000"/>
          <w:lang w:val="nn-NO"/>
        </w:rPr>
        <w:t xml:space="preserve"> eller til</w:t>
      </w:r>
      <w:r w:rsidR="00A21877">
        <w:rPr>
          <w:rFonts w:ascii="Arial" w:hAnsi="Arial" w:cs="Arial"/>
          <w:color w:val="000000"/>
          <w:lang w:val="nn-NO"/>
        </w:rPr>
        <w:t>…………..</w:t>
      </w:r>
      <w:r w:rsidRPr="00FE384A">
        <w:rPr>
          <w:rFonts w:ascii="Arial" w:hAnsi="Arial" w:cs="Arial"/>
          <w:color w:val="000000"/>
          <w:lang w:val="nn-NO"/>
        </w:rPr>
        <w:t>.</w:t>
      </w:r>
    </w:p>
    <w:p w14:paraId="3E4C73B7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15FFFB1D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Den statlege arbeidsstyrken skal i størst mogleg grad spegle mangfaldet i befolkninga. Det er eit personalpolitisk mål å få ei balansert alders- og kjønnssamansetning. Personar med innvandrarbakgrunn og personar med nedsett funksjonsevne blir oppmoda om å søkje stillinga.</w:t>
      </w:r>
    </w:p>
    <w:p w14:paraId="185153E4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1D5FF45A" w14:textId="77777777" w:rsidR="00A21877" w:rsidRPr="00FE730E" w:rsidRDefault="00A21877" w:rsidP="00A21877">
      <w:pPr>
        <w:pStyle w:val="Rentekst"/>
        <w:rPr>
          <w:rFonts w:ascii="Arial" w:eastAsia="Times New Roman" w:hAnsi="Arial" w:cs="Arial"/>
          <w:bCs/>
          <w:color w:val="808080" w:themeColor="background1" w:themeShade="80"/>
          <w:lang w:eastAsia="nb-NO"/>
        </w:rPr>
      </w:pPr>
      <w:r w:rsidRPr="00FE730E">
        <w:rPr>
          <w:rFonts w:ascii="Arial" w:eastAsia="Times New Roman" w:hAnsi="Arial" w:cs="Arial"/>
          <w:bCs/>
          <w:color w:val="808080" w:themeColor="background1" w:themeShade="80"/>
          <w:lang w:eastAsia="nb-NO"/>
        </w:rPr>
        <w:t xml:space="preserve">(Ved utlysing og tilsetting i stillingsgrupper der kvinneandelen er under 40 % skal Universitetet i Bergen anvende moderat kjønnskvotering. Dette inneber at det ved </w:t>
      </w:r>
      <w:proofErr w:type="spellStart"/>
      <w:r w:rsidRPr="00FE730E">
        <w:rPr>
          <w:rFonts w:ascii="Arial" w:eastAsia="Times New Roman" w:hAnsi="Arial" w:cs="Arial"/>
          <w:bCs/>
          <w:color w:val="808080" w:themeColor="background1" w:themeShade="80"/>
          <w:lang w:eastAsia="nb-NO"/>
        </w:rPr>
        <w:t>utlysning</w:t>
      </w:r>
      <w:proofErr w:type="spellEnd"/>
      <w:r w:rsidRPr="00FE730E">
        <w:rPr>
          <w:rFonts w:ascii="Arial" w:eastAsia="Times New Roman" w:hAnsi="Arial" w:cs="Arial"/>
          <w:bCs/>
          <w:color w:val="808080" w:themeColor="background1" w:themeShade="80"/>
          <w:lang w:eastAsia="nb-NO"/>
        </w:rPr>
        <w:t xml:space="preserve"> av slike stillingar skal tas inn i </w:t>
      </w:r>
      <w:proofErr w:type="spellStart"/>
      <w:r w:rsidRPr="00FE730E">
        <w:rPr>
          <w:rFonts w:ascii="Arial" w:eastAsia="Times New Roman" w:hAnsi="Arial" w:cs="Arial"/>
          <w:bCs/>
          <w:color w:val="808080" w:themeColor="background1" w:themeShade="80"/>
          <w:lang w:eastAsia="nb-NO"/>
        </w:rPr>
        <w:t>utlysningsteksten</w:t>
      </w:r>
      <w:proofErr w:type="spellEnd"/>
      <w:r w:rsidRPr="00FE730E">
        <w:rPr>
          <w:rFonts w:ascii="Arial" w:eastAsia="Times New Roman" w:hAnsi="Arial" w:cs="Arial"/>
          <w:bCs/>
          <w:color w:val="808080" w:themeColor="background1" w:themeShade="80"/>
          <w:lang w:eastAsia="nb-NO"/>
        </w:rPr>
        <w:t xml:space="preserve"> ei særleg oppmoding til kvinner om å søkje. Følgjande tekst skal då tas inn i </w:t>
      </w:r>
      <w:proofErr w:type="spellStart"/>
      <w:r w:rsidRPr="00FE730E">
        <w:rPr>
          <w:rFonts w:ascii="Arial" w:eastAsia="Times New Roman" w:hAnsi="Arial" w:cs="Arial"/>
          <w:bCs/>
          <w:color w:val="808080" w:themeColor="background1" w:themeShade="80"/>
          <w:lang w:eastAsia="nb-NO"/>
        </w:rPr>
        <w:t>utlysninga</w:t>
      </w:r>
      <w:proofErr w:type="spellEnd"/>
      <w:r w:rsidRPr="00FE730E">
        <w:rPr>
          <w:rFonts w:ascii="Arial" w:eastAsia="Times New Roman" w:hAnsi="Arial" w:cs="Arial"/>
          <w:bCs/>
          <w:color w:val="808080" w:themeColor="background1" w:themeShade="80"/>
          <w:lang w:eastAsia="nb-NO"/>
        </w:rPr>
        <w:t>: «Vi oppmodar kvinner om å søkje. Dersom fleire søkjarar har tilnærma like kvalifikasjonar, gjeld reglane for moderat kjønnskvotering.»).</w:t>
      </w:r>
    </w:p>
    <w:p w14:paraId="030C08D4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Vi oppmodar kvinner om å søkje. Dersom fleire søkjarar har tilnærma like kvalifikasjonar, gjeld reglane for moderat kjønnskvotering.</w:t>
      </w:r>
    </w:p>
    <w:p w14:paraId="7FBB6CED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544EBDFB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Universitetet i Bergen nyttar meirinnsyn ved tilsetjing i vitskaplege stillingar.</w:t>
      </w:r>
    </w:p>
    <w:p w14:paraId="6BDB16BB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63E3D54A" w14:textId="1D10883F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Opplysningar om søkjaren kan offentleggjerast sjølv om søkjaren har oppmoda om ikkje å bli ført på søkjarlista.</w:t>
      </w:r>
      <w:r w:rsidR="00BB25CA" w:rsidRPr="00FE384A">
        <w:rPr>
          <w:rFonts w:ascii="Arial" w:hAnsi="Arial" w:cs="Arial"/>
          <w:color w:val="000000"/>
          <w:lang w:val="nn-NO"/>
        </w:rPr>
        <w:t xml:space="preserve"> </w:t>
      </w:r>
      <w:r w:rsidRPr="00FE384A">
        <w:rPr>
          <w:rFonts w:ascii="Arial" w:hAnsi="Arial" w:cs="Arial"/>
          <w:color w:val="000000"/>
          <w:lang w:val="nn-NO"/>
        </w:rPr>
        <w:t>Dersom oppmodinga ikkje vert teken til følgje, skal søkjaren varslast om det.</w:t>
      </w:r>
    </w:p>
    <w:p w14:paraId="42BC67F2" w14:textId="77777777" w:rsidR="00BB25CA" w:rsidRPr="00FE384A" w:rsidRDefault="00BB25CA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61E13A91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Den som blir tilsett må rette seg etter retningslinene som til ei kvar tid gjeld for stillinga.</w:t>
      </w:r>
    </w:p>
    <w:p w14:paraId="1890A46B" w14:textId="77777777" w:rsidR="00323696" w:rsidRPr="00FE384A" w:rsidRDefault="00323696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</w:p>
    <w:p w14:paraId="15417AF3" w14:textId="77777777" w:rsidR="0063200F" w:rsidRPr="005301CE" w:rsidRDefault="0063200F" w:rsidP="0063200F">
      <w:pPr>
        <w:pStyle w:val="Rentekst"/>
        <w:rPr>
          <w:rFonts w:ascii="Arial" w:eastAsia="Times New Roman" w:hAnsi="Arial" w:cs="Arial"/>
          <w:bCs/>
          <w:lang w:eastAsia="nb-NO"/>
        </w:rPr>
      </w:pPr>
      <w:r>
        <w:rPr>
          <w:rFonts w:ascii="Arial" w:eastAsia="Times New Roman" w:hAnsi="Arial" w:cs="Arial"/>
          <w:bCs/>
          <w:lang w:eastAsia="nb-NO"/>
        </w:rPr>
        <w:t xml:space="preserve">Nærare om tilsettingsprosessen </w:t>
      </w:r>
      <w:hyperlink r:id="rId9" w:history="1">
        <w:r>
          <w:rPr>
            <w:rStyle w:val="Hyperkobling"/>
            <w:rFonts w:ascii="Arial" w:eastAsia="Times New Roman" w:hAnsi="Arial" w:cs="Arial"/>
            <w:bCs/>
            <w:lang w:eastAsia="nb-NO"/>
          </w:rPr>
          <w:t>her</w:t>
        </w:r>
      </w:hyperlink>
      <w:r>
        <w:rPr>
          <w:rFonts w:ascii="Arial" w:eastAsia="Times New Roman" w:hAnsi="Arial" w:cs="Arial"/>
          <w:bCs/>
          <w:lang w:eastAsia="nb-NO"/>
        </w:rPr>
        <w:t>.</w:t>
      </w:r>
    </w:p>
    <w:p w14:paraId="2B1F2994" w14:textId="77777777" w:rsidR="00323696" w:rsidRPr="00FE384A" w:rsidRDefault="00323696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</w:p>
    <w:p w14:paraId="11D56EEB" w14:textId="77777777" w:rsidR="00323696" w:rsidRPr="00BB25CA" w:rsidRDefault="00323696" w:rsidP="0032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</w:p>
    <w:p w14:paraId="47B00E34" w14:textId="77777777" w:rsidR="00323696" w:rsidRPr="00BB25CA" w:rsidRDefault="00323696" w:rsidP="0032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sectPr w:rsidR="00323696" w:rsidRPr="00BB25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7935D" w14:textId="77777777" w:rsidR="00E110C3" w:rsidRDefault="00E110C3" w:rsidP="00FB4515">
      <w:pPr>
        <w:spacing w:after="0" w:line="240" w:lineRule="auto"/>
      </w:pPr>
      <w:r>
        <w:separator/>
      </w:r>
    </w:p>
  </w:endnote>
  <w:endnote w:type="continuationSeparator" w:id="0">
    <w:p w14:paraId="15A7ABA6" w14:textId="77777777" w:rsidR="00E110C3" w:rsidRDefault="00E110C3" w:rsidP="00FB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35E00" w14:textId="383707AC" w:rsidR="00D35F01" w:rsidRPr="00D35F01" w:rsidRDefault="00D35F01">
    <w:pPr>
      <w:pStyle w:val="Bunntekst"/>
      <w:rPr>
        <w:sz w:val="16"/>
        <w:szCs w:val="16"/>
      </w:rPr>
    </w:pPr>
    <w:r w:rsidRPr="00D35F01">
      <w:rPr>
        <w:sz w:val="16"/>
        <w:szCs w:val="16"/>
      </w:rPr>
      <w:t>Mal sist endret 5.</w:t>
    </w:r>
    <w:r w:rsidR="002B6211">
      <w:rPr>
        <w:sz w:val="16"/>
        <w:szCs w:val="16"/>
      </w:rPr>
      <w:t>3</w:t>
    </w:r>
    <w:r w:rsidRPr="00D35F01">
      <w:rPr>
        <w:sz w:val="16"/>
        <w:szCs w:val="16"/>
      </w:rPr>
      <w:t>.20</w:t>
    </w:r>
    <w:r w:rsidR="002B6211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A3BB4" w14:textId="77777777" w:rsidR="00E110C3" w:rsidRDefault="00E110C3" w:rsidP="00FB4515">
      <w:pPr>
        <w:spacing w:after="0" w:line="240" w:lineRule="auto"/>
      </w:pPr>
      <w:r>
        <w:separator/>
      </w:r>
    </w:p>
  </w:footnote>
  <w:footnote w:type="continuationSeparator" w:id="0">
    <w:p w14:paraId="23CF7EC9" w14:textId="77777777" w:rsidR="00E110C3" w:rsidRDefault="00E110C3" w:rsidP="00FB4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3C72"/>
    <w:multiLevelType w:val="hybridMultilevel"/>
    <w:tmpl w:val="49523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0EE0"/>
    <w:multiLevelType w:val="hybridMultilevel"/>
    <w:tmpl w:val="44D64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544E7"/>
    <w:multiLevelType w:val="hybridMultilevel"/>
    <w:tmpl w:val="1B40C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0415F"/>
    <w:multiLevelType w:val="hybridMultilevel"/>
    <w:tmpl w:val="4838F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F37F5"/>
    <w:multiLevelType w:val="hybridMultilevel"/>
    <w:tmpl w:val="E50A6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C485B"/>
    <w:multiLevelType w:val="hybridMultilevel"/>
    <w:tmpl w:val="0A860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CF"/>
    <w:rsid w:val="000105D4"/>
    <w:rsid w:val="000D49C8"/>
    <w:rsid w:val="001074F5"/>
    <w:rsid w:val="00111FC1"/>
    <w:rsid w:val="001206AB"/>
    <w:rsid w:val="00143FF7"/>
    <w:rsid w:val="001564D7"/>
    <w:rsid w:val="00175371"/>
    <w:rsid w:val="001E2B84"/>
    <w:rsid w:val="001F4ADF"/>
    <w:rsid w:val="001F54F9"/>
    <w:rsid w:val="00201937"/>
    <w:rsid w:val="00235504"/>
    <w:rsid w:val="00253BC0"/>
    <w:rsid w:val="00256A35"/>
    <w:rsid w:val="00284460"/>
    <w:rsid w:val="0029539A"/>
    <w:rsid w:val="002A1464"/>
    <w:rsid w:val="002B6211"/>
    <w:rsid w:val="002C7A8A"/>
    <w:rsid w:val="003167D2"/>
    <w:rsid w:val="00323696"/>
    <w:rsid w:val="003946C4"/>
    <w:rsid w:val="003D1586"/>
    <w:rsid w:val="003E13C3"/>
    <w:rsid w:val="00437567"/>
    <w:rsid w:val="00452A31"/>
    <w:rsid w:val="0048286C"/>
    <w:rsid w:val="00486853"/>
    <w:rsid w:val="004952D7"/>
    <w:rsid w:val="00497809"/>
    <w:rsid w:val="004C7BAB"/>
    <w:rsid w:val="0050125A"/>
    <w:rsid w:val="00530388"/>
    <w:rsid w:val="00556E99"/>
    <w:rsid w:val="00576A14"/>
    <w:rsid w:val="005979EE"/>
    <w:rsid w:val="005A428B"/>
    <w:rsid w:val="005C4616"/>
    <w:rsid w:val="005C5036"/>
    <w:rsid w:val="00631A81"/>
    <w:rsid w:val="0063200F"/>
    <w:rsid w:val="006639DB"/>
    <w:rsid w:val="00687D70"/>
    <w:rsid w:val="00693989"/>
    <w:rsid w:val="006A29CF"/>
    <w:rsid w:val="006A5F20"/>
    <w:rsid w:val="00723E17"/>
    <w:rsid w:val="00773FEF"/>
    <w:rsid w:val="007821F3"/>
    <w:rsid w:val="007A3A80"/>
    <w:rsid w:val="007C66AC"/>
    <w:rsid w:val="0083710F"/>
    <w:rsid w:val="00862945"/>
    <w:rsid w:val="008821FB"/>
    <w:rsid w:val="008B1590"/>
    <w:rsid w:val="00920470"/>
    <w:rsid w:val="009611F8"/>
    <w:rsid w:val="009D5EE0"/>
    <w:rsid w:val="009F0DBC"/>
    <w:rsid w:val="009F79DE"/>
    <w:rsid w:val="00A21877"/>
    <w:rsid w:val="00A604E5"/>
    <w:rsid w:val="00A87D4E"/>
    <w:rsid w:val="00B021CE"/>
    <w:rsid w:val="00B13D66"/>
    <w:rsid w:val="00B541AB"/>
    <w:rsid w:val="00B72C5D"/>
    <w:rsid w:val="00BB25CA"/>
    <w:rsid w:val="00C24E2B"/>
    <w:rsid w:val="00C40E41"/>
    <w:rsid w:val="00C51B5F"/>
    <w:rsid w:val="00C61B75"/>
    <w:rsid w:val="00C64ACA"/>
    <w:rsid w:val="00C91B9C"/>
    <w:rsid w:val="00CA4565"/>
    <w:rsid w:val="00CE51D1"/>
    <w:rsid w:val="00D35F01"/>
    <w:rsid w:val="00D4060D"/>
    <w:rsid w:val="00D46193"/>
    <w:rsid w:val="00D5518F"/>
    <w:rsid w:val="00D55368"/>
    <w:rsid w:val="00DC5454"/>
    <w:rsid w:val="00DF33A9"/>
    <w:rsid w:val="00E110C3"/>
    <w:rsid w:val="00ED000F"/>
    <w:rsid w:val="00F35A80"/>
    <w:rsid w:val="00F538A4"/>
    <w:rsid w:val="00F6184A"/>
    <w:rsid w:val="00F61AFC"/>
    <w:rsid w:val="00F82209"/>
    <w:rsid w:val="00F86F79"/>
    <w:rsid w:val="00F92D7F"/>
    <w:rsid w:val="00F93641"/>
    <w:rsid w:val="00FA7AF1"/>
    <w:rsid w:val="00FB030F"/>
    <w:rsid w:val="00FB247E"/>
    <w:rsid w:val="00FB4515"/>
    <w:rsid w:val="00FE384A"/>
    <w:rsid w:val="00F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BC9A"/>
  <w15:docId w15:val="{64F9E70A-6160-4D1C-96FC-2B02D8BA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29C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B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4515"/>
  </w:style>
  <w:style w:type="paragraph" w:styleId="Bunntekst">
    <w:name w:val="footer"/>
    <w:basedOn w:val="Normal"/>
    <w:link w:val="BunntekstTegn"/>
    <w:uiPriority w:val="99"/>
    <w:unhideWhenUsed/>
    <w:rsid w:val="00FB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4515"/>
  </w:style>
  <w:style w:type="character" w:styleId="Hyperkobling">
    <w:name w:val="Hyperlink"/>
    <w:basedOn w:val="Standardskriftforavsnitt"/>
    <w:uiPriority w:val="99"/>
    <w:unhideWhenUsed/>
    <w:rsid w:val="00FB247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1937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52D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52D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52D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952D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952D7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A21877"/>
    <w:pPr>
      <w:spacing w:after="0" w:line="240" w:lineRule="auto"/>
    </w:pPr>
    <w:rPr>
      <w:rFonts w:ascii="Calibri" w:eastAsia="Calibri" w:hAnsi="Calibri" w:cs="Times New Roman"/>
      <w:szCs w:val="21"/>
      <w:lang w:val="nn-NO"/>
    </w:rPr>
  </w:style>
  <w:style w:type="character" w:customStyle="1" w:styleId="RentekstTegn">
    <w:name w:val="Ren tekst Tegn"/>
    <w:basedOn w:val="Standardskriftforavsnitt"/>
    <w:link w:val="Rentekst"/>
    <w:uiPriority w:val="99"/>
    <w:rsid w:val="00A21877"/>
    <w:rPr>
      <w:rFonts w:ascii="Calibri" w:eastAsia="Calibri" w:hAnsi="Calibri" w:cs="Times New Roman"/>
      <w:szCs w:val="21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32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ler.app.uib.no/regler/Del-3-Personal-og-HMS/3.1-Personalforvaltning/3.1.2-Regler-om-tilsetting/Regler-for-vurdering-av-utdanningsfaglig-kompetanse-ved-Ui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b.no/g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ib.no/poa/74251/tilsettingsprosess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EE6E7A8F.dotm</Template>
  <TotalTime>7</TotalTime>
  <Pages>3</Pages>
  <Words>873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Helland-Hansen</dc:creator>
  <cp:lastModifiedBy>Anette Bynes D'arcy</cp:lastModifiedBy>
  <cp:revision>9</cp:revision>
  <dcterms:created xsi:type="dcterms:W3CDTF">2020-03-04T12:53:00Z</dcterms:created>
  <dcterms:modified xsi:type="dcterms:W3CDTF">2020-03-05T08:35:00Z</dcterms:modified>
</cp:coreProperties>
</file>