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0D68" w14:textId="37AE3E6E" w:rsidR="00452A31" w:rsidRPr="005C5036" w:rsidRDefault="00452A31" w:rsidP="00452A31">
      <w:pPr>
        <w:autoSpaceDE w:val="0"/>
        <w:autoSpaceDN w:val="0"/>
        <w:adjustRightInd w:val="0"/>
        <w:spacing w:after="0" w:line="240" w:lineRule="auto"/>
        <w:rPr>
          <w:rFonts w:ascii="Arial" w:hAnsi="Arial" w:cs="Arial"/>
          <w:b/>
          <w:bCs/>
          <w:color w:val="000000"/>
          <w:sz w:val="28"/>
          <w:szCs w:val="28"/>
          <w:lang w:val="nn-NO"/>
        </w:rPr>
      </w:pPr>
      <w:r w:rsidRPr="005C5036">
        <w:rPr>
          <w:rFonts w:ascii="Arial" w:hAnsi="Arial" w:cs="Arial"/>
          <w:b/>
          <w:bCs/>
          <w:color w:val="000000"/>
          <w:sz w:val="28"/>
          <w:szCs w:val="28"/>
          <w:lang w:val="nn-NO"/>
        </w:rPr>
        <w:t xml:space="preserve">Førsteamanuensis i </w:t>
      </w:r>
      <w:r w:rsidR="00B72C5D">
        <w:rPr>
          <w:rFonts w:ascii="Arial" w:hAnsi="Arial" w:cs="Arial"/>
          <w:b/>
          <w:bCs/>
          <w:color w:val="000000"/>
          <w:sz w:val="28"/>
          <w:szCs w:val="28"/>
          <w:lang w:val="nn-NO"/>
        </w:rPr>
        <w:t>……….</w:t>
      </w:r>
      <w:r w:rsidR="00284460">
        <w:rPr>
          <w:rFonts w:ascii="Arial" w:hAnsi="Arial" w:cs="Arial"/>
          <w:b/>
          <w:bCs/>
          <w:color w:val="000000"/>
          <w:sz w:val="28"/>
          <w:szCs w:val="28"/>
          <w:lang w:val="nn-NO"/>
        </w:rPr>
        <w:t xml:space="preserve"> </w:t>
      </w:r>
    </w:p>
    <w:p w14:paraId="73B36684" w14:textId="77777777" w:rsidR="003E13C3" w:rsidRPr="00BB25CA" w:rsidRDefault="003E13C3" w:rsidP="00452A31">
      <w:pPr>
        <w:autoSpaceDE w:val="0"/>
        <w:autoSpaceDN w:val="0"/>
        <w:adjustRightInd w:val="0"/>
        <w:spacing w:after="0" w:line="240" w:lineRule="auto"/>
        <w:rPr>
          <w:rFonts w:ascii="Arial" w:hAnsi="Arial" w:cs="Arial"/>
          <w:b/>
          <w:bCs/>
          <w:color w:val="000000"/>
          <w:sz w:val="32"/>
          <w:szCs w:val="32"/>
          <w:lang w:val="nn-NO"/>
        </w:rPr>
      </w:pPr>
    </w:p>
    <w:p w14:paraId="1E783E6D" w14:textId="2D49C71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Ved </w:t>
      </w:r>
      <w:hyperlink r:id="rId7" w:history="1">
        <w:r w:rsidR="00FE384A" w:rsidRPr="00FE384A">
          <w:rPr>
            <w:rStyle w:val="Hyperlink"/>
            <w:rFonts w:ascii="Arial" w:hAnsi="Arial" w:cs="Arial"/>
            <w:lang w:val="nn-NO"/>
          </w:rPr>
          <w:t>……….</w:t>
        </w:r>
      </w:hyperlink>
      <w:r w:rsidR="00B72C5D" w:rsidRPr="00FE384A">
        <w:rPr>
          <w:rFonts w:ascii="Arial" w:hAnsi="Arial" w:cs="Arial"/>
          <w:color w:val="000000"/>
          <w:lang w:val="nn-NO"/>
        </w:rPr>
        <w:t xml:space="preserve"> </w:t>
      </w:r>
      <w:r w:rsidR="00FE730E">
        <w:rPr>
          <w:rFonts w:ascii="Arial" w:hAnsi="Arial" w:cs="Arial"/>
          <w:color w:val="000000"/>
          <w:lang w:val="nn-NO"/>
        </w:rPr>
        <w:t>er det ledig ei</w:t>
      </w:r>
      <w:r w:rsidRPr="00FE384A">
        <w:rPr>
          <w:rFonts w:ascii="Arial" w:hAnsi="Arial" w:cs="Arial"/>
          <w:color w:val="000000"/>
          <w:lang w:val="nn-NO"/>
        </w:rPr>
        <w:t xml:space="preserve"> </w:t>
      </w:r>
      <w:r w:rsidR="00FE384A" w:rsidRPr="00FE384A">
        <w:rPr>
          <w:rFonts w:ascii="Arial" w:hAnsi="Arial" w:cs="Arial"/>
          <w:color w:val="000000"/>
          <w:lang w:val="nn-NO"/>
        </w:rPr>
        <w:t>stilling som førsteamanuensis i/innan.......</w:t>
      </w:r>
      <w:r w:rsidRPr="00FE384A">
        <w:rPr>
          <w:rFonts w:ascii="Arial" w:hAnsi="Arial" w:cs="Arial"/>
          <w:color w:val="000000"/>
          <w:lang w:val="nn-NO"/>
        </w:rPr>
        <w:t>.</w:t>
      </w:r>
    </w:p>
    <w:p w14:paraId="05FFA7F4" w14:textId="4EB39D6F" w:rsidR="00452A31" w:rsidRPr="00FE384A" w:rsidRDefault="00452A31" w:rsidP="00452A31">
      <w:pPr>
        <w:autoSpaceDE w:val="0"/>
        <w:autoSpaceDN w:val="0"/>
        <w:adjustRightInd w:val="0"/>
        <w:spacing w:after="0" w:line="240" w:lineRule="auto"/>
        <w:rPr>
          <w:rFonts w:ascii="Arial" w:hAnsi="Arial" w:cs="Arial"/>
          <w:b/>
          <w:bCs/>
          <w:lang w:val="nn-NO"/>
        </w:rPr>
      </w:pPr>
    </w:p>
    <w:p w14:paraId="5BAB7893" w14:textId="5C3D83A8" w:rsidR="003E13C3" w:rsidRPr="00FE384A" w:rsidRDefault="003E13C3" w:rsidP="00452A31">
      <w:pPr>
        <w:autoSpaceDE w:val="0"/>
        <w:autoSpaceDN w:val="0"/>
        <w:adjustRightInd w:val="0"/>
        <w:spacing w:after="0" w:line="240" w:lineRule="auto"/>
        <w:rPr>
          <w:rFonts w:ascii="Arial" w:hAnsi="Arial" w:cs="Arial"/>
          <w:b/>
          <w:bCs/>
          <w:lang w:val="nn-NO"/>
        </w:rPr>
      </w:pPr>
    </w:p>
    <w:p w14:paraId="3019035B" w14:textId="77777777" w:rsidR="003E13C3" w:rsidRPr="00FE384A" w:rsidRDefault="003E13C3" w:rsidP="003E13C3">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Om instituttet</w:t>
      </w:r>
    </w:p>
    <w:p w14:paraId="31E825CE" w14:textId="4928F2EE" w:rsidR="003E13C3" w:rsidRPr="00FE384A" w:rsidRDefault="00FE384A" w:rsidP="003E13C3">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w:t>
      </w:r>
    </w:p>
    <w:p w14:paraId="31FF1A51" w14:textId="77777777" w:rsidR="003E13C3" w:rsidRPr="00FE384A" w:rsidRDefault="003E13C3" w:rsidP="003E13C3">
      <w:pPr>
        <w:autoSpaceDE w:val="0"/>
        <w:autoSpaceDN w:val="0"/>
        <w:adjustRightInd w:val="0"/>
        <w:spacing w:after="0" w:line="240" w:lineRule="auto"/>
        <w:rPr>
          <w:rFonts w:ascii="Arial" w:hAnsi="Arial" w:cs="Arial"/>
          <w:color w:val="000000"/>
          <w:lang w:val="nn-NO"/>
        </w:rPr>
      </w:pPr>
    </w:p>
    <w:p w14:paraId="3BDAF2A3" w14:textId="6D01643E" w:rsidR="006A29CF" w:rsidRPr="00FE384A" w:rsidRDefault="006A29CF" w:rsidP="006A29CF">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Arbeidsoppgåver</w:t>
      </w:r>
      <w:r w:rsidR="003E13C3" w:rsidRPr="00FE384A">
        <w:rPr>
          <w:rFonts w:ascii="Arial" w:hAnsi="Arial" w:cs="Arial"/>
          <w:b/>
          <w:bCs/>
          <w:lang w:val="nn-NO"/>
        </w:rPr>
        <w:t xml:space="preserve"> </w:t>
      </w:r>
      <w:r w:rsidRPr="00FE384A">
        <w:rPr>
          <w:rFonts w:ascii="Arial" w:hAnsi="Arial" w:cs="Arial"/>
          <w:b/>
          <w:bCs/>
          <w:lang w:val="nn-NO"/>
        </w:rPr>
        <w:t>/</w:t>
      </w:r>
      <w:r w:rsidR="003E13C3" w:rsidRPr="00FE384A">
        <w:rPr>
          <w:rFonts w:ascii="Arial" w:hAnsi="Arial" w:cs="Arial"/>
          <w:b/>
          <w:bCs/>
          <w:lang w:val="nn-NO"/>
        </w:rPr>
        <w:t xml:space="preserve"> </w:t>
      </w:r>
      <w:r w:rsidRPr="00FE384A">
        <w:rPr>
          <w:rFonts w:ascii="Arial" w:hAnsi="Arial" w:cs="Arial"/>
          <w:b/>
          <w:bCs/>
          <w:lang w:val="nn-NO"/>
        </w:rPr>
        <w:t>forskingsområde</w:t>
      </w:r>
    </w:p>
    <w:p w14:paraId="26761EAF" w14:textId="3A981791" w:rsidR="00FE384A" w:rsidRPr="00175371" w:rsidRDefault="00FE384A" w:rsidP="0050125A">
      <w:pPr>
        <w:autoSpaceDE w:val="0"/>
        <w:autoSpaceDN w:val="0"/>
        <w:adjustRightInd w:val="0"/>
        <w:spacing w:after="0" w:line="240" w:lineRule="auto"/>
        <w:rPr>
          <w:rFonts w:ascii="Arial" w:hAnsi="Arial" w:cs="Arial"/>
          <w:b/>
          <w:bCs/>
          <w:i/>
          <w:iCs/>
          <w:lang w:val="nn-NO"/>
        </w:rPr>
      </w:pPr>
      <w:r w:rsidRPr="0050125A">
        <w:rPr>
          <w:rFonts w:ascii="Arial" w:hAnsi="Arial" w:cs="Arial"/>
          <w:i/>
          <w:lang w:val="nn-NO"/>
        </w:rPr>
        <w:t>Ei stillingsomtale med presisering av fagkrins, arbeids- og ansvarsområde</w:t>
      </w:r>
      <w:r w:rsidR="00253BC0">
        <w:rPr>
          <w:rFonts w:ascii="Arial" w:hAnsi="Arial" w:cs="Arial"/>
          <w:i/>
          <w:lang w:val="nn-NO"/>
        </w:rPr>
        <w:t xml:space="preserve">. </w:t>
      </w:r>
      <w:r w:rsidR="00253BC0" w:rsidRPr="00175371">
        <w:rPr>
          <w:rFonts w:ascii="Arial" w:hAnsi="Arial" w:cs="Arial"/>
          <w:i/>
          <w:lang w:val="nn-NO"/>
        </w:rPr>
        <w:t xml:space="preserve">Førsteamanuensis er ei kombinert forskings- og undervisningsstilling, dette må reflekterast i omtala av arbeidsoppgåvene hjå stillinga. </w:t>
      </w:r>
    </w:p>
    <w:p w14:paraId="3392E24A" w14:textId="77777777" w:rsidR="006A29CF" w:rsidRPr="00FE384A" w:rsidRDefault="006A29CF" w:rsidP="006A29CF">
      <w:pPr>
        <w:autoSpaceDE w:val="0"/>
        <w:autoSpaceDN w:val="0"/>
        <w:adjustRightInd w:val="0"/>
        <w:spacing w:after="0" w:line="240" w:lineRule="auto"/>
        <w:rPr>
          <w:rFonts w:ascii="Arial" w:hAnsi="Arial" w:cs="Arial"/>
          <w:lang w:val="nn-NO"/>
        </w:rPr>
      </w:pPr>
    </w:p>
    <w:p w14:paraId="0E8E2289" w14:textId="1F6E5B06" w:rsidR="009F79DE" w:rsidRPr="00C64ACA" w:rsidRDefault="00C64ACA" w:rsidP="006A29CF">
      <w:pPr>
        <w:autoSpaceDE w:val="0"/>
        <w:autoSpaceDN w:val="0"/>
        <w:adjustRightInd w:val="0"/>
        <w:spacing w:after="0" w:line="240" w:lineRule="auto"/>
        <w:rPr>
          <w:rFonts w:ascii="Arial" w:hAnsi="Arial" w:cs="Arial"/>
          <w:b/>
          <w:bCs/>
          <w:lang w:val="nn-NO"/>
        </w:rPr>
      </w:pPr>
      <w:r>
        <w:rPr>
          <w:rFonts w:ascii="Arial" w:hAnsi="Arial" w:cs="Arial"/>
          <w:b/>
          <w:bCs/>
          <w:lang w:val="nn-NO"/>
        </w:rPr>
        <w:t>K</w:t>
      </w:r>
      <w:r w:rsidR="006A29CF" w:rsidRPr="00FE384A">
        <w:rPr>
          <w:rFonts w:ascii="Arial" w:hAnsi="Arial" w:cs="Arial"/>
          <w:b/>
          <w:bCs/>
          <w:lang w:val="nn-NO"/>
        </w:rPr>
        <w:t>valifikasjonar og eigenskapar</w:t>
      </w:r>
    </w:p>
    <w:p w14:paraId="7DCFA461" w14:textId="7099914A" w:rsidR="006A29CF" w:rsidRPr="00A87D4E" w:rsidRDefault="00C64ACA" w:rsidP="00A87D4E">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 xml:space="preserve">Søkjarar må </w:t>
      </w:r>
      <w:r w:rsidR="00437567" w:rsidRPr="00FE384A">
        <w:rPr>
          <w:rFonts w:ascii="Arial" w:hAnsi="Arial" w:cs="Arial"/>
          <w:lang w:val="nn-NO"/>
        </w:rPr>
        <w:t xml:space="preserve">ha </w:t>
      </w:r>
      <w:r w:rsidR="00D46193" w:rsidRPr="00FE384A">
        <w:rPr>
          <w:rFonts w:ascii="Arial" w:hAnsi="Arial" w:cs="Arial"/>
          <w:lang w:val="nn-NO"/>
        </w:rPr>
        <w:t xml:space="preserve">doktorgrad innan </w:t>
      </w:r>
      <w:r w:rsidR="00A87D4E" w:rsidRPr="00A87D4E">
        <w:rPr>
          <w:rFonts w:ascii="Arial" w:hAnsi="Arial" w:cs="Arial"/>
          <w:i/>
          <w:lang w:val="nn-NO"/>
        </w:rPr>
        <w:t>fagområdet</w:t>
      </w:r>
      <w:r w:rsidR="00A87D4E">
        <w:rPr>
          <w:rFonts w:ascii="Arial" w:hAnsi="Arial" w:cs="Arial"/>
          <w:lang w:val="nn-NO"/>
        </w:rPr>
        <w:t xml:space="preserve"> </w:t>
      </w:r>
      <w:r w:rsidR="00A87D4E" w:rsidRPr="00A87D4E">
        <w:rPr>
          <w:rFonts w:ascii="Arial" w:hAnsi="Arial" w:cs="Arial"/>
          <w:lang w:val="nn-NO"/>
        </w:rPr>
        <w:t>eller tilsvarande kompetanse</w:t>
      </w:r>
      <w:r>
        <w:rPr>
          <w:rFonts w:ascii="Arial" w:hAnsi="Arial" w:cs="Arial"/>
          <w:lang w:val="nn-NO"/>
        </w:rPr>
        <w:t>.</w:t>
      </w:r>
    </w:p>
    <w:p w14:paraId="672067FE" w14:textId="6B31DA06" w:rsidR="00FE384A" w:rsidRDefault="00C64ACA" w:rsidP="00FB030F">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E</w:t>
      </w:r>
      <w:r w:rsidR="00FE384A">
        <w:rPr>
          <w:rFonts w:ascii="Arial" w:hAnsi="Arial" w:cs="Arial"/>
          <w:lang w:val="nn-NO"/>
        </w:rPr>
        <w:t>rfaring frå………..</w:t>
      </w:r>
      <w:r w:rsidR="00C91B9C">
        <w:rPr>
          <w:rFonts w:ascii="Arial" w:hAnsi="Arial" w:cs="Arial"/>
          <w:lang w:val="nn-NO"/>
        </w:rPr>
        <w:t>eit krav / ein føremon.</w:t>
      </w:r>
    </w:p>
    <w:p w14:paraId="7790CC40" w14:textId="6BC9EA22" w:rsidR="000105D4" w:rsidRPr="00FE384A" w:rsidRDefault="00C64ACA" w:rsidP="006F4743">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k</w:t>
      </w:r>
      <w:r w:rsidR="006A29CF" w:rsidRPr="00FE384A">
        <w:rPr>
          <w:rFonts w:ascii="Arial" w:hAnsi="Arial" w:cs="Arial"/>
          <w:lang w:val="nn-NO"/>
        </w:rPr>
        <w:t>unne arbeide sjølvstendig</w:t>
      </w:r>
      <w:r w:rsidR="000105D4" w:rsidRPr="00FE384A">
        <w:rPr>
          <w:rFonts w:ascii="Arial" w:hAnsi="Arial" w:cs="Arial"/>
          <w:lang w:val="nn-NO"/>
        </w:rPr>
        <w:t>,</w:t>
      </w:r>
      <w:r w:rsidR="009F79DE" w:rsidRPr="00FE384A">
        <w:rPr>
          <w:rFonts w:ascii="Arial" w:hAnsi="Arial" w:cs="Arial"/>
          <w:lang w:val="nn-NO"/>
        </w:rPr>
        <w:t xml:space="preserve"> </w:t>
      </w:r>
      <w:r w:rsidR="006A29CF" w:rsidRPr="00FE384A">
        <w:rPr>
          <w:rFonts w:ascii="Arial" w:hAnsi="Arial" w:cs="Arial"/>
          <w:lang w:val="nn-NO"/>
        </w:rPr>
        <w:t>strukturert</w:t>
      </w:r>
      <w:r w:rsidR="00D46193" w:rsidRPr="00FE384A">
        <w:rPr>
          <w:rFonts w:ascii="Arial" w:hAnsi="Arial" w:cs="Arial"/>
          <w:lang w:val="nn-NO"/>
        </w:rPr>
        <w:t xml:space="preserve"> o</w:t>
      </w:r>
      <w:r w:rsidR="009F79DE" w:rsidRPr="00FE384A">
        <w:rPr>
          <w:rFonts w:ascii="Arial" w:hAnsi="Arial" w:cs="Arial"/>
          <w:lang w:val="nn-NO"/>
        </w:rPr>
        <w:t>g</w:t>
      </w:r>
      <w:r w:rsidR="00D46193" w:rsidRPr="00FE384A">
        <w:rPr>
          <w:rFonts w:ascii="Arial" w:hAnsi="Arial" w:cs="Arial"/>
          <w:lang w:val="nn-NO"/>
        </w:rPr>
        <w:t xml:space="preserve"> ha</w:t>
      </w:r>
      <w:r w:rsidR="006A29CF" w:rsidRPr="00FE384A">
        <w:rPr>
          <w:rFonts w:ascii="Arial" w:hAnsi="Arial" w:cs="Arial"/>
          <w:lang w:val="nn-NO"/>
        </w:rPr>
        <w:t xml:space="preserve"> gode </w:t>
      </w:r>
      <w:r w:rsidR="000105D4" w:rsidRPr="00FE384A">
        <w:rPr>
          <w:rFonts w:ascii="Arial" w:hAnsi="Arial" w:cs="Arial"/>
          <w:lang w:val="nn-NO"/>
        </w:rPr>
        <w:t>samarbeidsevner</w:t>
      </w:r>
      <w:r>
        <w:rPr>
          <w:rFonts w:ascii="Arial" w:hAnsi="Arial" w:cs="Arial"/>
          <w:lang w:val="nn-NO"/>
        </w:rPr>
        <w:t>.</w:t>
      </w:r>
    </w:p>
    <w:p w14:paraId="08F8A6CB" w14:textId="77CCE95E" w:rsidR="00576A14" w:rsidRDefault="00C64ACA" w:rsidP="006F4743">
      <w:pPr>
        <w:pStyle w:val="ListParagraph"/>
        <w:numPr>
          <w:ilvl w:val="0"/>
          <w:numId w:val="1"/>
        </w:numPr>
        <w:autoSpaceDE w:val="0"/>
        <w:autoSpaceDN w:val="0"/>
        <w:adjustRightInd w:val="0"/>
        <w:spacing w:after="0" w:line="240" w:lineRule="auto"/>
        <w:rPr>
          <w:rFonts w:ascii="Arial" w:hAnsi="Arial" w:cs="Arial"/>
          <w:i/>
          <w:lang w:val="nn-NO"/>
        </w:rPr>
      </w:pPr>
      <w:r>
        <w:rPr>
          <w:rFonts w:ascii="Arial" w:hAnsi="Arial" w:cs="Arial"/>
          <w:i/>
          <w:lang w:val="nn-NO"/>
        </w:rPr>
        <w:t>Søkjarar må k</w:t>
      </w:r>
      <w:r w:rsidR="00D46193" w:rsidRPr="00FE384A">
        <w:rPr>
          <w:rFonts w:ascii="Arial" w:hAnsi="Arial" w:cs="Arial"/>
          <w:i/>
          <w:lang w:val="nn-NO"/>
        </w:rPr>
        <w:t xml:space="preserve">unne </w:t>
      </w:r>
      <w:r w:rsidR="006A29CF" w:rsidRPr="00FE384A">
        <w:rPr>
          <w:rFonts w:ascii="Arial" w:hAnsi="Arial" w:cs="Arial"/>
          <w:i/>
          <w:lang w:val="nn-NO"/>
        </w:rPr>
        <w:t xml:space="preserve"> bidra i forskingslag både som leiar og deltakar</w:t>
      </w:r>
      <w:r>
        <w:rPr>
          <w:rFonts w:ascii="Arial" w:hAnsi="Arial" w:cs="Arial"/>
          <w:i/>
          <w:lang w:val="nn-NO"/>
        </w:rPr>
        <w:t>.</w:t>
      </w:r>
    </w:p>
    <w:p w14:paraId="0B21B73C" w14:textId="3618197B" w:rsidR="00253BC0" w:rsidRPr="00175371" w:rsidRDefault="00253BC0" w:rsidP="006F4743">
      <w:pPr>
        <w:pStyle w:val="ListParagraph"/>
        <w:numPr>
          <w:ilvl w:val="0"/>
          <w:numId w:val="1"/>
        </w:numPr>
        <w:autoSpaceDE w:val="0"/>
        <w:autoSpaceDN w:val="0"/>
        <w:adjustRightInd w:val="0"/>
        <w:spacing w:after="0" w:line="240" w:lineRule="auto"/>
        <w:rPr>
          <w:rFonts w:ascii="Arial" w:hAnsi="Arial" w:cs="Arial"/>
          <w:i/>
          <w:lang w:val="nn-NO"/>
        </w:rPr>
      </w:pPr>
      <w:r w:rsidRPr="00175371">
        <w:rPr>
          <w:rFonts w:ascii="Arial" w:hAnsi="Arial" w:cs="Arial"/>
          <w:lang w:val="nn-NO"/>
        </w:rPr>
        <w:t>Søkjarar må kunne dokumentera evne til å innhente ekstern forskingsfinansiering.</w:t>
      </w:r>
    </w:p>
    <w:p w14:paraId="462370D1" w14:textId="1D4AE13A" w:rsidR="00576A14" w:rsidRPr="00FE384A" w:rsidRDefault="00C64ACA" w:rsidP="006F4743">
      <w:pPr>
        <w:pStyle w:val="ListParagraph"/>
        <w:numPr>
          <w:ilvl w:val="0"/>
          <w:numId w:val="1"/>
        </w:numPr>
        <w:autoSpaceDE w:val="0"/>
        <w:autoSpaceDN w:val="0"/>
        <w:adjustRightInd w:val="0"/>
        <w:spacing w:after="0" w:line="240" w:lineRule="auto"/>
        <w:rPr>
          <w:rFonts w:ascii="Arial" w:hAnsi="Arial" w:cs="Arial"/>
          <w:lang w:val="nn-NO"/>
        </w:rPr>
      </w:pPr>
      <w:r>
        <w:rPr>
          <w:rFonts w:ascii="Arial" w:hAnsi="Arial" w:cs="Arial"/>
          <w:lang w:val="nn-NO"/>
        </w:rPr>
        <w:t>Søkjarar må h</w:t>
      </w:r>
      <w:r w:rsidR="00437567" w:rsidRPr="00FE384A">
        <w:rPr>
          <w:rFonts w:ascii="Arial" w:hAnsi="Arial" w:cs="Arial"/>
          <w:lang w:val="nn-NO"/>
        </w:rPr>
        <w:t xml:space="preserve">a </w:t>
      </w:r>
      <w:r w:rsidR="00576A14" w:rsidRPr="00FE384A">
        <w:rPr>
          <w:rFonts w:ascii="Arial" w:hAnsi="Arial" w:cs="Arial"/>
          <w:lang w:val="nn-NO"/>
        </w:rPr>
        <w:t>gode engelskkunnskapar, skriftleg og munnleg</w:t>
      </w:r>
      <w:r>
        <w:rPr>
          <w:rFonts w:ascii="Arial" w:hAnsi="Arial" w:cs="Arial"/>
          <w:lang w:val="nn-NO"/>
        </w:rPr>
        <w:t>.</w:t>
      </w:r>
      <w:r w:rsidR="00CA4565" w:rsidRPr="00FE384A">
        <w:rPr>
          <w:rFonts w:ascii="Arial" w:hAnsi="Arial" w:cs="Arial"/>
          <w:lang w:val="nn-NO"/>
        </w:rPr>
        <w:t xml:space="preserve"> </w:t>
      </w:r>
    </w:p>
    <w:p w14:paraId="58ABEF2C" w14:textId="77777777" w:rsidR="00576A14" w:rsidRPr="00FE384A" w:rsidRDefault="00576A14" w:rsidP="00576A14">
      <w:pPr>
        <w:autoSpaceDE w:val="0"/>
        <w:autoSpaceDN w:val="0"/>
        <w:adjustRightInd w:val="0"/>
        <w:spacing w:after="0" w:line="240" w:lineRule="auto"/>
        <w:rPr>
          <w:rFonts w:ascii="Arial" w:hAnsi="Arial" w:cs="Arial"/>
          <w:lang w:val="nn-NO"/>
        </w:rPr>
      </w:pPr>
    </w:p>
    <w:p w14:paraId="327CEF73" w14:textId="255B9E3B" w:rsidR="009F79DE" w:rsidRPr="00FE384A" w:rsidRDefault="00F61AFC" w:rsidP="00F61AFC">
      <w:pPr>
        <w:autoSpaceDE w:val="0"/>
        <w:autoSpaceDN w:val="0"/>
        <w:adjustRightInd w:val="0"/>
        <w:spacing w:after="0" w:line="240" w:lineRule="auto"/>
        <w:rPr>
          <w:rFonts w:ascii="Arial" w:hAnsi="Arial" w:cs="Arial"/>
          <w:i/>
          <w:lang w:val="nn-NO"/>
        </w:rPr>
      </w:pPr>
      <w:r w:rsidRPr="00C64ACA">
        <w:rPr>
          <w:rFonts w:ascii="Arial" w:hAnsi="Arial" w:cs="Arial"/>
          <w:lang w:val="nn-NO"/>
        </w:rPr>
        <w:t>Personlege og mellommenneskelege eigenskapar vil bli lagt vekt på.</w:t>
      </w:r>
      <w:r w:rsidRPr="00253BC0">
        <w:rPr>
          <w:rFonts w:ascii="Arial" w:hAnsi="Arial" w:cs="Arial"/>
          <w:lang w:val="nn-NO"/>
        </w:rPr>
        <w:t xml:space="preserve"> </w:t>
      </w:r>
      <w:r w:rsidR="001E2B84" w:rsidRPr="00253BC0">
        <w:rPr>
          <w:rFonts w:ascii="Arial" w:hAnsi="Arial" w:cs="Arial"/>
          <w:lang w:val="nn-NO"/>
        </w:rPr>
        <w:t>Forsking</w:t>
      </w:r>
      <w:r w:rsidR="00A87D4E" w:rsidRPr="00253BC0">
        <w:rPr>
          <w:rFonts w:ascii="Arial" w:hAnsi="Arial" w:cs="Arial"/>
          <w:lang w:val="nn-NO"/>
        </w:rPr>
        <w:t>srøynsle</w:t>
      </w:r>
      <w:r w:rsidRPr="00253BC0">
        <w:rPr>
          <w:rFonts w:ascii="Arial" w:hAnsi="Arial" w:cs="Arial"/>
          <w:lang w:val="nn-NO"/>
        </w:rPr>
        <w:t>, ambisjonar og potensial vil også telle ved vurdering av kandidatane</w:t>
      </w:r>
      <w:r w:rsidRPr="00FE384A">
        <w:rPr>
          <w:rFonts w:ascii="Arial" w:hAnsi="Arial" w:cs="Arial"/>
          <w:i/>
          <w:lang w:val="nn-NO"/>
        </w:rPr>
        <w:t>.</w:t>
      </w:r>
    </w:p>
    <w:p w14:paraId="1AC4E93D" w14:textId="77777777" w:rsidR="00F61AFC" w:rsidRPr="00FE384A" w:rsidRDefault="00F61AFC" w:rsidP="00F61AFC">
      <w:pPr>
        <w:autoSpaceDE w:val="0"/>
        <w:autoSpaceDN w:val="0"/>
        <w:adjustRightInd w:val="0"/>
        <w:spacing w:after="0" w:line="240" w:lineRule="auto"/>
        <w:rPr>
          <w:rFonts w:ascii="Arial" w:hAnsi="Arial" w:cs="Arial"/>
          <w:lang w:val="nn-NO"/>
        </w:rPr>
      </w:pPr>
    </w:p>
    <w:p w14:paraId="0C880A61" w14:textId="3C3416D9" w:rsidR="009F79DE" w:rsidRPr="00FE384A" w:rsidRDefault="009F79DE" w:rsidP="009F79DE">
      <w:pPr>
        <w:autoSpaceDE w:val="0"/>
        <w:autoSpaceDN w:val="0"/>
        <w:adjustRightInd w:val="0"/>
        <w:spacing w:after="0" w:line="240" w:lineRule="auto"/>
        <w:rPr>
          <w:rFonts w:ascii="Arial" w:hAnsi="Arial" w:cs="Arial"/>
          <w:b/>
          <w:bCs/>
          <w:lang w:val="nn-NO"/>
        </w:rPr>
      </w:pPr>
      <w:r w:rsidRPr="00FE384A">
        <w:rPr>
          <w:rFonts w:ascii="Arial" w:hAnsi="Arial" w:cs="Arial"/>
          <w:b/>
          <w:bCs/>
          <w:lang w:val="nn-NO"/>
        </w:rPr>
        <w:t>Undervisning</w:t>
      </w:r>
      <w:r w:rsidR="00C64ACA">
        <w:rPr>
          <w:rFonts w:ascii="Arial" w:hAnsi="Arial" w:cs="Arial"/>
          <w:b/>
          <w:bCs/>
          <w:lang w:val="nn-NO"/>
        </w:rPr>
        <w:t xml:space="preserve"> -</w:t>
      </w:r>
      <w:r w:rsidRPr="00FE384A">
        <w:rPr>
          <w:rFonts w:ascii="Arial" w:hAnsi="Arial" w:cs="Arial"/>
          <w:b/>
          <w:bCs/>
          <w:lang w:val="nn-NO"/>
        </w:rPr>
        <w:t xml:space="preserve"> kvalifikasjonar og eigenskapar</w:t>
      </w:r>
    </w:p>
    <w:p w14:paraId="5A02E621" w14:textId="1502905C" w:rsidR="00576A14" w:rsidRPr="00FE384A" w:rsidRDefault="00576A14" w:rsidP="009F79DE">
      <w:pPr>
        <w:autoSpaceDE w:val="0"/>
        <w:autoSpaceDN w:val="0"/>
        <w:adjustRightInd w:val="0"/>
        <w:spacing w:after="0" w:line="240" w:lineRule="auto"/>
        <w:rPr>
          <w:rFonts w:ascii="Arial" w:hAnsi="Arial" w:cs="Arial"/>
          <w:bCs/>
          <w:lang w:val="nn-NO"/>
        </w:rPr>
      </w:pPr>
      <w:r w:rsidRPr="00FE384A">
        <w:rPr>
          <w:rFonts w:ascii="Arial" w:hAnsi="Arial" w:cs="Arial"/>
          <w:bCs/>
          <w:lang w:val="nn-NO"/>
        </w:rPr>
        <w:t>Søkjarar må dokumentere sine pedagogiske kvalifikasjonar og erfaring i undervisning og rettleiing av studentar. Dette vil ti</w:t>
      </w:r>
      <w:r w:rsidR="00FE730E">
        <w:rPr>
          <w:rFonts w:ascii="Arial" w:hAnsi="Arial" w:cs="Arial"/>
          <w:bCs/>
          <w:lang w:val="nn-NO"/>
        </w:rPr>
        <w:t>l dømes gjerast ved å sende inn</w:t>
      </w:r>
    </w:p>
    <w:p w14:paraId="3C437759" w14:textId="77777777" w:rsidR="00576A14" w:rsidRPr="00FE384A" w:rsidRDefault="00576A14" w:rsidP="009F79DE">
      <w:pPr>
        <w:autoSpaceDE w:val="0"/>
        <w:autoSpaceDN w:val="0"/>
        <w:adjustRightInd w:val="0"/>
        <w:spacing w:after="0" w:line="240" w:lineRule="auto"/>
        <w:rPr>
          <w:rFonts w:ascii="Arial" w:hAnsi="Arial" w:cs="Arial"/>
          <w:bCs/>
          <w:lang w:val="nn-NO"/>
        </w:rPr>
      </w:pPr>
    </w:p>
    <w:p w14:paraId="034678BD"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prov for gjennomført pedagogisk utdanning</w:t>
      </w:r>
    </w:p>
    <w:p w14:paraId="41929140"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evalueringsrapportar av søkjaren si undervising</w:t>
      </w:r>
    </w:p>
    <w:p w14:paraId="2EDB0CA2"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undervisingsomfang og -nivå</w:t>
      </w:r>
    </w:p>
    <w:p w14:paraId="24807F2A"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oversyn over hovudfags- og doktorgradsrettleiing og resultat</w:t>
      </w:r>
    </w:p>
    <w:p w14:paraId="709B3FB4"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mottekne undervisningsprisar</w:t>
      </w:r>
    </w:p>
    <w:p w14:paraId="0EE7C73E"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pedagogiske publikasjonar</w:t>
      </w:r>
    </w:p>
    <w:p w14:paraId="6CD349E5" w14:textId="77777777" w:rsidR="00576A14" w:rsidRPr="00FE384A" w:rsidRDefault="00CE51D1"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eigne undervisningskompendium</w:t>
      </w:r>
      <w:r w:rsidR="00576A14" w:rsidRPr="00FE384A">
        <w:rPr>
          <w:rFonts w:ascii="Arial" w:hAnsi="Arial" w:cs="Arial"/>
          <w:color w:val="000000"/>
          <w:lang w:val="nn-NO"/>
        </w:rPr>
        <w:t xml:space="preserve"> og undervisningsmateriell</w:t>
      </w:r>
    </w:p>
    <w:p w14:paraId="00C6D520" w14:textId="77777777" w:rsidR="00576A14" w:rsidRPr="00FE384A" w:rsidRDefault="00576A14" w:rsidP="00576A14">
      <w:pPr>
        <w:pStyle w:val="ListParagraph"/>
        <w:numPr>
          <w:ilvl w:val="0"/>
          <w:numId w:val="4"/>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rapportar som syner deltaking i prosjekt knytt til utvikling av undervisning, så som alternative undervisningsformer, rettleiing eller læringsmiljø</w:t>
      </w:r>
    </w:p>
    <w:p w14:paraId="66EAD4B6" w14:textId="77777777" w:rsidR="00576A14" w:rsidRPr="00FE384A" w:rsidRDefault="00576A14" w:rsidP="001074F5">
      <w:pPr>
        <w:pStyle w:val="ListParagraph"/>
        <w:autoSpaceDE w:val="0"/>
        <w:autoSpaceDN w:val="0"/>
        <w:adjustRightInd w:val="0"/>
        <w:spacing w:after="0" w:line="240" w:lineRule="auto"/>
        <w:ind w:left="0"/>
        <w:rPr>
          <w:rFonts w:ascii="Arial" w:hAnsi="Arial" w:cs="Arial"/>
          <w:color w:val="000000"/>
          <w:lang w:val="nn-NO"/>
        </w:rPr>
      </w:pPr>
    </w:p>
    <w:p w14:paraId="59EF2AC6" w14:textId="77777777" w:rsidR="006A29CF" w:rsidRPr="00FE384A" w:rsidRDefault="006A29CF" w:rsidP="00FA7AF1">
      <w:pPr>
        <w:autoSpaceDE w:val="0"/>
        <w:autoSpaceDN w:val="0"/>
        <w:adjustRightInd w:val="0"/>
        <w:spacing w:after="0" w:line="240" w:lineRule="auto"/>
        <w:rPr>
          <w:rFonts w:ascii="Arial" w:hAnsi="Arial" w:cs="Arial"/>
          <w:lang w:val="nn-NO"/>
        </w:rPr>
      </w:pPr>
      <w:r w:rsidRPr="00FE384A">
        <w:rPr>
          <w:rFonts w:ascii="Arial" w:hAnsi="Arial" w:cs="Arial"/>
          <w:lang w:val="nn-NO"/>
        </w:rPr>
        <w:t>Undervisningsspråket er i hovudsak norsk. Det</w:t>
      </w:r>
      <w:r w:rsidR="005A428B" w:rsidRPr="00FE384A">
        <w:rPr>
          <w:rFonts w:ascii="Arial" w:hAnsi="Arial" w:cs="Arial"/>
          <w:lang w:val="nn-NO"/>
        </w:rPr>
        <w:t xml:space="preserve"> er eit krav</w:t>
      </w:r>
      <w:r w:rsidRPr="00FE384A">
        <w:rPr>
          <w:rFonts w:ascii="Arial" w:hAnsi="Arial" w:cs="Arial"/>
          <w:lang w:val="nn-NO"/>
        </w:rPr>
        <w:t xml:space="preserve"> at den som blir tilsett</w:t>
      </w:r>
      <w:r w:rsidR="005A428B" w:rsidRPr="00FE384A">
        <w:rPr>
          <w:rFonts w:ascii="Arial" w:hAnsi="Arial" w:cs="Arial"/>
          <w:lang w:val="nn-NO"/>
        </w:rPr>
        <w:t>,</w:t>
      </w:r>
      <w:r w:rsidRPr="00FE384A">
        <w:rPr>
          <w:rFonts w:ascii="Arial" w:hAnsi="Arial" w:cs="Arial"/>
          <w:lang w:val="nn-NO"/>
        </w:rPr>
        <w:t xml:space="preserve"> kan undervise på norsk eller eit anna skandinavisk språk innan to år etter tilsetjinga.</w:t>
      </w:r>
    </w:p>
    <w:p w14:paraId="4748DF5F" w14:textId="77777777" w:rsidR="00CE51D1" w:rsidRPr="00FE384A" w:rsidRDefault="00CE51D1" w:rsidP="00FA7AF1">
      <w:pPr>
        <w:autoSpaceDE w:val="0"/>
        <w:autoSpaceDN w:val="0"/>
        <w:adjustRightInd w:val="0"/>
        <w:spacing w:after="0" w:line="240" w:lineRule="auto"/>
        <w:rPr>
          <w:rFonts w:ascii="Arial" w:hAnsi="Arial" w:cs="Arial"/>
          <w:lang w:val="nn-NO"/>
        </w:rPr>
      </w:pPr>
    </w:p>
    <w:p w14:paraId="51AE1980"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vert tilsett må ha pedagogisk basisutdanning, men søkjarar som ikkje fyller dette kravet ved tilsetjinga får tilbod om opplæring og må dokumentere at utdanninga er fullført innan eit år etter dato for tilsetjing. Fristen er to år for den som ved tilsetjinga ikkje meistrar eit skandinavisk språk.</w:t>
      </w:r>
    </w:p>
    <w:p w14:paraId="1F15231C"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p>
    <w:p w14:paraId="08F0BA53" w14:textId="77777777" w:rsidR="00CE51D1" w:rsidRPr="00FE384A" w:rsidRDefault="00CE51D1" w:rsidP="00CE51D1">
      <w:pPr>
        <w:autoSpaceDE w:val="0"/>
        <w:autoSpaceDN w:val="0"/>
        <w:adjustRightInd w:val="0"/>
        <w:spacing w:after="0" w:line="240" w:lineRule="auto"/>
        <w:rPr>
          <w:rFonts w:ascii="Arial" w:hAnsi="Arial" w:cs="Arial"/>
          <w:lang w:val="nn-NO"/>
        </w:rPr>
      </w:pPr>
      <w:r w:rsidRPr="00FE384A">
        <w:rPr>
          <w:rFonts w:ascii="Arial" w:hAnsi="Arial" w:cs="Arial"/>
          <w:color w:val="000000"/>
          <w:lang w:val="nn-NO"/>
        </w:rPr>
        <w:t>Ved Universitetet i Bergen blir det lagt reell vekt på pedagogiske kvalifikasjonar ved tilsetjing i vitskaplege mellom- og toppstillingar.</w:t>
      </w:r>
    </w:p>
    <w:p w14:paraId="1628AAC4" w14:textId="77777777" w:rsidR="00CE51D1" w:rsidRPr="00FE384A" w:rsidRDefault="00CE51D1" w:rsidP="00FA7AF1">
      <w:pPr>
        <w:autoSpaceDE w:val="0"/>
        <w:autoSpaceDN w:val="0"/>
        <w:adjustRightInd w:val="0"/>
        <w:spacing w:after="0" w:line="240" w:lineRule="auto"/>
        <w:rPr>
          <w:rFonts w:ascii="Arial" w:hAnsi="Arial" w:cs="Arial"/>
          <w:lang w:val="nn-NO"/>
        </w:rPr>
      </w:pPr>
    </w:p>
    <w:p w14:paraId="312BE5EA"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Vi kan tilby</w:t>
      </w:r>
    </w:p>
    <w:p w14:paraId="7C200B22"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eit godt og fagleg utfordrande arbeidsmiljø</w:t>
      </w:r>
    </w:p>
    <w:p w14:paraId="74582257" w14:textId="20339825" w:rsidR="00452A31" w:rsidRPr="00FE384A" w:rsidRDefault="00452A31" w:rsidP="0017537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 xml:space="preserve">løn etter lønssteg </w:t>
      </w:r>
      <w:r w:rsidR="00723E17">
        <w:rPr>
          <w:rFonts w:ascii="Arial" w:hAnsi="Arial" w:cs="Arial"/>
          <w:i/>
          <w:color w:val="000000"/>
          <w:lang w:val="nn-NO"/>
        </w:rPr>
        <w:t>66 - 74</w:t>
      </w:r>
      <w:r w:rsidR="00723E17">
        <w:rPr>
          <w:rFonts w:ascii="Arial" w:hAnsi="Arial" w:cs="Arial"/>
          <w:color w:val="000000"/>
          <w:lang w:val="nn-NO"/>
        </w:rPr>
        <w:t xml:space="preserve"> (kode 1011/LR 24.10</w:t>
      </w:r>
      <w:bookmarkStart w:id="0" w:name="_GoBack"/>
      <w:bookmarkEnd w:id="0"/>
      <w:r w:rsidRPr="00FE384A">
        <w:rPr>
          <w:rFonts w:ascii="Arial" w:hAnsi="Arial" w:cs="Arial"/>
          <w:color w:val="000000"/>
          <w:lang w:val="nn-NO"/>
        </w:rPr>
        <w:t xml:space="preserve">). </w:t>
      </w:r>
      <w:r w:rsidR="00175371" w:rsidRPr="00175371">
        <w:rPr>
          <w:rFonts w:ascii="Arial" w:hAnsi="Arial" w:cs="Arial"/>
          <w:color w:val="000000"/>
          <w:lang w:val="nn-NO"/>
        </w:rPr>
        <w:t xml:space="preserve">Dette utgjer ei årsløn på kr …-... brutto. </w:t>
      </w:r>
      <w:r w:rsidR="00F538A4">
        <w:rPr>
          <w:rFonts w:ascii="Arial" w:hAnsi="Arial" w:cs="Arial"/>
          <w:color w:val="000000"/>
          <w:lang w:val="nn-NO"/>
        </w:rPr>
        <w:t xml:space="preserve">Vidare opprykk skjer etter tenesteansiennitet. </w:t>
      </w:r>
      <w:r w:rsidRPr="00FE384A">
        <w:rPr>
          <w:rFonts w:ascii="Arial" w:hAnsi="Arial" w:cs="Arial"/>
          <w:color w:val="000000"/>
          <w:lang w:val="nn-NO"/>
        </w:rPr>
        <w:t>For særleg kvalifiserte søkjarar kan det bli aktuelt å vurdere høgare løn.</w:t>
      </w:r>
    </w:p>
    <w:p w14:paraId="742A61B5"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medlemskap i Statens pensjonskasse</w:t>
      </w:r>
    </w:p>
    <w:p w14:paraId="18F35192"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lastRenderedPageBreak/>
        <w:t>stilling i ei inkluderande arbeidslivsverksemd (IA-verksemd)</w:t>
      </w:r>
    </w:p>
    <w:p w14:paraId="498D0868" w14:textId="77777777" w:rsidR="00452A31" w:rsidRPr="00FE384A" w:rsidRDefault="00452A31" w:rsidP="00452A31">
      <w:pPr>
        <w:pStyle w:val="ListParagraph"/>
        <w:numPr>
          <w:ilvl w:val="0"/>
          <w:numId w:val="2"/>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gode velferdsordningar</w:t>
      </w:r>
    </w:p>
    <w:p w14:paraId="42886ABA" w14:textId="77777777" w:rsidR="00CE51D1" w:rsidRPr="00FE384A" w:rsidRDefault="00CE51D1" w:rsidP="00CE51D1">
      <w:pPr>
        <w:autoSpaceDE w:val="0"/>
        <w:autoSpaceDN w:val="0"/>
        <w:adjustRightInd w:val="0"/>
        <w:spacing w:after="0" w:line="240" w:lineRule="auto"/>
        <w:ind w:left="360"/>
        <w:rPr>
          <w:rFonts w:ascii="Arial" w:hAnsi="Arial" w:cs="Arial"/>
          <w:color w:val="000000"/>
          <w:lang w:val="nn-NO"/>
        </w:rPr>
      </w:pPr>
    </w:p>
    <w:p w14:paraId="06733F76" w14:textId="77777777" w:rsidR="00CE51D1" w:rsidRPr="00FE384A" w:rsidRDefault="00CE51D1" w:rsidP="00CE51D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Førsteamanuensis i fast stilling har høve til å søkje om opprykk til professor etter kompetanse. Fristen for slik søknad er 15 september kvart år.</w:t>
      </w:r>
    </w:p>
    <w:p w14:paraId="0E5635D6" w14:textId="77777777" w:rsidR="00CE51D1" w:rsidRPr="00FE384A" w:rsidRDefault="00CE51D1" w:rsidP="00CE51D1">
      <w:pPr>
        <w:autoSpaceDE w:val="0"/>
        <w:autoSpaceDN w:val="0"/>
        <w:adjustRightInd w:val="0"/>
        <w:spacing w:after="0" w:line="240" w:lineRule="auto"/>
        <w:ind w:left="360"/>
        <w:rPr>
          <w:rFonts w:ascii="Arial" w:hAnsi="Arial" w:cs="Arial"/>
          <w:color w:val="000000"/>
          <w:lang w:val="nn-NO"/>
        </w:rPr>
      </w:pPr>
    </w:p>
    <w:p w14:paraId="127B579A" w14:textId="6A424A51"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Søknaden skal innehalde</w:t>
      </w:r>
      <w:r w:rsidR="00BB25CA" w:rsidRPr="00FE384A">
        <w:rPr>
          <w:rFonts w:ascii="Arial" w:hAnsi="Arial" w:cs="Arial"/>
          <w:b/>
          <w:bCs/>
          <w:color w:val="000000"/>
          <w:lang w:val="nn-NO"/>
        </w:rPr>
        <w:t>:</w:t>
      </w:r>
    </w:p>
    <w:p w14:paraId="20DC7C59" w14:textId="77777777" w:rsidR="00CE51D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CV</w:t>
      </w:r>
    </w:p>
    <w:p w14:paraId="459B2E29" w14:textId="77777777" w:rsidR="00452A31" w:rsidRPr="00FE384A" w:rsidRDefault="005A428B"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vitnemål og attestar</w:t>
      </w:r>
    </w:p>
    <w:p w14:paraId="6D46ADD6"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fullstendig publikasjonsliste</w:t>
      </w:r>
    </w:p>
    <w:p w14:paraId="4B87EDDE" w14:textId="77777777" w:rsidR="00201937" w:rsidRPr="00FE384A" w:rsidRDefault="00452A31" w:rsidP="00201937">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ei kort utgreiing om søkjaren si interesse og motiv</w:t>
      </w:r>
      <w:r w:rsidR="00201937" w:rsidRPr="00FE384A">
        <w:rPr>
          <w:rFonts w:ascii="Arial" w:hAnsi="Arial" w:cs="Arial"/>
          <w:color w:val="000000"/>
          <w:lang w:val="nn-NO"/>
        </w:rPr>
        <w:t>a</w:t>
      </w:r>
      <w:r w:rsidRPr="00FE384A">
        <w:rPr>
          <w:rFonts w:ascii="Arial" w:hAnsi="Arial" w:cs="Arial"/>
          <w:color w:val="000000"/>
          <w:lang w:val="nn-NO"/>
        </w:rPr>
        <w:t>sjon for å søkje denne stillinga, samt over dei viktigaste resultata i søkjaren si</w:t>
      </w:r>
      <w:r w:rsidR="00201937" w:rsidRPr="00FE384A">
        <w:rPr>
          <w:rFonts w:ascii="Arial" w:hAnsi="Arial" w:cs="Arial"/>
          <w:color w:val="000000"/>
          <w:lang w:val="nn-NO"/>
        </w:rPr>
        <w:t xml:space="preserve"> forsking (2-3 sider)</w:t>
      </w:r>
    </w:p>
    <w:p w14:paraId="4D4E905C" w14:textId="235F0CA3" w:rsidR="001F4ADF" w:rsidRPr="00FE384A" w:rsidRDefault="001F4ADF"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rPr>
        <w:t xml:space="preserve">ei fullstendig liste over </w:t>
      </w:r>
      <w:r w:rsidR="003E13C3" w:rsidRPr="00FE384A">
        <w:rPr>
          <w:rFonts w:ascii="Arial" w:hAnsi="Arial" w:cs="Arial"/>
        </w:rPr>
        <w:t>undervisningserfaring</w:t>
      </w:r>
      <w:r w:rsidRPr="00FE384A">
        <w:rPr>
          <w:rFonts w:ascii="Arial" w:hAnsi="Arial" w:cs="Arial"/>
        </w:rPr>
        <w:t>, inkludert roller i underviste kurs</w:t>
      </w:r>
    </w:p>
    <w:p w14:paraId="5A04EE04"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vedlegg som dokumenterer pedagogiske kvalifikasjonar</w:t>
      </w:r>
    </w:p>
    <w:p w14:paraId="0A2BEC11"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liste over vitskapelege arbeid søkjaren vil det skal takast omsyn til ved vurderinga, med opplysningar om kvar dei er publiserte</w:t>
      </w:r>
    </w:p>
    <w:p w14:paraId="520C0F22" w14:textId="77777777" w:rsidR="00452A31" w:rsidRPr="00FE384A" w:rsidRDefault="00452A31" w:rsidP="00452A31">
      <w:pPr>
        <w:pStyle w:val="ListParagraph"/>
        <w:numPr>
          <w:ilvl w:val="0"/>
          <w:numId w:val="3"/>
        </w:num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namn på tre referansar</w:t>
      </w:r>
      <w:r w:rsidR="001F4ADF" w:rsidRPr="00FE384A">
        <w:rPr>
          <w:rFonts w:ascii="Arial" w:hAnsi="Arial" w:cs="Arial"/>
          <w:color w:val="000000"/>
          <w:lang w:val="nn-NO"/>
        </w:rPr>
        <w:t xml:space="preserve">, </w:t>
      </w:r>
      <w:r w:rsidR="001F4ADF" w:rsidRPr="00FE384A">
        <w:rPr>
          <w:rFonts w:ascii="Arial" w:hAnsi="Arial" w:cs="Arial"/>
          <w:lang w:val="nn-NO"/>
        </w:rPr>
        <w:t>kor minst ein må kjenne søkjaren frå undervisingsarbeid</w:t>
      </w:r>
    </w:p>
    <w:p w14:paraId="33AD65B7" w14:textId="77777777" w:rsidR="00452A31" w:rsidRPr="00FE384A" w:rsidRDefault="00452A31" w:rsidP="00D46193">
      <w:pPr>
        <w:pStyle w:val="ListParagraph"/>
        <w:autoSpaceDE w:val="0"/>
        <w:autoSpaceDN w:val="0"/>
        <w:adjustRightInd w:val="0"/>
        <w:spacing w:after="0" w:line="240" w:lineRule="auto"/>
        <w:rPr>
          <w:rFonts w:ascii="Arial" w:hAnsi="Arial" w:cs="Arial"/>
          <w:color w:val="000000"/>
          <w:lang w:val="nn-NO"/>
        </w:rPr>
      </w:pPr>
    </w:p>
    <w:p w14:paraId="1E23F992" w14:textId="6E809896"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Søknad og vedlegg med attesterte omsetjingar til engelsk eller eit skandinavisk språk må lastast opp i JobbNorge.</w:t>
      </w:r>
      <w:r w:rsidR="00F538A4">
        <w:rPr>
          <w:rFonts w:ascii="Arial" w:hAnsi="Arial" w:cs="Arial"/>
          <w:color w:val="000000"/>
          <w:lang w:val="nn-NO"/>
        </w:rPr>
        <w:t xml:space="preserve"> Søknadar sendt på epost vil ikkje verte vurderte</w:t>
      </w:r>
    </w:p>
    <w:p w14:paraId="652A1294"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p>
    <w:p w14:paraId="1A17AEFB" w14:textId="77777777" w:rsidR="00452A31" w:rsidRPr="00FE384A" w:rsidRDefault="00452A31" w:rsidP="00452A31">
      <w:pPr>
        <w:autoSpaceDE w:val="0"/>
        <w:autoSpaceDN w:val="0"/>
        <w:adjustRightInd w:val="0"/>
        <w:spacing w:after="0" w:line="240" w:lineRule="auto"/>
        <w:rPr>
          <w:rFonts w:ascii="Arial" w:hAnsi="Arial" w:cs="Arial"/>
          <w:b/>
          <w:bCs/>
          <w:color w:val="000000"/>
          <w:lang w:val="nn-NO"/>
        </w:rPr>
      </w:pPr>
      <w:r w:rsidRPr="00FE384A">
        <w:rPr>
          <w:rFonts w:ascii="Arial" w:hAnsi="Arial" w:cs="Arial"/>
          <w:b/>
          <w:bCs/>
          <w:color w:val="000000"/>
          <w:lang w:val="nn-NO"/>
        </w:rPr>
        <w:t>Generell informasjon</w:t>
      </w:r>
    </w:p>
    <w:p w14:paraId="19A0864A" w14:textId="6525104E"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Utfyllande opplysningar om stillinga</w:t>
      </w:r>
      <w:r w:rsidR="00FE730E">
        <w:rPr>
          <w:rFonts w:ascii="Arial" w:hAnsi="Arial" w:cs="Arial"/>
          <w:color w:val="000000"/>
          <w:lang w:val="nn-NO"/>
        </w:rPr>
        <w:t xml:space="preserve"> kan ein få ved å vende seg til </w:t>
      </w:r>
      <w:r w:rsidRPr="00FE384A">
        <w:rPr>
          <w:rFonts w:ascii="Arial" w:hAnsi="Arial" w:cs="Arial"/>
          <w:color w:val="000000"/>
          <w:lang w:val="nn-NO"/>
        </w:rPr>
        <w:t>professor</w:t>
      </w:r>
      <w:r w:rsidR="00A21877">
        <w:rPr>
          <w:rFonts w:ascii="Arial" w:hAnsi="Arial" w:cs="Arial"/>
          <w:color w:val="000000"/>
          <w:lang w:val="nn-NO"/>
        </w:rPr>
        <w:t>…………, Institutt for …………</w:t>
      </w:r>
      <w:r w:rsidRPr="00FE384A">
        <w:rPr>
          <w:rFonts w:ascii="Arial" w:hAnsi="Arial" w:cs="Arial"/>
          <w:color w:val="000000"/>
          <w:lang w:val="nn-NO"/>
        </w:rPr>
        <w:t xml:space="preserve">, </w:t>
      </w:r>
      <w:r w:rsidR="00A21877">
        <w:rPr>
          <w:rFonts w:ascii="Arial" w:hAnsi="Arial" w:cs="Arial"/>
          <w:color w:val="0000FF"/>
          <w:lang w:val="nn-NO"/>
        </w:rPr>
        <w:t>e-post:…….fornavn.etternavn</w:t>
      </w:r>
      <w:r w:rsidRPr="00FE384A">
        <w:rPr>
          <w:rFonts w:ascii="Arial" w:hAnsi="Arial" w:cs="Arial"/>
          <w:color w:val="0000FF"/>
          <w:lang w:val="nn-NO"/>
        </w:rPr>
        <w:t>@uib.no</w:t>
      </w:r>
      <w:r w:rsidRPr="00FE384A">
        <w:rPr>
          <w:rFonts w:ascii="Arial" w:hAnsi="Arial" w:cs="Arial"/>
          <w:color w:val="000000"/>
          <w:lang w:val="nn-NO"/>
        </w:rPr>
        <w:t xml:space="preserve">, tlf. </w:t>
      </w:r>
      <w:r w:rsidR="00A21877">
        <w:rPr>
          <w:rFonts w:ascii="Arial" w:hAnsi="Arial" w:cs="Arial"/>
          <w:color w:val="000000"/>
          <w:lang w:val="nn-NO"/>
        </w:rPr>
        <w:t>……………</w:t>
      </w:r>
      <w:r w:rsidRPr="00FE384A">
        <w:rPr>
          <w:rFonts w:ascii="Arial" w:hAnsi="Arial" w:cs="Arial"/>
          <w:color w:val="000000"/>
          <w:lang w:val="nn-NO"/>
        </w:rPr>
        <w:t xml:space="preserve"> eller til</w:t>
      </w:r>
      <w:r w:rsidR="00A21877">
        <w:rPr>
          <w:rFonts w:ascii="Arial" w:hAnsi="Arial" w:cs="Arial"/>
          <w:color w:val="000000"/>
          <w:lang w:val="nn-NO"/>
        </w:rPr>
        <w:t>…………..</w:t>
      </w:r>
      <w:r w:rsidRPr="00FE384A">
        <w:rPr>
          <w:rFonts w:ascii="Arial" w:hAnsi="Arial" w:cs="Arial"/>
          <w:color w:val="000000"/>
          <w:lang w:val="nn-NO"/>
        </w:rPr>
        <w:t>.</w:t>
      </w:r>
    </w:p>
    <w:p w14:paraId="3E4C73B7"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5FFFB1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statlege arbeidsstyrken skal i størst mogleg grad spegle mangfaldet i befolkninga. Det er eit personalpolitisk mål å få ei balansert alders- og kjønnssamansetning. Personar med innvandrarbakgrunn og personar med nedsett funksjonsevne blir oppmoda om å søkje stillinga.</w:t>
      </w:r>
    </w:p>
    <w:p w14:paraId="185153E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1D5FF45A" w14:textId="77777777" w:rsidR="00A21877" w:rsidRPr="00FE730E" w:rsidRDefault="00A21877" w:rsidP="00A21877">
      <w:pPr>
        <w:pStyle w:val="PlainText"/>
        <w:rPr>
          <w:rFonts w:ascii="Arial" w:eastAsia="Times New Roman" w:hAnsi="Arial" w:cs="Arial"/>
          <w:bCs/>
          <w:color w:val="808080" w:themeColor="background1" w:themeShade="80"/>
          <w:lang w:eastAsia="nb-NO"/>
        </w:rPr>
      </w:pPr>
      <w:r w:rsidRPr="00FE730E">
        <w:rPr>
          <w:rFonts w:ascii="Arial" w:eastAsia="Times New Roman" w:hAnsi="Arial" w:cs="Arial"/>
          <w:bCs/>
          <w:color w:val="808080" w:themeColor="background1" w:themeShade="80"/>
          <w:lang w:eastAsia="nb-NO"/>
        </w:rPr>
        <w:t>(Ved utlysing og tilsetting i stillingsgrupper der kvinneandelen er under 40 % skal Universitetet i Bergen anvende moderat kjønnskvotering. Dette inneber at det ved utlysning av slike stillingar skal tas inn i utlysningsteksten ei særleg oppmoding til kvinner om å søkje. Følgjande tekst skal då tas inn i utlysninga: «Vi oppmodar kvinner om å søkje. Dersom fleire søkjarar har tilnærma like kvalifikasjonar, gjeld reglane for moderat kjønnskvotering.»).</w:t>
      </w:r>
    </w:p>
    <w:p w14:paraId="030C08D4"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Vi oppmodar kvinner om å søkje. Dersom fleire søkjarar har tilnærma like kvalifikasjonar, gjeld reglane for moderat kjønnskvotering.</w:t>
      </w:r>
    </w:p>
    <w:p w14:paraId="7FBB6CED"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544EBDF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Universitetet i Bergen nyttar meirinnsyn ved tilsetjing i vitskaplege stillingar.</w:t>
      </w:r>
    </w:p>
    <w:p w14:paraId="6BDB16BB"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p>
    <w:p w14:paraId="63E3D54A" w14:textId="1D10883F"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Opplysningar om søkjaren kan offentleggjerast sjølv om søkjaren har oppmoda om ikkje å bli ført på søkjarlista.</w:t>
      </w:r>
      <w:r w:rsidR="00BB25CA" w:rsidRPr="00FE384A">
        <w:rPr>
          <w:rFonts w:ascii="Arial" w:hAnsi="Arial" w:cs="Arial"/>
          <w:color w:val="000000"/>
          <w:lang w:val="nn-NO"/>
        </w:rPr>
        <w:t xml:space="preserve"> </w:t>
      </w:r>
      <w:r w:rsidRPr="00FE384A">
        <w:rPr>
          <w:rFonts w:ascii="Arial" w:hAnsi="Arial" w:cs="Arial"/>
          <w:color w:val="000000"/>
          <w:lang w:val="nn-NO"/>
        </w:rPr>
        <w:t>Dersom oppmodinga ikkje vert teken til følgje, skal søkjaren varslast om det.</w:t>
      </w:r>
    </w:p>
    <w:p w14:paraId="42BC67F2" w14:textId="77777777" w:rsidR="00BB25CA" w:rsidRPr="00FE384A" w:rsidRDefault="00BB25CA" w:rsidP="00452A31">
      <w:pPr>
        <w:autoSpaceDE w:val="0"/>
        <w:autoSpaceDN w:val="0"/>
        <w:adjustRightInd w:val="0"/>
        <w:spacing w:after="0" w:line="240" w:lineRule="auto"/>
        <w:rPr>
          <w:rFonts w:ascii="Arial" w:hAnsi="Arial" w:cs="Arial"/>
          <w:color w:val="000000"/>
          <w:lang w:val="nn-NO"/>
        </w:rPr>
      </w:pPr>
    </w:p>
    <w:p w14:paraId="61E13A91" w14:textId="77777777" w:rsidR="00452A31" w:rsidRPr="00FE384A" w:rsidRDefault="00452A31" w:rsidP="00452A31">
      <w:pPr>
        <w:autoSpaceDE w:val="0"/>
        <w:autoSpaceDN w:val="0"/>
        <w:adjustRightInd w:val="0"/>
        <w:spacing w:after="0" w:line="240" w:lineRule="auto"/>
        <w:rPr>
          <w:rFonts w:ascii="Arial" w:hAnsi="Arial" w:cs="Arial"/>
          <w:color w:val="000000"/>
          <w:lang w:val="nn-NO"/>
        </w:rPr>
      </w:pPr>
      <w:r w:rsidRPr="00FE384A">
        <w:rPr>
          <w:rFonts w:ascii="Arial" w:hAnsi="Arial" w:cs="Arial"/>
          <w:color w:val="000000"/>
          <w:lang w:val="nn-NO"/>
        </w:rPr>
        <w:t>Den som blir tilsett må rette seg etter retningslinene som til ei kvar tid gjeld for stillinga.</w:t>
      </w:r>
    </w:p>
    <w:p w14:paraId="1890A46B"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5417AF3" w14:textId="77777777" w:rsidR="0063200F" w:rsidRPr="005301CE" w:rsidRDefault="0063200F" w:rsidP="0063200F">
      <w:pPr>
        <w:pStyle w:val="PlainText"/>
        <w:rPr>
          <w:rFonts w:ascii="Arial" w:eastAsia="Times New Roman" w:hAnsi="Arial" w:cs="Arial"/>
          <w:bCs/>
          <w:lang w:eastAsia="nb-NO"/>
        </w:rPr>
      </w:pPr>
      <w:r>
        <w:rPr>
          <w:rFonts w:ascii="Arial" w:eastAsia="Times New Roman" w:hAnsi="Arial" w:cs="Arial"/>
          <w:bCs/>
          <w:lang w:eastAsia="nb-NO"/>
        </w:rPr>
        <w:t xml:space="preserve">Nærare om tilsettingsprosessen </w:t>
      </w:r>
      <w:hyperlink r:id="rId8" w:history="1">
        <w:r>
          <w:rPr>
            <w:rStyle w:val="Hyperlink"/>
            <w:rFonts w:ascii="Arial" w:eastAsia="Times New Roman" w:hAnsi="Arial" w:cs="Arial"/>
            <w:bCs/>
            <w:lang w:eastAsia="nb-NO"/>
          </w:rPr>
          <w:t>her</w:t>
        </w:r>
      </w:hyperlink>
      <w:r>
        <w:rPr>
          <w:rFonts w:ascii="Arial" w:eastAsia="Times New Roman" w:hAnsi="Arial" w:cs="Arial"/>
          <w:bCs/>
          <w:lang w:eastAsia="nb-NO"/>
        </w:rPr>
        <w:t>.</w:t>
      </w:r>
    </w:p>
    <w:p w14:paraId="2B1F2994" w14:textId="77777777" w:rsidR="00323696" w:rsidRPr="00FE384A" w:rsidRDefault="00323696" w:rsidP="00452A31">
      <w:pPr>
        <w:autoSpaceDE w:val="0"/>
        <w:autoSpaceDN w:val="0"/>
        <w:adjustRightInd w:val="0"/>
        <w:spacing w:after="0" w:line="240" w:lineRule="auto"/>
        <w:rPr>
          <w:rFonts w:ascii="Arial" w:hAnsi="Arial" w:cs="Arial"/>
          <w:b/>
          <w:bCs/>
          <w:color w:val="000000"/>
          <w:lang w:val="nn-NO"/>
        </w:rPr>
      </w:pPr>
    </w:p>
    <w:p w14:paraId="11D56EEB" w14:textId="77777777" w:rsidR="00323696" w:rsidRPr="00BB25CA" w:rsidRDefault="00323696" w:rsidP="00323696">
      <w:pPr>
        <w:autoSpaceDE w:val="0"/>
        <w:autoSpaceDN w:val="0"/>
        <w:adjustRightInd w:val="0"/>
        <w:spacing w:after="0" w:line="240" w:lineRule="auto"/>
        <w:rPr>
          <w:rFonts w:ascii="Arial" w:hAnsi="Arial" w:cs="Arial"/>
          <w:b/>
          <w:bCs/>
          <w:color w:val="000000"/>
          <w:lang w:val="nn-NO"/>
        </w:rPr>
      </w:pPr>
    </w:p>
    <w:p w14:paraId="47B00E34" w14:textId="77777777" w:rsidR="00323696" w:rsidRPr="00BB25CA" w:rsidRDefault="00323696" w:rsidP="00323696">
      <w:pPr>
        <w:autoSpaceDE w:val="0"/>
        <w:autoSpaceDN w:val="0"/>
        <w:adjustRightInd w:val="0"/>
        <w:spacing w:after="0" w:line="240" w:lineRule="auto"/>
        <w:rPr>
          <w:rFonts w:ascii="Arial" w:hAnsi="Arial" w:cs="Arial"/>
          <w:color w:val="000000"/>
          <w:lang w:val="nn-NO"/>
        </w:rPr>
      </w:pPr>
    </w:p>
    <w:sectPr w:rsidR="00323696" w:rsidRPr="00BB25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5067F" w14:textId="77777777" w:rsidR="00FB4515" w:rsidRDefault="00FB4515" w:rsidP="00FB4515">
      <w:pPr>
        <w:spacing w:after="0" w:line="240" w:lineRule="auto"/>
      </w:pPr>
      <w:r>
        <w:separator/>
      </w:r>
    </w:p>
  </w:endnote>
  <w:endnote w:type="continuationSeparator" w:id="0">
    <w:p w14:paraId="4B08B75A" w14:textId="77777777" w:rsidR="00FB4515" w:rsidRDefault="00FB4515" w:rsidP="00FB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E203E" w14:textId="77777777" w:rsidR="00FB4515" w:rsidRDefault="00FB4515" w:rsidP="00FB4515">
      <w:pPr>
        <w:spacing w:after="0" w:line="240" w:lineRule="auto"/>
      </w:pPr>
      <w:r>
        <w:separator/>
      </w:r>
    </w:p>
  </w:footnote>
  <w:footnote w:type="continuationSeparator" w:id="0">
    <w:p w14:paraId="603F4A98" w14:textId="77777777" w:rsidR="00FB4515" w:rsidRDefault="00FB4515" w:rsidP="00FB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3C72"/>
    <w:multiLevelType w:val="hybridMultilevel"/>
    <w:tmpl w:val="49523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B70EE0"/>
    <w:multiLevelType w:val="hybridMultilevel"/>
    <w:tmpl w:val="44D649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60415F"/>
    <w:multiLevelType w:val="hybridMultilevel"/>
    <w:tmpl w:val="4838FF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84F37F5"/>
    <w:multiLevelType w:val="hybridMultilevel"/>
    <w:tmpl w:val="E50A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A6C485B"/>
    <w:multiLevelType w:val="hybridMultilevel"/>
    <w:tmpl w:val="0A860C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CF"/>
    <w:rsid w:val="000105D4"/>
    <w:rsid w:val="000D49C8"/>
    <w:rsid w:val="001074F5"/>
    <w:rsid w:val="001206AB"/>
    <w:rsid w:val="00175371"/>
    <w:rsid w:val="001E2B84"/>
    <w:rsid w:val="001F4ADF"/>
    <w:rsid w:val="001F54F9"/>
    <w:rsid w:val="00201937"/>
    <w:rsid w:val="00235504"/>
    <w:rsid w:val="00253BC0"/>
    <w:rsid w:val="00256A35"/>
    <w:rsid w:val="00284460"/>
    <w:rsid w:val="0029539A"/>
    <w:rsid w:val="002C7A8A"/>
    <w:rsid w:val="00323696"/>
    <w:rsid w:val="003D1586"/>
    <w:rsid w:val="003E13C3"/>
    <w:rsid w:val="00437567"/>
    <w:rsid w:val="00452A31"/>
    <w:rsid w:val="004952D7"/>
    <w:rsid w:val="004C7BAB"/>
    <w:rsid w:val="0050125A"/>
    <w:rsid w:val="00576A14"/>
    <w:rsid w:val="005979EE"/>
    <w:rsid w:val="005A428B"/>
    <w:rsid w:val="005C5036"/>
    <w:rsid w:val="0063200F"/>
    <w:rsid w:val="00687D70"/>
    <w:rsid w:val="006A29CF"/>
    <w:rsid w:val="00723E17"/>
    <w:rsid w:val="00773FEF"/>
    <w:rsid w:val="007821F3"/>
    <w:rsid w:val="008B1590"/>
    <w:rsid w:val="00920470"/>
    <w:rsid w:val="009F0DBC"/>
    <w:rsid w:val="009F79DE"/>
    <w:rsid w:val="00A21877"/>
    <w:rsid w:val="00A87D4E"/>
    <w:rsid w:val="00B021CE"/>
    <w:rsid w:val="00B13D66"/>
    <w:rsid w:val="00B541AB"/>
    <w:rsid w:val="00B72C5D"/>
    <w:rsid w:val="00BB25CA"/>
    <w:rsid w:val="00C24E2B"/>
    <w:rsid w:val="00C51B5F"/>
    <w:rsid w:val="00C64ACA"/>
    <w:rsid w:val="00C91B9C"/>
    <w:rsid w:val="00CA4565"/>
    <w:rsid w:val="00CE51D1"/>
    <w:rsid w:val="00D4060D"/>
    <w:rsid w:val="00D46193"/>
    <w:rsid w:val="00DF33A9"/>
    <w:rsid w:val="00ED000F"/>
    <w:rsid w:val="00F538A4"/>
    <w:rsid w:val="00F61AFC"/>
    <w:rsid w:val="00F86F79"/>
    <w:rsid w:val="00F93641"/>
    <w:rsid w:val="00FA7AF1"/>
    <w:rsid w:val="00FB030F"/>
    <w:rsid w:val="00FB247E"/>
    <w:rsid w:val="00FB4515"/>
    <w:rsid w:val="00FE384A"/>
    <w:rsid w:val="00FE73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C9A"/>
  <w15:docId w15:val="{64F9E70A-6160-4D1C-96FC-2B02D8B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9CF"/>
    <w:pPr>
      <w:ind w:left="720"/>
      <w:contextualSpacing/>
    </w:pPr>
  </w:style>
  <w:style w:type="paragraph" w:styleId="Header">
    <w:name w:val="header"/>
    <w:basedOn w:val="Normal"/>
    <w:link w:val="HeaderChar"/>
    <w:uiPriority w:val="99"/>
    <w:unhideWhenUsed/>
    <w:rsid w:val="00FB45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4515"/>
  </w:style>
  <w:style w:type="paragraph" w:styleId="Footer">
    <w:name w:val="footer"/>
    <w:basedOn w:val="Normal"/>
    <w:link w:val="FooterChar"/>
    <w:uiPriority w:val="99"/>
    <w:unhideWhenUsed/>
    <w:rsid w:val="00FB45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4515"/>
  </w:style>
  <w:style w:type="character" w:styleId="Hyperlink">
    <w:name w:val="Hyperlink"/>
    <w:basedOn w:val="DefaultParagraphFont"/>
    <w:uiPriority w:val="99"/>
    <w:unhideWhenUsed/>
    <w:rsid w:val="00FB247E"/>
    <w:rPr>
      <w:color w:val="0563C1" w:themeColor="hyperlink"/>
      <w:u w:val="single"/>
    </w:rPr>
  </w:style>
  <w:style w:type="paragraph" w:styleId="BalloonText">
    <w:name w:val="Balloon Text"/>
    <w:basedOn w:val="Normal"/>
    <w:link w:val="BalloonTextChar"/>
    <w:uiPriority w:val="99"/>
    <w:semiHidden/>
    <w:unhideWhenUsed/>
    <w:rsid w:val="0020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937"/>
    <w:rPr>
      <w:rFonts w:ascii="Segoe UI" w:hAnsi="Segoe UI" w:cs="Segoe UI"/>
      <w:sz w:val="18"/>
      <w:szCs w:val="18"/>
    </w:rPr>
  </w:style>
  <w:style w:type="character" w:styleId="CommentReference">
    <w:name w:val="annotation reference"/>
    <w:basedOn w:val="DefaultParagraphFont"/>
    <w:uiPriority w:val="99"/>
    <w:semiHidden/>
    <w:unhideWhenUsed/>
    <w:rsid w:val="004952D7"/>
    <w:rPr>
      <w:sz w:val="16"/>
      <w:szCs w:val="16"/>
    </w:rPr>
  </w:style>
  <w:style w:type="paragraph" w:styleId="CommentText">
    <w:name w:val="annotation text"/>
    <w:basedOn w:val="Normal"/>
    <w:link w:val="CommentTextChar"/>
    <w:uiPriority w:val="99"/>
    <w:semiHidden/>
    <w:unhideWhenUsed/>
    <w:rsid w:val="004952D7"/>
    <w:pPr>
      <w:spacing w:line="240" w:lineRule="auto"/>
    </w:pPr>
    <w:rPr>
      <w:sz w:val="20"/>
      <w:szCs w:val="20"/>
    </w:rPr>
  </w:style>
  <w:style w:type="character" w:customStyle="1" w:styleId="CommentTextChar">
    <w:name w:val="Comment Text Char"/>
    <w:basedOn w:val="DefaultParagraphFont"/>
    <w:link w:val="CommentText"/>
    <w:uiPriority w:val="99"/>
    <w:semiHidden/>
    <w:rsid w:val="004952D7"/>
    <w:rPr>
      <w:sz w:val="20"/>
      <w:szCs w:val="20"/>
    </w:rPr>
  </w:style>
  <w:style w:type="paragraph" w:styleId="CommentSubject">
    <w:name w:val="annotation subject"/>
    <w:basedOn w:val="CommentText"/>
    <w:next w:val="CommentText"/>
    <w:link w:val="CommentSubjectChar"/>
    <w:uiPriority w:val="99"/>
    <w:semiHidden/>
    <w:unhideWhenUsed/>
    <w:rsid w:val="004952D7"/>
    <w:rPr>
      <w:b/>
      <w:bCs/>
    </w:rPr>
  </w:style>
  <w:style w:type="character" w:customStyle="1" w:styleId="CommentSubjectChar">
    <w:name w:val="Comment Subject Char"/>
    <w:basedOn w:val="CommentTextChar"/>
    <w:link w:val="CommentSubject"/>
    <w:uiPriority w:val="99"/>
    <w:semiHidden/>
    <w:rsid w:val="004952D7"/>
    <w:rPr>
      <w:b/>
      <w:bCs/>
      <w:sz w:val="20"/>
      <w:szCs w:val="20"/>
    </w:rPr>
  </w:style>
  <w:style w:type="paragraph" w:styleId="PlainText">
    <w:name w:val="Plain Text"/>
    <w:basedOn w:val="Normal"/>
    <w:link w:val="PlainTextChar"/>
    <w:uiPriority w:val="99"/>
    <w:unhideWhenUsed/>
    <w:rsid w:val="00A21877"/>
    <w:pPr>
      <w:spacing w:after="0" w:line="240" w:lineRule="auto"/>
    </w:pPr>
    <w:rPr>
      <w:rFonts w:ascii="Calibri" w:eastAsia="Calibri" w:hAnsi="Calibri" w:cs="Times New Roman"/>
      <w:szCs w:val="21"/>
      <w:lang w:val="nn-NO"/>
    </w:rPr>
  </w:style>
  <w:style w:type="character" w:customStyle="1" w:styleId="PlainTextChar">
    <w:name w:val="Plain Text Char"/>
    <w:basedOn w:val="DefaultParagraphFont"/>
    <w:link w:val="PlainText"/>
    <w:uiPriority w:val="99"/>
    <w:rsid w:val="00A21877"/>
    <w:rPr>
      <w:rFonts w:ascii="Calibri" w:eastAsia="Calibri" w:hAnsi="Calibri" w:cs="Times New Roman"/>
      <w:szCs w:val="21"/>
      <w:lang w:val="nn-NO"/>
    </w:rPr>
  </w:style>
  <w:style w:type="character" w:styleId="FollowedHyperlink">
    <w:name w:val="FollowedHyperlink"/>
    <w:basedOn w:val="DefaultParagraphFont"/>
    <w:uiPriority w:val="99"/>
    <w:semiHidden/>
    <w:unhideWhenUsed/>
    <w:rsid w:val="006320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b.no/poa/74251/tilsettingsprosessen" TargetMode="External"/><Relationship Id="rId3" Type="http://schemas.openxmlformats.org/officeDocument/2006/relationships/settings" Target="settings.xml"/><Relationship Id="rId7" Type="http://schemas.openxmlformats.org/officeDocument/2006/relationships/hyperlink" Target="http://www.uib.no/g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D73906FA.dotm</Template>
  <TotalTime>1</TotalTime>
  <Pages>2</Pages>
  <Words>809</Words>
  <Characters>4291</Characters>
  <Application>Microsoft Office Word</Application>
  <DocSecurity>4</DocSecurity>
  <Lines>35</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Helland-Hansen</dc:creator>
  <cp:lastModifiedBy>Kristine Kleppan Blikra</cp:lastModifiedBy>
  <cp:revision>2</cp:revision>
  <dcterms:created xsi:type="dcterms:W3CDTF">2018-10-24T08:15:00Z</dcterms:created>
  <dcterms:modified xsi:type="dcterms:W3CDTF">2018-10-24T08:15:00Z</dcterms:modified>
</cp:coreProperties>
</file>