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75" w:rsidRPr="00CA0152" w:rsidRDefault="00CA0152" w:rsidP="007E4575">
      <w:pPr>
        <w:pStyle w:val="PlainText"/>
        <w:rPr>
          <w:b/>
          <w:sz w:val="28"/>
          <w:szCs w:val="28"/>
        </w:rPr>
      </w:pPr>
      <w:r w:rsidRPr="00CA0152">
        <w:rPr>
          <w:b/>
          <w:sz w:val="28"/>
          <w:szCs w:val="28"/>
        </w:rPr>
        <w:t>S</w:t>
      </w:r>
      <w:r w:rsidR="007E4575" w:rsidRPr="00CA0152">
        <w:rPr>
          <w:b/>
          <w:sz w:val="28"/>
          <w:szCs w:val="28"/>
        </w:rPr>
        <w:t>ivilingeniør - arbeidsgruppe undervannsteknologi</w:t>
      </w:r>
      <w:r w:rsidR="00426464">
        <w:rPr>
          <w:b/>
          <w:sz w:val="28"/>
          <w:szCs w:val="28"/>
        </w:rPr>
        <w:t xml:space="preserve"> - Møte 7/11-14</w:t>
      </w:r>
    </w:p>
    <w:p w:rsidR="007E4575" w:rsidRDefault="007E4575" w:rsidP="007E4575">
      <w:pPr>
        <w:pStyle w:val="PlainText"/>
      </w:pPr>
    </w:p>
    <w:p w:rsidR="00CA0152" w:rsidRPr="009E636E" w:rsidRDefault="00CA0152" w:rsidP="007E4575">
      <w:pPr>
        <w:pStyle w:val="PlainText"/>
        <w:rPr>
          <w:b/>
          <w:sz w:val="24"/>
          <w:szCs w:val="24"/>
        </w:rPr>
      </w:pPr>
      <w:r w:rsidRPr="009E636E">
        <w:rPr>
          <w:b/>
          <w:sz w:val="24"/>
          <w:szCs w:val="24"/>
        </w:rPr>
        <w:t>Tilstede:</w:t>
      </w:r>
    </w:p>
    <w:p w:rsidR="007E4575" w:rsidRDefault="007E4575" w:rsidP="007E4575">
      <w:pPr>
        <w:pStyle w:val="PlainText"/>
      </w:pPr>
      <w:r>
        <w:t>Harald Walderhaug</w:t>
      </w:r>
      <w:r w:rsidR="009E636E">
        <w:t xml:space="preserve">, </w:t>
      </w:r>
      <w:r>
        <w:t>Rolf Birger Pedersen</w:t>
      </w:r>
      <w:r w:rsidR="009E636E">
        <w:t xml:space="preserve">, </w:t>
      </w:r>
      <w:r>
        <w:t>Nils- Ottar Antonsen</w:t>
      </w:r>
      <w:r w:rsidR="009E636E">
        <w:t xml:space="preserve">, </w:t>
      </w:r>
      <w:r>
        <w:t>Ellen Berle</w:t>
      </w:r>
      <w:r w:rsidR="009E636E">
        <w:t xml:space="preserve">, </w:t>
      </w:r>
      <w:r>
        <w:t>Eli Neshavn Høie</w:t>
      </w:r>
    </w:p>
    <w:p w:rsidR="007E4575" w:rsidRDefault="007E4575" w:rsidP="007E4575">
      <w:pPr>
        <w:pStyle w:val="PlainText"/>
      </w:pPr>
    </w:p>
    <w:p w:rsidR="00CA0152" w:rsidRPr="009E636E" w:rsidRDefault="007E4575" w:rsidP="007E4575">
      <w:pPr>
        <w:pStyle w:val="PlainText"/>
        <w:rPr>
          <w:b/>
          <w:sz w:val="24"/>
          <w:szCs w:val="24"/>
        </w:rPr>
      </w:pPr>
      <w:proofErr w:type="gramStart"/>
      <w:r w:rsidRPr="009E636E">
        <w:rPr>
          <w:b/>
          <w:sz w:val="24"/>
          <w:szCs w:val="24"/>
        </w:rPr>
        <w:t>Forfall :</w:t>
      </w:r>
      <w:proofErr w:type="gramEnd"/>
    </w:p>
    <w:p w:rsidR="007E4575" w:rsidRDefault="00CA0152" w:rsidP="007E4575">
      <w:pPr>
        <w:pStyle w:val="PlainText"/>
      </w:pPr>
      <w:r>
        <w:t>Ilker Fehr</w:t>
      </w:r>
      <w:r w:rsidR="009E636E">
        <w:t xml:space="preserve">, </w:t>
      </w:r>
      <w:r w:rsidR="007E4575">
        <w:t>Per Lunde</w:t>
      </w:r>
    </w:p>
    <w:p w:rsidR="00CA0152" w:rsidRDefault="00CA0152" w:rsidP="007E4575">
      <w:pPr>
        <w:pStyle w:val="PlainText"/>
      </w:pPr>
    </w:p>
    <w:p w:rsidR="00CA0152" w:rsidRPr="009E636E" w:rsidRDefault="007E4575" w:rsidP="007E4575">
      <w:pPr>
        <w:pStyle w:val="PlainText"/>
        <w:rPr>
          <w:b/>
          <w:sz w:val="24"/>
          <w:szCs w:val="24"/>
        </w:rPr>
      </w:pPr>
      <w:r w:rsidRPr="009E636E">
        <w:rPr>
          <w:b/>
          <w:sz w:val="24"/>
          <w:szCs w:val="24"/>
        </w:rPr>
        <w:t xml:space="preserve">Referent: </w:t>
      </w:r>
    </w:p>
    <w:p w:rsidR="007E4575" w:rsidRDefault="007E4575" w:rsidP="007E4575">
      <w:pPr>
        <w:pStyle w:val="PlainText"/>
      </w:pPr>
      <w:r>
        <w:t>Eli Neshavn Høie</w:t>
      </w:r>
    </w:p>
    <w:p w:rsidR="007E4575" w:rsidRDefault="007E4575" w:rsidP="007E4575">
      <w:pPr>
        <w:pStyle w:val="PlainText"/>
      </w:pPr>
    </w:p>
    <w:p w:rsidR="007E4575" w:rsidRDefault="00CA0152" w:rsidP="007E4575">
      <w:pPr>
        <w:pStyle w:val="PlainText"/>
      </w:pPr>
      <w:r>
        <w:t xml:space="preserve">Innledning med Harald som sa litt om </w:t>
      </w:r>
      <w:r w:rsidR="007E4575">
        <w:t>premissene for å kunne etablere enn sivilingeniørgrad</w:t>
      </w:r>
      <w:r>
        <w:t xml:space="preserve"> i forhold til blant annet emnesammensetning.</w:t>
      </w:r>
    </w:p>
    <w:p w:rsidR="00CA0152" w:rsidRDefault="00CA0152" w:rsidP="007E4575">
      <w:pPr>
        <w:pStyle w:val="PlainText"/>
      </w:pPr>
    </w:p>
    <w:p w:rsidR="007E4575" w:rsidRPr="009E636E" w:rsidRDefault="007E4575" w:rsidP="007E4575">
      <w:pPr>
        <w:pStyle w:val="PlainText"/>
        <w:rPr>
          <w:b/>
          <w:sz w:val="24"/>
          <w:szCs w:val="24"/>
        </w:rPr>
      </w:pPr>
      <w:r w:rsidRPr="009E636E">
        <w:rPr>
          <w:b/>
          <w:sz w:val="24"/>
          <w:szCs w:val="24"/>
        </w:rPr>
        <w:t>Runde rundt bordet, erfaringer</w:t>
      </w:r>
      <w:r w:rsidR="004D3C64" w:rsidRPr="009E636E">
        <w:rPr>
          <w:b/>
          <w:sz w:val="24"/>
          <w:szCs w:val="24"/>
        </w:rPr>
        <w:t>:</w:t>
      </w:r>
    </w:p>
    <w:p w:rsidR="004D3C64" w:rsidRDefault="004D3C64" w:rsidP="007E4575">
      <w:pPr>
        <w:pStyle w:val="PlainText"/>
      </w:pPr>
    </w:p>
    <w:p w:rsidR="007E4575" w:rsidRPr="004D3C64" w:rsidRDefault="007E4575" w:rsidP="007E4575">
      <w:pPr>
        <w:pStyle w:val="PlainText"/>
        <w:rPr>
          <w:b/>
        </w:rPr>
      </w:pPr>
      <w:r w:rsidRPr="004D3C64">
        <w:rPr>
          <w:b/>
        </w:rPr>
        <w:t>Nils- Ottar</w:t>
      </w:r>
      <w:r w:rsidR="004D3C64">
        <w:rPr>
          <w:b/>
        </w:rPr>
        <w:t xml:space="preserve"> </w:t>
      </w:r>
      <w:r w:rsidR="009C125D">
        <w:rPr>
          <w:b/>
        </w:rPr>
        <w:t>Antonsen</w:t>
      </w:r>
      <w:r w:rsidR="004D3C64">
        <w:rPr>
          <w:b/>
        </w:rPr>
        <w:t>/ Høgskolen i B</w:t>
      </w:r>
      <w:r w:rsidR="00CA0152" w:rsidRPr="004D3C64">
        <w:rPr>
          <w:b/>
        </w:rPr>
        <w:t>ergen</w:t>
      </w:r>
    </w:p>
    <w:p w:rsidR="00CA0152" w:rsidRDefault="00CA0152" w:rsidP="007E4575">
      <w:pPr>
        <w:pStyle w:val="PlainText"/>
      </w:pPr>
      <w:r>
        <w:t>Undervanns</w:t>
      </w:r>
      <w:r w:rsidR="009E636E">
        <w:t>teknologi ved Høgskolen er</w:t>
      </w:r>
      <w:r w:rsidR="007E4575">
        <w:t xml:space="preserve"> </w:t>
      </w:r>
      <w:r>
        <w:t xml:space="preserve">i dag mye knyttet opp mot </w:t>
      </w:r>
      <w:r w:rsidR="007E4575">
        <w:t xml:space="preserve">drift og </w:t>
      </w:r>
      <w:r>
        <w:t>vedlikehold, mye aktivitet knyttet mot</w:t>
      </w:r>
      <w:r w:rsidR="007E4575">
        <w:t xml:space="preserve"> små- og store bedrifter på Vestlandet. </w:t>
      </w:r>
    </w:p>
    <w:p w:rsidR="007E4575" w:rsidRDefault="009E636E" w:rsidP="007E4575">
      <w:pPr>
        <w:pStyle w:val="PlainText"/>
      </w:pPr>
      <w:r>
        <w:t>Førstesemesteret er</w:t>
      </w:r>
      <w:r w:rsidR="007E4575">
        <w:t xml:space="preserve"> lik</w:t>
      </w:r>
      <w:r w:rsidR="00CA0152">
        <w:t>t</w:t>
      </w:r>
      <w:r w:rsidR="007E4575">
        <w:t xml:space="preserve"> for </w:t>
      </w:r>
      <w:r w:rsidR="00CA0152">
        <w:t>alle på maskiningeniør, f</w:t>
      </w:r>
      <w:r w:rsidR="007E4575">
        <w:t>ellesfag for alle ingeniører</w:t>
      </w:r>
      <w:r w:rsidR="00CA0152">
        <w:t xml:space="preserve"> som er pålagt i rammeplanen.</w:t>
      </w:r>
      <w:r>
        <w:t xml:space="preserve"> Andre året i studiet består mye av m</w:t>
      </w:r>
      <w:r w:rsidR="007E4575">
        <w:t>atematikk, materialteknologi/ materia</w:t>
      </w:r>
      <w:r>
        <w:t>llære med kjemi (grunnleggende), i</w:t>
      </w:r>
      <w:r w:rsidR="007E4575">
        <w:t>n</w:t>
      </w:r>
      <w:r w:rsidR="00CA0152">
        <w:t xml:space="preserve">nføring i gass- oljeproduksjon, </w:t>
      </w:r>
      <w:r>
        <w:t xml:space="preserve">termodynamikk </w:t>
      </w:r>
      <w:r w:rsidR="009C125D">
        <w:t>og fluiddynamikk</w:t>
      </w:r>
      <w:r>
        <w:t xml:space="preserve">. </w:t>
      </w:r>
      <w:r w:rsidR="007E4575">
        <w:t xml:space="preserve"> </w:t>
      </w:r>
    </w:p>
    <w:p w:rsidR="007E4575" w:rsidRDefault="009E636E" w:rsidP="007E4575">
      <w:pPr>
        <w:pStyle w:val="PlainText"/>
      </w:pPr>
      <w:r>
        <w:t xml:space="preserve">Tredje </w:t>
      </w:r>
      <w:r w:rsidR="007E4575">
        <w:t xml:space="preserve">året: </w:t>
      </w:r>
      <w:r>
        <w:t>undervannsteknologi (innleid</w:t>
      </w:r>
      <w:r w:rsidR="00CA0152">
        <w:t xml:space="preserve"> foreleser fra FMC). Kan det vurder</w:t>
      </w:r>
      <w:r w:rsidR="007E4575">
        <w:t xml:space="preserve">es </w:t>
      </w:r>
      <w:r w:rsidR="00CA0152">
        <w:t xml:space="preserve">å </w:t>
      </w:r>
      <w:r w:rsidR="007E4575">
        <w:t xml:space="preserve">oppskalere til bruk i sivilingeniørutdanningen?  </w:t>
      </w:r>
      <w:r>
        <w:t xml:space="preserve">Høgskolen har god erfaring med </w:t>
      </w:r>
      <w:r w:rsidR="00426464">
        <w:t>foreleser fra</w:t>
      </w:r>
      <w:r w:rsidR="009C125D">
        <w:t xml:space="preserve"> FMC</w:t>
      </w:r>
      <w:r>
        <w:t xml:space="preserve">. Studentene må i tillegg ha </w:t>
      </w:r>
      <w:r w:rsidR="00CA0152">
        <w:t>praksis</w:t>
      </w:r>
      <w:r w:rsidR="007E4575">
        <w:t xml:space="preserve"> på 21 dager for å kunne ta emnet</w:t>
      </w:r>
      <w:r w:rsidR="009C125D">
        <w:t xml:space="preserve">. Praksis gjennomføres </w:t>
      </w:r>
      <w:r w:rsidR="007E4575">
        <w:t xml:space="preserve">om </w:t>
      </w:r>
      <w:r w:rsidR="00CA0152">
        <w:t>sommeren</w:t>
      </w:r>
      <w:proofErr w:type="gramStart"/>
      <w:r w:rsidR="00CA0152">
        <w:t xml:space="preserve"> (virker som forprøve</w:t>
      </w:r>
      <w:r>
        <w:t xml:space="preserve">/krav </w:t>
      </w:r>
      <w:r w:rsidR="007E4575">
        <w:t xml:space="preserve"> for å ta</w:t>
      </w:r>
      <w:r>
        <w:t xml:space="preserve"> emnet</w:t>
      </w:r>
      <w:r w:rsidR="009C125D">
        <w:t>.</w:t>
      </w:r>
      <w:proofErr w:type="gramEnd"/>
      <w:r w:rsidR="009C125D">
        <w:t xml:space="preserve"> </w:t>
      </w:r>
      <w:r>
        <w:t>Høgskolen b</w:t>
      </w:r>
      <w:r w:rsidR="00CA0152">
        <w:t>etaler ikke til bedriftene</w:t>
      </w:r>
      <w:r w:rsidR="009C125D">
        <w:t>)</w:t>
      </w:r>
      <w:r>
        <w:t>. S</w:t>
      </w:r>
      <w:r w:rsidR="00CA0152">
        <w:t xml:space="preserve">tudentene </w:t>
      </w:r>
      <w:r>
        <w:t>får besøk</w:t>
      </w:r>
      <w:r w:rsidR="007E4575">
        <w:t xml:space="preserve"> fra Høgskolen underveis i praksis</w:t>
      </w:r>
      <w:r w:rsidR="00CA0152">
        <w:t xml:space="preserve"> og </w:t>
      </w:r>
      <w:r>
        <w:t xml:space="preserve">de </w:t>
      </w:r>
      <w:r w:rsidR="00CA0152">
        <w:t xml:space="preserve">må </w:t>
      </w:r>
      <w:r w:rsidR="007E4575">
        <w:t xml:space="preserve">skrive rapport etter praksisopphold. </w:t>
      </w:r>
      <w:r w:rsidR="00CA0152">
        <w:t xml:space="preserve">En </w:t>
      </w:r>
      <w:r>
        <w:t xml:space="preserve">forutsetning da studiet ble startet opp, </w:t>
      </w:r>
      <w:r w:rsidR="00CA0152">
        <w:t>var at næringslivet ble med, noe de også ble.</w:t>
      </w:r>
    </w:p>
    <w:p w:rsidR="007E4575" w:rsidRDefault="009E636E" w:rsidP="007E4575">
      <w:pPr>
        <w:pStyle w:val="PlainText"/>
      </w:pPr>
      <w:r>
        <w:t>Femte semester er lagt opp med valgfag</w:t>
      </w:r>
      <w:r w:rsidR="007E4575">
        <w:t xml:space="preserve"> og mulighet for utveksling. </w:t>
      </w:r>
      <w:r>
        <w:t>Valgfag er mulighet for å ta suppleringsemner som kan være nyttig i grade</w:t>
      </w:r>
      <w:r w:rsidR="009C125D">
        <w:t>n</w:t>
      </w:r>
      <w:r>
        <w:t>; h</w:t>
      </w:r>
      <w:r w:rsidR="007E4575">
        <w:t>ydraulikk, fluidmekanikk, sy</w:t>
      </w:r>
      <w:r w:rsidR="00CA0152">
        <w:t>stemer, kontrollsystemer, lin (</w:t>
      </w:r>
      <w:r w:rsidR="009C125D">
        <w:t>hvordan produseres i linjen).</w:t>
      </w:r>
      <w:r w:rsidR="007E4575">
        <w:t xml:space="preserve"> </w:t>
      </w:r>
      <w:r>
        <w:t xml:space="preserve"> Det k</w:t>
      </w:r>
      <w:r w:rsidR="007E4575">
        <w:t>an også velge</w:t>
      </w:r>
      <w:r>
        <w:t>s</w:t>
      </w:r>
      <w:r w:rsidR="007E4575">
        <w:t xml:space="preserve"> mer matematikk, </w:t>
      </w:r>
      <w:proofErr w:type="spellStart"/>
      <w:r w:rsidR="007E4575">
        <w:t>tredemodellering</w:t>
      </w:r>
      <w:proofErr w:type="spellEnd"/>
      <w:r w:rsidR="007E4575">
        <w:t xml:space="preserve"> av konstruksjoner,</w:t>
      </w:r>
      <w:r w:rsidR="00CA0152">
        <w:t xml:space="preserve"> drift- og </w:t>
      </w:r>
      <w:proofErr w:type="spellStart"/>
      <w:r w:rsidR="00CA0152">
        <w:t>ve</w:t>
      </w:r>
      <w:r>
        <w:t>d</w:t>
      </w:r>
      <w:r w:rsidR="009C125D">
        <w:t>likeholdsledelse</w:t>
      </w:r>
      <w:proofErr w:type="spellEnd"/>
      <w:r w:rsidR="009C125D">
        <w:t xml:space="preserve">, </w:t>
      </w:r>
      <w:r w:rsidR="004D3C64">
        <w:t>risikoanalyse</w:t>
      </w:r>
      <w:r w:rsidR="009C125D">
        <w:t xml:space="preserve">, økonomi, prosjektledelse, og </w:t>
      </w:r>
      <w:r w:rsidR="004D3C64">
        <w:t>i</w:t>
      </w:r>
      <w:r w:rsidR="007E4575">
        <w:t>nnovasjon.</w:t>
      </w:r>
      <w:r w:rsidR="004D3C64">
        <w:t xml:space="preserve"> </w:t>
      </w:r>
      <w:r>
        <w:t>I tillegg kommer b</w:t>
      </w:r>
      <w:r w:rsidR="007E4575">
        <w:t>ach</w:t>
      </w:r>
      <w:r w:rsidR="004D3C64">
        <w:t>e</w:t>
      </w:r>
      <w:r w:rsidR="007E4575">
        <w:t>loroppgave</w:t>
      </w:r>
      <w:r w:rsidR="004D3C64">
        <w:t xml:space="preserve"> på 20 studiepoeng. </w:t>
      </w:r>
      <w:r w:rsidR="007E4575">
        <w:t>Opptakskrav</w:t>
      </w:r>
      <w:r>
        <w:t xml:space="preserve"> til bachelorgraden er </w:t>
      </w:r>
      <w:r w:rsidR="007E4575">
        <w:t>R2 og fysikk</w:t>
      </w:r>
      <w:r>
        <w:t>.</w:t>
      </w:r>
    </w:p>
    <w:p w:rsidR="007E4575" w:rsidRDefault="007E4575" w:rsidP="007E4575">
      <w:pPr>
        <w:pStyle w:val="PlainText"/>
      </w:pPr>
    </w:p>
    <w:p w:rsidR="007E4575" w:rsidRPr="004D3C64" w:rsidRDefault="004D3C64" w:rsidP="007E4575">
      <w:pPr>
        <w:pStyle w:val="PlainText"/>
        <w:rPr>
          <w:b/>
        </w:rPr>
      </w:pPr>
      <w:r>
        <w:rPr>
          <w:b/>
        </w:rPr>
        <w:t xml:space="preserve">Ellen Berle / </w:t>
      </w:r>
      <w:r w:rsidR="007E4575" w:rsidRPr="004D3C64">
        <w:rPr>
          <w:b/>
        </w:rPr>
        <w:t xml:space="preserve">Sjøkrigsskolen </w:t>
      </w:r>
    </w:p>
    <w:p w:rsidR="007E4575" w:rsidRDefault="004D3C64" w:rsidP="007E4575">
      <w:pPr>
        <w:pStyle w:val="PlainText"/>
      </w:pPr>
      <w:r>
        <w:t>Interessant</w:t>
      </w:r>
      <w:r w:rsidR="007E4575">
        <w:t xml:space="preserve"> å få kadettene til å ta 3 år </w:t>
      </w:r>
      <w:r w:rsidR="009C125D">
        <w:t xml:space="preserve">ved Sjøkrigsskolen </w:t>
      </w:r>
      <w:r w:rsidR="007E4575">
        <w:t>og deretter</w:t>
      </w:r>
      <w:r>
        <w:t xml:space="preserve"> </w:t>
      </w:r>
      <w:proofErr w:type="spellStart"/>
      <w:r w:rsidR="009C125D">
        <w:t>forsette</w:t>
      </w:r>
      <w:proofErr w:type="spellEnd"/>
      <w:r w:rsidR="007E4575">
        <w:t xml:space="preserve"> </w:t>
      </w:r>
      <w:r w:rsidR="009C125D">
        <w:t xml:space="preserve">ved </w:t>
      </w:r>
      <w:r>
        <w:t>UiB</w:t>
      </w:r>
      <w:r w:rsidR="007E4575">
        <w:t xml:space="preserve"> på en mastergrad. </w:t>
      </w:r>
      <w:r w:rsidR="009C125D">
        <w:t xml:space="preserve"> I dag er utdanningen t</w:t>
      </w:r>
      <w:r w:rsidR="007E4575">
        <w:t>ilsammen 3,5 år</w:t>
      </w:r>
      <w:r w:rsidR="009C125D">
        <w:t>,</w:t>
      </w:r>
      <w:r w:rsidR="007E4575">
        <w:t xml:space="preserve"> men i realiteten er 1 år lede</w:t>
      </w:r>
      <w:r w:rsidR="009C125D">
        <w:t>r</w:t>
      </w:r>
      <w:r w:rsidR="007E4575">
        <w:t>skapstre</w:t>
      </w:r>
      <w:r>
        <w:t>ning.  Hovedvekt i emneporteføljen</w:t>
      </w:r>
      <w:r w:rsidR="009C125D">
        <w:t xml:space="preserve"> er</w:t>
      </w:r>
      <w:r>
        <w:t xml:space="preserve">: </w:t>
      </w:r>
      <w:r w:rsidR="007E4575">
        <w:t>Maskin, elektro</w:t>
      </w:r>
      <w:r w:rsidR="009C125D">
        <w:t>- automa</w:t>
      </w:r>
      <w:r w:rsidR="0089079B">
        <w:t>sjon, elektronikk- data</w:t>
      </w:r>
      <w:r w:rsidR="009C125D">
        <w:t>, og g</w:t>
      </w:r>
      <w:r w:rsidR="007E4575">
        <w:t>runnleggende realfag</w:t>
      </w:r>
      <w:r w:rsidR="009C125D">
        <w:t xml:space="preserve">. </w:t>
      </w:r>
      <w:r>
        <w:t>Innføringsfag</w:t>
      </w:r>
      <w:r w:rsidR="009C125D">
        <w:t xml:space="preserve"> ved oppstart av studiet er</w:t>
      </w:r>
      <w:r>
        <w:t xml:space="preserve"> intensivt: </w:t>
      </w:r>
      <w:r w:rsidR="007E4575">
        <w:t xml:space="preserve">bygge båt, </w:t>
      </w:r>
      <w:r w:rsidR="009C125D">
        <w:t xml:space="preserve">kandidatene blir </w:t>
      </w:r>
      <w:r w:rsidR="007E4575">
        <w:t xml:space="preserve">satt sammen i grupper </w:t>
      </w:r>
      <w:proofErr w:type="gramStart"/>
      <w:r w:rsidR="007E4575">
        <w:t>å</w:t>
      </w:r>
      <w:proofErr w:type="gramEnd"/>
      <w:r>
        <w:t xml:space="preserve"> tvers av linjene. P</w:t>
      </w:r>
      <w:r w:rsidR="007E4575">
        <w:t>resentasjon og profilering/ salg av produktet</w:t>
      </w:r>
      <w:r w:rsidR="009C125D">
        <w:t xml:space="preserve"> som avslutning på prosjektet</w:t>
      </w:r>
      <w:r w:rsidR="007E4575">
        <w:t>. Verkstedserfa</w:t>
      </w:r>
      <w:r>
        <w:t>r</w:t>
      </w:r>
      <w:r w:rsidR="007E4575">
        <w:t>ing en dag i uken.</w:t>
      </w:r>
      <w:r w:rsidR="009C125D">
        <w:t xml:space="preserve">  De to s</w:t>
      </w:r>
      <w:r w:rsidR="007E4575">
        <w:t>iste to årene</w:t>
      </w:r>
      <w:r w:rsidR="009C125D">
        <w:t xml:space="preserve"> består</w:t>
      </w:r>
      <w:r w:rsidR="007E4575">
        <w:t xml:space="preserve"> mye tekniske fag</w:t>
      </w:r>
      <w:r w:rsidR="0089079B">
        <w:t xml:space="preserve">. Siste året, bacheloroppgave på 20 studiepoeng, slik som også Høgskolen har.  </w:t>
      </w:r>
    </w:p>
    <w:p w:rsidR="007E4575" w:rsidRDefault="007E4575" w:rsidP="007E4575">
      <w:pPr>
        <w:pStyle w:val="PlainText"/>
      </w:pPr>
    </w:p>
    <w:p w:rsidR="007E4575" w:rsidRDefault="007E4575" w:rsidP="007E4575">
      <w:pPr>
        <w:pStyle w:val="PlainText"/>
      </w:pPr>
      <w:r>
        <w:t xml:space="preserve">Ellers </w:t>
      </w:r>
      <w:r w:rsidR="009C125D">
        <w:t xml:space="preserve">er Sjøkrigsskolens utdanning </w:t>
      </w:r>
      <w:r>
        <w:t>også styrt av ramm</w:t>
      </w:r>
      <w:r w:rsidR="009C125D">
        <w:t>ep</w:t>
      </w:r>
      <w:r>
        <w:t xml:space="preserve">lan for ingeniørutdanningen. </w:t>
      </w:r>
    </w:p>
    <w:p w:rsidR="007E4575" w:rsidRDefault="007E4575" w:rsidP="007E4575">
      <w:pPr>
        <w:pStyle w:val="PlainText"/>
      </w:pPr>
    </w:p>
    <w:p w:rsidR="007E4575" w:rsidRDefault="007E4575" w:rsidP="007E4575">
      <w:pPr>
        <w:pStyle w:val="PlainText"/>
      </w:pPr>
      <w:r>
        <w:t>Ellen og Nils- Ottar sender</w:t>
      </w:r>
      <w:r w:rsidR="009C125D">
        <w:t xml:space="preserve"> ytterligere </w:t>
      </w:r>
      <w:r w:rsidR="0089079B">
        <w:t xml:space="preserve">/ </w:t>
      </w:r>
      <w:r>
        <w:t>informasjon</w:t>
      </w:r>
      <w:r w:rsidR="009C125D">
        <w:t xml:space="preserve">/oversikt </w:t>
      </w:r>
      <w:r>
        <w:t>som legges ut på Wiki-siden</w:t>
      </w:r>
    </w:p>
    <w:p w:rsidR="007E4575" w:rsidRDefault="007E4575" w:rsidP="007E4575">
      <w:pPr>
        <w:pStyle w:val="PlainText"/>
      </w:pPr>
    </w:p>
    <w:p w:rsidR="00EF6BC0" w:rsidRDefault="00EF6BC0" w:rsidP="007E4575">
      <w:pPr>
        <w:pStyle w:val="PlainText"/>
      </w:pPr>
    </w:p>
    <w:p w:rsidR="0089079B" w:rsidRDefault="0089079B" w:rsidP="007E4575">
      <w:pPr>
        <w:pStyle w:val="PlainText"/>
      </w:pPr>
    </w:p>
    <w:p w:rsidR="0089079B" w:rsidRDefault="0089079B" w:rsidP="007E4575">
      <w:pPr>
        <w:pStyle w:val="PlainText"/>
      </w:pPr>
    </w:p>
    <w:p w:rsidR="00EF6BC0" w:rsidRDefault="007E4575" w:rsidP="007E4575">
      <w:pPr>
        <w:pStyle w:val="PlainText"/>
      </w:pPr>
      <w:r w:rsidRPr="00EF6BC0">
        <w:rPr>
          <w:b/>
        </w:rPr>
        <w:lastRenderedPageBreak/>
        <w:t>Infrastruktur:</w:t>
      </w:r>
      <w:r>
        <w:t xml:space="preserve"> </w:t>
      </w:r>
    </w:p>
    <w:p w:rsidR="007E4575" w:rsidRDefault="0089079B" w:rsidP="007E4575">
      <w:pPr>
        <w:pStyle w:val="PlainText"/>
      </w:pPr>
      <w:r>
        <w:t xml:space="preserve">Det finnes mye god infrastruktur på de ulike institusjonene som kan brukes som del av emner/utdanningsløp. </w:t>
      </w:r>
      <w:r w:rsidR="00132C16">
        <w:t xml:space="preserve">Sjøkrigsskolen har en gravitasjonstunell, og Høgskolen er i sluttfasen for å få i gang tilsvarende. På Sjøkrigsskolen kommer det </w:t>
      </w:r>
      <w:r w:rsidR="007E4575">
        <w:t xml:space="preserve">muligens </w:t>
      </w:r>
      <w:r w:rsidR="00132C16">
        <w:t xml:space="preserve">også </w:t>
      </w:r>
      <w:r w:rsidR="007E4575">
        <w:t>høyspentanlegg.</w:t>
      </w:r>
      <w:r w:rsidR="00132C16">
        <w:t xml:space="preserve"> Sjøkrigsskolen samarbeider </w:t>
      </w:r>
      <w:r w:rsidR="007E4575">
        <w:t>ogs</w:t>
      </w:r>
      <w:r w:rsidR="00EF6BC0">
        <w:t>å med FFI, selv om det begrenses</w:t>
      </w:r>
      <w:r w:rsidR="007E4575">
        <w:t xml:space="preserve"> litt at de sitter på andre siden av fjellet. Marintank med bølgegenerator både ved Høgskolen og Sjøkrigsskolen. </w:t>
      </w:r>
    </w:p>
    <w:p w:rsidR="007E4575" w:rsidRDefault="007E4575" w:rsidP="007E4575">
      <w:pPr>
        <w:pStyle w:val="PlainText"/>
      </w:pPr>
    </w:p>
    <w:p w:rsidR="007E4575" w:rsidRDefault="007E4575" w:rsidP="007E4575">
      <w:pPr>
        <w:pStyle w:val="PlainText"/>
      </w:pPr>
      <w:r>
        <w:t xml:space="preserve">UiB, </w:t>
      </w:r>
      <w:r w:rsidR="003F18F7">
        <w:t>Geofysisk</w:t>
      </w:r>
      <w:r>
        <w:t xml:space="preserve"> institutt: måling i havet, havstrømning,</w:t>
      </w:r>
      <w:r w:rsidR="003F18F7">
        <w:t xml:space="preserve"> brukere av sensorer under vann.</w:t>
      </w:r>
    </w:p>
    <w:p w:rsidR="007E4575" w:rsidRDefault="007E4575" w:rsidP="007E4575">
      <w:pPr>
        <w:pStyle w:val="PlainText"/>
      </w:pPr>
      <w:r>
        <w:t>IFT: undervannsakustikk, måleteknikk og instrumentering.</w:t>
      </w:r>
    </w:p>
    <w:p w:rsidR="007E4575" w:rsidRDefault="00132C16" w:rsidP="007E4575">
      <w:pPr>
        <w:pStyle w:val="PlainText"/>
      </w:pPr>
      <w:r>
        <w:t xml:space="preserve">Vi bør invitere </w:t>
      </w:r>
      <w:r w:rsidR="0089079B">
        <w:t xml:space="preserve">CMR og UNI </w:t>
      </w:r>
      <w:r>
        <w:t>Research inn i samarbeidet</w:t>
      </w:r>
      <w:r w:rsidR="0089079B">
        <w:t>, d</w:t>
      </w:r>
      <w:r w:rsidR="007E4575">
        <w:t xml:space="preserve">e ber om å få </w:t>
      </w:r>
      <w:r>
        <w:t>bidra tettere mot fakultetet.</w:t>
      </w:r>
      <w:r w:rsidR="007E4575">
        <w:t xml:space="preserve"> </w:t>
      </w:r>
      <w:r w:rsidR="003F18F7">
        <w:t>Begge disse aktørene kan være aktuelle og nyttige inn i et fremtidig utdanningssamarbeid også med tanke på instrumentering.</w:t>
      </w:r>
    </w:p>
    <w:p w:rsidR="00EF6BC0" w:rsidRDefault="00EF6BC0" w:rsidP="007E4575">
      <w:pPr>
        <w:pStyle w:val="PlainText"/>
      </w:pPr>
    </w:p>
    <w:p w:rsidR="00132C16" w:rsidRPr="00132C16" w:rsidRDefault="00132C16" w:rsidP="00EF6BC0">
      <w:pPr>
        <w:pStyle w:val="PlainText"/>
        <w:rPr>
          <w:b/>
        </w:rPr>
      </w:pPr>
      <w:r w:rsidRPr="00132C16">
        <w:rPr>
          <w:b/>
        </w:rPr>
        <w:t>Generell diskusjon / betraktninger:</w:t>
      </w:r>
    </w:p>
    <w:p w:rsidR="00EF6BC0" w:rsidRDefault="00EF6BC0" w:rsidP="00EF6BC0">
      <w:pPr>
        <w:pStyle w:val="PlainText"/>
      </w:pPr>
      <w:r>
        <w:t xml:space="preserve">En kan tenke seg at det opprettes et 5-årig løp og at kandidater </w:t>
      </w:r>
      <w:r w:rsidR="00132C16">
        <w:t>fra Høgskolen og Sjøkrigsskolen</w:t>
      </w:r>
      <w:r>
        <w:t xml:space="preserve"> kommer inn etter 3 år. Tidligere i løpet utnyttes emner og lærekrefter på tvers, med en overgang fra bachelor ved </w:t>
      </w:r>
      <w:proofErr w:type="spellStart"/>
      <w:r>
        <w:t>HiB</w:t>
      </w:r>
      <w:proofErr w:type="spellEnd"/>
      <w:r>
        <w:t xml:space="preserve"> og Sjøkrigsskolen direkte til master ved MN. For mange reiser </w:t>
      </w:r>
      <w:r w:rsidR="00132C16">
        <w:t xml:space="preserve">i dag </w:t>
      </w:r>
      <w:r>
        <w:t>t</w:t>
      </w:r>
      <w:r w:rsidR="00132C16">
        <w:t>il NTNU og kommer ikke tilbake til regionen.</w:t>
      </w:r>
    </w:p>
    <w:p w:rsidR="00EF6BC0" w:rsidRDefault="00EF6BC0" w:rsidP="007E4575">
      <w:pPr>
        <w:pStyle w:val="PlainText"/>
      </w:pPr>
    </w:p>
    <w:p w:rsidR="00132C16" w:rsidRDefault="007E4575" w:rsidP="00132C16">
      <w:pPr>
        <w:pStyle w:val="PlainText"/>
      </w:pPr>
      <w:r>
        <w:t xml:space="preserve">Hva skal </w:t>
      </w:r>
      <w:r w:rsidR="00132C16">
        <w:t xml:space="preserve">utdanningsløpet </w:t>
      </w:r>
      <w:r>
        <w:t>munne ut i?</w:t>
      </w:r>
      <w:r w:rsidR="00EF6BC0">
        <w:t xml:space="preserve"> </w:t>
      </w:r>
      <w:r w:rsidR="00132C16">
        <w:t xml:space="preserve">Til sammen finnes </w:t>
      </w:r>
      <w:proofErr w:type="gramStart"/>
      <w:r w:rsidR="00132C16">
        <w:t>det</w:t>
      </w:r>
      <w:proofErr w:type="gramEnd"/>
      <w:r w:rsidR="00132C16">
        <w:t xml:space="preserve"> mye kompetanse på grunnemner, men </w:t>
      </w:r>
      <w:r>
        <w:t xml:space="preserve"> MN har lite ingeniørfag.</w:t>
      </w:r>
      <w:r w:rsidR="00132C16">
        <w:t xml:space="preserve"> </w:t>
      </w:r>
      <w:r w:rsidR="00EF6BC0">
        <w:t xml:space="preserve">Forslag til noen </w:t>
      </w:r>
      <w:proofErr w:type="spellStart"/>
      <w:r w:rsidR="00EF6BC0">
        <w:t>hovedakser</w:t>
      </w:r>
      <w:proofErr w:type="spellEnd"/>
      <w:r w:rsidR="00EF6BC0">
        <w:t xml:space="preserve"> i en utdanning: Marin</w:t>
      </w:r>
      <w:r>
        <w:t xml:space="preserve"> robotikk</w:t>
      </w:r>
      <w:r w:rsidR="00EF6BC0">
        <w:t>, s</w:t>
      </w:r>
      <w:r>
        <w:t>ensorteknologi</w:t>
      </w:r>
      <w:r w:rsidR="00EF6BC0">
        <w:t xml:space="preserve">, </w:t>
      </w:r>
      <w:proofErr w:type="spellStart"/>
      <w:r w:rsidR="000019F5">
        <w:t>akustik</w:t>
      </w:r>
      <w:proofErr w:type="spellEnd"/>
      <w:r w:rsidR="000019F5">
        <w:t>.</w:t>
      </w:r>
      <w:r w:rsidR="00132C16">
        <w:t xml:space="preserve"> Problematikk med byggesteiner, spesielt med bidrag fra tre institusjoner.</w:t>
      </w:r>
    </w:p>
    <w:p w:rsidR="007E4575" w:rsidRDefault="007E4575" w:rsidP="007E4575">
      <w:pPr>
        <w:pStyle w:val="PlainText"/>
      </w:pPr>
    </w:p>
    <w:p w:rsidR="000019F5" w:rsidRDefault="007E4575" w:rsidP="007E4575">
      <w:pPr>
        <w:pStyle w:val="PlainText"/>
      </w:pPr>
      <w:r>
        <w:t>Ringerunde av Rolf Birger til ulike bedrifter - bare positivt</w:t>
      </w:r>
      <w:r w:rsidR="00426464">
        <w:t xml:space="preserve">. </w:t>
      </w:r>
      <w:r>
        <w:t>D</w:t>
      </w:r>
      <w:r w:rsidR="00EF6BC0">
        <w:t>e</w:t>
      </w:r>
      <w:r>
        <w:t xml:space="preserve"> var positiv til å stille med prak</w:t>
      </w:r>
      <w:r w:rsidR="00F905B8">
        <w:t>s</w:t>
      </w:r>
      <w:r>
        <w:t>isplasser</w:t>
      </w:r>
      <w:r w:rsidR="000019F5">
        <w:t xml:space="preserve"> </w:t>
      </w:r>
      <w:r w:rsidR="00132C16">
        <w:t>og støttebrev dersom vi trenger det på et senere tidspunkt.</w:t>
      </w:r>
    </w:p>
    <w:p w:rsidR="000019F5" w:rsidRDefault="000019F5" w:rsidP="007E4575">
      <w:pPr>
        <w:pStyle w:val="PlainText"/>
      </w:pPr>
    </w:p>
    <w:p w:rsidR="007E4575" w:rsidRDefault="00132C16" w:rsidP="007E4575">
      <w:pPr>
        <w:pStyle w:val="PlainText"/>
      </w:pPr>
      <w:r>
        <w:t xml:space="preserve">Det at det finnes </w:t>
      </w:r>
      <w:r w:rsidR="000019F5">
        <w:t>et stort</w:t>
      </w:r>
      <w:r w:rsidR="007E4575">
        <w:t xml:space="preserve"> subseamiljø i Bergen, bør kunne selges som godt argument. Bedrifter trenger denne typen kompetanse. Vi må kunne vise til lokale bedrifter i forhold til både prak</w:t>
      </w:r>
      <w:r w:rsidR="00F905B8">
        <w:t>s</w:t>
      </w:r>
      <w:r w:rsidR="007E4575">
        <w:t xml:space="preserve">is og kompetanse. </w:t>
      </w:r>
    </w:p>
    <w:p w:rsidR="007E4575" w:rsidRDefault="007E4575" w:rsidP="007E4575">
      <w:pPr>
        <w:pStyle w:val="PlainText"/>
      </w:pPr>
    </w:p>
    <w:p w:rsidR="00F905B8" w:rsidRDefault="00F905B8" w:rsidP="00F905B8">
      <w:pPr>
        <w:pStyle w:val="PlainText"/>
      </w:pPr>
      <w:r>
        <w:t>M</w:t>
      </w:r>
      <w:r w:rsidR="007E4575">
        <w:t>asterdelen</w:t>
      </w:r>
      <w:r>
        <w:t xml:space="preserve"> </w:t>
      </w:r>
      <w:r w:rsidR="007E4575">
        <w:t xml:space="preserve">bør </w:t>
      </w:r>
      <w:r>
        <w:t>være</w:t>
      </w:r>
      <w:r w:rsidR="007E4575">
        <w:t xml:space="preserve"> 60 </w:t>
      </w:r>
      <w:proofErr w:type="spellStart"/>
      <w:r w:rsidR="007E4575">
        <w:t>stp</w:t>
      </w:r>
      <w:proofErr w:type="spellEnd"/>
      <w:r w:rsidR="007E4575">
        <w:t xml:space="preserve">, </w:t>
      </w:r>
      <w:r>
        <w:t xml:space="preserve">som da blir </w:t>
      </w:r>
      <w:r w:rsidR="007E4575">
        <w:t>mer forskningsbasert enn NTNU</w:t>
      </w:r>
      <w:r w:rsidR="000019F5">
        <w:t xml:space="preserve"> sin masteroppgave som er 30 studiepoeng.</w:t>
      </w:r>
      <w:r w:rsidR="007E4575">
        <w:t xml:space="preserve"> </w:t>
      </w:r>
      <w:r>
        <w:t xml:space="preserve">Det vurderes at en master med varighet på ett år </w:t>
      </w:r>
      <w:r w:rsidR="007E4575">
        <w:t xml:space="preserve">likevel </w:t>
      </w:r>
      <w:proofErr w:type="gramStart"/>
      <w:r w:rsidR="007E4575">
        <w:t>være</w:t>
      </w:r>
      <w:proofErr w:type="gramEnd"/>
      <w:r w:rsidR="007E4575">
        <w:t xml:space="preserve"> interessant mot industri. </w:t>
      </w:r>
      <w:r>
        <w:t>Vi trenger å sette en merkelapp på vårt for å skille oss fra NTNU og det kan vi gjøre med en større masteroppgave.</w:t>
      </w:r>
    </w:p>
    <w:p w:rsidR="00F905B8" w:rsidRDefault="00F905B8" w:rsidP="007E4575">
      <w:pPr>
        <w:pStyle w:val="PlainText"/>
      </w:pPr>
    </w:p>
    <w:p w:rsidR="007E4575" w:rsidRDefault="00F905B8" w:rsidP="007E4575">
      <w:pPr>
        <w:pStyle w:val="PlainText"/>
      </w:pPr>
      <w:r>
        <w:t xml:space="preserve">I tillegg til de fagområdene vi har diskutert så langt, burde det være mulig å lage </w:t>
      </w:r>
      <w:r w:rsidR="007E4575">
        <w:t xml:space="preserve">studieretninger </w:t>
      </w:r>
      <w:r>
        <w:t xml:space="preserve">på master </w:t>
      </w:r>
      <w:r w:rsidR="007E4575">
        <w:t xml:space="preserve">som også retter seg mot havbruk. </w:t>
      </w:r>
    </w:p>
    <w:p w:rsidR="007E4575" w:rsidRDefault="007E4575" w:rsidP="007E4575">
      <w:pPr>
        <w:pStyle w:val="PlainText"/>
      </w:pPr>
      <w:proofErr w:type="spellStart"/>
      <w:r>
        <w:t>Ex.phil</w:t>
      </w:r>
      <w:proofErr w:type="spellEnd"/>
      <w:r>
        <w:t xml:space="preserve"> må være med i 5- </w:t>
      </w:r>
      <w:proofErr w:type="spellStart"/>
      <w:r>
        <w:t>årig</w:t>
      </w:r>
      <w:proofErr w:type="spellEnd"/>
      <w:r>
        <w:t xml:space="preserve"> løp </w:t>
      </w:r>
    </w:p>
    <w:p w:rsidR="007E4575" w:rsidRDefault="007E4575" w:rsidP="007E4575">
      <w:pPr>
        <w:pStyle w:val="PlainText"/>
      </w:pPr>
      <w:r>
        <w:t xml:space="preserve">Selv om </w:t>
      </w:r>
      <w:proofErr w:type="spellStart"/>
      <w:r>
        <w:t>ex.phil</w:t>
      </w:r>
      <w:proofErr w:type="spellEnd"/>
      <w:r>
        <w:t xml:space="preserve"> nesten dekker tverrfaglig krav, bør vi kanskje ta med litt mer tverrfaglige emner. </w:t>
      </w:r>
    </w:p>
    <w:p w:rsidR="007E4575" w:rsidRDefault="007E4575" w:rsidP="007E4575">
      <w:pPr>
        <w:pStyle w:val="PlainText"/>
      </w:pPr>
    </w:p>
    <w:p w:rsidR="00DC012A" w:rsidRPr="009E636E" w:rsidRDefault="00F905B8">
      <w:pPr>
        <w:rPr>
          <w:b/>
        </w:rPr>
      </w:pPr>
      <w:r w:rsidRPr="009E636E">
        <w:rPr>
          <w:b/>
        </w:rPr>
        <w:t>Hovedkonklusjoner og videre oppfølging.</w:t>
      </w:r>
    </w:p>
    <w:p w:rsidR="00F905B8" w:rsidRDefault="00F905B8" w:rsidP="00F905B8">
      <w:pPr>
        <w:pStyle w:val="ListParagraph"/>
        <w:numPr>
          <w:ilvl w:val="0"/>
          <w:numId w:val="1"/>
        </w:numPr>
      </w:pPr>
      <w:r>
        <w:t xml:space="preserve">Institusjonene har allerede mange emner som kan brukes inn i en </w:t>
      </w:r>
      <w:proofErr w:type="spellStart"/>
      <w:r>
        <w:t>siv.ing</w:t>
      </w:r>
      <w:proofErr w:type="spellEnd"/>
      <w:r>
        <w:t>. grad</w:t>
      </w:r>
    </w:p>
    <w:p w:rsidR="00F905B8" w:rsidRDefault="00F905B8" w:rsidP="00F905B8">
      <w:pPr>
        <w:pStyle w:val="ListParagraph"/>
        <w:numPr>
          <w:ilvl w:val="0"/>
          <w:numId w:val="1"/>
        </w:numPr>
      </w:pPr>
      <w:r>
        <w:t xml:space="preserve">Må finne en måte å kunne utnytte eksisterende </w:t>
      </w:r>
      <w:r w:rsidR="009E636E">
        <w:t>kompetanse på</w:t>
      </w:r>
      <w:r>
        <w:t xml:space="preserve"> tvers</w:t>
      </w:r>
    </w:p>
    <w:p w:rsidR="00426464" w:rsidRDefault="00426464" w:rsidP="00F905B8">
      <w:pPr>
        <w:pStyle w:val="ListParagraph"/>
        <w:numPr>
          <w:ilvl w:val="0"/>
          <w:numId w:val="1"/>
        </w:numPr>
      </w:pPr>
      <w:r>
        <w:t>Må finne ut hva som evt. skal være «nye» emner</w:t>
      </w:r>
    </w:p>
    <w:p w:rsidR="00F905B8" w:rsidRDefault="00F905B8" w:rsidP="00F905B8">
      <w:pPr>
        <w:pStyle w:val="ListParagraph"/>
        <w:numPr>
          <w:ilvl w:val="0"/>
          <w:numId w:val="1"/>
        </w:numPr>
      </w:pPr>
      <w:r>
        <w:t>Mye god infrastruktur som kan benyttes inn i utdanningen</w:t>
      </w:r>
    </w:p>
    <w:p w:rsidR="00F905B8" w:rsidRDefault="009E636E" w:rsidP="00F905B8">
      <w:pPr>
        <w:pStyle w:val="ListParagraph"/>
        <w:numPr>
          <w:ilvl w:val="0"/>
          <w:numId w:val="1"/>
        </w:numPr>
      </w:pPr>
      <w:r>
        <w:t>Masteroppgaven bør være 60 studiepoeng</w:t>
      </w:r>
    </w:p>
    <w:p w:rsidR="000019F5" w:rsidRDefault="000019F5" w:rsidP="00F905B8">
      <w:pPr>
        <w:pStyle w:val="ListParagraph"/>
        <w:numPr>
          <w:ilvl w:val="0"/>
          <w:numId w:val="1"/>
        </w:numPr>
      </w:pPr>
      <w:proofErr w:type="spellStart"/>
      <w:r>
        <w:t>Ex.phil</w:t>
      </w:r>
      <w:proofErr w:type="spellEnd"/>
      <w:r>
        <w:t xml:space="preserve"> må være en del av et 5-årig integrert løp, men bør ikke inngå som 10 av 15 </w:t>
      </w:r>
      <w:proofErr w:type="spellStart"/>
      <w:r>
        <w:t>stp</w:t>
      </w:r>
      <w:proofErr w:type="spellEnd"/>
      <w:r>
        <w:t xml:space="preserve"> </w:t>
      </w:r>
      <w:proofErr w:type="spellStart"/>
      <w:r>
        <w:t>tverrfalige</w:t>
      </w:r>
      <w:proofErr w:type="spellEnd"/>
      <w:r>
        <w:t xml:space="preserve"> emner.</w:t>
      </w:r>
      <w:r w:rsidR="00426464">
        <w:t xml:space="preserve"> Annen type tverrfaglighet bør vurderes som en del av løpet.</w:t>
      </w:r>
    </w:p>
    <w:p w:rsidR="00426464" w:rsidRDefault="00426464" w:rsidP="00426464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Neste møte: mer konkret mot studieplan. </w:t>
      </w:r>
    </w:p>
    <w:sectPr w:rsidR="0042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0A6D"/>
    <w:multiLevelType w:val="hybridMultilevel"/>
    <w:tmpl w:val="F6385970"/>
    <w:lvl w:ilvl="0" w:tplc="2898AD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5"/>
    <w:rsid w:val="000019F5"/>
    <w:rsid w:val="000D2A51"/>
    <w:rsid w:val="00132C16"/>
    <w:rsid w:val="00167F5B"/>
    <w:rsid w:val="003F18F7"/>
    <w:rsid w:val="00426464"/>
    <w:rsid w:val="004D3C64"/>
    <w:rsid w:val="005C391B"/>
    <w:rsid w:val="007E4575"/>
    <w:rsid w:val="0083444C"/>
    <w:rsid w:val="0089079B"/>
    <w:rsid w:val="008C7E61"/>
    <w:rsid w:val="009C125D"/>
    <w:rsid w:val="009E636E"/>
    <w:rsid w:val="00CA0152"/>
    <w:rsid w:val="00EF6BC0"/>
    <w:rsid w:val="00F9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45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57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90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457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457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9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66122F65.dotm</Template>
  <TotalTime>1</TotalTime>
  <Pages>2</Pages>
  <Words>917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Neshavn Høie</dc:creator>
  <cp:lastModifiedBy>Eli Neshavn Høie</cp:lastModifiedBy>
  <cp:revision>2</cp:revision>
  <dcterms:created xsi:type="dcterms:W3CDTF">2014-11-10T17:30:00Z</dcterms:created>
  <dcterms:modified xsi:type="dcterms:W3CDTF">2014-11-10T17:30:00Z</dcterms:modified>
</cp:coreProperties>
</file>