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C" w:rsidRDefault="0099736C" w:rsidP="008C0DDA">
      <w:pPr>
        <w:spacing w:after="0" w:line="240" w:lineRule="auto"/>
        <w:sectPr w:rsidR="0099736C" w:rsidSect="00DA300A">
          <w:headerReference w:type="default" r:id="rId8"/>
          <w:headerReference w:type="first" r:id="rId9"/>
          <w:footerReference w:type="first" r:id="rId10"/>
          <w:pgSz w:w="11906" w:h="16838" w:code="9"/>
          <w:pgMar w:top="680" w:right="1133" w:bottom="1134" w:left="1701" w:header="680" w:footer="720" w:gutter="0"/>
          <w:cols w:space="720"/>
          <w:titlePg/>
        </w:sectPr>
      </w:pPr>
      <w:bookmarkStart w:id="8" w:name="_GoBack"/>
      <w:bookmarkEnd w:id="8"/>
    </w:p>
    <w:p w:rsidR="0099736C" w:rsidRPr="000D30DE" w:rsidRDefault="0099736C" w:rsidP="008C0DDA">
      <w:pPr>
        <w:spacing w:after="0" w:line="240" w:lineRule="auto"/>
      </w:pPr>
    </w:p>
    <w:p w:rsidR="007B7F91" w:rsidRDefault="007B7F91" w:rsidP="008C0DDA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843078" w:rsidRPr="00843078" w:rsidTr="00455E7A">
        <w:tblPrEx>
          <w:tblCellMar>
            <w:top w:w="0" w:type="dxa"/>
            <w:bottom w:w="0" w:type="dxa"/>
          </w:tblCellMar>
        </w:tblPrEx>
        <w:tc>
          <w:tcPr>
            <w:tcW w:w="6024" w:type="dxa"/>
            <w:shd w:val="clear" w:color="auto" w:fill="auto"/>
          </w:tcPr>
          <w:p w:rsidR="00843078" w:rsidRPr="00843078" w:rsidRDefault="00455E7A" w:rsidP="008C0DD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Det matematisk-naturvitenskapelige fakultet</w:t>
            </w:r>
          </w:p>
        </w:tc>
      </w:tr>
    </w:tbl>
    <w:p w:rsidR="0099736C" w:rsidRDefault="0099736C" w:rsidP="008C0DDA">
      <w:pPr>
        <w:spacing w:after="0" w:line="240" w:lineRule="auto"/>
      </w:pPr>
    </w:p>
    <w:p w:rsidR="0099736C" w:rsidRPr="00455E7A" w:rsidRDefault="0099736C" w:rsidP="008C0DDA">
      <w:pPr>
        <w:pStyle w:val="Fortekstliten"/>
        <w:spacing w:after="0" w:line="240" w:lineRule="auto"/>
        <w:rPr>
          <w:rStyle w:val="AdressefeltTegn"/>
          <w:szCs w:val="18"/>
        </w:rPr>
      </w:pPr>
    </w:p>
    <w:p w:rsidR="0099736C" w:rsidRDefault="0099736C" w:rsidP="008C0DDA">
      <w:pPr>
        <w:pStyle w:val="Fortekstliten"/>
        <w:spacing w:after="0" w:line="240" w:lineRule="auto"/>
        <w:rPr>
          <w:color w:val="auto"/>
          <w:sz w:val="22"/>
        </w:rPr>
      </w:pP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199"/>
        <w:gridCol w:w="3089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8C0DDA">
            <w:pPr>
              <w:pStyle w:val="Adressefelt"/>
              <w:spacing w:after="0" w:line="240" w:lineRule="auto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8C0DDA">
            <w:pPr>
              <w:pStyle w:val="Adressefelt"/>
              <w:spacing w:after="0" w:line="240" w:lineRule="auto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8C0DDA" w:rsidP="008C0DDA">
            <w:pPr>
              <w:pStyle w:val="Adressefelt"/>
              <w:spacing w:after="0" w:line="240" w:lineRule="auto"/>
            </w:pPr>
            <w:r>
              <w:t>Saksnr.</w:t>
            </w:r>
            <w:r w:rsidR="009C1687">
              <w:t>-</w:t>
            </w:r>
            <w:r>
              <w:t>saksbehandlers initialer</w:t>
            </w:r>
          </w:p>
        </w:tc>
        <w:tc>
          <w:tcPr>
            <w:tcW w:w="3089" w:type="dxa"/>
            <w:shd w:val="clear" w:color="auto" w:fill="auto"/>
          </w:tcPr>
          <w:p w:rsidR="009C1687" w:rsidRDefault="008C0DDA" w:rsidP="008C0DDA">
            <w:pPr>
              <w:pStyle w:val="Adressefelt"/>
              <w:spacing w:after="0" w:line="240" w:lineRule="auto"/>
            </w:pPr>
            <w:r>
              <w:t>dd.mm.åååå</w:t>
            </w:r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8C0DDA">
            <w:pPr>
              <w:pStyle w:val="Adressefelt"/>
              <w:spacing w:after="0" w:line="240" w:lineRule="auto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8C0DDA">
            <w:pPr>
              <w:pStyle w:val="Adressefelt"/>
              <w:spacing w:after="0" w:line="240" w:lineRule="auto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8C0DDA" w:rsidP="008C0DDA">
            <w:pPr>
              <w:pStyle w:val="Adressefelt"/>
              <w:spacing w:after="0" w:line="240" w:lineRule="auto"/>
              <w:jc w:val="right"/>
            </w:pPr>
            <w:bookmarkStart w:id="9" w:name="UOFFPARAGRAF"/>
            <w:bookmarkEnd w:id="9"/>
            <w:r w:rsidRPr="006859F2">
              <w:rPr>
                <w:szCs w:val="18"/>
              </w:rPr>
              <w:t>Unntatt offentlighet iht. offl. § 25, 1. ledd</w:t>
            </w:r>
          </w:p>
        </w:tc>
      </w:tr>
    </w:tbl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Pr="006859F2" w:rsidRDefault="008C0DDA" w:rsidP="008C0DDA">
      <w:pPr>
        <w:pStyle w:val="Default"/>
        <w:rPr>
          <w:sz w:val="22"/>
          <w:szCs w:val="22"/>
        </w:rPr>
      </w:pPr>
    </w:p>
    <w:p w:rsidR="008C0DDA" w:rsidRPr="00C041F6" w:rsidRDefault="008C0DDA" w:rsidP="008C0DDA">
      <w:pPr>
        <w:pStyle w:val="Default"/>
        <w:rPr>
          <w:b/>
          <w:bCs/>
          <w:sz w:val="28"/>
          <w:szCs w:val="28"/>
        </w:rPr>
      </w:pPr>
      <w:r w:rsidRPr="000A747F">
        <w:rPr>
          <w:b/>
          <w:bCs/>
          <w:color w:val="auto"/>
          <w:sz w:val="28"/>
          <w:szCs w:val="28"/>
        </w:rPr>
        <w:t xml:space="preserve">Stipendiat </w:t>
      </w:r>
      <w:r w:rsidRPr="00C041F6">
        <w:rPr>
          <w:b/>
          <w:bCs/>
          <w:sz w:val="28"/>
          <w:szCs w:val="28"/>
        </w:rPr>
        <w:t xml:space="preserve">i </w:t>
      </w:r>
      <w:r w:rsidRPr="000A747F">
        <w:rPr>
          <w:b/>
          <w:bCs/>
          <w:color w:val="auto"/>
          <w:sz w:val="28"/>
          <w:szCs w:val="28"/>
        </w:rPr>
        <w:t>……………..</w:t>
      </w:r>
      <w:r w:rsidRPr="00C041F6">
        <w:rPr>
          <w:b/>
          <w:bCs/>
          <w:sz w:val="28"/>
          <w:szCs w:val="28"/>
        </w:rPr>
        <w:t xml:space="preserve"> – instituttleders innstilling</w:t>
      </w:r>
    </w:p>
    <w:p w:rsidR="008C0DDA" w:rsidRPr="000A747F" w:rsidRDefault="008C0DDA" w:rsidP="008C0DDA">
      <w:pPr>
        <w:pStyle w:val="Default"/>
        <w:rPr>
          <w:color w:val="auto"/>
          <w:sz w:val="22"/>
          <w:szCs w:val="22"/>
        </w:rPr>
      </w:pPr>
    </w:p>
    <w:p w:rsidR="008C0DDA" w:rsidRDefault="008C0DDA" w:rsidP="008C0DDA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Ved </w:t>
      </w:r>
      <w:r w:rsidRPr="000A747F">
        <w:rPr>
          <w:color w:val="auto"/>
          <w:sz w:val="22"/>
          <w:szCs w:val="22"/>
        </w:rPr>
        <w:t>…………….</w:t>
      </w:r>
      <w:r w:rsidRPr="00C041F6">
        <w:rPr>
          <w:sz w:val="22"/>
          <w:szCs w:val="22"/>
        </w:rPr>
        <w:t xml:space="preserve"> har det vært utlyst en stilling som </w:t>
      </w:r>
      <w:r w:rsidRPr="007A2F4A">
        <w:rPr>
          <w:color w:val="auto"/>
          <w:sz w:val="22"/>
          <w:szCs w:val="22"/>
        </w:rPr>
        <w:t>stipendiat</w:t>
      </w:r>
      <w:r w:rsidRPr="00263ACE">
        <w:rPr>
          <w:color w:val="auto"/>
          <w:sz w:val="22"/>
          <w:szCs w:val="22"/>
        </w:rPr>
        <w:t xml:space="preserve"> </w:t>
      </w:r>
      <w:r w:rsidRPr="00C041F6">
        <w:rPr>
          <w:sz w:val="22"/>
          <w:szCs w:val="22"/>
        </w:rPr>
        <w:t xml:space="preserve">i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for en åremålsperiode på …. år.</w:t>
      </w:r>
      <w:r w:rsidRPr="00C041F6">
        <w:rPr>
          <w:sz w:val="22"/>
          <w:szCs w:val="22"/>
        </w:rPr>
        <w:t xml:space="preserve"> </w:t>
      </w:r>
      <w:r w:rsidRPr="000A747F">
        <w:rPr>
          <w:color w:val="FF0000"/>
          <w:sz w:val="22"/>
          <w:szCs w:val="22"/>
        </w:rPr>
        <w:t>Eventuelt:</w:t>
      </w:r>
      <w:r>
        <w:rPr>
          <w:sz w:val="22"/>
          <w:szCs w:val="22"/>
        </w:rPr>
        <w:t xml:space="preserve"> Stilingen er knyttet til prosjektet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263ACE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Ved søknadsfristens utløp </w:t>
      </w:r>
      <w:r w:rsidRPr="00F75641">
        <w:rPr>
          <w:color w:val="auto"/>
          <w:sz w:val="22"/>
          <w:szCs w:val="22"/>
        </w:rPr>
        <w:t>dd.mm.åååå</w:t>
      </w:r>
      <w:r>
        <w:rPr>
          <w:sz w:val="22"/>
          <w:szCs w:val="22"/>
        </w:rPr>
        <w:t xml:space="preserve"> hadde det meldt </w:t>
      </w:r>
      <w:r w:rsidRPr="006859F2">
        <w:rPr>
          <w:color w:val="auto"/>
          <w:sz w:val="22"/>
          <w:szCs w:val="22"/>
        </w:rPr>
        <w:t xml:space="preserve">seg </w:t>
      </w:r>
      <w:r w:rsidRPr="000A747F">
        <w:rPr>
          <w:color w:val="auto"/>
          <w:sz w:val="22"/>
          <w:szCs w:val="22"/>
        </w:rPr>
        <w:t>….</w:t>
      </w:r>
      <w:r w:rsidRPr="00C04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søkere. (Jf. offentlig </w:t>
      </w:r>
      <w:r w:rsidRPr="00263ACE">
        <w:rPr>
          <w:color w:val="auto"/>
          <w:sz w:val="22"/>
          <w:szCs w:val="22"/>
        </w:rPr>
        <w:t>søkerliste.</w:t>
      </w:r>
      <w:r>
        <w:rPr>
          <w:color w:val="auto"/>
          <w:sz w:val="22"/>
          <w:szCs w:val="22"/>
        </w:rPr>
        <w:t>)</w:t>
      </w:r>
    </w:p>
    <w:p w:rsidR="008C0DDA" w:rsidRPr="00C041F6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Vurdering av søkerne</w:t>
      </w:r>
    </w:p>
    <w:p w:rsidR="008C0DDA" w:rsidRPr="00C041F6" w:rsidRDefault="008C0DDA" w:rsidP="008C0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Instituttleder nedsatte følgende vurderingskomite:</w:t>
      </w:r>
    </w:p>
    <w:p w:rsidR="008C0DDA" w:rsidRDefault="008C0DDA" w:rsidP="008C0DDA">
      <w:pPr>
        <w:pStyle w:val="Default"/>
        <w:rPr>
          <w:b/>
          <w:bCs/>
          <w:sz w:val="22"/>
          <w:szCs w:val="22"/>
        </w:rPr>
      </w:pPr>
    </w:p>
    <w:p w:rsidR="008C0DDA" w:rsidRPr="00F75641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F75641">
        <w:rPr>
          <w:color w:val="auto"/>
          <w:sz w:val="22"/>
          <w:szCs w:val="22"/>
        </w:rPr>
        <w:t>Tittel Fornavn Etternavn, institutt, institusjon (leder)</w:t>
      </w:r>
    </w:p>
    <w:p w:rsidR="008C0DDA" w:rsidRPr="00F75641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nn-NO"/>
        </w:rPr>
      </w:pPr>
      <w:r w:rsidRPr="00F75641">
        <w:rPr>
          <w:color w:val="auto"/>
          <w:sz w:val="22"/>
          <w:szCs w:val="22"/>
          <w:lang w:val="nn-NO"/>
        </w:rPr>
        <w:t xml:space="preserve">Tittel Fornavn Etternavn, institutt, institusjon </w:t>
      </w:r>
    </w:p>
    <w:p w:rsidR="008C0DDA" w:rsidRPr="00F75641" w:rsidRDefault="00CB1ABC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nn-NO"/>
        </w:rPr>
      </w:pPr>
      <w:r w:rsidRPr="00CB1ABC">
        <w:rPr>
          <w:color w:val="FF0000"/>
          <w:sz w:val="22"/>
          <w:szCs w:val="22"/>
          <w:lang w:val="nn-NO"/>
        </w:rPr>
        <w:t>Eventuelt</w:t>
      </w:r>
      <w:r>
        <w:rPr>
          <w:color w:val="auto"/>
          <w:sz w:val="22"/>
          <w:szCs w:val="22"/>
          <w:lang w:val="nn-NO"/>
        </w:rPr>
        <w:t xml:space="preserve">: </w:t>
      </w:r>
      <w:r w:rsidR="008C0DDA" w:rsidRPr="00F75641">
        <w:rPr>
          <w:color w:val="auto"/>
          <w:sz w:val="22"/>
          <w:szCs w:val="22"/>
          <w:lang w:val="nn-NO"/>
        </w:rPr>
        <w:t xml:space="preserve">Tittel Fornavn Etternavn, institutt, institusjon 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F75641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Etter gjennomgang av innkomne søknader, innkalte vurderingskomiteen følgende søkere til intervju: </w:t>
      </w:r>
      <w:r w:rsidRPr="00F75641">
        <w:rPr>
          <w:color w:val="auto"/>
          <w:sz w:val="22"/>
          <w:szCs w:val="22"/>
        </w:rPr>
        <w:t>Fornavn Etternavn, Fornavn Etternavn, Fornavn Etternavn, som ble avholdt hhv. dd.mm.åååå og dd.mm.åååå.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Basert på utlysningstekst, søknader, intervjuer og referanseintervjuer avga vurderingskomiteen sitt forslag til innstilling </w:t>
      </w:r>
      <w:r w:rsidRPr="001764E0">
        <w:rPr>
          <w:color w:val="auto"/>
          <w:sz w:val="22"/>
          <w:szCs w:val="22"/>
        </w:rPr>
        <w:t>dd.mm.åååå</w:t>
      </w:r>
      <w:r>
        <w:rPr>
          <w:color w:val="auto"/>
          <w:sz w:val="22"/>
          <w:szCs w:val="22"/>
        </w:rPr>
        <w:t>. Vurderingskomiteen fant ….. av søkerne kvalifisert for stillingen, og foreslår følgende rangering: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</w:p>
    <w:p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505CE4" w:rsidRDefault="008C0DDA" w:rsidP="008C0DDA">
      <w:pPr>
        <w:pStyle w:val="Default"/>
        <w:shd w:val="clear" w:color="auto" w:fill="FBD4B4"/>
        <w:rPr>
          <w:b/>
          <w:color w:val="auto"/>
          <w:sz w:val="22"/>
          <w:szCs w:val="22"/>
        </w:rPr>
      </w:pPr>
      <w:r w:rsidRPr="00505CE4">
        <w:rPr>
          <w:b/>
          <w:color w:val="auto"/>
          <w:sz w:val="22"/>
          <w:szCs w:val="22"/>
        </w:rPr>
        <w:t>Instituttleders vurdering</w:t>
      </w:r>
      <w:r w:rsidRPr="00955338">
        <w:rPr>
          <w:b/>
          <w:color w:val="auto"/>
          <w:sz w:val="22"/>
          <w:szCs w:val="22"/>
        </w:rPr>
        <w:t xml:space="preserve"> </w:t>
      </w:r>
      <w:r w:rsidRPr="00955338">
        <w:rPr>
          <w:color w:val="FF0000"/>
          <w:sz w:val="22"/>
          <w:szCs w:val="22"/>
        </w:rPr>
        <w:t>(også unntatt offentlighet ved eventuelle klage</w:t>
      </w:r>
      <w:r w:rsidR="00946A94">
        <w:rPr>
          <w:color w:val="FF0000"/>
          <w:sz w:val="22"/>
          <w:szCs w:val="22"/>
        </w:rPr>
        <w:t>r</w:t>
      </w:r>
      <w:r w:rsidRPr="00955338">
        <w:rPr>
          <w:color w:val="FF0000"/>
          <w:sz w:val="22"/>
          <w:szCs w:val="22"/>
        </w:rPr>
        <w:t>)</w:t>
      </w:r>
    </w:p>
    <w:p w:rsidR="008C0DDA" w:rsidRPr="00505CE4" w:rsidRDefault="008C0DDA" w:rsidP="008C0DDA">
      <w:pPr>
        <w:pStyle w:val="Default"/>
        <w:shd w:val="clear" w:color="auto" w:fill="FBD4B4"/>
        <w:rPr>
          <w:color w:val="auto"/>
          <w:sz w:val="22"/>
          <w:szCs w:val="22"/>
        </w:rPr>
      </w:pPr>
      <w:r w:rsidRPr="00505CE4">
        <w:rPr>
          <w:color w:val="auto"/>
          <w:sz w:val="22"/>
          <w:szCs w:val="22"/>
        </w:rPr>
        <w:t xml:space="preserve">Instituttleder har satt seg inn i alle sakens dokumenter </w:t>
      </w:r>
      <w:r w:rsidRPr="00C9028C">
        <w:rPr>
          <w:color w:val="FF0000"/>
          <w:sz w:val="22"/>
          <w:szCs w:val="22"/>
        </w:rPr>
        <w:t>Eventuelt:</w:t>
      </w:r>
      <w:r>
        <w:rPr>
          <w:color w:val="auto"/>
          <w:sz w:val="22"/>
          <w:szCs w:val="22"/>
        </w:rPr>
        <w:t xml:space="preserve"> </w:t>
      </w:r>
      <w:r w:rsidRPr="00505CE4">
        <w:rPr>
          <w:color w:val="FF0000"/>
          <w:sz w:val="22"/>
          <w:szCs w:val="22"/>
        </w:rPr>
        <w:t>og har vært til stede under intervjuene.</w:t>
      </w:r>
      <w:r w:rsidRPr="00505CE4">
        <w:rPr>
          <w:color w:val="auto"/>
          <w:sz w:val="22"/>
          <w:szCs w:val="22"/>
        </w:rPr>
        <w:t xml:space="preserve"> Instituttleder slutter seg til vurderingskomiteens forslag. </w:t>
      </w:r>
    </w:p>
    <w:p w:rsidR="008C0DDA" w:rsidRPr="008C0DDA" w:rsidRDefault="008C0DDA" w:rsidP="008C0DDA">
      <w:pPr>
        <w:pStyle w:val="Default"/>
        <w:shd w:val="clear" w:color="auto" w:fill="FBD4B4"/>
        <w:rPr>
          <w:color w:val="auto"/>
          <w:sz w:val="22"/>
          <w:szCs w:val="22"/>
        </w:rPr>
      </w:pPr>
      <w:r w:rsidRPr="008C0DDA">
        <w:rPr>
          <w:color w:val="FF0000"/>
          <w:sz w:val="22"/>
          <w:szCs w:val="22"/>
        </w:rPr>
        <w:t>Kan følges opp av egne tilleggsvurderinger. Ev. avvik fra vurderingskomiteens forslag til rangering må begrunnes særskilt.</w:t>
      </w:r>
    </w:p>
    <w:p w:rsidR="008C0DDA" w:rsidRDefault="008C0DDA" w:rsidP="00955338">
      <w:pPr>
        <w:pStyle w:val="Default"/>
        <w:rPr>
          <w:sz w:val="22"/>
          <w:szCs w:val="22"/>
        </w:rPr>
      </w:pPr>
    </w:p>
    <w:p w:rsidR="008C0DDA" w:rsidRPr="009640C0" w:rsidRDefault="008C0DDA" w:rsidP="008C0DDA">
      <w:pPr>
        <w:pStyle w:val="Default"/>
        <w:keepNext/>
        <w:rPr>
          <w:b/>
          <w:color w:val="auto"/>
          <w:sz w:val="22"/>
          <w:szCs w:val="22"/>
        </w:rPr>
      </w:pPr>
      <w:r w:rsidRPr="009640C0">
        <w:rPr>
          <w:b/>
          <w:color w:val="auto"/>
          <w:sz w:val="22"/>
          <w:szCs w:val="22"/>
        </w:rPr>
        <w:t>Likestilling</w:t>
      </w:r>
    </w:p>
    <w:p w:rsidR="008C0DDA" w:rsidRPr="002A4EB9" w:rsidRDefault="008C0DDA" w:rsidP="008C0DDA">
      <w:pPr>
        <w:pStyle w:val="Default"/>
        <w:rPr>
          <w:color w:val="auto"/>
          <w:sz w:val="22"/>
          <w:szCs w:val="22"/>
        </w:rPr>
      </w:pPr>
      <w:r w:rsidRPr="00291DAE">
        <w:rPr>
          <w:color w:val="auto"/>
          <w:sz w:val="22"/>
          <w:szCs w:val="22"/>
        </w:rPr>
        <w:t xml:space="preserve">Instituttleder har også </w:t>
      </w:r>
      <w:r>
        <w:rPr>
          <w:color w:val="auto"/>
          <w:sz w:val="22"/>
          <w:szCs w:val="22"/>
        </w:rPr>
        <w:t xml:space="preserve">vurdert om det i denne saken er grunnlag for å foreta </w:t>
      </w:r>
      <w:r>
        <w:rPr>
          <w:sz w:val="22"/>
          <w:szCs w:val="22"/>
        </w:rPr>
        <w:t xml:space="preserve">moderat kjønnskvotering </w:t>
      </w:r>
      <w:r w:rsidRPr="00291DAE">
        <w:rPr>
          <w:color w:val="FF0000"/>
          <w:sz w:val="22"/>
          <w:szCs w:val="22"/>
        </w:rPr>
        <w:t>(utdypes)</w:t>
      </w:r>
      <w:r w:rsidR="00C56329">
        <w:rPr>
          <w:color w:val="FF0000"/>
          <w:sz w:val="22"/>
          <w:szCs w:val="22"/>
        </w:rPr>
        <w:t>………….</w:t>
      </w: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</w:p>
    <w:p w:rsidR="008C0DDA" w:rsidRDefault="008C0DDA" w:rsidP="008C0DDA">
      <w:pPr>
        <w:pStyle w:val="Default"/>
        <w:keepNext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Validering</w:t>
      </w:r>
    </w:p>
    <w:p w:rsidR="008C0DDA" w:rsidRPr="00F10A82" w:rsidRDefault="008C0DDA" w:rsidP="008C0DDA">
      <w:pPr>
        <w:pStyle w:val="Default"/>
        <w:keepNext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Pr="00F10A82">
        <w:rPr>
          <w:color w:val="FF0000"/>
          <w:sz w:val="22"/>
          <w:szCs w:val="22"/>
        </w:rPr>
        <w:t>Dersom innstilte nr. 1</w:t>
      </w:r>
      <w:r>
        <w:rPr>
          <w:color w:val="FF0000"/>
          <w:sz w:val="22"/>
          <w:szCs w:val="22"/>
        </w:rPr>
        <w:t xml:space="preserve"> </w:t>
      </w:r>
      <w:r w:rsidRPr="00F10A82">
        <w:rPr>
          <w:color w:val="FF0000"/>
          <w:sz w:val="22"/>
          <w:szCs w:val="22"/>
        </w:rPr>
        <w:t>har høyere utdanning fra utenlands</w:t>
      </w:r>
      <w:r>
        <w:rPr>
          <w:color w:val="FF0000"/>
          <w:sz w:val="22"/>
          <w:szCs w:val="22"/>
        </w:rPr>
        <w:t>k</w:t>
      </w:r>
      <w:r w:rsidRPr="00F10A82">
        <w:rPr>
          <w:color w:val="FF0000"/>
          <w:sz w:val="22"/>
          <w:szCs w:val="22"/>
        </w:rPr>
        <w:t xml:space="preserve"> lærested</w:t>
      </w:r>
      <w:r>
        <w:rPr>
          <w:color w:val="FF0000"/>
          <w:sz w:val="22"/>
          <w:szCs w:val="22"/>
        </w:rPr>
        <w:t>)</w:t>
      </w: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NN har utenlandsk utdanning. Vurdering av opptaksgrunnlaget til ph.d.-programmet viser at denne søkeren tilfredsstiller kravet for opptak. </w:t>
      </w: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</w:p>
    <w:p w:rsidR="008C0DDA" w:rsidRPr="00ED6B8E" w:rsidRDefault="008C0DDA" w:rsidP="008C0DDA">
      <w:pPr>
        <w:pStyle w:val="Default"/>
        <w:keepNext/>
        <w:rPr>
          <w:b/>
          <w:sz w:val="22"/>
          <w:szCs w:val="22"/>
        </w:rPr>
      </w:pPr>
      <w:r w:rsidRPr="00ED6B8E">
        <w:rPr>
          <w:b/>
          <w:sz w:val="22"/>
          <w:szCs w:val="22"/>
        </w:rPr>
        <w:t xml:space="preserve">Konklusjon </w:t>
      </w:r>
    </w:p>
    <w:p w:rsidR="008C0DDA" w:rsidRDefault="008C0DDA" w:rsidP="008C0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På bakgrunn av ovenstående innstil</w:t>
      </w:r>
      <w:r w:rsidRPr="00C041F6">
        <w:rPr>
          <w:sz w:val="22"/>
          <w:szCs w:val="22"/>
        </w:rPr>
        <w:t>l</w:t>
      </w:r>
      <w:r>
        <w:rPr>
          <w:sz w:val="22"/>
          <w:szCs w:val="22"/>
        </w:rPr>
        <w:t>er i</w:t>
      </w:r>
      <w:r w:rsidRPr="00C041F6">
        <w:rPr>
          <w:sz w:val="22"/>
          <w:szCs w:val="22"/>
        </w:rPr>
        <w:t xml:space="preserve">nstituttleder </w:t>
      </w:r>
      <w:r>
        <w:rPr>
          <w:sz w:val="22"/>
          <w:szCs w:val="22"/>
        </w:rPr>
        <w:t>som følger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</w:p>
    <w:p w:rsidR="008C0DDA" w:rsidRPr="001764E0" w:rsidRDefault="008C0DDA" w:rsidP="008C0DDA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Pr="001764E0" w:rsidRDefault="008C0DDA" w:rsidP="008C0DDA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7C4EEE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til den ledige </w:t>
      </w:r>
      <w:r w:rsidRPr="007A2F4A">
        <w:rPr>
          <w:color w:val="auto"/>
          <w:sz w:val="22"/>
          <w:szCs w:val="22"/>
        </w:rPr>
        <w:t>stipendiatstillingen</w:t>
      </w:r>
      <w:r w:rsidRPr="00C041F6">
        <w:rPr>
          <w:sz w:val="22"/>
          <w:szCs w:val="22"/>
        </w:rPr>
        <w:t xml:space="preserve"> i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for en åremålsperiode på </w:t>
      </w:r>
      <w:r w:rsidRPr="000A747F">
        <w:rPr>
          <w:color w:val="auto"/>
          <w:sz w:val="22"/>
          <w:szCs w:val="22"/>
        </w:rPr>
        <w:t>….</w:t>
      </w:r>
      <w:r w:rsidRPr="00C041F6">
        <w:rPr>
          <w:sz w:val="22"/>
          <w:szCs w:val="22"/>
        </w:rPr>
        <w:t xml:space="preserve"> </w:t>
      </w:r>
      <w:r>
        <w:rPr>
          <w:sz w:val="22"/>
          <w:szCs w:val="22"/>
        </w:rPr>
        <w:t>år.</w:t>
      </w:r>
    </w:p>
    <w:p w:rsidR="008C0DDA" w:rsidRPr="004071E9" w:rsidRDefault="008C0DDA" w:rsidP="008C0DDA">
      <w:pPr>
        <w:pStyle w:val="Default"/>
        <w:rPr>
          <w:color w:val="auto"/>
          <w:sz w:val="22"/>
          <w:szCs w:val="22"/>
        </w:rPr>
      </w:pPr>
    </w:p>
    <w:p w:rsidR="008C0DDA" w:rsidRDefault="008C0DDA" w:rsidP="008C0DDA">
      <w:pPr>
        <w:pStyle w:val="Default"/>
        <w:rPr>
          <w:sz w:val="22"/>
          <w:szCs w:val="22"/>
        </w:rPr>
      </w:pPr>
      <w:r w:rsidRPr="00777023">
        <w:rPr>
          <w:color w:val="FF0000"/>
          <w:sz w:val="22"/>
          <w:szCs w:val="22"/>
        </w:rPr>
        <w:t xml:space="preserve">Eventuelt: </w:t>
      </w:r>
      <w:r>
        <w:rPr>
          <w:sz w:val="22"/>
          <w:szCs w:val="22"/>
        </w:rPr>
        <w:t>Dersom ingen av de innstilte tar i mot stillingen, ber instituttet om å få saken tilbake for ny vurdering.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C041F6" w:rsidRDefault="008C0DDA" w:rsidP="008C0DDA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Vennlig hilsen 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>Fornavn Etternavn</w:t>
      </w:r>
    </w:p>
    <w:p w:rsidR="008C0DDA" w:rsidRPr="001764E0" w:rsidRDefault="008C0DDA" w:rsidP="008C0DDA">
      <w:pPr>
        <w:pStyle w:val="Default"/>
        <w:tabs>
          <w:tab w:val="left" w:pos="5670"/>
        </w:tabs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 xml:space="preserve">instituttleder </w:t>
      </w:r>
      <w:r w:rsidRPr="001764E0">
        <w:rPr>
          <w:color w:val="auto"/>
          <w:sz w:val="22"/>
          <w:szCs w:val="22"/>
        </w:rPr>
        <w:tab/>
        <w:t xml:space="preserve">Fornavn Etternavn </w:t>
      </w:r>
    </w:p>
    <w:p w:rsidR="008C0DDA" w:rsidRPr="001764E0" w:rsidRDefault="008C0DDA" w:rsidP="008C0DDA">
      <w:pPr>
        <w:spacing w:after="0" w:line="240" w:lineRule="auto"/>
        <w:ind w:left="4956" w:firstLine="708"/>
        <w:rPr>
          <w:rFonts w:cs="Arial"/>
        </w:rPr>
      </w:pPr>
      <w:r w:rsidRPr="001764E0">
        <w:rPr>
          <w:rFonts w:cs="Arial"/>
        </w:rPr>
        <w:t>administrasjonssjef</w:t>
      </w:r>
      <w:r>
        <w:rPr>
          <w:rFonts w:cs="Arial"/>
        </w:rPr>
        <w:t>/saksbehandler</w:t>
      </w: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Pr="000D431B" w:rsidRDefault="008C0DDA" w:rsidP="008C0DDA">
      <w:pPr>
        <w:spacing w:after="0" w:line="240" w:lineRule="auto"/>
        <w:rPr>
          <w:rFonts w:cs="Arial"/>
          <w:color w:val="FF0000"/>
        </w:rPr>
      </w:pPr>
      <w:r w:rsidRPr="000D431B">
        <w:rPr>
          <w:rFonts w:cs="Arial"/>
          <w:color w:val="FF0000"/>
        </w:rPr>
        <w:t>Vedlegg:</w:t>
      </w:r>
    </w:p>
    <w:p w:rsidR="008C0DDA" w:rsidRPr="000D431B" w:rsidRDefault="008C0DDA" w:rsidP="008C0DDA">
      <w:pPr>
        <w:spacing w:after="0" w:line="240" w:lineRule="auto"/>
        <w:rPr>
          <w:rFonts w:cs="Arial"/>
          <w:color w:val="FF0000"/>
        </w:rPr>
      </w:pPr>
      <w:r w:rsidRPr="000D431B">
        <w:rPr>
          <w:rFonts w:cs="Arial"/>
          <w:color w:val="FF0000"/>
        </w:rPr>
        <w:t>Vurdering av utenlandsk utdanning for opptak til forskerutdanningen</w:t>
      </w:r>
      <w:r>
        <w:rPr>
          <w:rFonts w:cs="Arial"/>
          <w:color w:val="FF0000"/>
        </w:rPr>
        <w:t xml:space="preserve"> (validering)</w:t>
      </w: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  <w:r>
        <w:rPr>
          <w:rFonts w:cs="Arial"/>
        </w:rPr>
        <w:t>Kopi:</w:t>
      </w:r>
    </w:p>
    <w:p w:rsidR="008C0DDA" w:rsidRPr="00C041F6" w:rsidRDefault="008C0DDA" w:rsidP="008C0DDA">
      <w:pPr>
        <w:spacing w:after="0" w:line="240" w:lineRule="auto"/>
        <w:rPr>
          <w:rFonts w:cs="Arial"/>
        </w:rPr>
      </w:pPr>
      <w:r>
        <w:rPr>
          <w:rFonts w:cs="Arial"/>
        </w:rPr>
        <w:t>Likestillingskomiteen</w:t>
      </w:r>
    </w:p>
    <w:p w:rsidR="004866AB" w:rsidRDefault="004866AB" w:rsidP="008C0DDA">
      <w:pPr>
        <w:spacing w:after="0" w:line="240" w:lineRule="auto"/>
        <w:rPr>
          <w:color w:val="auto"/>
        </w:rPr>
      </w:pPr>
      <w:bookmarkStart w:id="10" w:name="INTERNKOPITILTABELL"/>
      <w:bookmarkEnd w:id="10"/>
    </w:p>
    <w:p w:rsidR="008C0DDA" w:rsidRPr="0004292F" w:rsidRDefault="008C0DDA" w:rsidP="008C0DDA">
      <w:pPr>
        <w:spacing w:after="0" w:line="240" w:lineRule="auto"/>
      </w:pPr>
    </w:p>
    <w:sectPr w:rsidR="008C0DDA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0A" w:rsidRDefault="000B5E0A">
      <w:r>
        <w:separator/>
      </w:r>
    </w:p>
  </w:endnote>
  <w:endnote w:type="continuationSeparator" w:id="0">
    <w:p w:rsidR="000B5E0A" w:rsidRDefault="000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1874"/>
      <w:gridCol w:w="2167"/>
      <w:gridCol w:w="2169"/>
    </w:tblGrid>
    <w:tr w:rsidR="00E25635" w:rsidTr="00E55DE1">
      <w:tblPrEx>
        <w:tblCellMar>
          <w:top w:w="0" w:type="dxa"/>
          <w:bottom w:w="0" w:type="dxa"/>
        </w:tblCellMar>
      </w:tblPrEx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:rsidTr="00E55DE1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8C0DDA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Institutt for </w:t>
          </w:r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0" w:name="ADMTELEFON"/>
          <w:r w:rsidR="00D422AF">
            <w:rPr>
              <w:rFonts w:cs="Arial"/>
              <w:sz w:val="16"/>
              <w:szCs w:val="16"/>
            </w:rPr>
            <w:t>55582062</w:t>
          </w:r>
          <w:bookmarkEnd w:id="0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 w:rsidRPr="00DE08B0">
            <w:rPr>
              <w:rFonts w:cs="Arial"/>
              <w:sz w:val="16"/>
              <w:szCs w:val="16"/>
            </w:rPr>
            <w:t xml:space="preserve">Telefaks </w:t>
          </w:r>
          <w:bookmarkStart w:id="1" w:name="ADMTELEFAKS"/>
          <w:r w:rsidR="00D422AF">
            <w:rPr>
              <w:rFonts w:cs="Arial"/>
              <w:sz w:val="16"/>
              <w:szCs w:val="16"/>
            </w:rPr>
            <w:t>55589666</w:t>
          </w:r>
          <w:bookmarkEnd w:id="1"/>
        </w:p>
        <w:p w:rsidR="00E25635" w:rsidRPr="00DE08B0" w:rsidRDefault="00D422AF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2" w:name="ADMEMAILADRESSE"/>
          <w:r>
            <w:rPr>
              <w:rFonts w:cs="Arial"/>
              <w:sz w:val="16"/>
              <w:szCs w:val="16"/>
            </w:rPr>
            <w:t>post@mnfa.uib.no</w:t>
          </w:r>
          <w:bookmarkEnd w:id="2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Avsende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D422AF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3"/>
        </w:p>
        <w:p w:rsidR="00E55DE1" w:rsidRPr="00DE08B0" w:rsidRDefault="00D422AF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4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5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D422AF" w:rsidP="00E55DE1">
          <w:pPr>
            <w:spacing w:after="0" w:line="200" w:lineRule="atLeast"/>
            <w:rPr>
              <w:sz w:val="16"/>
              <w:szCs w:val="16"/>
            </w:rPr>
          </w:pPr>
          <w:bookmarkStart w:id="6" w:name="SAKSBEHBESØKSADRESSE"/>
          <w:r>
            <w:rPr>
              <w:sz w:val="16"/>
              <w:szCs w:val="16"/>
            </w:rPr>
            <w:t>Allég. 41, Realfagbygget</w:t>
          </w:r>
          <w:bookmarkEnd w:id="6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8C0DDA" w:rsidP="00E55DE1">
          <w:pPr>
            <w:spacing w:after="0"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Kristine Breivik</w:t>
          </w:r>
        </w:p>
        <w:p w:rsidR="00E55DE1" w:rsidRPr="00DE08B0" w:rsidRDefault="00D422AF" w:rsidP="00E55DE1">
          <w:pPr>
            <w:spacing w:after="0" w:line="200" w:lineRule="exact"/>
            <w:rPr>
              <w:sz w:val="16"/>
              <w:szCs w:val="16"/>
            </w:rPr>
          </w:pPr>
          <w:bookmarkStart w:id="7" w:name="SAKSBEHTLF"/>
          <w:r>
            <w:rPr>
              <w:sz w:val="16"/>
              <w:szCs w:val="16"/>
            </w:rPr>
            <w:t>55588150</w:t>
          </w:r>
          <w:bookmarkEnd w:id="7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D91E62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D91E62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0A" w:rsidRDefault="000B5E0A">
      <w:r>
        <w:separator/>
      </w:r>
    </w:p>
  </w:footnote>
  <w:footnote w:type="continuationSeparator" w:id="0">
    <w:p w:rsidR="000B5E0A" w:rsidRDefault="000B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D91E62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D91E62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D91E62" w:rsidP="00A7188D">
    <w:pPr>
      <w:pStyle w:val="Overskrift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455E7A" w:rsidP="00455E7A">
    <w:pPr>
      <w:pStyle w:val="Avdeling"/>
      <w:spacing w:line="240" w:lineRule="auto"/>
      <w:jc w:val="right"/>
    </w:pPr>
    <w:r>
      <w:t>Mal for instituttleders innstilling</w:t>
    </w:r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9F"/>
    <w:multiLevelType w:val="hybridMultilevel"/>
    <w:tmpl w:val="3F7839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1A8"/>
    <w:multiLevelType w:val="hybridMultilevel"/>
    <w:tmpl w:val="D4345288"/>
    <w:lvl w:ilvl="0" w:tplc="93CC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74AC7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EB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B5E0A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82739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07A68"/>
    <w:rsid w:val="004135C6"/>
    <w:rsid w:val="0042504D"/>
    <w:rsid w:val="00427E3B"/>
    <w:rsid w:val="0044615F"/>
    <w:rsid w:val="00455E7A"/>
    <w:rsid w:val="00461C1F"/>
    <w:rsid w:val="004702BF"/>
    <w:rsid w:val="00483F8F"/>
    <w:rsid w:val="004866AB"/>
    <w:rsid w:val="00487DB4"/>
    <w:rsid w:val="00493F18"/>
    <w:rsid w:val="004C6421"/>
    <w:rsid w:val="004F0D6D"/>
    <w:rsid w:val="005100BB"/>
    <w:rsid w:val="00520B8B"/>
    <w:rsid w:val="0056209F"/>
    <w:rsid w:val="00566240"/>
    <w:rsid w:val="005667C8"/>
    <w:rsid w:val="00566933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3078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0DDA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46A94"/>
    <w:rsid w:val="0095080E"/>
    <w:rsid w:val="00955338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56329"/>
    <w:rsid w:val="00C70456"/>
    <w:rsid w:val="00C74646"/>
    <w:rsid w:val="00C814E8"/>
    <w:rsid w:val="00C93516"/>
    <w:rsid w:val="00CA11D3"/>
    <w:rsid w:val="00CA40C4"/>
    <w:rsid w:val="00CB1ABC"/>
    <w:rsid w:val="00CD1C95"/>
    <w:rsid w:val="00CD1E51"/>
    <w:rsid w:val="00CE2BE7"/>
    <w:rsid w:val="00CE2D04"/>
    <w:rsid w:val="00CF068A"/>
    <w:rsid w:val="00CF6B49"/>
    <w:rsid w:val="00D00A8E"/>
    <w:rsid w:val="00D303CD"/>
    <w:rsid w:val="00D31791"/>
    <w:rsid w:val="00D41602"/>
    <w:rsid w:val="00D422AF"/>
    <w:rsid w:val="00D519F9"/>
    <w:rsid w:val="00D54090"/>
    <w:rsid w:val="00D67009"/>
    <w:rsid w:val="00D91E62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015EB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0EC5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8C0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8C0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882A8BC8.dotm</Template>
  <TotalTime>0</TotalTime>
  <Pages>2</Pages>
  <Words>396</Words>
  <Characters>2100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Stevnebø</cp:lastModifiedBy>
  <cp:revision>2</cp:revision>
  <cp:lastPrinted>2009-12-17T09:35:00Z</cp:lastPrinted>
  <dcterms:created xsi:type="dcterms:W3CDTF">2015-06-30T06:41:00Z</dcterms:created>
  <dcterms:modified xsi:type="dcterms:W3CDTF">2015-06-30T06:41:00Z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\\skuld.uib.no\home\amnhl\ephorte\733943_DOC.XML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872765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%5c%5cskuld.uib.no%5chome%5camnhl%5cephorte%5c733943.DOC</vt:lpwstr>
  </property>
  <property fmtid="{D5CDD505-2E9C-101B-9397-08002B2CF9AE}" pid="13" name="LinkId">
    <vt:i4>613857</vt:i4>
  </property>
</Properties>
</file>