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Pr="00BF5885" w:rsidRDefault="000C1638" w:rsidP="00481C6A">
      <w:pPr>
        <w:pStyle w:val="Fortekstliten"/>
        <w:spacing w:line="240" w:lineRule="auto"/>
        <w:rPr>
          <w:rFonts w:cs="Arial"/>
          <w:sz w:val="17"/>
          <w:szCs w:val="17"/>
        </w:rPr>
        <w:sectPr w:rsidR="000C1638" w:rsidRPr="00BF5885" w:rsidSect="00F93ADF">
          <w:headerReference w:type="default" r:id="rId6"/>
          <w:headerReference w:type="first" r:id="rId7"/>
          <w:footerReference w:type="first" r:id="rId8"/>
          <w:pgSz w:w="11906" w:h="16838" w:code="9"/>
          <w:pgMar w:top="680" w:right="567" w:bottom="1134" w:left="1701" w:header="680" w:footer="567" w:gutter="0"/>
          <w:cols w:space="720"/>
          <w:titlePg/>
        </w:sectPr>
      </w:pPr>
    </w:p>
    <w:p w:rsidR="00AC11E3" w:rsidRDefault="00AC11E3">
      <w:pPr>
        <w:rPr>
          <w:snapToGrid w:val="0"/>
          <w:sz w:val="20"/>
          <w:szCs w:val="20"/>
        </w:rPr>
      </w:pPr>
    </w:p>
    <w:tbl>
      <w:tblPr>
        <w:tblStyle w:val="Tabellrutenett"/>
        <w:tblW w:w="92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2"/>
        <w:gridCol w:w="303"/>
        <w:gridCol w:w="663"/>
        <w:gridCol w:w="425"/>
        <w:gridCol w:w="613"/>
        <w:gridCol w:w="851"/>
        <w:gridCol w:w="680"/>
        <w:gridCol w:w="567"/>
        <w:gridCol w:w="992"/>
        <w:gridCol w:w="312"/>
        <w:gridCol w:w="1389"/>
        <w:gridCol w:w="1039"/>
        <w:gridCol w:w="378"/>
        <w:gridCol w:w="29"/>
      </w:tblGrid>
      <w:tr w:rsidR="00B21C2F" w:rsidTr="00A342DB">
        <w:trPr>
          <w:trHeight w:hRule="exact" w:val="680"/>
          <w:tblHeader/>
        </w:trPr>
        <w:tc>
          <w:tcPr>
            <w:tcW w:w="92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1C2F" w:rsidRPr="00BC7FD0" w:rsidRDefault="00170256" w:rsidP="00170256">
            <w:pPr>
              <w:spacing w:after="0" w:line="240" w:lineRule="auto"/>
              <w:ind w:right="-51"/>
              <w:jc w:val="center"/>
              <w:rPr>
                <w:rFonts w:ascii="Arial (W1)" w:hAnsi="Arial (W1)"/>
                <w:b/>
                <w:spacing w:val="60"/>
                <w:sz w:val="28"/>
                <w:szCs w:val="28"/>
              </w:rPr>
            </w:pP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t>Anmodning om utlysing</w:t>
            </w:r>
            <w:r w:rsidR="00691FAD">
              <w:rPr>
                <w:rFonts w:ascii="Arial (W1)" w:hAnsi="Arial (W1)"/>
                <w:b/>
                <w:spacing w:val="60"/>
                <w:sz w:val="28"/>
                <w:szCs w:val="28"/>
              </w:rPr>
              <w:br/>
            </w:r>
            <w:r w:rsidR="00691FAD" w:rsidRPr="00EE08B6">
              <w:rPr>
                <w:rFonts w:ascii="Arial (W1)" w:hAnsi="Arial (W1)"/>
                <w:sz w:val="16"/>
                <w:szCs w:val="16"/>
              </w:rPr>
              <w:t>(</w:t>
            </w:r>
            <w:r w:rsidR="00691FAD" w:rsidRPr="00EE08B6">
              <w:rPr>
                <w:rFonts w:cs="Arial"/>
                <w:sz w:val="16"/>
                <w:szCs w:val="16"/>
              </w:rPr>
              <w:t>for elektronisk utfylling)</w:t>
            </w:r>
          </w:p>
        </w:tc>
      </w:tr>
      <w:tr w:rsidR="000278AE" w:rsidRPr="00BC49B6" w:rsidTr="00A342DB">
        <w:trPr>
          <w:trHeight w:hRule="exact" w:val="531"/>
        </w:trPr>
        <w:tc>
          <w:tcPr>
            <w:tcW w:w="2393" w:type="dxa"/>
            <w:gridSpan w:val="4"/>
            <w:shd w:val="clear" w:color="auto" w:fill="C6D9F1" w:themeFill="text2" w:themeFillTint="33"/>
            <w:vAlign w:val="center"/>
          </w:tcPr>
          <w:p w:rsidR="000278AE" w:rsidRPr="00BC49B6" w:rsidRDefault="000278AE" w:rsidP="000278AE">
            <w:pPr>
              <w:spacing w:after="0" w:line="240" w:lineRule="auto"/>
              <w:ind w:right="-51"/>
              <w:rPr>
                <w:rFonts w:cs="Arial"/>
                <w:snapToGrid w:val="0"/>
                <w:sz w:val="19"/>
                <w:szCs w:val="19"/>
              </w:rPr>
            </w:pPr>
            <w:r w:rsidRPr="000278AE">
              <w:rPr>
                <w:rFonts w:cs="Arial"/>
                <w:sz w:val="19"/>
                <w:szCs w:val="19"/>
              </w:rPr>
              <w:t>Saksnummer</w:t>
            </w:r>
            <w:r w:rsidRPr="00BC49B6">
              <w:rPr>
                <w:rFonts w:cs="Arial"/>
                <w:snapToGrid w:val="0"/>
                <w:sz w:val="19"/>
                <w:szCs w:val="19"/>
              </w:rPr>
              <w:t xml:space="preserve"> i ePhorte:</w:t>
            </w:r>
          </w:p>
        </w:tc>
        <w:tc>
          <w:tcPr>
            <w:tcW w:w="1464" w:type="dxa"/>
            <w:gridSpan w:val="2"/>
            <w:vAlign w:val="center"/>
          </w:tcPr>
          <w:p w:rsidR="000278AE" w:rsidRPr="006E318F" w:rsidRDefault="000278AE" w:rsidP="000278AE">
            <w:pPr>
              <w:spacing w:after="0" w:line="240" w:lineRule="auto"/>
              <w:rPr>
                <w:rFonts w:cs="Arial"/>
                <w:b/>
                <w:snapToGrid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4"/>
            <w:shd w:val="clear" w:color="auto" w:fill="B8CCE4" w:themeFill="accent1" w:themeFillTint="66"/>
            <w:vAlign w:val="center"/>
          </w:tcPr>
          <w:p w:rsidR="000278AE" w:rsidRPr="00BC49B6" w:rsidRDefault="0081098F" w:rsidP="0081098F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Stillingens kontaktperson:</w:t>
            </w:r>
          </w:p>
        </w:tc>
        <w:tc>
          <w:tcPr>
            <w:tcW w:w="2835" w:type="dxa"/>
            <w:gridSpan w:val="4"/>
            <w:vAlign w:val="center"/>
          </w:tcPr>
          <w:p w:rsidR="000278AE" w:rsidRPr="00EF48C1" w:rsidRDefault="000278AE" w:rsidP="000278AE">
            <w:pPr>
              <w:spacing w:after="0" w:line="240" w:lineRule="auto"/>
              <w:rPr>
                <w:rFonts w:cs="Arial"/>
                <w:snapToGrid w:val="0"/>
                <w:sz w:val="19"/>
                <w:szCs w:val="19"/>
              </w:rPr>
            </w:pPr>
          </w:p>
        </w:tc>
      </w:tr>
      <w:tr w:rsidR="004A2ED9" w:rsidRPr="00BC49B6" w:rsidTr="00A342DB">
        <w:trPr>
          <w:trHeight w:hRule="exact" w:val="478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A2ED9" w:rsidRPr="00BC49B6" w:rsidRDefault="004A2ED9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Institutt: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-1614362358"/>
            <w:placeholder>
              <w:docPart w:val="DefaultPlaceholder_-1854013439"/>
            </w:placeholder>
            <w:showingPlcHdr/>
            <w:dropDownList>
              <w:listItem w:value="Velg et element."/>
              <w:listItem w:displayText="Geofysisk institutt" w:value="Geofysisk institutt"/>
              <w:listItem w:displayText="Institutt for biologi" w:value="Institutt for biologi"/>
              <w:listItem w:displayText="Institutt for fysikk og teknologi" w:value="Institutt for fysikk og teknologi"/>
              <w:listItem w:displayText="Institutt for geovitenskap" w:value="Institutt for geovitenskap"/>
              <w:listItem w:displayText="Institutt for informatikk" w:value="Institutt for informatikk"/>
              <w:listItem w:displayText="Kjemisk institutt" w:value="Kjemisk institutt"/>
              <w:listItem w:displayText="Matematisk institutt" w:value="Matematisk institutt"/>
              <w:listItem w:displayText="Molekylærbiologisk institutt" w:value="Molekylærbiologisk institutt"/>
            </w:dropDownList>
          </w:sdtPr>
          <w:sdtEndPr/>
          <w:sdtContent>
            <w:tc>
              <w:tcPr>
                <w:tcW w:w="285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4A2ED9" w:rsidRPr="00F75D82" w:rsidRDefault="008230E6" w:rsidP="00DF3FD9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A2ED9" w:rsidRPr="00BC49B6" w:rsidRDefault="00AC4E53" w:rsidP="00AC4E53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Tjenestested: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A2ED9" w:rsidRPr="00A25EA5" w:rsidRDefault="004A2ED9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C26ED7" w:rsidRPr="00BC49B6" w:rsidTr="00A342DB">
        <w:trPr>
          <w:trHeight w:hRule="exact" w:val="560"/>
        </w:trPr>
        <w:tc>
          <w:tcPr>
            <w:tcW w:w="924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3931" w:rsidRDefault="009D3931" w:rsidP="00AC4E53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C26ED7" w:rsidRPr="00587A78" w:rsidRDefault="00C26ED7" w:rsidP="00AC4E53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587A78">
              <w:rPr>
                <w:rFonts w:cs="Arial"/>
                <w:b/>
                <w:sz w:val="19"/>
                <w:szCs w:val="19"/>
              </w:rPr>
              <w:t xml:space="preserve">Instituttet ber om at følgende </w:t>
            </w:r>
            <w:r w:rsidR="00AC4E53">
              <w:rPr>
                <w:rFonts w:cs="Arial"/>
                <w:b/>
                <w:sz w:val="19"/>
                <w:szCs w:val="19"/>
              </w:rPr>
              <w:t>stilling lyses ut</w:t>
            </w:r>
          </w:p>
        </w:tc>
      </w:tr>
      <w:tr w:rsidR="00A342DB" w:rsidRPr="00BC49B6" w:rsidTr="00A342D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 xml:space="preserve">Stillingsbetegnelse: 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1555277148"/>
            <w:placeholder>
              <w:docPart w:val="6688FA5789E94138808B133D5A514701"/>
            </w:placeholder>
            <w:showingPlcHdr/>
            <w:dropDownList>
              <w:listItem w:value="Velg et element."/>
              <w:listItem w:displayText="Forskningstekniker (kode 1512)" w:value="Forskningstekniker (kode 1512)"/>
              <w:listItem w:displayText="Avdelingsingeniør (kode 1085)" w:value="Avdelingsingeniør (kode 1085)"/>
              <w:listItem w:displayText="Overingeniør (kode 1087)" w:value="Overingeniør (kode 1087)"/>
              <w:listItem w:displayText="Senioringeniør (kode 1181)" w:value="Senioringeniør (kode 1181)"/>
              <w:listItem w:displayText="Førstesekretær (kode 1063)" w:value="Førstesekretær (kode 1063)"/>
              <w:listItem w:displayText="Konsulent (kode 1065)" w:value="Konsulent (kode 1065)"/>
              <w:listItem w:displayText="Førstekonsulent (kode 1408)" w:value="Førstekonsulent (kode 1408)"/>
              <w:listItem w:displayText="Seniorkonsulent (kode 1363)" w:value="Seniorkonsulent (kode 1363)"/>
              <w:listItem w:displayText="Admistrasjonssjef (kode 1058)" w:value="Admistrasjonssjef (kode 1058)"/>
              <w:listItem w:displayText="Rådgiver (kode 1434)" w:value="Rådgiver (kode 1434)"/>
              <w:listItem w:displayText="Seniorrådgiver (kode 1364)" w:value="Seniorrådgiver (kode 1364)"/>
              <w:listItem w:displayText="Vitenskapelig assistent (kode 1019)" w:value="Vitenskapelig assistent (kode 1019)"/>
              <w:listItem w:displayText="Vitenskapelig assistent (kode 1020)" w:value="Vitenskapelig assistent (kode 1020)"/>
              <w:listItem w:displayText="Forskningsassistent (vit.ass. kode 1019)" w:value="Forskningsassistent (vit.ass. kode 1019)"/>
              <w:listItem w:displayText="Forskningsassistent (vit. ass. kode 1020)" w:value="Forskningsassistent (vit. ass. kode 1020)"/>
              <w:listItem w:displayText="Stipendiat (kode 1017)" w:value="Stipendiat (kode 1017)"/>
              <w:listItem w:displayText="Postdoktor (kode 1352)" w:value="Postdoktor (kode 1352)"/>
              <w:listItem w:displayText="Forsker (kode 1109)" w:value="Forsker (kode 1109)"/>
              <w:listItem w:displayText="Førsteamanuensis (kode 1011)" w:value="Førsteamanuensis (kode 1011)"/>
              <w:listItem w:displayText="Professor (kode 1013)" w:value="Professor (kode 1013)"/>
            </w:dropDownList>
          </w:sdtPr>
          <w:sdtEndPr/>
          <w:sdtContent>
            <w:tc>
              <w:tcPr>
                <w:tcW w:w="2569" w:type="dxa"/>
                <w:gridSpan w:val="4"/>
                <w:shd w:val="clear" w:color="auto" w:fill="auto"/>
                <w:vAlign w:val="center"/>
              </w:tcPr>
              <w:p w:rsidR="00A342DB" w:rsidRPr="00F75D82" w:rsidRDefault="00A342DB" w:rsidP="00377332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567" w:type="dxa"/>
            <w:shd w:val="clear" w:color="auto" w:fill="B8CCE4" w:themeFill="accent1" w:themeFillTint="66"/>
            <w:vAlign w:val="center"/>
          </w:tcPr>
          <w:p w:rsidR="00A342DB" w:rsidRPr="00BC49B6" w:rsidRDefault="00A342DB" w:rsidP="00A342D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Ltr.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2DB" w:rsidRPr="00A25EA5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Stillingsprosent: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1" w:name="Tekst49"/>
          </w:p>
        </w:tc>
        <w:bookmarkEnd w:id="1"/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A342DB" w:rsidRPr="00BC49B6" w:rsidTr="00A342D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A342DB">
              <w:rPr>
                <w:rFonts w:cs="Arial"/>
                <w:sz w:val="19"/>
                <w:szCs w:val="19"/>
              </w:rPr>
              <w:t>Ønsket startdato: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F15E48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Varighet: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342DB" w:rsidRPr="00A25EA5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D51A49" w:rsidRPr="00BC49B6" w:rsidTr="00A342DB">
        <w:trPr>
          <w:trHeight w:hRule="exact" w:val="718"/>
        </w:trPr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CD5" w:rsidRDefault="00415CD5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415CD5" w:rsidRDefault="00415CD5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D51A49" w:rsidRPr="00A567FA" w:rsidRDefault="00A567FA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Fast / midlertidig tilsetting</w:t>
            </w:r>
          </w:p>
        </w:tc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A49" w:rsidRDefault="00D51A49" w:rsidP="00F422D9">
            <w:pPr>
              <w:spacing w:after="0" w:line="240" w:lineRule="auto"/>
              <w:ind w:right="-51"/>
              <w:rPr>
                <w:rFonts w:cs="Arial"/>
                <w:b/>
                <w:sz w:val="19"/>
                <w:szCs w:val="19"/>
              </w:rPr>
            </w:pPr>
          </w:p>
        </w:tc>
      </w:tr>
      <w:tr w:rsidR="008230E6" w:rsidRPr="00BC49B6" w:rsidTr="001B6E28">
        <w:trPr>
          <w:trHeight w:hRule="exact" w:val="42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230E6" w:rsidRPr="00BC49B6" w:rsidRDefault="008230E6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Fast / midlertidig tilsetting: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9"/>
                <w:szCs w:val="19"/>
              </w:rPr>
              <w:id w:val="1905639067"/>
              <w:placeholder>
                <w:docPart w:val="7A8FABBFCA004414A27935FFAF884BCC"/>
              </w:placeholder>
              <w:showingPlcHdr/>
              <w:dropDownList>
                <w:listItem w:value="Velg et element."/>
                <w:listItem w:displayText="Fast" w:value="Fast"/>
                <w:listItem w:displayText="Midlertidig" w:value="Midlertidig"/>
              </w:dropDownList>
            </w:sdtPr>
            <w:sdtEndPr/>
            <w:sdtContent>
              <w:p w:rsidR="001B0B78" w:rsidRPr="00BC49B6" w:rsidRDefault="001B0B78" w:rsidP="001B0B78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sdtContent>
          </w:sdt>
          <w:p w:rsidR="008230E6" w:rsidRPr="00D429F8" w:rsidRDefault="008230E6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D429F8" w:rsidRPr="00BC49B6" w:rsidTr="00A342DB">
        <w:trPr>
          <w:trHeight w:hRule="exact" w:val="49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429F8" w:rsidRDefault="00A567FA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h</w:t>
            </w:r>
            <w:r w:rsidR="00D429F8">
              <w:rPr>
                <w:rFonts w:cs="Arial"/>
                <w:sz w:val="19"/>
                <w:szCs w:val="19"/>
              </w:rPr>
              <w:t>jemmel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sdt>
          <w:sdtPr>
            <w:rPr>
              <w:rFonts w:cs="Arial"/>
              <w:sz w:val="19"/>
              <w:szCs w:val="19"/>
            </w:rPr>
            <w:id w:val="882750127"/>
            <w:placeholder>
              <w:docPart w:val="ACFD5C351863482482CB07448F0E74B5"/>
            </w:placeholder>
            <w:showingPlcHdr/>
            <w:dropDownList>
              <w:listItem w:value="Velg et element."/>
              <w:listItem w:displayText="Tjml. §3.2.a - For et bestemt tidsrom" w:value="Tjml. §3.2.a - For et bestemt tidsrom"/>
              <w:listItem w:displayText="Tjml. §3.2.a - For et bestemt oppdrag" w:value="Tjml. §3.2.a - For et bestemt oppdrag"/>
              <w:listItem w:displayText="Tjml. §3.2.c - Vikariat" w:value="Tjml. §3.2.c - Vikariat"/>
              <w:listItem w:displayText="Tjml. §3.2.f - Åremålsstilling" w:value="Tjml. §3.2.f - Åremålsstilling"/>
            </w:dropDownList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D429F8" w:rsidRPr="00D429F8" w:rsidRDefault="008747E4" w:rsidP="008747E4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1B0B78" w:rsidRPr="00BC49B6" w:rsidTr="00A342DB">
        <w:trPr>
          <w:trHeight w:hRule="exact" w:val="486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Hvis tjml. § 3.2.a, begrunn kort: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0B78" w:rsidRPr="00D429F8" w:rsidRDefault="001B0B78" w:rsidP="001B0B78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rPr>
          <w:trHeight w:hRule="exact" w:val="484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tjml. § 3.2.c, oppgi den/de </w:t>
            </w:r>
          </w:p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tjenestemannen er vikar for: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0B78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c>
          <w:tcPr>
            <w:tcW w:w="30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B78" w:rsidRDefault="001B0B78" w:rsidP="0061448C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1B0B78" w:rsidRPr="0061448C" w:rsidRDefault="001B0B78" w:rsidP="0061448C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Finansiering</w:t>
            </w:r>
          </w:p>
        </w:tc>
        <w:tc>
          <w:tcPr>
            <w:tcW w:w="62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B78" w:rsidRPr="00563FA2" w:rsidRDefault="001B0B78" w:rsidP="00B1305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  <w:p w:rsidR="001B0B78" w:rsidRPr="00D429F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t>Finansieringskilde:</w:t>
            </w:r>
            <w:r w:rsidRPr="00D429F8">
              <w:rPr>
                <w:rFonts w:cs="Arial"/>
                <w:sz w:val="19"/>
                <w:szCs w:val="19"/>
              </w:rPr>
              <w:br/>
            </w:r>
            <w:r w:rsidRPr="00D429F8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1B0B78" w:rsidRPr="00D429F8" w:rsidRDefault="00A25EA5" w:rsidP="00B13057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93255435"/>
                <w:placeholder>
                  <w:docPart w:val="CEFE55B3C9224FD0B2F96B129444230C"/>
                </w:placeholder>
                <w:showingPlcHdr/>
                <w:dropDownList>
                  <w:listItem w:value="Velg et element."/>
                  <w:listItem w:displayText="00 Grunnbevilgning" w:value="00 Grunnbevilgning"/>
                  <w:listItem w:displayText="01 NFR tilskudd og overføringer andre departement" w:value="01 NFR tilskudd og overføringer andre departement"/>
                  <w:listItem w:displayText="02 Statlige etater" w:value="02 Statlige etater"/>
                  <w:listItem w:displayText="03 Kommunale og fylkeskommunale etater" w:value="03 Kommunale og fylkeskommunale etater"/>
                  <w:listItem w:displayText="04 Stiftelser" w:value="04 Stiftelser"/>
                  <w:listItem w:displayText="05 Organisasjoner" w:value="05 Organisasjoner"/>
                  <w:listItem w:displayText="06 Næringsliv/privat" w:value="06 Næringsliv/privat"/>
                  <w:listItem w:displayText="07 EU tilskudd/tildeling fra rammeprogram forskning" w:value="07 EU tilskudd/tildeling fra rammeprogram forskning"/>
                  <w:listItem w:displayText="08 EU tilskudd/tildeling til undervisning og annet" w:value="08 EU tilskudd/tildeling til undervisning og annet"/>
                  <w:listItem w:displayText="09 Andre (utland ekskl. EU)" w:value="09 Andre (utland ekskl. EU)"/>
                </w:dropDownList>
              </w:sdtPr>
              <w:sdtEndPr/>
              <w:sdtContent>
                <w:r w:rsidR="001B0B78" w:rsidRPr="00063D8F">
                  <w:rPr>
                    <w:rStyle w:val="Plassholdertekst"/>
                  </w:rPr>
                  <w:t>Velg et element.</w:t>
                </w:r>
              </w:sdtContent>
            </w:sdt>
            <w:r w:rsidR="001B0B78" w:rsidRPr="00D429F8">
              <w:rPr>
                <w:rFonts w:cs="Arial"/>
                <w:sz w:val="19"/>
                <w:szCs w:val="19"/>
              </w:rPr>
              <w:br/>
            </w:r>
          </w:p>
          <w:p w:rsidR="001B0B78" w:rsidRPr="00D429F8" w:rsidRDefault="001B0B78" w:rsidP="00B13057">
            <w:pPr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 w:rsidRPr="00D429F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D429F8">
              <w:rPr>
                <w:rFonts w:cs="Arial"/>
                <w:sz w:val="19"/>
                <w:szCs w:val="19"/>
              </w:rPr>
            </w:r>
            <w:r w:rsidRPr="00D429F8">
              <w:rPr>
                <w:rFonts w:cs="Arial"/>
                <w:sz w:val="19"/>
                <w:szCs w:val="19"/>
              </w:rPr>
              <w:fldChar w:fldCharType="separate"/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B0B78" w:rsidRPr="00BC49B6" w:rsidTr="00A342DB">
        <w:trPr>
          <w:trHeight w:val="468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Prosjekttittel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1B0B78" w:rsidRDefault="001B0B78" w:rsidP="00B1305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1B0B78" w:rsidRPr="009D3931" w:rsidRDefault="001B0B78" w:rsidP="00B13057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9D3931">
              <w:rPr>
                <w:rFonts w:cs="Arial"/>
                <w:b/>
                <w:sz w:val="19"/>
                <w:szCs w:val="19"/>
              </w:rPr>
              <w:t>Kunngjøring av stilling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B8CCE4" w:themeFill="accent1" w:themeFillTint="66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Hvor skal stillingen lyses ut?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A25EA5" w:rsidP="008230E6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19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Jobbnorge/UiBs hjemmeside/NAV ledige stillinger (obligatorisk)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A25EA5" w:rsidP="009D3931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607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Euraxess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A25EA5" w:rsidP="00B13057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72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Bergens Tidende - henvisningsannonse</w:t>
            </w:r>
          </w:p>
        </w:tc>
      </w:tr>
      <w:tr w:rsidR="001B0B78" w:rsidRPr="00BC49B6" w:rsidTr="00A342DB">
        <w:trPr>
          <w:trHeight w:hRule="exact" w:val="658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B78" w:rsidRPr="00BC49B6" w:rsidRDefault="00A25EA5" w:rsidP="008230E6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372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Andre tidsskrifter/nettsider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B78" w:rsidRPr="00BC49B6" w:rsidRDefault="001B0B78" w:rsidP="009C4227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eventuelt hvilke:</w:t>
            </w:r>
          </w:p>
        </w:tc>
      </w:tr>
    </w:tbl>
    <w:p w:rsidR="007D20B4" w:rsidRDefault="007D20B4"/>
    <w:p w:rsidR="009C4227" w:rsidRPr="00D429F8" w:rsidRDefault="00415CD5" w:rsidP="007D20B4">
      <w:pPr>
        <w:spacing w:after="0"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Andre opplysninger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4227" w:rsidTr="00F269D3">
        <w:tc>
          <w:tcPr>
            <w:tcW w:w="9209" w:type="dxa"/>
            <w:shd w:val="clear" w:color="auto" w:fill="8DB3E2" w:themeFill="text2" w:themeFillTint="66"/>
          </w:tcPr>
          <w:p w:rsidR="009C4227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Eventuelle tilleggsopplysninger:</w:t>
            </w:r>
          </w:p>
        </w:tc>
      </w:tr>
      <w:tr w:rsidR="00D429F8" w:rsidTr="00472E2C">
        <w:trPr>
          <w:trHeight w:val="1760"/>
        </w:trPr>
        <w:tc>
          <w:tcPr>
            <w:tcW w:w="9209" w:type="dxa"/>
          </w:tcPr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tbl>
      <w:tblPr>
        <w:tblStyle w:val="Tabellrutenet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544"/>
      </w:tblGrid>
      <w:tr w:rsidR="007D20B4" w:rsidRPr="005A683C" w:rsidTr="00497766">
        <w:tc>
          <w:tcPr>
            <w:tcW w:w="1951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D20B4" w:rsidRPr="005A683C" w:rsidRDefault="007D20B4" w:rsidP="00497766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7D20B4" w:rsidTr="00497766">
        <w:tc>
          <w:tcPr>
            <w:tcW w:w="1951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</w:t>
            </w:r>
          </w:p>
        </w:tc>
        <w:tc>
          <w:tcPr>
            <w:tcW w:w="425" w:type="dxa"/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instituttleder/administrasjonssjef </w:t>
            </w:r>
          </w:p>
        </w:tc>
      </w:tr>
    </w:tbl>
    <w:p w:rsidR="007D20B4" w:rsidRDefault="007D20B4" w:rsidP="007D20B4">
      <w:pPr>
        <w:rPr>
          <w:sz w:val="18"/>
          <w:szCs w:val="18"/>
        </w:rPr>
      </w:pPr>
    </w:p>
    <w:sectPr w:rsidR="007D20B4" w:rsidSect="002F5337">
      <w:type w:val="continuous"/>
      <w:pgSz w:w="11906" w:h="16838" w:code="9"/>
      <w:pgMar w:top="454" w:right="1418" w:bottom="85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endnote>
  <w:endnote w:type="continuationSeparator" w:id="0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7B296B" w:rsidRDefault="00051A77" w:rsidP="003E6329">
    <w:pPr>
      <w:pStyle w:val="Bunntekst"/>
      <w:spacing w:after="0" w:line="240" w:lineRule="auto"/>
      <w:ind w:left="-284"/>
      <w:rPr>
        <w:sz w:val="16"/>
        <w:szCs w:val="16"/>
      </w:rPr>
    </w:pPr>
    <w:r w:rsidRPr="007B296B">
      <w:rPr>
        <w:sz w:val="16"/>
        <w:szCs w:val="16"/>
      </w:rPr>
      <w:t xml:space="preserve">Utfylt skjema sendes </w:t>
    </w:r>
    <w:r w:rsidR="00331C40">
      <w:rPr>
        <w:sz w:val="16"/>
        <w:szCs w:val="16"/>
      </w:rPr>
      <w:t xml:space="preserve">via ePhorte </w:t>
    </w:r>
    <w:r w:rsidRPr="007B296B">
      <w:rPr>
        <w:sz w:val="16"/>
        <w:szCs w:val="16"/>
      </w:rPr>
      <w:t>til Det matematisk-naturvitenskapelige fakultet</w:t>
    </w:r>
    <w:r w:rsidR="00415CD5">
      <w:rPr>
        <w:sz w:val="16"/>
        <w:szCs w:val="16"/>
      </w:rPr>
      <w:tab/>
      <w:t>1</w:t>
    </w:r>
    <w:r w:rsidR="003577E7">
      <w:rPr>
        <w:sz w:val="16"/>
        <w:szCs w:val="16"/>
      </w:rPr>
      <w:t>4</w:t>
    </w:r>
    <w:r w:rsidR="00A567FA">
      <w:rPr>
        <w:sz w:val="16"/>
        <w:szCs w:val="16"/>
      </w:rPr>
      <w:t>.1</w:t>
    </w:r>
    <w:r w:rsidR="003577E7">
      <w:rPr>
        <w:sz w:val="16"/>
        <w:szCs w:val="16"/>
      </w:rPr>
      <w:t>1</w:t>
    </w:r>
    <w:r w:rsidR="00A567F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footnote>
  <w:footnote w:type="continuationSeparator" w:id="0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051A77" w:rsidP="00057A3B">
    <w:pPr>
      <w:pStyle w:val="Fortekstliten"/>
      <w:jc w:val="right"/>
      <w:rPr>
        <w:sz w:val="21"/>
        <w:szCs w:val="21"/>
      </w:rPr>
    </w:pPr>
    <w:r w:rsidRPr="00BF5885">
      <w:rPr>
        <w:sz w:val="17"/>
        <w:szCs w:val="17"/>
      </w:rPr>
      <w:tab/>
    </w:r>
    <w:r w:rsidRPr="00BF5885">
      <w:rPr>
        <w:snapToGrid w:val="0"/>
        <w:sz w:val="17"/>
        <w:szCs w:val="17"/>
      </w:rPr>
      <w:tab/>
    </w: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21305F" w:rsidP="00A7188D">
    <w:pPr>
      <w:pStyle w:val="Overskrift3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A77" w:rsidRPr="00BF5885" w:rsidRDefault="00051A77" w:rsidP="00730435">
    <w:pPr>
      <w:pStyle w:val="UiB"/>
      <w:rPr>
        <w:sz w:val="27"/>
        <w:szCs w:val="27"/>
      </w:rPr>
    </w:pPr>
    <w:r w:rsidRPr="00BF5885">
      <w:rPr>
        <w:sz w:val="27"/>
        <w:szCs w:val="27"/>
      </w:rPr>
      <w:t>UNIVERSITETET I BERGEN</w:t>
    </w:r>
  </w:p>
  <w:p w:rsidR="00051A77" w:rsidRPr="00BF5885" w:rsidRDefault="00051A77" w:rsidP="00A7188D">
    <w:pPr>
      <w:pStyle w:val="Avdeling"/>
      <w:rPr>
        <w:sz w:val="22"/>
        <w:szCs w:val="22"/>
      </w:rPr>
    </w:pPr>
    <w:r w:rsidRPr="00BF5885">
      <w:rPr>
        <w:sz w:val="22"/>
        <w:szCs w:val="22"/>
      </w:rPr>
      <w:t>Det matematisk-naturvitenskapelige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4"/>
    <w:rsid w:val="00007221"/>
    <w:rsid w:val="00007900"/>
    <w:rsid w:val="0002049B"/>
    <w:rsid w:val="00024779"/>
    <w:rsid w:val="000278AE"/>
    <w:rsid w:val="00031874"/>
    <w:rsid w:val="00031A50"/>
    <w:rsid w:val="00041DBB"/>
    <w:rsid w:val="0004292F"/>
    <w:rsid w:val="00044D37"/>
    <w:rsid w:val="000458F6"/>
    <w:rsid w:val="00051A77"/>
    <w:rsid w:val="0005336D"/>
    <w:rsid w:val="0005539C"/>
    <w:rsid w:val="00057A3B"/>
    <w:rsid w:val="00063EA9"/>
    <w:rsid w:val="00072D14"/>
    <w:rsid w:val="00075059"/>
    <w:rsid w:val="00082D0E"/>
    <w:rsid w:val="00083683"/>
    <w:rsid w:val="00084450"/>
    <w:rsid w:val="00090165"/>
    <w:rsid w:val="0009379D"/>
    <w:rsid w:val="000B1445"/>
    <w:rsid w:val="000B4CD4"/>
    <w:rsid w:val="000C1638"/>
    <w:rsid w:val="000C2BA6"/>
    <w:rsid w:val="000C7002"/>
    <w:rsid w:val="000C70F9"/>
    <w:rsid w:val="000D5B8B"/>
    <w:rsid w:val="000E5362"/>
    <w:rsid w:val="000F2781"/>
    <w:rsid w:val="000F3819"/>
    <w:rsid w:val="000F7C01"/>
    <w:rsid w:val="00105A0B"/>
    <w:rsid w:val="0011089A"/>
    <w:rsid w:val="00130D0E"/>
    <w:rsid w:val="001372B8"/>
    <w:rsid w:val="00140817"/>
    <w:rsid w:val="00142678"/>
    <w:rsid w:val="001439FF"/>
    <w:rsid w:val="00151AB7"/>
    <w:rsid w:val="00156F05"/>
    <w:rsid w:val="0015714B"/>
    <w:rsid w:val="00161069"/>
    <w:rsid w:val="00166BFA"/>
    <w:rsid w:val="00170256"/>
    <w:rsid w:val="00172994"/>
    <w:rsid w:val="001843E7"/>
    <w:rsid w:val="00185628"/>
    <w:rsid w:val="00193FB8"/>
    <w:rsid w:val="0019718E"/>
    <w:rsid w:val="001A1DA8"/>
    <w:rsid w:val="001A4E25"/>
    <w:rsid w:val="001A6C9B"/>
    <w:rsid w:val="001B0B78"/>
    <w:rsid w:val="001B2599"/>
    <w:rsid w:val="001B470C"/>
    <w:rsid w:val="001B6AB3"/>
    <w:rsid w:val="001C05C0"/>
    <w:rsid w:val="001C19B0"/>
    <w:rsid w:val="001C3531"/>
    <w:rsid w:val="001C3F35"/>
    <w:rsid w:val="001C4D15"/>
    <w:rsid w:val="001C5847"/>
    <w:rsid w:val="001D026F"/>
    <w:rsid w:val="001D2850"/>
    <w:rsid w:val="001D6100"/>
    <w:rsid w:val="001F0359"/>
    <w:rsid w:val="001F264B"/>
    <w:rsid w:val="001F41DD"/>
    <w:rsid w:val="002003EE"/>
    <w:rsid w:val="00212584"/>
    <w:rsid w:val="0021305F"/>
    <w:rsid w:val="00215141"/>
    <w:rsid w:val="002169CC"/>
    <w:rsid w:val="0022079F"/>
    <w:rsid w:val="002209CB"/>
    <w:rsid w:val="0022750D"/>
    <w:rsid w:val="00233AA3"/>
    <w:rsid w:val="002358AE"/>
    <w:rsid w:val="002405AF"/>
    <w:rsid w:val="00240991"/>
    <w:rsid w:val="00240D57"/>
    <w:rsid w:val="00246A66"/>
    <w:rsid w:val="002511E9"/>
    <w:rsid w:val="00255B69"/>
    <w:rsid w:val="00266F9D"/>
    <w:rsid w:val="00277F0B"/>
    <w:rsid w:val="00284F0B"/>
    <w:rsid w:val="002A3C6F"/>
    <w:rsid w:val="002A6B8F"/>
    <w:rsid w:val="002C512B"/>
    <w:rsid w:val="002C7EFE"/>
    <w:rsid w:val="002D0C4D"/>
    <w:rsid w:val="002E1CAC"/>
    <w:rsid w:val="002E31DE"/>
    <w:rsid w:val="002E3AB1"/>
    <w:rsid w:val="002E3FCA"/>
    <w:rsid w:val="002E4879"/>
    <w:rsid w:val="002E6AB2"/>
    <w:rsid w:val="002F4EA2"/>
    <w:rsid w:val="002F5337"/>
    <w:rsid w:val="00305AAA"/>
    <w:rsid w:val="00305FE5"/>
    <w:rsid w:val="00307AAC"/>
    <w:rsid w:val="003109C5"/>
    <w:rsid w:val="003141C2"/>
    <w:rsid w:val="00323C65"/>
    <w:rsid w:val="00327D21"/>
    <w:rsid w:val="00331C40"/>
    <w:rsid w:val="00334FF0"/>
    <w:rsid w:val="00342E5C"/>
    <w:rsid w:val="00343F33"/>
    <w:rsid w:val="00344BF0"/>
    <w:rsid w:val="003525B9"/>
    <w:rsid w:val="0035375E"/>
    <w:rsid w:val="00356ACA"/>
    <w:rsid w:val="003577E7"/>
    <w:rsid w:val="00366D30"/>
    <w:rsid w:val="00373915"/>
    <w:rsid w:val="00377332"/>
    <w:rsid w:val="0038345D"/>
    <w:rsid w:val="0038421F"/>
    <w:rsid w:val="00394EDA"/>
    <w:rsid w:val="003A08E4"/>
    <w:rsid w:val="003B590E"/>
    <w:rsid w:val="003B75E1"/>
    <w:rsid w:val="003C29FE"/>
    <w:rsid w:val="003C418D"/>
    <w:rsid w:val="003C6465"/>
    <w:rsid w:val="003D2DD1"/>
    <w:rsid w:val="003D2FA5"/>
    <w:rsid w:val="003D32A2"/>
    <w:rsid w:val="003D6BC2"/>
    <w:rsid w:val="003E35A1"/>
    <w:rsid w:val="003E6329"/>
    <w:rsid w:val="003F11D5"/>
    <w:rsid w:val="003F2C9A"/>
    <w:rsid w:val="003F4226"/>
    <w:rsid w:val="004027B3"/>
    <w:rsid w:val="0040429C"/>
    <w:rsid w:val="00404C87"/>
    <w:rsid w:val="0040796F"/>
    <w:rsid w:val="00415CD5"/>
    <w:rsid w:val="00416D3F"/>
    <w:rsid w:val="00421D4C"/>
    <w:rsid w:val="00424102"/>
    <w:rsid w:val="00426325"/>
    <w:rsid w:val="00427E3B"/>
    <w:rsid w:val="004306A8"/>
    <w:rsid w:val="00430CD6"/>
    <w:rsid w:val="0043657B"/>
    <w:rsid w:val="00451514"/>
    <w:rsid w:val="0045341D"/>
    <w:rsid w:val="0045463C"/>
    <w:rsid w:val="00461C1F"/>
    <w:rsid w:val="00462F4E"/>
    <w:rsid w:val="00472E2C"/>
    <w:rsid w:val="00481C6A"/>
    <w:rsid w:val="00482545"/>
    <w:rsid w:val="004844B9"/>
    <w:rsid w:val="00493F18"/>
    <w:rsid w:val="004A1855"/>
    <w:rsid w:val="004A2ED9"/>
    <w:rsid w:val="004B153A"/>
    <w:rsid w:val="004B5F09"/>
    <w:rsid w:val="004C4518"/>
    <w:rsid w:val="004E45A0"/>
    <w:rsid w:val="004F50E8"/>
    <w:rsid w:val="004F776D"/>
    <w:rsid w:val="00500A3A"/>
    <w:rsid w:val="005046C9"/>
    <w:rsid w:val="00513213"/>
    <w:rsid w:val="00513FCE"/>
    <w:rsid w:val="00516C61"/>
    <w:rsid w:val="00517CDB"/>
    <w:rsid w:val="00522BB6"/>
    <w:rsid w:val="00531351"/>
    <w:rsid w:val="005429A4"/>
    <w:rsid w:val="005451C6"/>
    <w:rsid w:val="005533A6"/>
    <w:rsid w:val="0056209F"/>
    <w:rsid w:val="00563C1F"/>
    <w:rsid w:val="00563FA2"/>
    <w:rsid w:val="00567300"/>
    <w:rsid w:val="00572C6B"/>
    <w:rsid w:val="00582DFD"/>
    <w:rsid w:val="00583787"/>
    <w:rsid w:val="00587077"/>
    <w:rsid w:val="00587A52"/>
    <w:rsid w:val="00587A78"/>
    <w:rsid w:val="00594BFC"/>
    <w:rsid w:val="005A35CC"/>
    <w:rsid w:val="005A683C"/>
    <w:rsid w:val="005B6792"/>
    <w:rsid w:val="005C0A0E"/>
    <w:rsid w:val="005C1B75"/>
    <w:rsid w:val="005D3F5F"/>
    <w:rsid w:val="005D4E0F"/>
    <w:rsid w:val="005E3A14"/>
    <w:rsid w:val="00613901"/>
    <w:rsid w:val="0061448C"/>
    <w:rsid w:val="00614CD6"/>
    <w:rsid w:val="00616799"/>
    <w:rsid w:val="00631798"/>
    <w:rsid w:val="006331D3"/>
    <w:rsid w:val="006346D2"/>
    <w:rsid w:val="00642FC1"/>
    <w:rsid w:val="006506E5"/>
    <w:rsid w:val="00660DDE"/>
    <w:rsid w:val="00665F31"/>
    <w:rsid w:val="00677F45"/>
    <w:rsid w:val="006912AD"/>
    <w:rsid w:val="00691FAD"/>
    <w:rsid w:val="006C42FC"/>
    <w:rsid w:val="006C75F7"/>
    <w:rsid w:val="006E0AE6"/>
    <w:rsid w:val="006E137B"/>
    <w:rsid w:val="006E318F"/>
    <w:rsid w:val="006E3CA8"/>
    <w:rsid w:val="006F73F3"/>
    <w:rsid w:val="00705992"/>
    <w:rsid w:val="00713936"/>
    <w:rsid w:val="007202F9"/>
    <w:rsid w:val="00720CFB"/>
    <w:rsid w:val="00721FE4"/>
    <w:rsid w:val="00730435"/>
    <w:rsid w:val="007424AB"/>
    <w:rsid w:val="00742FEF"/>
    <w:rsid w:val="00744ACB"/>
    <w:rsid w:val="0075693C"/>
    <w:rsid w:val="00761BE7"/>
    <w:rsid w:val="00762C26"/>
    <w:rsid w:val="0077122D"/>
    <w:rsid w:val="00771DA6"/>
    <w:rsid w:val="007855FC"/>
    <w:rsid w:val="0079011F"/>
    <w:rsid w:val="00790CB2"/>
    <w:rsid w:val="00791635"/>
    <w:rsid w:val="0079415B"/>
    <w:rsid w:val="007A06B0"/>
    <w:rsid w:val="007A3D95"/>
    <w:rsid w:val="007B061C"/>
    <w:rsid w:val="007B296B"/>
    <w:rsid w:val="007B410F"/>
    <w:rsid w:val="007B7D51"/>
    <w:rsid w:val="007C23F3"/>
    <w:rsid w:val="007D20B4"/>
    <w:rsid w:val="007E0716"/>
    <w:rsid w:val="007E3343"/>
    <w:rsid w:val="007F4629"/>
    <w:rsid w:val="00804A14"/>
    <w:rsid w:val="00804D82"/>
    <w:rsid w:val="00806705"/>
    <w:rsid w:val="0081098F"/>
    <w:rsid w:val="00811088"/>
    <w:rsid w:val="00822C3C"/>
    <w:rsid w:val="008230E6"/>
    <w:rsid w:val="00825957"/>
    <w:rsid w:val="00834F8B"/>
    <w:rsid w:val="00835CEE"/>
    <w:rsid w:val="00837C3A"/>
    <w:rsid w:val="00840F56"/>
    <w:rsid w:val="00845721"/>
    <w:rsid w:val="00847D3A"/>
    <w:rsid w:val="0085733A"/>
    <w:rsid w:val="008641B3"/>
    <w:rsid w:val="008663A1"/>
    <w:rsid w:val="00871C3B"/>
    <w:rsid w:val="00872F98"/>
    <w:rsid w:val="008747E4"/>
    <w:rsid w:val="00892772"/>
    <w:rsid w:val="0089550C"/>
    <w:rsid w:val="008A0700"/>
    <w:rsid w:val="008A1479"/>
    <w:rsid w:val="008A66EC"/>
    <w:rsid w:val="008C4808"/>
    <w:rsid w:val="008C53BE"/>
    <w:rsid w:val="008C6A9C"/>
    <w:rsid w:val="008C7ACC"/>
    <w:rsid w:val="008D214A"/>
    <w:rsid w:val="008D23AC"/>
    <w:rsid w:val="008D3A47"/>
    <w:rsid w:val="008D3B8C"/>
    <w:rsid w:val="008D5339"/>
    <w:rsid w:val="008D60E6"/>
    <w:rsid w:val="008D768E"/>
    <w:rsid w:val="008E45B9"/>
    <w:rsid w:val="008E60F1"/>
    <w:rsid w:val="008F5E34"/>
    <w:rsid w:val="009002EF"/>
    <w:rsid w:val="00900CEA"/>
    <w:rsid w:val="00903E3A"/>
    <w:rsid w:val="00904047"/>
    <w:rsid w:val="009070E6"/>
    <w:rsid w:val="0092686A"/>
    <w:rsid w:val="009322C2"/>
    <w:rsid w:val="0093477A"/>
    <w:rsid w:val="00935B4B"/>
    <w:rsid w:val="00935F17"/>
    <w:rsid w:val="009376EF"/>
    <w:rsid w:val="009424E3"/>
    <w:rsid w:val="009451BE"/>
    <w:rsid w:val="0095080E"/>
    <w:rsid w:val="00951385"/>
    <w:rsid w:val="009642B1"/>
    <w:rsid w:val="009722A5"/>
    <w:rsid w:val="009766D6"/>
    <w:rsid w:val="009801B2"/>
    <w:rsid w:val="00981FCB"/>
    <w:rsid w:val="00985592"/>
    <w:rsid w:val="00990BF2"/>
    <w:rsid w:val="00994C5C"/>
    <w:rsid w:val="00995D9C"/>
    <w:rsid w:val="00996797"/>
    <w:rsid w:val="009A10C4"/>
    <w:rsid w:val="009A5A4C"/>
    <w:rsid w:val="009B34A4"/>
    <w:rsid w:val="009B7DB4"/>
    <w:rsid w:val="009C4227"/>
    <w:rsid w:val="009D3931"/>
    <w:rsid w:val="009E0D37"/>
    <w:rsid w:val="009E2EE4"/>
    <w:rsid w:val="009E4243"/>
    <w:rsid w:val="009F410A"/>
    <w:rsid w:val="00A001CC"/>
    <w:rsid w:val="00A02BAB"/>
    <w:rsid w:val="00A03E48"/>
    <w:rsid w:val="00A06A9B"/>
    <w:rsid w:val="00A233CE"/>
    <w:rsid w:val="00A23C34"/>
    <w:rsid w:val="00A251DD"/>
    <w:rsid w:val="00A25EA5"/>
    <w:rsid w:val="00A27B5C"/>
    <w:rsid w:val="00A32817"/>
    <w:rsid w:val="00A342DB"/>
    <w:rsid w:val="00A40902"/>
    <w:rsid w:val="00A42F09"/>
    <w:rsid w:val="00A43336"/>
    <w:rsid w:val="00A43735"/>
    <w:rsid w:val="00A4486C"/>
    <w:rsid w:val="00A50A45"/>
    <w:rsid w:val="00A5651D"/>
    <w:rsid w:val="00A567FA"/>
    <w:rsid w:val="00A615F7"/>
    <w:rsid w:val="00A6173C"/>
    <w:rsid w:val="00A63A29"/>
    <w:rsid w:val="00A7188D"/>
    <w:rsid w:val="00A73A98"/>
    <w:rsid w:val="00A7719F"/>
    <w:rsid w:val="00A77F7F"/>
    <w:rsid w:val="00A8381D"/>
    <w:rsid w:val="00A83BA1"/>
    <w:rsid w:val="00A94FD6"/>
    <w:rsid w:val="00A96853"/>
    <w:rsid w:val="00AB6502"/>
    <w:rsid w:val="00AC11E3"/>
    <w:rsid w:val="00AC4E53"/>
    <w:rsid w:val="00AD74E3"/>
    <w:rsid w:val="00AE6579"/>
    <w:rsid w:val="00AE6615"/>
    <w:rsid w:val="00B10CB0"/>
    <w:rsid w:val="00B11702"/>
    <w:rsid w:val="00B1253B"/>
    <w:rsid w:val="00B1272E"/>
    <w:rsid w:val="00B12B85"/>
    <w:rsid w:val="00B13057"/>
    <w:rsid w:val="00B17B67"/>
    <w:rsid w:val="00B21C2F"/>
    <w:rsid w:val="00B2744E"/>
    <w:rsid w:val="00B300A7"/>
    <w:rsid w:val="00B349C1"/>
    <w:rsid w:val="00B36B60"/>
    <w:rsid w:val="00B413CD"/>
    <w:rsid w:val="00B44525"/>
    <w:rsid w:val="00B44F4C"/>
    <w:rsid w:val="00B45DEC"/>
    <w:rsid w:val="00B47FE1"/>
    <w:rsid w:val="00B57465"/>
    <w:rsid w:val="00B63919"/>
    <w:rsid w:val="00B71AE4"/>
    <w:rsid w:val="00B746F7"/>
    <w:rsid w:val="00B74C3A"/>
    <w:rsid w:val="00B82E60"/>
    <w:rsid w:val="00B86BBF"/>
    <w:rsid w:val="00B91446"/>
    <w:rsid w:val="00B936F1"/>
    <w:rsid w:val="00B95171"/>
    <w:rsid w:val="00BA2862"/>
    <w:rsid w:val="00BA444C"/>
    <w:rsid w:val="00BA5B35"/>
    <w:rsid w:val="00BB32B4"/>
    <w:rsid w:val="00BB3F54"/>
    <w:rsid w:val="00BB7EF7"/>
    <w:rsid w:val="00BC0B19"/>
    <w:rsid w:val="00BC0DB0"/>
    <w:rsid w:val="00BC1B65"/>
    <w:rsid w:val="00BC49B6"/>
    <w:rsid w:val="00BC7D88"/>
    <w:rsid w:val="00BC7FD0"/>
    <w:rsid w:val="00BD3C05"/>
    <w:rsid w:val="00BD3EFD"/>
    <w:rsid w:val="00BD4EA4"/>
    <w:rsid w:val="00BE65BC"/>
    <w:rsid w:val="00BE6B7A"/>
    <w:rsid w:val="00BF5885"/>
    <w:rsid w:val="00BF725E"/>
    <w:rsid w:val="00C059B6"/>
    <w:rsid w:val="00C059B7"/>
    <w:rsid w:val="00C16CC5"/>
    <w:rsid w:val="00C26ED7"/>
    <w:rsid w:val="00C3103F"/>
    <w:rsid w:val="00C473EA"/>
    <w:rsid w:val="00C62C55"/>
    <w:rsid w:val="00C70456"/>
    <w:rsid w:val="00C72D9F"/>
    <w:rsid w:val="00C814E8"/>
    <w:rsid w:val="00C874B4"/>
    <w:rsid w:val="00C93516"/>
    <w:rsid w:val="00CA40C4"/>
    <w:rsid w:val="00CB55B0"/>
    <w:rsid w:val="00CB5CCF"/>
    <w:rsid w:val="00CC4378"/>
    <w:rsid w:val="00CD1E51"/>
    <w:rsid w:val="00CD33E4"/>
    <w:rsid w:val="00CE2BE7"/>
    <w:rsid w:val="00CE40A4"/>
    <w:rsid w:val="00CE4A73"/>
    <w:rsid w:val="00CF789D"/>
    <w:rsid w:val="00D00A8E"/>
    <w:rsid w:val="00D05A85"/>
    <w:rsid w:val="00D14AE6"/>
    <w:rsid w:val="00D15647"/>
    <w:rsid w:val="00D31B9C"/>
    <w:rsid w:val="00D37AE7"/>
    <w:rsid w:val="00D42195"/>
    <w:rsid w:val="00D429F8"/>
    <w:rsid w:val="00D42FAF"/>
    <w:rsid w:val="00D51A49"/>
    <w:rsid w:val="00D57561"/>
    <w:rsid w:val="00D670BA"/>
    <w:rsid w:val="00D708D0"/>
    <w:rsid w:val="00D724B3"/>
    <w:rsid w:val="00D778D6"/>
    <w:rsid w:val="00D83B70"/>
    <w:rsid w:val="00DA76BF"/>
    <w:rsid w:val="00DB30F6"/>
    <w:rsid w:val="00DB3425"/>
    <w:rsid w:val="00DB436A"/>
    <w:rsid w:val="00DB646B"/>
    <w:rsid w:val="00DC2C5D"/>
    <w:rsid w:val="00DD357A"/>
    <w:rsid w:val="00DE63F3"/>
    <w:rsid w:val="00DE67B8"/>
    <w:rsid w:val="00DF3FD9"/>
    <w:rsid w:val="00DF708F"/>
    <w:rsid w:val="00E04064"/>
    <w:rsid w:val="00E06BDB"/>
    <w:rsid w:val="00E13A0A"/>
    <w:rsid w:val="00E21FEB"/>
    <w:rsid w:val="00E26739"/>
    <w:rsid w:val="00E33FBB"/>
    <w:rsid w:val="00E3418A"/>
    <w:rsid w:val="00E45B44"/>
    <w:rsid w:val="00E655FA"/>
    <w:rsid w:val="00E7725F"/>
    <w:rsid w:val="00E81CCF"/>
    <w:rsid w:val="00E85EF6"/>
    <w:rsid w:val="00E90232"/>
    <w:rsid w:val="00EA29CD"/>
    <w:rsid w:val="00EA5533"/>
    <w:rsid w:val="00EB1851"/>
    <w:rsid w:val="00EB633D"/>
    <w:rsid w:val="00EC4F03"/>
    <w:rsid w:val="00EC6AA2"/>
    <w:rsid w:val="00EE08B6"/>
    <w:rsid w:val="00EE73FF"/>
    <w:rsid w:val="00EF48C1"/>
    <w:rsid w:val="00EF7576"/>
    <w:rsid w:val="00F039B5"/>
    <w:rsid w:val="00F13CB8"/>
    <w:rsid w:val="00F15E48"/>
    <w:rsid w:val="00F25BF8"/>
    <w:rsid w:val="00F269D3"/>
    <w:rsid w:val="00F32606"/>
    <w:rsid w:val="00F36927"/>
    <w:rsid w:val="00F36AD5"/>
    <w:rsid w:val="00F422D9"/>
    <w:rsid w:val="00F44329"/>
    <w:rsid w:val="00F50B92"/>
    <w:rsid w:val="00F57654"/>
    <w:rsid w:val="00F61039"/>
    <w:rsid w:val="00F6371E"/>
    <w:rsid w:val="00F75D82"/>
    <w:rsid w:val="00F7779C"/>
    <w:rsid w:val="00F84A6E"/>
    <w:rsid w:val="00F90DD1"/>
    <w:rsid w:val="00F927E3"/>
    <w:rsid w:val="00F93ADF"/>
    <w:rsid w:val="00F96468"/>
    <w:rsid w:val="00FA7ADB"/>
    <w:rsid w:val="00FC00B5"/>
    <w:rsid w:val="00FC451C"/>
    <w:rsid w:val="00FD2728"/>
    <w:rsid w:val="00FD5351"/>
    <w:rsid w:val="00FE0228"/>
    <w:rsid w:val="00FE321F"/>
    <w:rsid w:val="00FE4AF5"/>
    <w:rsid w:val="00FE4D97"/>
    <w:rsid w:val="00FF093A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4ABF87"/>
  <w15:docId w15:val="{F711E740-6D69-4F81-A03B-1F83D8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basedOn w:val="Standardskriftforavsnitt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basedOn w:val="Standardskriftforavsnitt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basedOn w:val="Standardskriftforavsnitt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basedOn w:val="Standardskriftforavsnitt"/>
    <w:rsid w:val="00EA5533"/>
    <w:rPr>
      <w:sz w:val="14"/>
    </w:rPr>
  </w:style>
  <w:style w:type="character" w:styleId="Hyperkobling">
    <w:name w:val="Hyperlink"/>
    <w:basedOn w:val="Standardskriftforavsnitt"/>
    <w:rsid w:val="00B1253B"/>
    <w:rPr>
      <w:color w:val="0000FF"/>
      <w:u w:val="single"/>
    </w:rPr>
  </w:style>
  <w:style w:type="character" w:styleId="Fulgthyperkobling">
    <w:name w:val="FollowedHyperlink"/>
    <w:basedOn w:val="Standardskriftforavsnitt"/>
    <w:rsid w:val="00F039B5"/>
    <w:rPr>
      <w:color w:val="606420"/>
      <w:u w:val="single"/>
    </w:rPr>
  </w:style>
  <w:style w:type="paragraph" w:styleId="Brdtekstinnrykk2">
    <w:name w:val="Body Text Indent 2"/>
    <w:basedOn w:val="Normal"/>
    <w:rsid w:val="009070E6"/>
    <w:pPr>
      <w:spacing w:before="240" w:after="0" w:line="240" w:lineRule="auto"/>
      <w:ind w:hanging="284"/>
    </w:pPr>
    <w:rPr>
      <w:rFonts w:ascii="Times New Roman" w:hAnsi="Times New Roman"/>
      <w:color w:val="auto"/>
      <w:sz w:val="24"/>
      <w:szCs w:val="20"/>
    </w:rPr>
  </w:style>
  <w:style w:type="paragraph" w:styleId="Brdtekst">
    <w:name w:val="Body Text"/>
    <w:basedOn w:val="Normal"/>
    <w:rsid w:val="009070E6"/>
    <w:pPr>
      <w:spacing w:before="240" w:after="0" w:line="240" w:lineRule="auto"/>
    </w:pPr>
    <w:rPr>
      <w:rFonts w:ascii="Times New Roman" w:hAnsi="Times New Roman"/>
      <w:color w:val="auto"/>
      <w:sz w:val="24"/>
      <w:szCs w:val="20"/>
    </w:rPr>
  </w:style>
  <w:style w:type="paragraph" w:styleId="z-Nederstiskjemaet">
    <w:name w:val="HTML Bottom of Form"/>
    <w:basedOn w:val="Normal"/>
    <w:next w:val="Normal"/>
    <w:hidden/>
    <w:rsid w:val="00B21C2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verstiskjemaet">
    <w:name w:val="HTML Top of Form"/>
    <w:basedOn w:val="Normal"/>
    <w:next w:val="Normal"/>
    <w:hidden/>
    <w:rsid w:val="00B21C2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B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C3953-88E8-45CD-8170-7305D46FB758}"/>
      </w:docPartPr>
      <w:docPartBody>
        <w:p w:rsidR="009561DE" w:rsidRDefault="00E2390A"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ACFD5C351863482482CB07448F0E7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AD2551-EBE5-4CA4-B40D-2DF01832904E}"/>
      </w:docPartPr>
      <w:docPartBody>
        <w:p w:rsidR="009561DE" w:rsidRDefault="008448B1" w:rsidP="008448B1">
          <w:pPr>
            <w:pStyle w:val="ACFD5C351863482482CB07448F0E74B54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6688FA5789E94138808B133D5A514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BF9ED-D3C5-4296-91A8-630735A61A59}"/>
      </w:docPartPr>
      <w:docPartBody>
        <w:p w:rsidR="009A3CD3" w:rsidRDefault="008448B1" w:rsidP="008448B1">
          <w:pPr>
            <w:pStyle w:val="6688FA5789E94138808B133D5A5147013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CEFE55B3C9224FD0B2F96B1294442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2F21E-DA1A-4A26-82C6-9D6C39EB3342}"/>
      </w:docPartPr>
      <w:docPartBody>
        <w:p w:rsidR="00A872DD" w:rsidRDefault="0022162A" w:rsidP="0022162A">
          <w:pPr>
            <w:pStyle w:val="CEFE55B3C9224FD0B2F96B129444230C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7A8FABBFCA004414A27935FFAF884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F7F12-2E0D-474E-8E5C-43D307A98BE9}"/>
      </w:docPartPr>
      <w:docPartBody>
        <w:p w:rsidR="00A872DD" w:rsidRDefault="0022162A" w:rsidP="0022162A">
          <w:pPr>
            <w:pStyle w:val="7A8FABBFCA004414A27935FFAF884BCC"/>
          </w:pPr>
          <w:r w:rsidRPr="00063D8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A"/>
    <w:rsid w:val="0022162A"/>
    <w:rsid w:val="00557B2A"/>
    <w:rsid w:val="008448B1"/>
    <w:rsid w:val="009561DE"/>
    <w:rsid w:val="009A3CD3"/>
    <w:rsid w:val="00A872DD"/>
    <w:rsid w:val="00B3336A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162A"/>
    <w:rPr>
      <w:color w:val="808080"/>
    </w:rPr>
  </w:style>
  <w:style w:type="paragraph" w:customStyle="1" w:styleId="AC611C6905944FBDB8112DAE126852F7">
    <w:name w:val="AC611C6905944FBDB8112DAE126852F7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1">
    <w:name w:val="AC611C6905944FBDB8112DAE126852F7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">
    <w:name w:val="C12650AC2F3C4A4682942A64CD54AE49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B552CA9C408440E5BAA1C4A656D2D6FB">
    <w:name w:val="B552CA9C408440E5BAA1C4A656D2D6FB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4ABC12DED7D1472C8BE100081ECAC08C">
    <w:name w:val="4ABC12DED7D1472C8BE100081ECAC08C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2">
    <w:name w:val="AC611C6905944FBDB8112DAE126852F7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1">
    <w:name w:val="C12650AC2F3C4A4682942A64CD54AE4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">
    <w:name w:val="ACFD5C351863482482CB07448F0E74B5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33CF07354B5B45E08579EFFE9FD44154">
    <w:name w:val="33CF07354B5B45E08579EFFE9FD44154"/>
    <w:rsid w:val="00E2390A"/>
  </w:style>
  <w:style w:type="paragraph" w:customStyle="1" w:styleId="FCC4201D17BC4B1685F973CF5FF6511C">
    <w:name w:val="FCC4201D17BC4B1685F973CF5FF6511C"/>
    <w:rsid w:val="00E2390A"/>
  </w:style>
  <w:style w:type="paragraph" w:customStyle="1" w:styleId="DBAC7655EE2646B9BA1346E00446A7B0">
    <w:name w:val="DBAC7655EE2646B9BA1346E00446A7B0"/>
    <w:rsid w:val="00E2390A"/>
  </w:style>
  <w:style w:type="paragraph" w:customStyle="1" w:styleId="936F5AAD180D4E58910275BDA464B0B9">
    <w:name w:val="936F5AAD180D4E58910275BDA464B0B9"/>
    <w:rsid w:val="00E2390A"/>
  </w:style>
  <w:style w:type="paragraph" w:customStyle="1" w:styleId="DBAC7655EE2646B9BA1346E00446A7B01">
    <w:name w:val="DBAC7655EE2646B9BA1346E00446A7B0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36F5AAD180D4E58910275BDA464B0B91">
    <w:name w:val="936F5AAD180D4E58910275BDA464B0B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3">
    <w:name w:val="AC611C6905944FBDB8112DAE126852F73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2">
    <w:name w:val="C12650AC2F3C4A4682942A64CD54AE49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1">
    <w:name w:val="ACFD5C351863482482CB07448F0E74B5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">
    <w:name w:val="95E3A5588F6E40A39FC22E8BCF8C4B10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7AE6EDC344524FFC8FD76C0359EAD25E">
    <w:name w:val="7AE6EDC344524FFC8FD76C0359EAD25E"/>
    <w:rsid w:val="00E2390A"/>
  </w:style>
  <w:style w:type="paragraph" w:customStyle="1" w:styleId="F0001A581DE946D99327A8BBF6028D0D">
    <w:name w:val="F0001A581DE946D99327A8BBF6028D0D"/>
    <w:rsid w:val="00E2390A"/>
  </w:style>
  <w:style w:type="paragraph" w:customStyle="1" w:styleId="FE2791AA3DB343628A2045EF7BB6265F">
    <w:name w:val="FE2791AA3DB343628A2045EF7BB6265F"/>
    <w:rsid w:val="00E2390A"/>
  </w:style>
  <w:style w:type="paragraph" w:customStyle="1" w:styleId="BCBCCC8ABCF2455688EF689D866E55A0">
    <w:name w:val="BCBCCC8ABCF2455688EF689D866E55A0"/>
    <w:rsid w:val="00E2390A"/>
  </w:style>
  <w:style w:type="paragraph" w:customStyle="1" w:styleId="6004BB113AF444E289DE3BC8BAD07F7E">
    <w:name w:val="6004BB113AF444E289DE3BC8BAD07F7E"/>
    <w:rsid w:val="009561DE"/>
    <w:pPr>
      <w:spacing w:after="200" w:line="276" w:lineRule="auto"/>
    </w:pPr>
  </w:style>
  <w:style w:type="paragraph" w:customStyle="1" w:styleId="6688FA5789E94138808B133D5A514701">
    <w:name w:val="6688FA5789E94138808B133D5A514701"/>
    <w:rsid w:val="009561DE"/>
    <w:pPr>
      <w:spacing w:after="200" w:line="276" w:lineRule="auto"/>
    </w:pPr>
  </w:style>
  <w:style w:type="paragraph" w:customStyle="1" w:styleId="6688FA5789E94138808B133D5A5147011">
    <w:name w:val="6688FA5789E94138808B133D5A514701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4">
    <w:name w:val="AC611C6905944FBDB8112DAE126852F7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3">
    <w:name w:val="C12650AC2F3C4A4682942A64CD54AE49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2">
    <w:name w:val="ACFD5C351863482482CB07448F0E74B5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1">
    <w:name w:val="95E3A5588F6E40A39FC22E8BCF8C4B10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182CB0EE82234C2C863AFE5999F855BF">
    <w:name w:val="182CB0EE82234C2C863AFE5999F855BF"/>
    <w:rsid w:val="008448B1"/>
  </w:style>
  <w:style w:type="paragraph" w:customStyle="1" w:styleId="73674A36053E4145BD0F7699FBA612C4">
    <w:name w:val="73674A36053E4145BD0F7699FBA612C4"/>
    <w:rsid w:val="008448B1"/>
  </w:style>
  <w:style w:type="paragraph" w:customStyle="1" w:styleId="38AF67B495684CC59B0041DB91CEEFA8">
    <w:name w:val="38AF67B495684CC59B0041DB91CEEFA8"/>
    <w:rsid w:val="008448B1"/>
  </w:style>
  <w:style w:type="paragraph" w:customStyle="1" w:styleId="2EF10F4665554644B2B94819E24D0CD4">
    <w:name w:val="2EF10F4665554644B2B94819E24D0CD4"/>
    <w:rsid w:val="008448B1"/>
  </w:style>
  <w:style w:type="paragraph" w:customStyle="1" w:styleId="18D3E47EA8154B8E815C3CCA8248A0EA">
    <w:name w:val="18D3E47EA8154B8E815C3CCA8248A0EA"/>
    <w:rsid w:val="008448B1"/>
  </w:style>
  <w:style w:type="paragraph" w:customStyle="1" w:styleId="DCAD08DC0C144193AC85FA4C003A619F">
    <w:name w:val="DCAD08DC0C144193AC85FA4C003A619F"/>
    <w:rsid w:val="008448B1"/>
  </w:style>
  <w:style w:type="paragraph" w:customStyle="1" w:styleId="E9E06FF490A84E10880768D16444B18E">
    <w:name w:val="E9E06FF490A84E10880768D16444B18E"/>
    <w:rsid w:val="008448B1"/>
  </w:style>
  <w:style w:type="paragraph" w:customStyle="1" w:styleId="2249127C4C7942088941946383363BFE">
    <w:name w:val="2249127C4C7942088941946383363BFE"/>
    <w:rsid w:val="008448B1"/>
  </w:style>
  <w:style w:type="paragraph" w:customStyle="1" w:styleId="6688FA5789E94138808B133D5A5147012">
    <w:name w:val="6688FA5789E94138808B133D5A514701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1">
    <w:name w:val="E9E06FF490A84E10880768D16444B18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1">
    <w:name w:val="2249127C4C7942088941946383363BF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3">
    <w:name w:val="ACFD5C351863482482CB07448F0E74B5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2">
    <w:name w:val="95E3A5588F6E40A39FC22E8BCF8C4B10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6688FA5789E94138808B133D5A5147013">
    <w:name w:val="6688FA5789E94138808B133D5A514701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2">
    <w:name w:val="E9E06FF490A84E10880768D16444B18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2">
    <w:name w:val="2249127C4C7942088941946383363BF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4">
    <w:name w:val="ACFD5C351863482482CB07448F0E74B5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3">
    <w:name w:val="95E3A5588F6E40A39FC22E8BCF8C4B10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87A5379604504F719B3B8BDACE78CE6C">
    <w:name w:val="87A5379604504F719B3B8BDACE78CE6C"/>
    <w:rsid w:val="0022162A"/>
    <w:pPr>
      <w:spacing w:after="200" w:line="276" w:lineRule="auto"/>
    </w:pPr>
  </w:style>
  <w:style w:type="paragraph" w:customStyle="1" w:styleId="F218A8C5FD43415FBFD680EB4B6EF01F">
    <w:name w:val="F218A8C5FD43415FBFD680EB4B6EF01F"/>
    <w:rsid w:val="0022162A"/>
    <w:pPr>
      <w:spacing w:after="200" w:line="276" w:lineRule="auto"/>
    </w:pPr>
  </w:style>
  <w:style w:type="paragraph" w:customStyle="1" w:styleId="250B8E8653534548B59D0F0411FB2A3E">
    <w:name w:val="250B8E8653534548B59D0F0411FB2A3E"/>
    <w:rsid w:val="0022162A"/>
    <w:pPr>
      <w:spacing w:after="200" w:line="276" w:lineRule="auto"/>
    </w:pPr>
  </w:style>
  <w:style w:type="paragraph" w:customStyle="1" w:styleId="C66905B25A364EF7852C49338ED09654">
    <w:name w:val="C66905B25A364EF7852C49338ED09654"/>
    <w:rsid w:val="0022162A"/>
    <w:pPr>
      <w:spacing w:after="200" w:line="276" w:lineRule="auto"/>
    </w:pPr>
  </w:style>
  <w:style w:type="paragraph" w:customStyle="1" w:styleId="DB7AF5E3FE984C6FAEE27BB2E2C5A401">
    <w:name w:val="DB7AF5E3FE984C6FAEE27BB2E2C5A401"/>
    <w:rsid w:val="0022162A"/>
    <w:pPr>
      <w:spacing w:after="200" w:line="276" w:lineRule="auto"/>
    </w:pPr>
  </w:style>
  <w:style w:type="paragraph" w:customStyle="1" w:styleId="80678E04C7044B478E7E712CB069D47F">
    <w:name w:val="80678E04C7044B478E7E712CB069D47F"/>
    <w:rsid w:val="0022162A"/>
    <w:pPr>
      <w:spacing w:after="200" w:line="276" w:lineRule="auto"/>
    </w:pPr>
  </w:style>
  <w:style w:type="paragraph" w:customStyle="1" w:styleId="E893673357B04DE88923A7623E3A10DA">
    <w:name w:val="E893673357B04DE88923A7623E3A10DA"/>
    <w:rsid w:val="0022162A"/>
    <w:pPr>
      <w:spacing w:after="200" w:line="276" w:lineRule="auto"/>
    </w:pPr>
  </w:style>
  <w:style w:type="paragraph" w:customStyle="1" w:styleId="980F96EF30E049889E1D681888F1F6B4">
    <w:name w:val="980F96EF30E049889E1D681888F1F6B4"/>
    <w:rsid w:val="0022162A"/>
    <w:pPr>
      <w:spacing w:after="200" w:line="276" w:lineRule="auto"/>
    </w:pPr>
  </w:style>
  <w:style w:type="paragraph" w:customStyle="1" w:styleId="5DA83A0270C14FFF80027A0DA6D2F72D">
    <w:name w:val="5DA83A0270C14FFF80027A0DA6D2F72D"/>
    <w:rsid w:val="0022162A"/>
    <w:pPr>
      <w:spacing w:after="200" w:line="276" w:lineRule="auto"/>
    </w:pPr>
  </w:style>
  <w:style w:type="paragraph" w:customStyle="1" w:styleId="A5816B91E8F94C77BB7FD20D52DBE4C1">
    <w:name w:val="A5816B91E8F94C77BB7FD20D52DBE4C1"/>
    <w:rsid w:val="0022162A"/>
    <w:pPr>
      <w:spacing w:after="200" w:line="276" w:lineRule="auto"/>
    </w:pPr>
  </w:style>
  <w:style w:type="paragraph" w:customStyle="1" w:styleId="CEFE55B3C9224FD0B2F96B129444230C">
    <w:name w:val="CEFE55B3C9224FD0B2F96B129444230C"/>
    <w:rsid w:val="0022162A"/>
    <w:pPr>
      <w:spacing w:after="200" w:line="276" w:lineRule="auto"/>
    </w:pPr>
  </w:style>
  <w:style w:type="paragraph" w:customStyle="1" w:styleId="7A8FABBFCA004414A27935FFAF884BCC">
    <w:name w:val="7A8FABBFCA004414A27935FFAF884BCC"/>
    <w:rsid w:val="002216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1918B6BA.dotm</Template>
  <TotalTime>4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Thea Thingnes</cp:lastModifiedBy>
  <cp:revision>4</cp:revision>
  <cp:lastPrinted>2013-04-10T10:53:00Z</cp:lastPrinted>
  <dcterms:created xsi:type="dcterms:W3CDTF">2016-11-14T13:58:00Z</dcterms:created>
  <dcterms:modified xsi:type="dcterms:W3CDTF">2016-11-14T14:01:00Z</dcterms:modified>
</cp:coreProperties>
</file>