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04" w:rsidRDefault="00934604">
      <w:pPr>
        <w:rPr>
          <w:rFonts w:ascii="Arial" w:hAnsi="Arial" w:cs="Arial"/>
          <w:lang w:val="en-GB"/>
        </w:rPr>
      </w:pPr>
      <w:bookmarkStart w:id="0" w:name="_GoBack"/>
      <w:bookmarkEnd w:id="0"/>
    </w:p>
    <w:tbl>
      <w:tblPr>
        <w:tblW w:w="9188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765"/>
        <w:gridCol w:w="8088"/>
      </w:tblGrid>
      <w:tr w:rsidR="00EA2DBA" w:rsidRPr="00874131" w:rsidTr="00342D24">
        <w:trPr>
          <w:trHeight w:val="6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DBA" w:rsidRPr="00874131" w:rsidRDefault="00EA2DBA" w:rsidP="00DB3B92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8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EA2DBA" w:rsidRPr="00874131" w:rsidRDefault="00EA2DBA" w:rsidP="00DB3B92">
            <w:pPr>
              <w:rPr>
                <w:rFonts w:ascii="Arial" w:hAnsi="Arial" w:cs="Arial"/>
                <w:lang w:eastAsia="nb-NO"/>
              </w:rPr>
            </w:pPr>
            <w:r w:rsidRPr="00874131">
              <w:rPr>
                <w:rFonts w:ascii="Arial" w:hAnsi="Arial" w:cs="Arial"/>
                <w:b/>
                <w:bCs/>
                <w:sz w:val="28"/>
                <w:szCs w:val="28"/>
                <w:lang w:eastAsia="nb-NO"/>
              </w:rPr>
              <w:t>BANKING DETAILS FORM</w:t>
            </w:r>
          </w:p>
        </w:tc>
      </w:tr>
      <w:tr w:rsidR="00EA2DBA" w:rsidRPr="00874131" w:rsidTr="00777FFE"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DBA" w:rsidRDefault="00EA2DBA" w:rsidP="00DB3B92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EA2DBA" w:rsidRPr="00874131" w:rsidRDefault="00EA2DBA" w:rsidP="00DB3B92">
            <w:pPr>
              <w:rPr>
                <w:rFonts w:ascii="Arial" w:hAnsi="Arial" w:cs="Arial"/>
                <w:lang w:eastAsia="nb-NO"/>
              </w:rPr>
            </w:pPr>
            <w:r w:rsidRPr="00874131">
              <w:rPr>
                <w:rFonts w:ascii="Arial" w:hAnsi="Arial" w:cs="Arial"/>
                <w:lang w:eastAsia="nb-NO"/>
              </w:rPr>
              <w:t>IBAN=</w:t>
            </w:r>
          </w:p>
        </w:tc>
        <w:tc>
          <w:tcPr>
            <w:tcW w:w="8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DBA" w:rsidRPr="00874131" w:rsidRDefault="00EA2DBA" w:rsidP="00DB3B92">
            <w:pPr>
              <w:rPr>
                <w:rFonts w:ascii="Arial" w:hAnsi="Arial" w:cs="Arial"/>
                <w:lang w:eastAsia="nb-NO"/>
              </w:rPr>
            </w:pPr>
            <w:r w:rsidRPr="00874131">
              <w:rPr>
                <w:rFonts w:ascii="Arial" w:hAnsi="Arial" w:cs="Arial"/>
                <w:lang w:eastAsia="nb-NO"/>
              </w:rPr>
              <w:t>International Bank Account Number</w:t>
            </w:r>
          </w:p>
        </w:tc>
      </w:tr>
      <w:tr w:rsidR="00EA2DBA" w:rsidRPr="00FA4FAB" w:rsidTr="00777FFE"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DBA" w:rsidRDefault="00EA2DBA" w:rsidP="00DB3B92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EA2DBA" w:rsidRPr="00874131" w:rsidRDefault="00EA2DBA" w:rsidP="00DB3B92">
            <w:pPr>
              <w:rPr>
                <w:rFonts w:ascii="Arial" w:hAnsi="Arial" w:cs="Arial"/>
                <w:lang w:eastAsia="nb-NO"/>
              </w:rPr>
            </w:pPr>
            <w:r w:rsidRPr="00874131">
              <w:rPr>
                <w:rFonts w:ascii="Arial" w:hAnsi="Arial" w:cs="Arial"/>
                <w:lang w:eastAsia="nb-NO"/>
              </w:rPr>
              <w:t>BIC=</w:t>
            </w:r>
          </w:p>
        </w:tc>
        <w:tc>
          <w:tcPr>
            <w:tcW w:w="8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A2DBA" w:rsidRPr="00874131" w:rsidRDefault="00EA2DBA" w:rsidP="00DB3B92">
            <w:pPr>
              <w:rPr>
                <w:rFonts w:ascii="Arial" w:hAnsi="Arial" w:cs="Arial"/>
                <w:lang w:val="en-GB" w:eastAsia="nb-NO"/>
              </w:rPr>
            </w:pPr>
            <w:r w:rsidRPr="00874131">
              <w:rPr>
                <w:rFonts w:ascii="Arial" w:hAnsi="Arial" w:cs="Arial"/>
                <w:lang w:val="en-GB" w:eastAsia="nb-NO"/>
              </w:rPr>
              <w:t>Bank Identifier Code (also called SWIFT)</w:t>
            </w:r>
          </w:p>
        </w:tc>
      </w:tr>
    </w:tbl>
    <w:p w:rsidR="00777FFE" w:rsidRPr="003F1187" w:rsidRDefault="00777FFE">
      <w:pPr>
        <w:rPr>
          <w:lang w:val="en-US"/>
        </w:rPr>
      </w:pPr>
    </w:p>
    <w:tbl>
      <w:tblPr>
        <w:tblW w:w="9188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277"/>
        <w:gridCol w:w="7576"/>
      </w:tblGrid>
      <w:tr w:rsidR="00EA2DBA" w:rsidRPr="00FA4FAB" w:rsidTr="00A93AC6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2DBA" w:rsidRPr="003F1187" w:rsidRDefault="00EA2DBA" w:rsidP="00DB3B92">
            <w:pPr>
              <w:rPr>
                <w:rFonts w:ascii="Arial" w:hAnsi="Arial" w:cs="Arial"/>
                <w:lang w:val="en-US" w:eastAsia="nb-N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FF"/>
            <w:noWrap/>
            <w:vAlign w:val="center"/>
          </w:tcPr>
          <w:p w:rsidR="00EA2DBA" w:rsidRPr="00874131" w:rsidRDefault="00EA2DBA" w:rsidP="00DB3B92">
            <w:pPr>
              <w:rPr>
                <w:rFonts w:ascii="Arial" w:hAnsi="Arial" w:cs="Arial"/>
                <w:lang w:eastAsia="nb-NO"/>
              </w:rPr>
            </w:pPr>
            <w:r w:rsidRPr="00874131">
              <w:rPr>
                <w:rFonts w:ascii="Arial" w:hAnsi="Arial" w:cs="Arial"/>
                <w:b/>
                <w:bCs/>
                <w:sz w:val="22"/>
                <w:szCs w:val="22"/>
                <w:lang w:val="en-GB" w:eastAsia="nb-NO"/>
              </w:rPr>
              <w:t>Enclosure:</w:t>
            </w: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EA2DBA" w:rsidRPr="00874131" w:rsidRDefault="00EA2DBA" w:rsidP="00DB3B92">
            <w:pPr>
              <w:rPr>
                <w:rFonts w:ascii="Arial" w:hAnsi="Arial" w:cs="Arial"/>
                <w:lang w:val="en-GB" w:eastAsia="nb-NO"/>
              </w:rPr>
            </w:pPr>
            <w:r w:rsidRPr="00874131">
              <w:rPr>
                <w:rFonts w:ascii="Arial" w:hAnsi="Arial" w:cs="Arial"/>
                <w:b/>
                <w:bCs/>
                <w:sz w:val="22"/>
                <w:szCs w:val="22"/>
                <w:lang w:val="en-GB" w:eastAsia="nb-NO"/>
              </w:rPr>
              <w:t>A COPY OF VALID PASSPORT (must not be sent by fax)</w:t>
            </w:r>
          </w:p>
        </w:tc>
      </w:tr>
    </w:tbl>
    <w:p w:rsidR="00EA2DBA" w:rsidRDefault="00EA2DBA">
      <w:pPr>
        <w:rPr>
          <w:rFonts w:ascii="Arial" w:hAnsi="Arial" w:cs="Arial"/>
          <w:lang w:val="en-GB"/>
        </w:rPr>
      </w:pPr>
    </w:p>
    <w:tbl>
      <w:tblPr>
        <w:tblW w:w="9188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862"/>
        <w:gridCol w:w="1351"/>
        <w:gridCol w:w="5640"/>
      </w:tblGrid>
      <w:tr w:rsidR="00934604" w:rsidRPr="00874131" w:rsidTr="000F2F2D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604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sym w:font="Symbol" w:char="F0B7"/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934604" w:rsidRPr="009E087B" w:rsidRDefault="00934604" w:rsidP="00934604">
            <w:pPr>
              <w:rPr>
                <w:rFonts w:ascii="Arial" w:hAnsi="Arial" w:cs="Arial"/>
                <w:b/>
                <w:sz w:val="22"/>
                <w:szCs w:val="22"/>
                <w:lang w:eastAsia="nb-NO"/>
              </w:rPr>
            </w:pPr>
            <w:r w:rsidRPr="009E087B">
              <w:rPr>
                <w:rFonts w:ascii="Arial" w:hAnsi="Arial" w:cs="Arial"/>
                <w:b/>
                <w:sz w:val="22"/>
                <w:szCs w:val="22"/>
                <w:lang w:eastAsia="nb-NO"/>
              </w:rPr>
              <w:t>YOUR NAME:</w:t>
            </w:r>
          </w:p>
        </w:tc>
        <w:tc>
          <w:tcPr>
            <w:tcW w:w="6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604" w:rsidRPr="00E45B9B" w:rsidRDefault="00734CC3" w:rsidP="00934604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instrText xml:space="preserve"> FORMTEXT </w:instrText>
            </w: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</w: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fldChar w:fldCharType="separate"/>
            </w:r>
            <w:r w:rsidR="00DA5AA5">
              <w:rPr>
                <w:rFonts w:ascii="Arial" w:hAnsi="Arial" w:cs="Arial"/>
                <w:sz w:val="22"/>
                <w:szCs w:val="22"/>
                <w:lang w:eastAsia="nb-NO"/>
              </w:rPr>
              <w:t> </w:t>
            </w:r>
            <w:r w:rsidR="00DA5AA5">
              <w:rPr>
                <w:rFonts w:ascii="Arial" w:hAnsi="Arial" w:cs="Arial"/>
                <w:sz w:val="22"/>
                <w:szCs w:val="22"/>
                <w:lang w:eastAsia="nb-NO"/>
              </w:rPr>
              <w:t> </w:t>
            </w:r>
            <w:r w:rsidR="00DA5AA5">
              <w:rPr>
                <w:rFonts w:ascii="Arial" w:hAnsi="Arial" w:cs="Arial"/>
                <w:sz w:val="22"/>
                <w:szCs w:val="22"/>
                <w:lang w:eastAsia="nb-NO"/>
              </w:rPr>
              <w:t> </w:t>
            </w:r>
            <w:r w:rsidR="00DA5AA5">
              <w:rPr>
                <w:rFonts w:ascii="Arial" w:hAnsi="Arial" w:cs="Arial"/>
                <w:sz w:val="22"/>
                <w:szCs w:val="22"/>
                <w:lang w:eastAsia="nb-NO"/>
              </w:rPr>
              <w:t> </w:t>
            </w:r>
            <w:r w:rsidR="00DA5AA5">
              <w:rPr>
                <w:rFonts w:ascii="Arial" w:hAnsi="Arial" w:cs="Arial"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fldChar w:fldCharType="end"/>
            </w:r>
            <w:bookmarkEnd w:id="1"/>
          </w:p>
        </w:tc>
      </w:tr>
      <w:tr w:rsidR="00A93AC6" w:rsidRPr="00874131" w:rsidTr="00DB3B92">
        <w:trPr>
          <w:trHeight w:val="255"/>
        </w:trPr>
        <w:tc>
          <w:tcPr>
            <w:tcW w:w="9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AC6" w:rsidRPr="00874131" w:rsidRDefault="00A93AC6" w:rsidP="00DB3B92">
            <w:pPr>
              <w:rPr>
                <w:rFonts w:ascii="Arial" w:hAnsi="Arial" w:cs="Arial"/>
                <w:lang w:eastAsia="nb-NO"/>
              </w:rPr>
            </w:pPr>
          </w:p>
        </w:tc>
      </w:tr>
      <w:tr w:rsidR="00A93AC6" w:rsidRPr="00874131" w:rsidTr="000F2F2D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3AC6" w:rsidRPr="00874131" w:rsidRDefault="00A93AC6" w:rsidP="00934604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sym w:font="Symbol" w:char="F0B7"/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93AC6" w:rsidRPr="00874131" w:rsidRDefault="00A93AC6" w:rsidP="00934604">
            <w:pPr>
              <w:rPr>
                <w:rFonts w:ascii="Arial" w:hAnsi="Arial" w:cs="Arial"/>
                <w:b/>
                <w:bCs/>
                <w:lang w:eastAsia="nb-NO"/>
              </w:rPr>
            </w:pPr>
            <w:r w:rsidRPr="00B82D01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Europe</w:t>
            </w:r>
          </w:p>
        </w:tc>
      </w:tr>
      <w:tr w:rsidR="009E087B" w:rsidRPr="00874131" w:rsidTr="00734CC3">
        <w:trPr>
          <w:trHeight w:val="4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  <w:r w:rsidRPr="00874131">
              <w:rPr>
                <w:rFonts w:ascii="Arial" w:hAnsi="Arial" w:cs="Arial"/>
                <w:lang w:eastAsia="nb-NO"/>
              </w:rPr>
              <w:t>IBAN: 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7B" w:rsidRPr="00E45B9B" w:rsidRDefault="00734CC3" w:rsidP="00934604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instrText xml:space="preserve"> FORMTEXT </w:instrText>
            </w: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</w: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fldChar w:fldCharType="separate"/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fldChar w:fldCharType="end"/>
            </w:r>
            <w:bookmarkEnd w:id="2"/>
          </w:p>
        </w:tc>
      </w:tr>
      <w:tr w:rsidR="009E087B" w:rsidRPr="00874131" w:rsidTr="00734CC3">
        <w:trPr>
          <w:trHeight w:val="4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  <w:r w:rsidRPr="00874131">
              <w:rPr>
                <w:rFonts w:ascii="Arial" w:hAnsi="Arial" w:cs="Arial"/>
                <w:lang w:eastAsia="nb-NO"/>
              </w:rPr>
              <w:t>BIC/SWIFT CODE: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7B" w:rsidRPr="00E45B9B" w:rsidRDefault="00734CC3" w:rsidP="00934604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instrText xml:space="preserve"> FORMTEXT </w:instrText>
            </w: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</w: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fldChar w:fldCharType="separate"/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fldChar w:fldCharType="end"/>
            </w:r>
            <w:bookmarkEnd w:id="3"/>
          </w:p>
        </w:tc>
      </w:tr>
      <w:tr w:rsidR="009E087B" w:rsidRPr="00874131" w:rsidTr="00DB3B92">
        <w:trPr>
          <w:trHeight w:val="255"/>
        </w:trPr>
        <w:tc>
          <w:tcPr>
            <w:tcW w:w="9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</w:p>
        </w:tc>
      </w:tr>
      <w:tr w:rsidR="00734CC3" w:rsidRPr="00874131" w:rsidTr="000F2F2D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CC3" w:rsidRPr="00874131" w:rsidRDefault="00734CC3" w:rsidP="00934604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sym w:font="Symbol" w:char="F0B7"/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34CC3" w:rsidRPr="00B82D01" w:rsidRDefault="00734CC3" w:rsidP="00934604">
            <w:pPr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B82D01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USA</w:t>
            </w:r>
            <w:r w:rsidRPr="00B82D01">
              <w:rPr>
                <w:rFonts w:ascii="Arial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E087B" w:rsidRPr="00874131" w:rsidTr="000F2F2D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  <w:r w:rsidRPr="00874131">
              <w:rPr>
                <w:rFonts w:ascii="Arial" w:hAnsi="Arial" w:cs="Arial"/>
                <w:lang w:eastAsia="nb-NO"/>
              </w:rPr>
              <w:t>ACCOUNT NO: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7B" w:rsidRPr="00E45B9B" w:rsidRDefault="00734CC3" w:rsidP="00934604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instrText xml:space="preserve"> FORMTEXT </w:instrText>
            </w: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</w: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fldChar w:fldCharType="separate"/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fldChar w:fldCharType="end"/>
            </w:r>
            <w:bookmarkEnd w:id="4"/>
          </w:p>
        </w:tc>
      </w:tr>
      <w:tr w:rsidR="00734CC3" w:rsidRPr="00874131" w:rsidTr="000F2F2D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CC3" w:rsidRPr="00874131" w:rsidRDefault="00734CC3" w:rsidP="00934604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734CC3" w:rsidRPr="00874131" w:rsidRDefault="00734CC3" w:rsidP="00934604">
            <w:pPr>
              <w:rPr>
                <w:rFonts w:ascii="Arial" w:hAnsi="Arial" w:cs="Arial"/>
                <w:lang w:eastAsia="nb-NO"/>
              </w:rPr>
            </w:pPr>
            <w:r w:rsidRPr="00874131">
              <w:rPr>
                <w:rFonts w:ascii="Arial" w:hAnsi="Arial" w:cs="Arial"/>
                <w:lang w:eastAsia="nb-NO"/>
              </w:rPr>
              <w:t xml:space="preserve">ROUTING NO/ABA/FEDWIRE: </w:t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34CC3" w:rsidRPr="00E45B9B" w:rsidRDefault="00734CC3" w:rsidP="00934604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instrText xml:space="preserve"> FORMTEXT </w:instrText>
            </w: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</w: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fldChar w:fldCharType="separate"/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E45B9B">
              <w:rPr>
                <w:rFonts w:ascii="Arial" w:hAnsi="Arial" w:cs="Arial"/>
                <w:sz w:val="22"/>
                <w:szCs w:val="22"/>
                <w:lang w:eastAsia="nb-NO"/>
              </w:rPr>
              <w:fldChar w:fldCharType="end"/>
            </w:r>
            <w:bookmarkEnd w:id="5"/>
          </w:p>
        </w:tc>
      </w:tr>
      <w:tr w:rsidR="009E087B" w:rsidRPr="00874131" w:rsidTr="000F2F2D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  <w:r w:rsidRPr="00874131">
              <w:rPr>
                <w:rFonts w:ascii="Arial" w:hAnsi="Arial" w:cs="Arial"/>
                <w:lang w:eastAsia="nb-NO"/>
              </w:rPr>
              <w:t>BIC/SWIFT CODE: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7B" w:rsidRPr="004C0291" w:rsidRDefault="00734CC3" w:rsidP="00934604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  <w:r w:rsidRPr="004C0291">
              <w:rPr>
                <w:rFonts w:ascii="Arial" w:hAnsi="Arial" w:cs="Arial"/>
                <w:sz w:val="22"/>
                <w:szCs w:val="22"/>
                <w:lang w:eastAsia="nb-NO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4C0291">
              <w:rPr>
                <w:rFonts w:ascii="Arial" w:hAnsi="Arial" w:cs="Arial"/>
                <w:sz w:val="22"/>
                <w:szCs w:val="22"/>
                <w:lang w:eastAsia="nb-NO"/>
              </w:rPr>
              <w:instrText xml:space="preserve"> FORMTEXT </w:instrText>
            </w:r>
            <w:r w:rsidRPr="004C0291">
              <w:rPr>
                <w:rFonts w:ascii="Arial" w:hAnsi="Arial" w:cs="Arial"/>
                <w:sz w:val="22"/>
                <w:szCs w:val="22"/>
                <w:lang w:eastAsia="nb-NO"/>
              </w:rPr>
            </w:r>
            <w:r w:rsidRPr="004C0291">
              <w:rPr>
                <w:rFonts w:ascii="Arial" w:hAnsi="Arial" w:cs="Arial"/>
                <w:sz w:val="22"/>
                <w:szCs w:val="22"/>
                <w:lang w:eastAsia="nb-NO"/>
              </w:rPr>
              <w:fldChar w:fldCharType="separate"/>
            </w:r>
            <w:r w:rsidRPr="004C0291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4C0291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4C0291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4C0291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4C0291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4C0291">
              <w:rPr>
                <w:rFonts w:ascii="Arial" w:hAnsi="Arial" w:cs="Arial"/>
                <w:sz w:val="22"/>
                <w:szCs w:val="22"/>
                <w:lang w:eastAsia="nb-NO"/>
              </w:rPr>
              <w:fldChar w:fldCharType="end"/>
            </w:r>
            <w:bookmarkEnd w:id="6"/>
          </w:p>
        </w:tc>
      </w:tr>
      <w:tr w:rsidR="00427193" w:rsidRPr="00874131" w:rsidTr="00DB3B92">
        <w:trPr>
          <w:trHeight w:val="255"/>
        </w:trPr>
        <w:tc>
          <w:tcPr>
            <w:tcW w:w="9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193" w:rsidRPr="00874131" w:rsidRDefault="00427193" w:rsidP="00934604">
            <w:pPr>
              <w:rPr>
                <w:rFonts w:ascii="Arial" w:hAnsi="Arial" w:cs="Arial"/>
                <w:lang w:eastAsia="nb-NO"/>
              </w:rPr>
            </w:pPr>
          </w:p>
        </w:tc>
      </w:tr>
      <w:tr w:rsidR="009E087B" w:rsidRPr="00874131" w:rsidTr="003E3530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sym w:font="Symbol" w:char="F0B7"/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9E087B" w:rsidRPr="00427193" w:rsidRDefault="009E087B" w:rsidP="00934604">
            <w:pPr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427193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>Australia, Canada, South Africa</w:t>
            </w:r>
          </w:p>
        </w:tc>
      </w:tr>
      <w:tr w:rsidR="009E087B" w:rsidRPr="00874131" w:rsidTr="003E3530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  <w:r w:rsidRPr="00874131">
              <w:rPr>
                <w:rFonts w:ascii="Arial" w:hAnsi="Arial" w:cs="Arial"/>
                <w:lang w:eastAsia="nb-NO"/>
              </w:rPr>
              <w:t>ACCOUNT NO: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7B" w:rsidRPr="004C0291" w:rsidRDefault="00734CC3" w:rsidP="00934604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  <w:r w:rsidRPr="004C0291">
              <w:rPr>
                <w:rFonts w:ascii="Arial" w:hAnsi="Arial" w:cs="Arial"/>
                <w:sz w:val="22"/>
                <w:szCs w:val="22"/>
                <w:lang w:eastAsia="nb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4C0291">
              <w:rPr>
                <w:rFonts w:ascii="Arial" w:hAnsi="Arial" w:cs="Arial"/>
                <w:sz w:val="22"/>
                <w:szCs w:val="22"/>
                <w:lang w:eastAsia="nb-NO"/>
              </w:rPr>
              <w:instrText xml:space="preserve"> FORMTEXT </w:instrText>
            </w:r>
            <w:r w:rsidRPr="004C0291">
              <w:rPr>
                <w:rFonts w:ascii="Arial" w:hAnsi="Arial" w:cs="Arial"/>
                <w:sz w:val="22"/>
                <w:szCs w:val="22"/>
                <w:lang w:eastAsia="nb-NO"/>
              </w:rPr>
            </w:r>
            <w:r w:rsidRPr="004C0291">
              <w:rPr>
                <w:rFonts w:ascii="Arial" w:hAnsi="Arial" w:cs="Arial"/>
                <w:sz w:val="22"/>
                <w:szCs w:val="22"/>
                <w:lang w:eastAsia="nb-NO"/>
              </w:rPr>
              <w:fldChar w:fldCharType="separate"/>
            </w:r>
            <w:r w:rsidRPr="004C0291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4C0291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4C0291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4C0291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4C0291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4C0291">
              <w:rPr>
                <w:rFonts w:ascii="Arial" w:hAnsi="Arial" w:cs="Arial"/>
                <w:sz w:val="22"/>
                <w:szCs w:val="22"/>
                <w:lang w:eastAsia="nb-NO"/>
              </w:rPr>
              <w:fldChar w:fldCharType="end"/>
            </w:r>
            <w:bookmarkEnd w:id="7"/>
          </w:p>
        </w:tc>
      </w:tr>
      <w:tr w:rsidR="009E087B" w:rsidRPr="00874131" w:rsidTr="003E3530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  <w:r w:rsidRPr="00874131">
              <w:rPr>
                <w:rFonts w:ascii="Arial" w:hAnsi="Arial" w:cs="Arial"/>
                <w:lang w:eastAsia="nb-NO"/>
              </w:rPr>
              <w:t>CLEARING CODE: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7B" w:rsidRPr="004C0291" w:rsidRDefault="00734CC3" w:rsidP="00934604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  <w:r w:rsidRPr="004C0291">
              <w:rPr>
                <w:rFonts w:ascii="Arial" w:hAnsi="Arial" w:cs="Arial"/>
                <w:sz w:val="22"/>
                <w:szCs w:val="22"/>
                <w:lang w:eastAsia="nb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4C0291">
              <w:rPr>
                <w:rFonts w:ascii="Arial" w:hAnsi="Arial" w:cs="Arial"/>
                <w:sz w:val="22"/>
                <w:szCs w:val="22"/>
                <w:lang w:eastAsia="nb-NO"/>
              </w:rPr>
              <w:instrText xml:space="preserve"> FORMTEXT </w:instrText>
            </w:r>
            <w:r w:rsidRPr="004C0291">
              <w:rPr>
                <w:rFonts w:ascii="Arial" w:hAnsi="Arial" w:cs="Arial"/>
                <w:sz w:val="22"/>
                <w:szCs w:val="22"/>
                <w:lang w:eastAsia="nb-NO"/>
              </w:rPr>
            </w:r>
            <w:r w:rsidRPr="004C0291">
              <w:rPr>
                <w:rFonts w:ascii="Arial" w:hAnsi="Arial" w:cs="Arial"/>
                <w:sz w:val="22"/>
                <w:szCs w:val="22"/>
                <w:lang w:eastAsia="nb-NO"/>
              </w:rPr>
              <w:fldChar w:fldCharType="separate"/>
            </w:r>
            <w:r w:rsidRPr="004C0291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4C0291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4C0291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4C0291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4C0291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4C0291">
              <w:rPr>
                <w:rFonts w:ascii="Arial" w:hAnsi="Arial" w:cs="Arial"/>
                <w:sz w:val="22"/>
                <w:szCs w:val="22"/>
                <w:lang w:eastAsia="nb-NO"/>
              </w:rPr>
              <w:fldChar w:fldCharType="end"/>
            </w:r>
            <w:bookmarkEnd w:id="8"/>
          </w:p>
        </w:tc>
      </w:tr>
      <w:tr w:rsidR="009E087B" w:rsidRPr="00874131" w:rsidTr="003E3530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  <w:r w:rsidRPr="00874131">
              <w:rPr>
                <w:rFonts w:ascii="Arial" w:hAnsi="Arial" w:cs="Arial"/>
                <w:lang w:eastAsia="nb-NO"/>
              </w:rPr>
              <w:t>BIC/SWIFT CODE: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7B" w:rsidRPr="00874131" w:rsidRDefault="00734CC3" w:rsidP="00934604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Arial" w:hAnsi="Arial" w:cs="Arial"/>
                <w:lang w:eastAsia="nb-NO"/>
              </w:rPr>
              <w:instrText xml:space="preserve"> FORMTEXT </w:instrText>
            </w:r>
            <w:r>
              <w:rPr>
                <w:rFonts w:ascii="Arial" w:hAnsi="Arial" w:cs="Arial"/>
                <w:lang w:eastAsia="nb-NO"/>
              </w:rPr>
            </w:r>
            <w:r>
              <w:rPr>
                <w:rFonts w:ascii="Arial" w:hAnsi="Arial" w:cs="Arial"/>
                <w:lang w:eastAsia="nb-NO"/>
              </w:rPr>
              <w:fldChar w:fldCharType="separate"/>
            </w:r>
            <w:r>
              <w:rPr>
                <w:rFonts w:ascii="Arial" w:hAnsi="Arial" w:cs="Arial"/>
                <w:noProof/>
                <w:lang w:eastAsia="nb-NO"/>
              </w:rPr>
              <w:t> </w:t>
            </w:r>
            <w:r>
              <w:rPr>
                <w:rFonts w:ascii="Arial" w:hAnsi="Arial" w:cs="Arial"/>
                <w:noProof/>
                <w:lang w:eastAsia="nb-NO"/>
              </w:rPr>
              <w:t> </w:t>
            </w:r>
            <w:r>
              <w:rPr>
                <w:rFonts w:ascii="Arial" w:hAnsi="Arial" w:cs="Arial"/>
                <w:noProof/>
                <w:lang w:eastAsia="nb-NO"/>
              </w:rPr>
              <w:t> </w:t>
            </w:r>
            <w:r>
              <w:rPr>
                <w:rFonts w:ascii="Arial" w:hAnsi="Arial" w:cs="Arial"/>
                <w:noProof/>
                <w:lang w:eastAsia="nb-NO"/>
              </w:rPr>
              <w:t> </w:t>
            </w:r>
            <w:r>
              <w:rPr>
                <w:rFonts w:ascii="Arial" w:hAnsi="Arial" w:cs="Arial"/>
                <w:noProof/>
                <w:lang w:eastAsia="nb-NO"/>
              </w:rPr>
              <w:t> </w:t>
            </w:r>
            <w:r>
              <w:rPr>
                <w:rFonts w:ascii="Arial" w:hAnsi="Arial" w:cs="Arial"/>
                <w:lang w:eastAsia="nb-NO"/>
              </w:rPr>
              <w:fldChar w:fldCharType="end"/>
            </w:r>
            <w:bookmarkEnd w:id="9"/>
          </w:p>
        </w:tc>
      </w:tr>
      <w:tr w:rsidR="00427193" w:rsidRPr="00874131" w:rsidTr="00DB3B92">
        <w:trPr>
          <w:trHeight w:val="255"/>
        </w:trPr>
        <w:tc>
          <w:tcPr>
            <w:tcW w:w="9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193" w:rsidRPr="00874131" w:rsidRDefault="00427193" w:rsidP="00934604">
            <w:pPr>
              <w:rPr>
                <w:rFonts w:ascii="Arial" w:hAnsi="Arial" w:cs="Arial"/>
                <w:lang w:eastAsia="nb-NO"/>
              </w:rPr>
            </w:pPr>
          </w:p>
        </w:tc>
      </w:tr>
      <w:tr w:rsidR="00734CC3" w:rsidRPr="00874131" w:rsidTr="000F2F2D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CC3" w:rsidRPr="00874131" w:rsidRDefault="00734CC3" w:rsidP="00934604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sym w:font="Symbol" w:char="F0B7"/>
            </w: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34CC3" w:rsidRPr="00427193" w:rsidRDefault="00734CC3" w:rsidP="00934604">
            <w:pPr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</w:pPr>
            <w:r w:rsidRPr="00427193">
              <w:rPr>
                <w:rFonts w:ascii="Arial" w:hAnsi="Arial" w:cs="Arial"/>
                <w:b/>
                <w:bCs/>
                <w:sz w:val="24"/>
                <w:szCs w:val="24"/>
                <w:lang w:eastAsia="nb-NO"/>
              </w:rPr>
              <w:t xml:space="preserve">Other countries </w:t>
            </w:r>
          </w:p>
        </w:tc>
      </w:tr>
      <w:tr w:rsidR="009E087B" w:rsidRPr="00874131" w:rsidTr="000F2F2D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  <w:r w:rsidRPr="00874131">
              <w:rPr>
                <w:rFonts w:ascii="Arial" w:hAnsi="Arial" w:cs="Arial"/>
                <w:lang w:eastAsia="nb-NO"/>
              </w:rPr>
              <w:t>ACCOUNT NO: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7B" w:rsidRPr="008A7133" w:rsidRDefault="00734CC3" w:rsidP="00934604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  <w:r w:rsidRPr="008A7133">
              <w:rPr>
                <w:rFonts w:ascii="Arial" w:hAnsi="Arial" w:cs="Arial"/>
                <w:sz w:val="22"/>
                <w:szCs w:val="22"/>
                <w:lang w:eastAsia="nb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8A7133">
              <w:rPr>
                <w:rFonts w:ascii="Arial" w:hAnsi="Arial" w:cs="Arial"/>
                <w:sz w:val="22"/>
                <w:szCs w:val="22"/>
                <w:lang w:eastAsia="nb-NO"/>
              </w:rPr>
              <w:instrText xml:space="preserve"> FORMTEXT </w:instrText>
            </w:r>
            <w:r w:rsidRPr="008A7133">
              <w:rPr>
                <w:rFonts w:ascii="Arial" w:hAnsi="Arial" w:cs="Arial"/>
                <w:sz w:val="22"/>
                <w:szCs w:val="22"/>
                <w:lang w:eastAsia="nb-NO"/>
              </w:rPr>
            </w:r>
            <w:r w:rsidRPr="008A7133">
              <w:rPr>
                <w:rFonts w:ascii="Arial" w:hAnsi="Arial" w:cs="Arial"/>
                <w:sz w:val="22"/>
                <w:szCs w:val="22"/>
                <w:lang w:eastAsia="nb-NO"/>
              </w:rPr>
              <w:fldChar w:fldCharType="separate"/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8A7133">
              <w:rPr>
                <w:rFonts w:ascii="Arial" w:hAnsi="Arial" w:cs="Arial"/>
                <w:sz w:val="22"/>
                <w:szCs w:val="22"/>
                <w:lang w:eastAsia="nb-NO"/>
              </w:rPr>
              <w:fldChar w:fldCharType="end"/>
            </w:r>
            <w:bookmarkEnd w:id="10"/>
          </w:p>
        </w:tc>
      </w:tr>
      <w:tr w:rsidR="009E087B" w:rsidRPr="00874131" w:rsidTr="000F2F2D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9E087B" w:rsidRPr="00874131" w:rsidRDefault="009E087B" w:rsidP="00934604">
            <w:pPr>
              <w:rPr>
                <w:rFonts w:ascii="Arial" w:hAnsi="Arial" w:cs="Arial"/>
                <w:lang w:eastAsia="nb-NO"/>
              </w:rPr>
            </w:pPr>
            <w:r w:rsidRPr="00874131">
              <w:rPr>
                <w:rFonts w:ascii="Arial" w:hAnsi="Arial" w:cs="Arial"/>
                <w:lang w:eastAsia="nb-NO"/>
              </w:rPr>
              <w:t>BIC/SWIFT CODE:</w:t>
            </w:r>
          </w:p>
        </w:tc>
        <w:tc>
          <w:tcPr>
            <w:tcW w:w="6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87B" w:rsidRPr="008A7133" w:rsidRDefault="00734CC3" w:rsidP="00934604">
            <w:pPr>
              <w:rPr>
                <w:rFonts w:ascii="Arial" w:hAnsi="Arial" w:cs="Arial"/>
                <w:sz w:val="22"/>
                <w:szCs w:val="22"/>
                <w:lang w:eastAsia="nb-NO"/>
              </w:rPr>
            </w:pPr>
            <w:r w:rsidRPr="008A7133">
              <w:rPr>
                <w:rFonts w:ascii="Arial" w:hAnsi="Arial" w:cs="Arial"/>
                <w:sz w:val="22"/>
                <w:szCs w:val="22"/>
                <w:lang w:eastAsia="nb-NO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8A7133">
              <w:rPr>
                <w:rFonts w:ascii="Arial" w:hAnsi="Arial" w:cs="Arial"/>
                <w:sz w:val="22"/>
                <w:szCs w:val="22"/>
                <w:lang w:eastAsia="nb-NO"/>
              </w:rPr>
              <w:instrText xml:space="preserve"> FORMTEXT </w:instrText>
            </w:r>
            <w:r w:rsidRPr="008A7133">
              <w:rPr>
                <w:rFonts w:ascii="Arial" w:hAnsi="Arial" w:cs="Arial"/>
                <w:sz w:val="22"/>
                <w:szCs w:val="22"/>
                <w:lang w:eastAsia="nb-NO"/>
              </w:rPr>
            </w:r>
            <w:r w:rsidRPr="008A7133">
              <w:rPr>
                <w:rFonts w:ascii="Arial" w:hAnsi="Arial" w:cs="Arial"/>
                <w:sz w:val="22"/>
                <w:szCs w:val="22"/>
                <w:lang w:eastAsia="nb-NO"/>
              </w:rPr>
              <w:fldChar w:fldCharType="separate"/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eastAsia="nb-NO"/>
              </w:rPr>
              <w:t> </w:t>
            </w:r>
            <w:r w:rsidRPr="008A7133">
              <w:rPr>
                <w:rFonts w:ascii="Arial" w:hAnsi="Arial" w:cs="Arial"/>
                <w:sz w:val="22"/>
                <w:szCs w:val="22"/>
                <w:lang w:eastAsia="nb-NO"/>
              </w:rPr>
              <w:fldChar w:fldCharType="end"/>
            </w:r>
            <w:bookmarkEnd w:id="11"/>
          </w:p>
        </w:tc>
      </w:tr>
      <w:tr w:rsidR="00EA2DBA" w:rsidRPr="00874131" w:rsidTr="000F2F2D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DBA" w:rsidRPr="00874131" w:rsidRDefault="00EA2DBA" w:rsidP="00934604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99"/>
            <w:noWrap/>
            <w:vAlign w:val="bottom"/>
          </w:tcPr>
          <w:p w:rsidR="00EA2DBA" w:rsidRPr="00874131" w:rsidRDefault="00EA2DBA" w:rsidP="00934604">
            <w:pPr>
              <w:rPr>
                <w:rFonts w:ascii="Arial" w:hAnsi="Arial" w:cs="Arial"/>
                <w:lang w:val="en-GB" w:eastAsia="nb-NO"/>
              </w:rPr>
            </w:pPr>
            <w:r w:rsidRPr="00874131">
              <w:rPr>
                <w:rFonts w:ascii="Arial" w:hAnsi="Arial" w:cs="Arial"/>
                <w:lang w:val="en-GB" w:eastAsia="nb-NO"/>
              </w:rPr>
              <w:t>NAME AND ADDRESS OF BANK:</w:t>
            </w:r>
          </w:p>
        </w:tc>
        <w:tc>
          <w:tcPr>
            <w:tcW w:w="5640" w:type="dxa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A2DBA" w:rsidRPr="008A7133" w:rsidRDefault="00EA2DBA" w:rsidP="00934604">
            <w:pPr>
              <w:rPr>
                <w:rFonts w:ascii="Arial" w:hAnsi="Arial" w:cs="Arial"/>
                <w:sz w:val="22"/>
                <w:szCs w:val="22"/>
                <w:lang w:val="en-GB" w:eastAsia="nb-NO"/>
              </w:rPr>
            </w:pP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2" w:name="Tekst17"/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instrText xml:space="preserve"> FORMTEXT </w:instrText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separate"/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end"/>
            </w:r>
            <w:bookmarkEnd w:id="12"/>
          </w:p>
        </w:tc>
      </w:tr>
      <w:tr w:rsidR="00734CC3" w:rsidRPr="00874131" w:rsidTr="000F2F2D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CC3" w:rsidRPr="00874131" w:rsidRDefault="00734CC3" w:rsidP="00934604">
            <w:pPr>
              <w:rPr>
                <w:rFonts w:ascii="Arial" w:hAnsi="Arial" w:cs="Arial"/>
                <w:lang w:val="en-GB" w:eastAsia="nb-NO"/>
              </w:rPr>
            </w:pPr>
          </w:p>
        </w:tc>
        <w:tc>
          <w:tcPr>
            <w:tcW w:w="88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CC3" w:rsidRPr="008A7133" w:rsidRDefault="00734CC3" w:rsidP="00934604">
            <w:pPr>
              <w:rPr>
                <w:rFonts w:ascii="Arial" w:hAnsi="Arial" w:cs="Arial"/>
                <w:sz w:val="22"/>
                <w:szCs w:val="22"/>
                <w:lang w:val="en-GB" w:eastAsia="nb-NO"/>
              </w:rPr>
            </w:pP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instrText xml:space="preserve"> FORMTEXT </w:instrText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separate"/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end"/>
            </w:r>
            <w:bookmarkEnd w:id="13"/>
          </w:p>
        </w:tc>
      </w:tr>
      <w:tr w:rsidR="00734CC3" w:rsidRPr="00874131" w:rsidTr="000F2F2D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CC3" w:rsidRPr="00874131" w:rsidRDefault="00734CC3" w:rsidP="00934604">
            <w:pPr>
              <w:rPr>
                <w:rFonts w:ascii="Arial" w:hAnsi="Arial" w:cs="Arial"/>
                <w:lang w:val="en-GB" w:eastAsia="nb-NO"/>
              </w:rPr>
            </w:pP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CC3" w:rsidRPr="008A7133" w:rsidRDefault="00734CC3" w:rsidP="00934604">
            <w:pPr>
              <w:rPr>
                <w:rFonts w:ascii="Arial" w:hAnsi="Arial" w:cs="Arial"/>
                <w:sz w:val="22"/>
                <w:szCs w:val="22"/>
                <w:lang w:val="en-GB" w:eastAsia="nb-NO"/>
              </w:rPr>
            </w:pP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instrText xml:space="preserve"> FORMTEXT </w:instrText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separate"/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end"/>
            </w:r>
            <w:bookmarkEnd w:id="14"/>
          </w:p>
        </w:tc>
      </w:tr>
      <w:tr w:rsidR="00734CC3" w:rsidRPr="00874131" w:rsidTr="000F2F2D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CC3" w:rsidRPr="00874131" w:rsidRDefault="00734CC3" w:rsidP="00934604">
            <w:pPr>
              <w:rPr>
                <w:rFonts w:ascii="Arial" w:hAnsi="Arial" w:cs="Arial"/>
                <w:lang w:val="en-GB" w:eastAsia="nb-NO"/>
              </w:rPr>
            </w:pP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CC3" w:rsidRPr="008A7133" w:rsidRDefault="00734CC3" w:rsidP="00934604">
            <w:pPr>
              <w:rPr>
                <w:rFonts w:ascii="Arial" w:hAnsi="Arial" w:cs="Arial"/>
                <w:sz w:val="22"/>
                <w:szCs w:val="22"/>
                <w:lang w:val="en-GB" w:eastAsia="nb-NO"/>
              </w:rPr>
            </w:pP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instrText xml:space="preserve"> FORMTEXT </w:instrText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separate"/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end"/>
            </w:r>
            <w:bookmarkEnd w:id="15"/>
          </w:p>
        </w:tc>
      </w:tr>
      <w:tr w:rsidR="00734CC3" w:rsidRPr="00874131" w:rsidTr="000F2F2D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4CC3" w:rsidRPr="00874131" w:rsidRDefault="00734CC3" w:rsidP="00934604">
            <w:pPr>
              <w:rPr>
                <w:rFonts w:ascii="Arial" w:hAnsi="Arial" w:cs="Arial"/>
                <w:lang w:val="en-GB" w:eastAsia="nb-NO"/>
              </w:rPr>
            </w:pP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CC3" w:rsidRPr="008A7133" w:rsidRDefault="00734CC3" w:rsidP="00934604">
            <w:pPr>
              <w:rPr>
                <w:rFonts w:ascii="Arial" w:hAnsi="Arial" w:cs="Arial"/>
                <w:sz w:val="22"/>
                <w:szCs w:val="22"/>
                <w:lang w:val="en-GB" w:eastAsia="nb-NO"/>
              </w:rPr>
            </w:pP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instrText xml:space="preserve"> FORMTEXT </w:instrText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separate"/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end"/>
            </w:r>
            <w:bookmarkEnd w:id="16"/>
          </w:p>
        </w:tc>
      </w:tr>
      <w:tr w:rsidR="00EA2DBA" w:rsidRPr="00874131" w:rsidTr="000F2F2D">
        <w:trPr>
          <w:trHeight w:val="42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DBA" w:rsidRPr="00874131" w:rsidRDefault="00EA2DBA" w:rsidP="00934604">
            <w:pPr>
              <w:rPr>
                <w:rFonts w:ascii="Arial" w:hAnsi="Arial" w:cs="Arial"/>
                <w:lang w:val="en-GB" w:eastAsia="nb-NO"/>
              </w:rPr>
            </w:pPr>
          </w:p>
        </w:tc>
        <w:tc>
          <w:tcPr>
            <w:tcW w:w="8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DBA" w:rsidRPr="008A7133" w:rsidRDefault="00EA2DBA" w:rsidP="00934604">
            <w:pPr>
              <w:rPr>
                <w:rFonts w:ascii="Arial" w:hAnsi="Arial" w:cs="Arial"/>
                <w:sz w:val="22"/>
                <w:szCs w:val="22"/>
                <w:lang w:val="en-GB" w:eastAsia="nb-NO"/>
              </w:rPr>
            </w:pP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instrText xml:space="preserve"> FORMTEXT </w:instrText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separate"/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noProof/>
                <w:sz w:val="22"/>
                <w:szCs w:val="22"/>
                <w:lang w:val="en-GB" w:eastAsia="nb-NO"/>
              </w:rPr>
              <w:t> </w:t>
            </w:r>
            <w:r w:rsidRPr="008A7133">
              <w:rPr>
                <w:rFonts w:ascii="Arial" w:hAnsi="Arial" w:cs="Arial"/>
                <w:sz w:val="22"/>
                <w:szCs w:val="22"/>
                <w:lang w:val="en-GB" w:eastAsia="nb-NO"/>
              </w:rPr>
              <w:fldChar w:fldCharType="end"/>
            </w:r>
            <w:bookmarkEnd w:id="17"/>
          </w:p>
        </w:tc>
      </w:tr>
    </w:tbl>
    <w:p w:rsidR="00752438" w:rsidRPr="00874131" w:rsidRDefault="00752438">
      <w:pPr>
        <w:rPr>
          <w:rFonts w:ascii="Arial" w:hAnsi="Arial" w:cs="Arial"/>
          <w:lang w:val="en-GB"/>
        </w:rPr>
      </w:pPr>
    </w:p>
    <w:sectPr w:rsidR="00752438" w:rsidRPr="00874131" w:rsidSect="00190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aperSrc w:first="2" w:other="2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54" w:rsidRDefault="00B90F54">
      <w:r>
        <w:separator/>
      </w:r>
    </w:p>
  </w:endnote>
  <w:endnote w:type="continuationSeparator" w:id="0">
    <w:p w:rsidR="00B90F54" w:rsidRDefault="00B9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87" w:rsidRDefault="003F118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87" w:rsidRDefault="003F118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87" w:rsidRDefault="003F118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54" w:rsidRDefault="00B90F54">
      <w:r>
        <w:separator/>
      </w:r>
    </w:p>
  </w:footnote>
  <w:footnote w:type="continuationSeparator" w:id="0">
    <w:p w:rsidR="00B90F54" w:rsidRDefault="00B9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87" w:rsidRDefault="003F118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D9" w:rsidRPr="00FA4FAB" w:rsidRDefault="00244DD9" w:rsidP="00244DD9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312"/>
      <w:rPr>
        <w:rFonts w:ascii="Arial" w:hAnsi="Arial" w:cs="Arial"/>
        <w:sz w:val="22"/>
        <w:szCs w:val="22"/>
        <w:lang w:val="en-GB" w:eastAsia="nb-NO"/>
      </w:rPr>
    </w:pPr>
    <w:r w:rsidRPr="00FA4FAB">
      <w:rPr>
        <w:rFonts w:ascii="Arial" w:hAnsi="Arial" w:cs="Arial"/>
        <w:b/>
        <w:bCs/>
        <w:sz w:val="22"/>
        <w:szCs w:val="22"/>
        <w:lang w:val="en-GB" w:eastAsia="nb-NO"/>
      </w:rPr>
      <w:t>Return address</w:t>
    </w:r>
    <w:proofErr w:type="gramStart"/>
    <w:r w:rsidRPr="00FA4FAB">
      <w:rPr>
        <w:rFonts w:ascii="Arial" w:hAnsi="Arial" w:cs="Arial"/>
        <w:b/>
        <w:bCs/>
        <w:sz w:val="22"/>
        <w:szCs w:val="22"/>
        <w:lang w:val="en-GB" w:eastAsia="nb-NO"/>
      </w:rPr>
      <w:t>:</w:t>
    </w:r>
    <w:proofErr w:type="gramEnd"/>
    <w:r w:rsidRPr="00FA4FAB">
      <w:rPr>
        <w:rFonts w:ascii="Arial" w:hAnsi="Arial" w:cs="Arial"/>
        <w:b/>
        <w:bCs/>
        <w:sz w:val="22"/>
        <w:szCs w:val="22"/>
        <w:lang w:val="en-GB" w:eastAsia="nb-NO"/>
      </w:rPr>
      <w:br/>
    </w:r>
    <w:r w:rsidRPr="00FA4FAB">
      <w:rPr>
        <w:rFonts w:ascii="Arial" w:hAnsi="Arial" w:cs="Arial"/>
        <w:b/>
        <w:bCs/>
        <w:sz w:val="22"/>
        <w:szCs w:val="22"/>
        <w:lang w:val="en-GB" w:eastAsia="nb-NO"/>
      </w:rPr>
      <w:br/>
      <w:t>UNIVERSITY OF BERGEN</w:t>
    </w:r>
    <w:r w:rsidRPr="00FA4FAB">
      <w:rPr>
        <w:rFonts w:ascii="Arial" w:hAnsi="Arial" w:cs="Arial"/>
        <w:b/>
        <w:bCs/>
        <w:sz w:val="22"/>
        <w:szCs w:val="22"/>
        <w:lang w:val="en-GB" w:eastAsia="nb-NO"/>
      </w:rPr>
      <w:br/>
    </w:r>
    <w:r w:rsidR="00FA4FAB" w:rsidRPr="00FA4FAB">
      <w:rPr>
        <w:rFonts w:ascii="Arial" w:hAnsi="Arial" w:cs="Arial"/>
        <w:b/>
        <w:bCs/>
        <w:sz w:val="22"/>
        <w:szCs w:val="22"/>
        <w:lang w:val="en-GB" w:eastAsia="nb-NO"/>
      </w:rPr>
      <w:t>Department of ………………………..</w:t>
    </w:r>
    <w:r w:rsidRPr="00FA4FAB">
      <w:rPr>
        <w:rFonts w:ascii="Arial" w:hAnsi="Arial" w:cs="Arial"/>
        <w:b/>
        <w:bCs/>
        <w:sz w:val="22"/>
        <w:szCs w:val="22"/>
        <w:lang w:val="en-GB" w:eastAsia="nb-NO"/>
      </w:rPr>
      <w:br/>
      <w:t>PO Box 7803</w:t>
    </w:r>
    <w:r w:rsidRPr="00FA4FAB">
      <w:rPr>
        <w:rFonts w:ascii="Arial" w:hAnsi="Arial" w:cs="Arial"/>
        <w:b/>
        <w:bCs/>
        <w:sz w:val="22"/>
        <w:szCs w:val="22"/>
        <w:lang w:val="en-GB" w:eastAsia="nb-NO"/>
      </w:rPr>
      <w:br/>
      <w:t>5020 Bergen</w:t>
    </w:r>
    <w:r w:rsidRPr="00FA4FAB">
      <w:rPr>
        <w:rFonts w:ascii="Arial" w:hAnsi="Arial" w:cs="Arial"/>
        <w:b/>
        <w:bCs/>
        <w:sz w:val="22"/>
        <w:szCs w:val="22"/>
        <w:lang w:val="en-GB" w:eastAsia="nb-NO"/>
      </w:rPr>
      <w:br/>
      <w:t>Norway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87" w:rsidRDefault="003F118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4"/>
    <w:rsid w:val="000463F8"/>
    <w:rsid w:val="000519E4"/>
    <w:rsid w:val="0005251C"/>
    <w:rsid w:val="0005646A"/>
    <w:rsid w:val="000658A8"/>
    <w:rsid w:val="00066461"/>
    <w:rsid w:val="0006681D"/>
    <w:rsid w:val="00067607"/>
    <w:rsid w:val="00081C11"/>
    <w:rsid w:val="000932EC"/>
    <w:rsid w:val="00093DEA"/>
    <w:rsid w:val="00094AAF"/>
    <w:rsid w:val="0009541C"/>
    <w:rsid w:val="000A4929"/>
    <w:rsid w:val="000A4B41"/>
    <w:rsid w:val="000B0AE4"/>
    <w:rsid w:val="000B4ACE"/>
    <w:rsid w:val="000B6361"/>
    <w:rsid w:val="000D183F"/>
    <w:rsid w:val="000D3802"/>
    <w:rsid w:val="000D495A"/>
    <w:rsid w:val="000D60A2"/>
    <w:rsid w:val="000E3721"/>
    <w:rsid w:val="000E70AB"/>
    <w:rsid w:val="000E7D32"/>
    <w:rsid w:val="000F2F2D"/>
    <w:rsid w:val="0010634A"/>
    <w:rsid w:val="001066C1"/>
    <w:rsid w:val="00106A08"/>
    <w:rsid w:val="001113D1"/>
    <w:rsid w:val="00112371"/>
    <w:rsid w:val="001144C3"/>
    <w:rsid w:val="001160EF"/>
    <w:rsid w:val="00131234"/>
    <w:rsid w:val="00131436"/>
    <w:rsid w:val="00143499"/>
    <w:rsid w:val="00157F97"/>
    <w:rsid w:val="00164160"/>
    <w:rsid w:val="001659EB"/>
    <w:rsid w:val="00165A75"/>
    <w:rsid w:val="00167CC8"/>
    <w:rsid w:val="0017557B"/>
    <w:rsid w:val="00176237"/>
    <w:rsid w:val="0018285D"/>
    <w:rsid w:val="001835A5"/>
    <w:rsid w:val="00184D0A"/>
    <w:rsid w:val="00190058"/>
    <w:rsid w:val="001915A4"/>
    <w:rsid w:val="001A1991"/>
    <w:rsid w:val="001A7288"/>
    <w:rsid w:val="001B603C"/>
    <w:rsid w:val="001C3311"/>
    <w:rsid w:val="001D160D"/>
    <w:rsid w:val="001D2533"/>
    <w:rsid w:val="001D2B32"/>
    <w:rsid w:val="001D2F60"/>
    <w:rsid w:val="001D6D7E"/>
    <w:rsid w:val="001D7A59"/>
    <w:rsid w:val="001E3C10"/>
    <w:rsid w:val="00202498"/>
    <w:rsid w:val="002042B8"/>
    <w:rsid w:val="00204DF0"/>
    <w:rsid w:val="0020728E"/>
    <w:rsid w:val="00216718"/>
    <w:rsid w:val="00241177"/>
    <w:rsid w:val="0024289B"/>
    <w:rsid w:val="00244828"/>
    <w:rsid w:val="00244DD9"/>
    <w:rsid w:val="00253C76"/>
    <w:rsid w:val="00257E36"/>
    <w:rsid w:val="00260F8F"/>
    <w:rsid w:val="00261E5F"/>
    <w:rsid w:val="00262212"/>
    <w:rsid w:val="002717D8"/>
    <w:rsid w:val="0027642A"/>
    <w:rsid w:val="00280ED4"/>
    <w:rsid w:val="00282938"/>
    <w:rsid w:val="002916D8"/>
    <w:rsid w:val="0029335B"/>
    <w:rsid w:val="00296279"/>
    <w:rsid w:val="002A7ED0"/>
    <w:rsid w:val="002D05A0"/>
    <w:rsid w:val="002D2992"/>
    <w:rsid w:val="002D4E97"/>
    <w:rsid w:val="002D4F62"/>
    <w:rsid w:val="002F4F34"/>
    <w:rsid w:val="00313137"/>
    <w:rsid w:val="003158AF"/>
    <w:rsid w:val="00323CBB"/>
    <w:rsid w:val="00334126"/>
    <w:rsid w:val="003366C4"/>
    <w:rsid w:val="00336CD5"/>
    <w:rsid w:val="00337225"/>
    <w:rsid w:val="00342D24"/>
    <w:rsid w:val="00353105"/>
    <w:rsid w:val="00361927"/>
    <w:rsid w:val="00362842"/>
    <w:rsid w:val="00366E19"/>
    <w:rsid w:val="003713AB"/>
    <w:rsid w:val="00374B2E"/>
    <w:rsid w:val="00380BAE"/>
    <w:rsid w:val="0038332C"/>
    <w:rsid w:val="003A5C1C"/>
    <w:rsid w:val="003B09B0"/>
    <w:rsid w:val="003C1DCB"/>
    <w:rsid w:val="003D25BF"/>
    <w:rsid w:val="003D6299"/>
    <w:rsid w:val="003E3530"/>
    <w:rsid w:val="003F031A"/>
    <w:rsid w:val="003F1187"/>
    <w:rsid w:val="0040203A"/>
    <w:rsid w:val="00414B17"/>
    <w:rsid w:val="00423A45"/>
    <w:rsid w:val="00427193"/>
    <w:rsid w:val="00454D80"/>
    <w:rsid w:val="004618D4"/>
    <w:rsid w:val="00485FDA"/>
    <w:rsid w:val="00487951"/>
    <w:rsid w:val="0049143F"/>
    <w:rsid w:val="004925C6"/>
    <w:rsid w:val="004A6179"/>
    <w:rsid w:val="004B131E"/>
    <w:rsid w:val="004B4E6F"/>
    <w:rsid w:val="004B6B8C"/>
    <w:rsid w:val="004C0291"/>
    <w:rsid w:val="004C12CA"/>
    <w:rsid w:val="004D4106"/>
    <w:rsid w:val="004D60B6"/>
    <w:rsid w:val="004F3348"/>
    <w:rsid w:val="004F7A49"/>
    <w:rsid w:val="005032EA"/>
    <w:rsid w:val="005113C8"/>
    <w:rsid w:val="00511500"/>
    <w:rsid w:val="00515CAF"/>
    <w:rsid w:val="00516FF1"/>
    <w:rsid w:val="00534C90"/>
    <w:rsid w:val="00560698"/>
    <w:rsid w:val="005811F4"/>
    <w:rsid w:val="00591EB1"/>
    <w:rsid w:val="00593E37"/>
    <w:rsid w:val="0059618B"/>
    <w:rsid w:val="005A5027"/>
    <w:rsid w:val="005A5204"/>
    <w:rsid w:val="005C2F5F"/>
    <w:rsid w:val="005D248D"/>
    <w:rsid w:val="005D7FBB"/>
    <w:rsid w:val="005E0E31"/>
    <w:rsid w:val="005E546B"/>
    <w:rsid w:val="005F2685"/>
    <w:rsid w:val="005F560C"/>
    <w:rsid w:val="00601A9B"/>
    <w:rsid w:val="00606D71"/>
    <w:rsid w:val="00610654"/>
    <w:rsid w:val="0061267A"/>
    <w:rsid w:val="006131F6"/>
    <w:rsid w:val="00626303"/>
    <w:rsid w:val="0064105C"/>
    <w:rsid w:val="00653716"/>
    <w:rsid w:val="0065707A"/>
    <w:rsid w:val="00657AAB"/>
    <w:rsid w:val="00663509"/>
    <w:rsid w:val="00667C2D"/>
    <w:rsid w:val="00670029"/>
    <w:rsid w:val="00675360"/>
    <w:rsid w:val="00677710"/>
    <w:rsid w:val="00681421"/>
    <w:rsid w:val="00682978"/>
    <w:rsid w:val="00687F96"/>
    <w:rsid w:val="0069469B"/>
    <w:rsid w:val="006C0CB9"/>
    <w:rsid w:val="006C564F"/>
    <w:rsid w:val="006C6F1D"/>
    <w:rsid w:val="006C79F4"/>
    <w:rsid w:val="006D3140"/>
    <w:rsid w:val="006D62E6"/>
    <w:rsid w:val="006E0063"/>
    <w:rsid w:val="006E6DB7"/>
    <w:rsid w:val="006F3007"/>
    <w:rsid w:val="0070120C"/>
    <w:rsid w:val="00701FF7"/>
    <w:rsid w:val="007104A4"/>
    <w:rsid w:val="00710A53"/>
    <w:rsid w:val="007201B9"/>
    <w:rsid w:val="00726942"/>
    <w:rsid w:val="00726A30"/>
    <w:rsid w:val="00734CC3"/>
    <w:rsid w:val="00752438"/>
    <w:rsid w:val="00753391"/>
    <w:rsid w:val="0075526B"/>
    <w:rsid w:val="00772322"/>
    <w:rsid w:val="00774281"/>
    <w:rsid w:val="00775B01"/>
    <w:rsid w:val="00777FFE"/>
    <w:rsid w:val="0078300A"/>
    <w:rsid w:val="00784BC5"/>
    <w:rsid w:val="00786AF0"/>
    <w:rsid w:val="007919DE"/>
    <w:rsid w:val="00793A5E"/>
    <w:rsid w:val="007A2B54"/>
    <w:rsid w:val="007A5EE7"/>
    <w:rsid w:val="007A6A23"/>
    <w:rsid w:val="007B0012"/>
    <w:rsid w:val="007B7685"/>
    <w:rsid w:val="007C7016"/>
    <w:rsid w:val="007C78EE"/>
    <w:rsid w:val="007D612D"/>
    <w:rsid w:val="007E435B"/>
    <w:rsid w:val="007F4974"/>
    <w:rsid w:val="00812B93"/>
    <w:rsid w:val="00817CDF"/>
    <w:rsid w:val="00820A71"/>
    <w:rsid w:val="00820BF5"/>
    <w:rsid w:val="008277E7"/>
    <w:rsid w:val="0083730A"/>
    <w:rsid w:val="0084144B"/>
    <w:rsid w:val="00841FCD"/>
    <w:rsid w:val="0084213C"/>
    <w:rsid w:val="008554CA"/>
    <w:rsid w:val="008562B4"/>
    <w:rsid w:val="00861EE4"/>
    <w:rsid w:val="0086379D"/>
    <w:rsid w:val="00867CB9"/>
    <w:rsid w:val="00870A2F"/>
    <w:rsid w:val="00874131"/>
    <w:rsid w:val="0088407C"/>
    <w:rsid w:val="00891D65"/>
    <w:rsid w:val="008A28E7"/>
    <w:rsid w:val="008A7133"/>
    <w:rsid w:val="008B29F9"/>
    <w:rsid w:val="008B3177"/>
    <w:rsid w:val="008B4310"/>
    <w:rsid w:val="008C0D9D"/>
    <w:rsid w:val="008C0DEF"/>
    <w:rsid w:val="008C31CF"/>
    <w:rsid w:val="008C529B"/>
    <w:rsid w:val="008C6854"/>
    <w:rsid w:val="008D1931"/>
    <w:rsid w:val="008D2DC1"/>
    <w:rsid w:val="008F0494"/>
    <w:rsid w:val="008F7BA2"/>
    <w:rsid w:val="0090184D"/>
    <w:rsid w:val="00902B62"/>
    <w:rsid w:val="00903280"/>
    <w:rsid w:val="00910F06"/>
    <w:rsid w:val="009173B9"/>
    <w:rsid w:val="00923B7E"/>
    <w:rsid w:val="009264C7"/>
    <w:rsid w:val="00927677"/>
    <w:rsid w:val="009301AD"/>
    <w:rsid w:val="00930A4D"/>
    <w:rsid w:val="00934604"/>
    <w:rsid w:val="00945671"/>
    <w:rsid w:val="00965E82"/>
    <w:rsid w:val="009676E1"/>
    <w:rsid w:val="00982C98"/>
    <w:rsid w:val="009834DE"/>
    <w:rsid w:val="00995C8E"/>
    <w:rsid w:val="009A47EB"/>
    <w:rsid w:val="009A7584"/>
    <w:rsid w:val="009B4F8B"/>
    <w:rsid w:val="009E087B"/>
    <w:rsid w:val="009E2E0A"/>
    <w:rsid w:val="009E5952"/>
    <w:rsid w:val="009E7BBC"/>
    <w:rsid w:val="009F4377"/>
    <w:rsid w:val="00A00C73"/>
    <w:rsid w:val="00A012E7"/>
    <w:rsid w:val="00A23243"/>
    <w:rsid w:val="00A25BB4"/>
    <w:rsid w:val="00A30C26"/>
    <w:rsid w:val="00A339C2"/>
    <w:rsid w:val="00A40AC7"/>
    <w:rsid w:val="00A4329D"/>
    <w:rsid w:val="00A527DD"/>
    <w:rsid w:val="00A53658"/>
    <w:rsid w:val="00A60712"/>
    <w:rsid w:val="00A63248"/>
    <w:rsid w:val="00A647E6"/>
    <w:rsid w:val="00A754F1"/>
    <w:rsid w:val="00A909EE"/>
    <w:rsid w:val="00A93AC6"/>
    <w:rsid w:val="00A94550"/>
    <w:rsid w:val="00AA04F8"/>
    <w:rsid w:val="00AA2B54"/>
    <w:rsid w:val="00AA46A8"/>
    <w:rsid w:val="00AB6C3C"/>
    <w:rsid w:val="00AC0F2F"/>
    <w:rsid w:val="00AD4BB9"/>
    <w:rsid w:val="00AD6287"/>
    <w:rsid w:val="00AD6B3F"/>
    <w:rsid w:val="00AE03BA"/>
    <w:rsid w:val="00AF1F7B"/>
    <w:rsid w:val="00AF6F0E"/>
    <w:rsid w:val="00B04066"/>
    <w:rsid w:val="00B531D8"/>
    <w:rsid w:val="00B56D9D"/>
    <w:rsid w:val="00B61C7B"/>
    <w:rsid w:val="00B64DAC"/>
    <w:rsid w:val="00B72850"/>
    <w:rsid w:val="00B72B83"/>
    <w:rsid w:val="00B72CAD"/>
    <w:rsid w:val="00B746A7"/>
    <w:rsid w:val="00B750E4"/>
    <w:rsid w:val="00B82D01"/>
    <w:rsid w:val="00B845FB"/>
    <w:rsid w:val="00B90F54"/>
    <w:rsid w:val="00BA227B"/>
    <w:rsid w:val="00BA278C"/>
    <w:rsid w:val="00BA2ED4"/>
    <w:rsid w:val="00BA3BAC"/>
    <w:rsid w:val="00BB1715"/>
    <w:rsid w:val="00BB2F00"/>
    <w:rsid w:val="00BC0125"/>
    <w:rsid w:val="00BC79AF"/>
    <w:rsid w:val="00C01E56"/>
    <w:rsid w:val="00C1100B"/>
    <w:rsid w:val="00C2009A"/>
    <w:rsid w:val="00C23D1B"/>
    <w:rsid w:val="00C328F6"/>
    <w:rsid w:val="00C365E4"/>
    <w:rsid w:val="00C374D5"/>
    <w:rsid w:val="00C40DBA"/>
    <w:rsid w:val="00C46CC6"/>
    <w:rsid w:val="00C5058C"/>
    <w:rsid w:val="00C65146"/>
    <w:rsid w:val="00C65251"/>
    <w:rsid w:val="00C66A33"/>
    <w:rsid w:val="00C71DCD"/>
    <w:rsid w:val="00C75704"/>
    <w:rsid w:val="00C94825"/>
    <w:rsid w:val="00CA0478"/>
    <w:rsid w:val="00CB0AA3"/>
    <w:rsid w:val="00CC578B"/>
    <w:rsid w:val="00CE0F0C"/>
    <w:rsid w:val="00CE1F1D"/>
    <w:rsid w:val="00CE30F2"/>
    <w:rsid w:val="00CE5E14"/>
    <w:rsid w:val="00CE793C"/>
    <w:rsid w:val="00D017BD"/>
    <w:rsid w:val="00D201E0"/>
    <w:rsid w:val="00D41C1A"/>
    <w:rsid w:val="00D47A65"/>
    <w:rsid w:val="00D50066"/>
    <w:rsid w:val="00D53F55"/>
    <w:rsid w:val="00D62773"/>
    <w:rsid w:val="00D74E48"/>
    <w:rsid w:val="00D83ACF"/>
    <w:rsid w:val="00D935F9"/>
    <w:rsid w:val="00D956BF"/>
    <w:rsid w:val="00DA5AA5"/>
    <w:rsid w:val="00DB1FA5"/>
    <w:rsid w:val="00DB2EDA"/>
    <w:rsid w:val="00DB3B92"/>
    <w:rsid w:val="00DC3402"/>
    <w:rsid w:val="00DD48D6"/>
    <w:rsid w:val="00DD6A3B"/>
    <w:rsid w:val="00DE4D00"/>
    <w:rsid w:val="00DF5D37"/>
    <w:rsid w:val="00DF748C"/>
    <w:rsid w:val="00E020CE"/>
    <w:rsid w:val="00E04853"/>
    <w:rsid w:val="00E056B8"/>
    <w:rsid w:val="00E112F4"/>
    <w:rsid w:val="00E22A91"/>
    <w:rsid w:val="00E26E26"/>
    <w:rsid w:val="00E27D91"/>
    <w:rsid w:val="00E31F7E"/>
    <w:rsid w:val="00E32C5A"/>
    <w:rsid w:val="00E4080D"/>
    <w:rsid w:val="00E413B1"/>
    <w:rsid w:val="00E4594D"/>
    <w:rsid w:val="00E45B9B"/>
    <w:rsid w:val="00E5140D"/>
    <w:rsid w:val="00E724E0"/>
    <w:rsid w:val="00E7615E"/>
    <w:rsid w:val="00E819AD"/>
    <w:rsid w:val="00E84F42"/>
    <w:rsid w:val="00E869E3"/>
    <w:rsid w:val="00EA2DBA"/>
    <w:rsid w:val="00EB20C4"/>
    <w:rsid w:val="00EB2DCD"/>
    <w:rsid w:val="00EC1E6E"/>
    <w:rsid w:val="00ED4109"/>
    <w:rsid w:val="00ED6A88"/>
    <w:rsid w:val="00EE2761"/>
    <w:rsid w:val="00EF3AB7"/>
    <w:rsid w:val="00EF4360"/>
    <w:rsid w:val="00F05855"/>
    <w:rsid w:val="00F10E1B"/>
    <w:rsid w:val="00F11D4A"/>
    <w:rsid w:val="00F1374E"/>
    <w:rsid w:val="00F30616"/>
    <w:rsid w:val="00F4299B"/>
    <w:rsid w:val="00F43D15"/>
    <w:rsid w:val="00F524C3"/>
    <w:rsid w:val="00F60882"/>
    <w:rsid w:val="00F65923"/>
    <w:rsid w:val="00F8338F"/>
    <w:rsid w:val="00F836B1"/>
    <w:rsid w:val="00F927DA"/>
    <w:rsid w:val="00F96BC3"/>
    <w:rsid w:val="00F97211"/>
    <w:rsid w:val="00FA1C10"/>
    <w:rsid w:val="00FA4FAB"/>
    <w:rsid w:val="00FB080E"/>
    <w:rsid w:val="00FC0929"/>
    <w:rsid w:val="00FC0A1B"/>
    <w:rsid w:val="00FC20A3"/>
    <w:rsid w:val="00FC6B9F"/>
    <w:rsid w:val="00FD2B92"/>
    <w:rsid w:val="00FE0AD2"/>
    <w:rsid w:val="00FE1842"/>
    <w:rsid w:val="00FE2395"/>
    <w:rsid w:val="00FF61B4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ilde">
    <w:name w:val="Hilde"/>
    <w:basedOn w:val="Normal"/>
    <w:rsid w:val="001144C3"/>
    <w:rPr>
      <w:sz w:val="24"/>
    </w:rPr>
  </w:style>
  <w:style w:type="paragraph" w:styleId="Topptekst">
    <w:name w:val="header"/>
    <w:basedOn w:val="Normal"/>
    <w:rsid w:val="0093460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6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ilde">
    <w:name w:val="Hilde"/>
    <w:basedOn w:val="Normal"/>
    <w:rsid w:val="001144C3"/>
    <w:rPr>
      <w:sz w:val="24"/>
    </w:rPr>
  </w:style>
  <w:style w:type="paragraph" w:styleId="Topptekst">
    <w:name w:val="header"/>
    <w:basedOn w:val="Normal"/>
    <w:rsid w:val="0093460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6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\HILDE\Stillinger\HONORAR\SKJEMA\Banking-details-form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Banking-details-form-09.dot</Template>
  <TotalTime>0</TotalTime>
  <Pages>1</Pages>
  <Words>78</Words>
  <Characters>743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BANKING DETAILS FORM</vt:lpstr>
      <vt:lpstr>BANKING DETAILS FORM </vt:lpstr>
    </vt:vector>
  </TitlesOfParts>
  <Company>IT-avd, UiB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DETAILS FORM</dc:title>
  <dc:creator>Hilde Lindtner</dc:creator>
  <cp:lastModifiedBy>Anette Stevnebø</cp:lastModifiedBy>
  <cp:revision>2</cp:revision>
  <cp:lastPrinted>2008-03-10T08:56:00Z</cp:lastPrinted>
  <dcterms:created xsi:type="dcterms:W3CDTF">2015-04-13T07:51:00Z</dcterms:created>
  <dcterms:modified xsi:type="dcterms:W3CDTF">2015-04-13T07:51:00Z</dcterms:modified>
</cp:coreProperties>
</file>