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2E0" w:rsidRDefault="005B72E0">
      <w:pPr>
        <w:rPr>
          <w:b/>
          <w:sz w:val="32"/>
          <w:szCs w:val="32"/>
        </w:rPr>
      </w:pPr>
      <w:r w:rsidRPr="005B72E0">
        <w:rPr>
          <w:b/>
          <w:sz w:val="32"/>
          <w:szCs w:val="32"/>
        </w:rPr>
        <w:t xml:space="preserve">Rutine: Registrere eit emne som utgår </w:t>
      </w:r>
      <w:r w:rsidR="004F03A1">
        <w:rPr>
          <w:b/>
          <w:sz w:val="32"/>
          <w:szCs w:val="32"/>
        </w:rPr>
        <w:t>og overfør til protokoll.</w:t>
      </w:r>
    </w:p>
    <w:p w:rsidR="005B72E0" w:rsidRPr="008B265F" w:rsidRDefault="005B72E0">
      <w:pPr>
        <w:rPr>
          <w:sz w:val="24"/>
          <w:szCs w:val="24"/>
        </w:rPr>
      </w:pPr>
      <w:r w:rsidRPr="008B265F">
        <w:rPr>
          <w:sz w:val="24"/>
          <w:szCs w:val="24"/>
        </w:rPr>
        <w:t>Gå til student samlebilde: -&gt; fane vurd.meld</w:t>
      </w:r>
    </w:p>
    <w:p w:rsidR="005B72E0" w:rsidRDefault="005B72E0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2E8DC839" wp14:editId="1EE9C462">
            <wp:extent cx="5760720" cy="870585"/>
            <wp:effectExtent l="0" t="0" r="0" b="571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E0" w:rsidRDefault="005B72E0">
      <w:pPr>
        <w:rPr>
          <w:b/>
          <w:sz w:val="24"/>
          <w:szCs w:val="24"/>
        </w:rPr>
      </w:pPr>
    </w:p>
    <w:p w:rsidR="005B72E0" w:rsidRPr="008B265F" w:rsidRDefault="005B72E0">
      <w:pPr>
        <w:rPr>
          <w:sz w:val="24"/>
          <w:szCs w:val="24"/>
        </w:rPr>
      </w:pPr>
      <w:bookmarkStart w:id="0" w:name="_GoBack"/>
      <w:r w:rsidRPr="008B265F">
        <w:rPr>
          <w:sz w:val="24"/>
          <w:szCs w:val="24"/>
        </w:rPr>
        <w:t>Bruk snarveien til Protokolloverføring</w:t>
      </w:r>
    </w:p>
    <w:bookmarkEnd w:id="0"/>
    <w:p w:rsidR="005B72E0" w:rsidRDefault="005B72E0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40D79F09" wp14:editId="79098C1C">
            <wp:extent cx="5760720" cy="219900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2E0" w:rsidRDefault="005B72E0" w:rsidP="005B72E0">
      <w:pPr>
        <w:rPr>
          <w:sz w:val="24"/>
          <w:szCs w:val="24"/>
        </w:rPr>
      </w:pPr>
      <w:r>
        <w:rPr>
          <w:sz w:val="24"/>
          <w:szCs w:val="24"/>
        </w:rPr>
        <w:t>Emnet og vurderingstid kjem automatisk opp i overføringsbilde.</w:t>
      </w:r>
    </w:p>
    <w:p w:rsidR="005B72E0" w:rsidRDefault="005B72E0" w:rsidP="005B72E0">
      <w:pPr>
        <w:rPr>
          <w:sz w:val="24"/>
          <w:szCs w:val="24"/>
        </w:rPr>
      </w:pPr>
      <w:r>
        <w:rPr>
          <w:sz w:val="24"/>
          <w:szCs w:val="24"/>
        </w:rPr>
        <w:t>Ta først rapport med oppdater database Nei.</w:t>
      </w:r>
    </w:p>
    <w:p w:rsidR="005B72E0" w:rsidRDefault="008B265F" w:rsidP="005B72E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5B72E0">
        <w:rPr>
          <w:sz w:val="24"/>
          <w:szCs w:val="24"/>
        </w:rPr>
        <w:t xml:space="preserve">jekk at den riktige kandidaten kommer opp her. </w:t>
      </w:r>
    </w:p>
    <w:p w:rsidR="005B72E0" w:rsidRDefault="005B72E0" w:rsidP="005B72E0">
      <w:pPr>
        <w:rPr>
          <w:sz w:val="24"/>
          <w:szCs w:val="24"/>
        </w:rPr>
      </w:pPr>
      <w:r>
        <w:rPr>
          <w:sz w:val="24"/>
          <w:szCs w:val="24"/>
        </w:rPr>
        <w:t>Trykk deretter Ja for oppdater database. Resultatet er nå overført til protokoll.</w:t>
      </w:r>
    </w:p>
    <w:p w:rsidR="004F03A1" w:rsidRDefault="004F03A1" w:rsidP="004F03A1">
      <w:pPr>
        <w:rPr>
          <w:sz w:val="24"/>
          <w:szCs w:val="24"/>
        </w:rPr>
      </w:pPr>
      <w:r>
        <w:rPr>
          <w:noProof/>
          <w:lang w:eastAsia="nb-NO"/>
        </w:rPr>
        <w:drawing>
          <wp:inline distT="0" distB="0" distL="0" distR="0" wp14:anchorId="7ADF0BCD" wp14:editId="263FB33F">
            <wp:extent cx="5760720" cy="2505710"/>
            <wp:effectExtent l="0" t="0" r="0" b="889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3A1" w:rsidRPr="004F03A1" w:rsidRDefault="004F03A1" w:rsidP="004F03A1">
      <w:pPr>
        <w:rPr>
          <w:sz w:val="24"/>
          <w:szCs w:val="24"/>
        </w:rPr>
      </w:pPr>
      <w:r>
        <w:rPr>
          <w:sz w:val="24"/>
          <w:szCs w:val="24"/>
        </w:rPr>
        <w:t xml:space="preserve">Alle eksamenskonsulenter skal har rettigheter til dette. Hvis ikke må nærmeste leder melde inn denne rettigheten i TAS.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Mn/stb 2017</w:t>
      </w:r>
    </w:p>
    <w:sectPr w:rsidR="004F03A1" w:rsidRPr="004F0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A1" w:rsidRDefault="004F03A1" w:rsidP="004F03A1">
      <w:pPr>
        <w:spacing w:after="0" w:line="240" w:lineRule="auto"/>
      </w:pPr>
      <w:r>
        <w:separator/>
      </w:r>
    </w:p>
  </w:endnote>
  <w:endnote w:type="continuationSeparator" w:id="0">
    <w:p w:rsidR="004F03A1" w:rsidRDefault="004F03A1" w:rsidP="004F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A1" w:rsidRDefault="004F03A1" w:rsidP="004F03A1">
      <w:pPr>
        <w:spacing w:after="0" w:line="240" w:lineRule="auto"/>
      </w:pPr>
      <w:r>
        <w:separator/>
      </w:r>
    </w:p>
  </w:footnote>
  <w:footnote w:type="continuationSeparator" w:id="0">
    <w:p w:rsidR="004F03A1" w:rsidRDefault="004F03A1" w:rsidP="004F03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2E0"/>
    <w:rsid w:val="004F03A1"/>
    <w:rsid w:val="005B72E0"/>
    <w:rsid w:val="00637225"/>
    <w:rsid w:val="008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EFB9F"/>
  <w15:chartTrackingRefBased/>
  <w15:docId w15:val="{75062612-D4A0-46FF-8679-8FB6BAB5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03A1"/>
  </w:style>
  <w:style w:type="paragraph" w:styleId="Bunntekst">
    <w:name w:val="footer"/>
    <w:basedOn w:val="Normal"/>
    <w:link w:val="BunntekstTegn"/>
    <w:uiPriority w:val="99"/>
    <w:unhideWhenUsed/>
    <w:rsid w:val="004F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0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94B5BCCA.dotm</Template>
  <TotalTime>17</TotalTime>
  <Pages>1</Pages>
  <Words>84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Beate Balevik</dc:creator>
  <cp:keywords/>
  <dc:description/>
  <cp:lastModifiedBy>Stine Beate Balevik</cp:lastModifiedBy>
  <cp:revision>2</cp:revision>
  <dcterms:created xsi:type="dcterms:W3CDTF">2017-09-18T10:48:00Z</dcterms:created>
  <dcterms:modified xsi:type="dcterms:W3CDTF">2017-09-18T11:09:00Z</dcterms:modified>
</cp:coreProperties>
</file>