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8D" w:rsidRDefault="001A532C">
      <w:pPr>
        <w:rPr>
          <w:b/>
          <w:sz w:val="28"/>
          <w:szCs w:val="28"/>
        </w:rPr>
      </w:pPr>
      <w:r w:rsidRPr="001A532C">
        <w:rPr>
          <w:b/>
          <w:sz w:val="28"/>
          <w:szCs w:val="28"/>
        </w:rPr>
        <w:t>Referat fra første møte i arbeidsgruppen for gjennomgang av studietilbudet innen energi</w:t>
      </w:r>
    </w:p>
    <w:p w:rsidR="001A532C" w:rsidRPr="001A532C" w:rsidRDefault="001A532C">
      <w:pPr>
        <w:rPr>
          <w:b/>
          <w:sz w:val="24"/>
          <w:szCs w:val="24"/>
          <w:lang w:val="nn-NO"/>
        </w:rPr>
      </w:pPr>
      <w:r w:rsidRPr="001A532C">
        <w:rPr>
          <w:b/>
          <w:sz w:val="24"/>
          <w:szCs w:val="24"/>
          <w:lang w:val="nn-NO"/>
        </w:rPr>
        <w:t>20.12.2018</w:t>
      </w:r>
    </w:p>
    <w:p w:rsidR="001A532C" w:rsidRPr="001A532C" w:rsidRDefault="001A532C" w:rsidP="001A532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nn-NO"/>
        </w:rPr>
      </w:pPr>
      <w:proofErr w:type="spellStart"/>
      <w:r w:rsidRPr="001A532C">
        <w:rPr>
          <w:rFonts w:ascii="Calibri" w:hAnsi="Calibri"/>
          <w:b/>
          <w:bCs/>
          <w:sz w:val="22"/>
          <w:szCs w:val="22"/>
          <w:lang w:val="nn-NO"/>
        </w:rPr>
        <w:t>Deltakere</w:t>
      </w:r>
      <w:proofErr w:type="spellEnd"/>
      <w:r w:rsidRPr="001A532C">
        <w:rPr>
          <w:rFonts w:ascii="Calibri" w:hAnsi="Calibri"/>
          <w:b/>
          <w:bCs/>
          <w:sz w:val="22"/>
          <w:szCs w:val="22"/>
          <w:lang w:val="nn-NO"/>
        </w:rPr>
        <w:t>:</w:t>
      </w:r>
      <w:r w:rsidRPr="001A532C">
        <w:rPr>
          <w:rFonts w:ascii="Calibri" w:hAnsi="Calibri"/>
          <w:sz w:val="22"/>
          <w:szCs w:val="22"/>
          <w:lang w:val="nn-NO"/>
        </w:rPr>
        <w:t xml:space="preserve"> </w:t>
      </w:r>
      <w:r w:rsidRPr="001A532C">
        <w:rPr>
          <w:rFonts w:ascii="Calibri" w:hAnsi="Calibri"/>
          <w:color w:val="000000"/>
          <w:sz w:val="22"/>
          <w:szCs w:val="22"/>
          <w:lang w:val="nn-NO"/>
        </w:rPr>
        <w:t>Geir Ersland, Vidar Remi Jensen</w:t>
      </w:r>
      <w:r>
        <w:rPr>
          <w:rFonts w:ascii="Calibri" w:hAnsi="Calibri"/>
          <w:color w:val="000000"/>
          <w:sz w:val="22"/>
          <w:szCs w:val="22"/>
          <w:lang w:val="nn-NO"/>
        </w:rPr>
        <w:t>, Bjørn Tore Hjertaker, Finn Gunnar Nielsen, Harald Walderhaug, Birthe Gjerdevik</w:t>
      </w:r>
    </w:p>
    <w:p w:rsidR="001A532C" w:rsidRDefault="001A532C">
      <w:pPr>
        <w:rPr>
          <w:b/>
          <w:sz w:val="24"/>
          <w:szCs w:val="24"/>
          <w:lang w:val="nn-NO"/>
        </w:rPr>
      </w:pPr>
    </w:p>
    <w:p w:rsidR="00F31AE6" w:rsidRPr="00280176" w:rsidRDefault="001A532C">
      <w:pPr>
        <w:rPr>
          <w:b/>
          <w:sz w:val="24"/>
          <w:szCs w:val="24"/>
        </w:rPr>
      </w:pPr>
      <w:r w:rsidRPr="00280176">
        <w:rPr>
          <w:b/>
          <w:sz w:val="24"/>
          <w:szCs w:val="24"/>
        </w:rPr>
        <w:t xml:space="preserve">Utgangspunktet for arbeidet videre </w:t>
      </w:r>
    </w:p>
    <w:p w:rsidR="00562310" w:rsidRDefault="00E21DA8" w:rsidP="00F31AE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Videreføre</w:t>
      </w:r>
      <w:r w:rsidR="001A532C" w:rsidRPr="00F31AE6">
        <w:rPr>
          <w:sz w:val="24"/>
          <w:szCs w:val="24"/>
        </w:rPr>
        <w:t xml:space="preserve"> et 5-årig integrert masterprogram (sivilingeniør) i energi. Studentene skal velge studieretninger etter </w:t>
      </w:r>
      <w:r w:rsidR="00562310" w:rsidRPr="00F31AE6">
        <w:rPr>
          <w:sz w:val="24"/>
          <w:szCs w:val="24"/>
        </w:rPr>
        <w:t>hvilke</w:t>
      </w:r>
      <w:r w:rsidR="00832FA9">
        <w:rPr>
          <w:sz w:val="24"/>
          <w:szCs w:val="24"/>
        </w:rPr>
        <w:t>n retning de vil ta masteroppgave</w:t>
      </w:r>
      <w:r w:rsidR="00562310" w:rsidRPr="00F31AE6">
        <w:rPr>
          <w:sz w:val="24"/>
          <w:szCs w:val="24"/>
        </w:rPr>
        <w:t xml:space="preserve"> i. </w:t>
      </w:r>
    </w:p>
    <w:p w:rsidR="004C1025" w:rsidRDefault="004C1025" w:rsidP="004C102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tillegg ha</w:t>
      </w:r>
      <w:r w:rsidR="00F31AE6">
        <w:rPr>
          <w:sz w:val="24"/>
          <w:szCs w:val="24"/>
        </w:rPr>
        <w:t xml:space="preserve"> en 2-årig mastergrad i energi. Krav til opptak på denne må være tilsvarende som de tre første årene på den 5-årige graden</w:t>
      </w:r>
      <w:r>
        <w:rPr>
          <w:sz w:val="24"/>
          <w:szCs w:val="24"/>
        </w:rPr>
        <w:t>.</w:t>
      </w:r>
    </w:p>
    <w:p w:rsidR="00066C4D" w:rsidRPr="00832550" w:rsidRDefault="00066C4D" w:rsidP="004C10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32550">
        <w:rPr>
          <w:sz w:val="24"/>
          <w:szCs w:val="24"/>
        </w:rPr>
        <w:t>Bachelorprogram i petroleums- og prosessteknologi og masterprogram i petroleumsteknologi legges ned</w:t>
      </w:r>
      <w:r w:rsidR="00832550" w:rsidRPr="00832550">
        <w:rPr>
          <w:sz w:val="24"/>
          <w:szCs w:val="24"/>
        </w:rPr>
        <w:t>, legges inn under den 5-årige graden</w:t>
      </w:r>
      <w:r w:rsidRPr="00832550">
        <w:rPr>
          <w:sz w:val="24"/>
          <w:szCs w:val="24"/>
        </w:rPr>
        <w:t xml:space="preserve">. </w:t>
      </w:r>
    </w:p>
    <w:p w:rsidR="00E21DA8" w:rsidRDefault="00280176" w:rsidP="00E21DA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80176">
        <w:rPr>
          <w:sz w:val="24"/>
          <w:szCs w:val="24"/>
        </w:rPr>
        <w:t xml:space="preserve">Det opprettes ikke </w:t>
      </w:r>
      <w:r>
        <w:rPr>
          <w:sz w:val="24"/>
          <w:szCs w:val="24"/>
        </w:rPr>
        <w:t>et eget bachelorprogram, dvs</w:t>
      </w:r>
      <w:r w:rsidR="00832FA9">
        <w:rPr>
          <w:sz w:val="24"/>
          <w:szCs w:val="24"/>
        </w:rPr>
        <w:t xml:space="preserve">. at det ikke er en «exit» for </w:t>
      </w:r>
      <w:r>
        <w:rPr>
          <w:sz w:val="24"/>
          <w:szCs w:val="24"/>
        </w:rPr>
        <w:t>s</w:t>
      </w:r>
      <w:r w:rsidRPr="00280176">
        <w:rPr>
          <w:sz w:val="24"/>
          <w:szCs w:val="24"/>
        </w:rPr>
        <w:t xml:space="preserve">tudenter som </w:t>
      </w:r>
      <w:r>
        <w:rPr>
          <w:sz w:val="24"/>
          <w:szCs w:val="24"/>
        </w:rPr>
        <w:t>ønsker å avslutte etter 3 år (disse kan evt. søke intern overgang til andre bachelorprogram ved fakultetet)</w:t>
      </w:r>
    </w:p>
    <w:p w:rsidR="00832550" w:rsidRPr="00832550" w:rsidRDefault="00832550" w:rsidP="005A70DF">
      <w:pPr>
        <w:pStyle w:val="Listeavsnitt"/>
        <w:rPr>
          <w:sz w:val="24"/>
          <w:szCs w:val="24"/>
        </w:rPr>
      </w:pPr>
    </w:p>
    <w:p w:rsidR="00832550" w:rsidRDefault="00832550" w:rsidP="00832550">
      <w:pPr>
        <w:rPr>
          <w:b/>
          <w:sz w:val="24"/>
          <w:szCs w:val="24"/>
        </w:rPr>
      </w:pPr>
      <w:r w:rsidRPr="00832550">
        <w:rPr>
          <w:b/>
          <w:sz w:val="24"/>
          <w:szCs w:val="24"/>
        </w:rPr>
        <w:t xml:space="preserve">Oppbygging av programmet </w:t>
      </w:r>
    </w:p>
    <w:p w:rsidR="00832550" w:rsidRDefault="00832550" w:rsidP="0083255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32550">
        <w:rPr>
          <w:sz w:val="24"/>
          <w:szCs w:val="24"/>
        </w:rPr>
        <w:t>Felles emner for alle studentene på programmet, ideelt sett de to første årene.</w:t>
      </w:r>
      <w:r>
        <w:rPr>
          <w:sz w:val="24"/>
          <w:szCs w:val="24"/>
        </w:rPr>
        <w:t xml:space="preserve"> Dette for å sikre tilhørighet og identitet på programmet.</w:t>
      </w:r>
    </w:p>
    <w:p w:rsidR="00832550" w:rsidRDefault="00832550" w:rsidP="0083255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Studentene velger studieretning, enten 3. eller 4. år.</w:t>
      </w:r>
    </w:p>
    <w:p w:rsidR="0037270A" w:rsidRDefault="00832550" w:rsidP="0037270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Bør b</w:t>
      </w:r>
      <w:r w:rsidRPr="004C1025">
        <w:rPr>
          <w:sz w:val="24"/>
          <w:szCs w:val="24"/>
        </w:rPr>
        <w:t xml:space="preserve">egrense antall studieretninger, </w:t>
      </w:r>
      <w:r w:rsidR="00731927">
        <w:rPr>
          <w:sz w:val="24"/>
          <w:szCs w:val="24"/>
        </w:rPr>
        <w:t>og</w:t>
      </w:r>
      <w:r w:rsidRPr="004C1025">
        <w:rPr>
          <w:sz w:val="24"/>
          <w:szCs w:val="24"/>
        </w:rPr>
        <w:t xml:space="preserve"> ha retninger med forholdsv</w:t>
      </w:r>
      <w:r w:rsidR="0037270A">
        <w:rPr>
          <w:sz w:val="24"/>
          <w:szCs w:val="24"/>
        </w:rPr>
        <w:t>is fastlagte løp</w:t>
      </w:r>
      <w:r w:rsidR="00731927">
        <w:rPr>
          <w:sz w:val="24"/>
          <w:szCs w:val="24"/>
        </w:rPr>
        <w:t>.</w:t>
      </w:r>
      <w:r w:rsidR="0037270A">
        <w:rPr>
          <w:sz w:val="24"/>
          <w:szCs w:val="24"/>
        </w:rPr>
        <w:t xml:space="preserve"> Både for studentene på programmet</w:t>
      </w:r>
      <w:r w:rsidRPr="004C1025">
        <w:rPr>
          <w:sz w:val="24"/>
          <w:szCs w:val="24"/>
        </w:rPr>
        <w:t xml:space="preserve"> og for å lette komm</w:t>
      </w:r>
      <w:r>
        <w:rPr>
          <w:sz w:val="24"/>
          <w:szCs w:val="24"/>
        </w:rPr>
        <w:t>unikasjon med potensielle søk</w:t>
      </w:r>
      <w:r w:rsidRPr="004C1025">
        <w:rPr>
          <w:sz w:val="24"/>
          <w:szCs w:val="24"/>
        </w:rPr>
        <w:t>er</w:t>
      </w:r>
      <w:r>
        <w:rPr>
          <w:sz w:val="24"/>
          <w:szCs w:val="24"/>
        </w:rPr>
        <w:t>e</w:t>
      </w:r>
      <w:r w:rsidRPr="004C1025">
        <w:rPr>
          <w:sz w:val="24"/>
          <w:szCs w:val="24"/>
        </w:rPr>
        <w:t>.</w:t>
      </w:r>
    </w:p>
    <w:p w:rsidR="0037270A" w:rsidRPr="0037270A" w:rsidRDefault="0037270A" w:rsidP="0037270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bør være klart hv</w:t>
      </w:r>
      <w:r>
        <w:rPr>
          <w:sz w:val="24"/>
          <w:szCs w:val="24"/>
        </w:rPr>
        <w:t xml:space="preserve">ilke emner studentene må velge for å ta en masteroppgave </w:t>
      </w:r>
      <w:r>
        <w:rPr>
          <w:sz w:val="24"/>
          <w:szCs w:val="24"/>
        </w:rPr>
        <w:t>innenfor en av studieretningene, og kravene må ikke være så spesifikke at de er for ekskluderende.</w:t>
      </w:r>
    </w:p>
    <w:p w:rsidR="0067783B" w:rsidRDefault="0067783B" w:rsidP="0083255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Følge kravene til </w:t>
      </w:r>
      <w:proofErr w:type="spellStart"/>
      <w:r>
        <w:rPr>
          <w:sz w:val="24"/>
          <w:szCs w:val="24"/>
        </w:rPr>
        <w:t>siv.ing</w:t>
      </w:r>
      <w:proofErr w:type="spellEnd"/>
      <w:r>
        <w:rPr>
          <w:sz w:val="24"/>
          <w:szCs w:val="24"/>
        </w:rPr>
        <w:t>. Praksis</w:t>
      </w:r>
      <w:r w:rsidR="00182256">
        <w:rPr>
          <w:sz w:val="24"/>
          <w:szCs w:val="24"/>
        </w:rPr>
        <w:t xml:space="preserve"> (når?)</w:t>
      </w:r>
      <w:r>
        <w:rPr>
          <w:sz w:val="24"/>
          <w:szCs w:val="24"/>
        </w:rPr>
        <w:t>. SDG</w:t>
      </w:r>
      <w:r w:rsidR="00182256">
        <w:rPr>
          <w:sz w:val="24"/>
          <w:szCs w:val="24"/>
        </w:rPr>
        <w:t>-emner</w:t>
      </w:r>
      <w:r>
        <w:rPr>
          <w:sz w:val="24"/>
          <w:szCs w:val="24"/>
        </w:rPr>
        <w:t>?</w:t>
      </w:r>
    </w:p>
    <w:p w:rsidR="00EE5E81" w:rsidRPr="00EE5E81" w:rsidRDefault="00EE5E81" w:rsidP="00EE5E8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nb-NO"/>
        </w:rPr>
      </w:pPr>
      <w:r w:rsidRPr="00EE5E81">
        <w:rPr>
          <w:rFonts w:ascii="Calibri" w:eastAsia="Times New Roman" w:hAnsi="Calibri" w:cs="Times New Roman"/>
          <w:sz w:val="24"/>
          <w:szCs w:val="24"/>
          <w:lang w:eastAsia="nb-NO"/>
        </w:rPr>
        <w:t xml:space="preserve">Hvilke ressurser er i dag tilgjengelig til programspesifikke emner, er det eventuelle overlapp mellom emner som kan brukes til nye emner i programmet </w:t>
      </w:r>
    </w:p>
    <w:p w:rsidR="00EE5E81" w:rsidRDefault="00EE5E81" w:rsidP="00EE5E81">
      <w:pPr>
        <w:spacing w:after="0" w:line="240" w:lineRule="auto"/>
        <w:textAlignment w:val="center"/>
        <w:rPr>
          <w:sz w:val="24"/>
          <w:szCs w:val="24"/>
        </w:rPr>
      </w:pPr>
      <w:bookmarkStart w:id="0" w:name="_GoBack"/>
      <w:bookmarkEnd w:id="0"/>
    </w:p>
    <w:p w:rsidR="0037270A" w:rsidRPr="0037270A" w:rsidRDefault="0037270A" w:rsidP="0037270A">
      <w:pPr>
        <w:rPr>
          <w:b/>
          <w:sz w:val="24"/>
          <w:szCs w:val="24"/>
        </w:rPr>
      </w:pPr>
      <w:proofErr w:type="spellStart"/>
      <w:r w:rsidRPr="0037270A">
        <w:rPr>
          <w:b/>
          <w:sz w:val="24"/>
          <w:szCs w:val="24"/>
        </w:rPr>
        <w:t>Kulturbygging</w:t>
      </w:r>
      <w:proofErr w:type="spellEnd"/>
    </w:p>
    <w:p w:rsidR="00832550" w:rsidRPr="0037270A" w:rsidRDefault="0037270A" w:rsidP="0037270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Bør det opprettes et forum for undervisere og veiledere knyttet til programmet, slik at felles forståelse av programmet kan etableres. Dette kan også muligens forbedre tverrfaglighet i veiledning av masteroppgaver.</w:t>
      </w:r>
    </w:p>
    <w:p w:rsidR="004C1025" w:rsidRPr="00280176" w:rsidRDefault="00280176" w:rsidP="004C1025">
      <w:pPr>
        <w:rPr>
          <w:b/>
          <w:sz w:val="24"/>
          <w:szCs w:val="24"/>
        </w:rPr>
      </w:pPr>
      <w:r w:rsidRPr="00280176">
        <w:rPr>
          <w:b/>
          <w:sz w:val="24"/>
          <w:szCs w:val="24"/>
        </w:rPr>
        <w:t>Tidsplan</w:t>
      </w:r>
    </w:p>
    <w:p w:rsidR="00DB6325" w:rsidRPr="005A70DF" w:rsidRDefault="004C1025" w:rsidP="005A70D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Dersom det ikke blir for store forandringer</w:t>
      </w:r>
      <w:r w:rsidR="00DB6325">
        <w:rPr>
          <w:sz w:val="24"/>
          <w:szCs w:val="24"/>
        </w:rPr>
        <w:t xml:space="preserve"> fra det eksisterende 5-åri</w:t>
      </w:r>
      <w:r>
        <w:rPr>
          <w:sz w:val="24"/>
          <w:szCs w:val="24"/>
        </w:rPr>
        <w:t xml:space="preserve">ge </w:t>
      </w:r>
      <w:r w:rsidR="00DB6325">
        <w:rPr>
          <w:sz w:val="24"/>
          <w:szCs w:val="24"/>
        </w:rPr>
        <w:t>integrerte programmet (</w:t>
      </w:r>
      <w:proofErr w:type="spellStart"/>
      <w:r w:rsidR="00DB6325">
        <w:rPr>
          <w:sz w:val="24"/>
          <w:szCs w:val="24"/>
        </w:rPr>
        <w:t>siv.ing</w:t>
      </w:r>
      <w:proofErr w:type="spellEnd"/>
      <w:r w:rsidR="00DB6325">
        <w:rPr>
          <w:sz w:val="24"/>
          <w:szCs w:val="24"/>
        </w:rPr>
        <w:t>) i energi, kan endringene meldes inn til store studieplanendringer 1. oktober 2019, men virkning fra høst 2020.</w:t>
      </w:r>
    </w:p>
    <w:p w:rsidR="00DB6325" w:rsidRDefault="00DB6325" w:rsidP="004C102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Nedlegging av </w:t>
      </w:r>
      <w:r w:rsidR="00280176">
        <w:rPr>
          <w:sz w:val="24"/>
          <w:szCs w:val="24"/>
        </w:rPr>
        <w:t>program meldes inn gjennom utdanningsmelding ca. 1. april 2019.</w:t>
      </w:r>
    </w:p>
    <w:p w:rsidR="00731927" w:rsidRPr="00731927" w:rsidRDefault="00731927" w:rsidP="00731927">
      <w:pPr>
        <w:spacing w:after="0" w:line="240" w:lineRule="auto"/>
        <w:textAlignment w:val="center"/>
        <w:rPr>
          <w:b/>
          <w:sz w:val="24"/>
          <w:szCs w:val="24"/>
        </w:rPr>
      </w:pPr>
    </w:p>
    <w:p w:rsidR="00731927" w:rsidRDefault="00731927" w:rsidP="00731927">
      <w:p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731927" w:rsidRPr="007412C5" w:rsidRDefault="00731927" w:rsidP="00731927">
      <w:pPr>
        <w:rPr>
          <w:b/>
          <w:sz w:val="24"/>
          <w:szCs w:val="24"/>
        </w:rPr>
      </w:pPr>
      <w:r w:rsidRPr="007412C5">
        <w:rPr>
          <w:b/>
          <w:sz w:val="24"/>
          <w:szCs w:val="24"/>
        </w:rPr>
        <w:t>Diskusjonspunkter</w:t>
      </w:r>
    </w:p>
    <w:p w:rsidR="00731927" w:rsidRPr="007412C5" w:rsidRDefault="00731927" w:rsidP="0073192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21DA8">
        <w:rPr>
          <w:rFonts w:ascii="Calibri" w:hAnsi="Calibri"/>
          <w:sz w:val="24"/>
          <w:szCs w:val="24"/>
        </w:rPr>
        <w:t>Studieplasser: Må diskutere dimensjonering på det nye programmet. Skal alle plassen</w:t>
      </w:r>
      <w:r>
        <w:rPr>
          <w:rFonts w:ascii="Calibri" w:hAnsi="Calibri"/>
          <w:sz w:val="24"/>
          <w:szCs w:val="24"/>
        </w:rPr>
        <w:t xml:space="preserve">e som legges ned inn i det nye? </w:t>
      </w:r>
      <w:r w:rsidRPr="00E21DA8">
        <w:rPr>
          <w:rFonts w:ascii="Calibri" w:hAnsi="Calibri"/>
          <w:sz w:val="24"/>
          <w:szCs w:val="24"/>
        </w:rPr>
        <w:t>Omregning av plasser til rett kategori.</w:t>
      </w:r>
    </w:p>
    <w:p w:rsidR="00731927" w:rsidRPr="00182256" w:rsidRDefault="00731927" w:rsidP="0073192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Bidrag fra andre fagmiljø? Geovitenskap og matematisk.</w:t>
      </w:r>
    </w:p>
    <w:p w:rsidR="00731927" w:rsidRPr="00F03E54" w:rsidRDefault="00731927" w:rsidP="00731927">
      <w:pPr>
        <w:spacing w:after="0" w:line="240" w:lineRule="auto"/>
        <w:textAlignment w:val="center"/>
        <w:rPr>
          <w:b/>
          <w:sz w:val="24"/>
          <w:szCs w:val="24"/>
        </w:rPr>
      </w:pPr>
    </w:p>
    <w:p w:rsidR="00F03E54" w:rsidRPr="00F03E54" w:rsidRDefault="00F03E54" w:rsidP="00F03E54">
      <w:pPr>
        <w:spacing w:after="0" w:line="240" w:lineRule="auto"/>
        <w:ind w:left="540"/>
        <w:textAlignment w:val="center"/>
        <w:rPr>
          <w:b/>
          <w:sz w:val="24"/>
          <w:szCs w:val="24"/>
        </w:rPr>
      </w:pPr>
    </w:p>
    <w:p w:rsidR="00562310" w:rsidRDefault="00562310">
      <w:pPr>
        <w:rPr>
          <w:b/>
          <w:sz w:val="24"/>
          <w:szCs w:val="24"/>
        </w:rPr>
      </w:pPr>
    </w:p>
    <w:p w:rsidR="00562310" w:rsidRPr="001A532C" w:rsidRDefault="00562310">
      <w:pPr>
        <w:rPr>
          <w:b/>
          <w:sz w:val="24"/>
          <w:szCs w:val="24"/>
        </w:rPr>
      </w:pPr>
    </w:p>
    <w:sectPr w:rsidR="00562310" w:rsidRPr="001A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50CE"/>
    <w:multiLevelType w:val="hybridMultilevel"/>
    <w:tmpl w:val="86224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A1F"/>
    <w:multiLevelType w:val="multilevel"/>
    <w:tmpl w:val="BEF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D4479"/>
    <w:multiLevelType w:val="hybridMultilevel"/>
    <w:tmpl w:val="364C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F7612"/>
    <w:multiLevelType w:val="multilevel"/>
    <w:tmpl w:val="B87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7143FB"/>
    <w:multiLevelType w:val="hybridMultilevel"/>
    <w:tmpl w:val="3E187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2C"/>
    <w:rsid w:val="00066C4D"/>
    <w:rsid w:val="00182256"/>
    <w:rsid w:val="001A532C"/>
    <w:rsid w:val="00280176"/>
    <w:rsid w:val="0037270A"/>
    <w:rsid w:val="004C1025"/>
    <w:rsid w:val="00562310"/>
    <w:rsid w:val="005A70DF"/>
    <w:rsid w:val="0067783B"/>
    <w:rsid w:val="00731927"/>
    <w:rsid w:val="007412C5"/>
    <w:rsid w:val="00832550"/>
    <w:rsid w:val="00832FA9"/>
    <w:rsid w:val="00A079BE"/>
    <w:rsid w:val="00C43D8D"/>
    <w:rsid w:val="00DB6325"/>
    <w:rsid w:val="00E21DA8"/>
    <w:rsid w:val="00EE5E81"/>
    <w:rsid w:val="00F03E54"/>
    <w:rsid w:val="00F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51BF"/>
  <w15:chartTrackingRefBased/>
  <w15:docId w15:val="{A5AFA056-5655-4FBF-A1C1-11605EC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A532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3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EBDF3AB.dotm</Template>
  <TotalTime>291</TotalTime>
  <Pages>2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6</cp:revision>
  <dcterms:created xsi:type="dcterms:W3CDTF">2018-12-21T12:20:00Z</dcterms:created>
  <dcterms:modified xsi:type="dcterms:W3CDTF">2019-01-03T13:43:00Z</dcterms:modified>
</cp:coreProperties>
</file>