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92" w:rsidRDefault="00944E7A">
      <w:bookmarkStart w:id="0" w:name="_GoBack"/>
      <w:bookmarkEnd w:id="0"/>
      <w:r>
        <w:t>(</w:t>
      </w:r>
      <w:r w:rsidR="006426DF">
        <w:t xml:space="preserve">Mal for bekreftelse til skatteetaten – </w:t>
      </w:r>
      <w:r>
        <w:t>lag</w:t>
      </w:r>
      <w:r w:rsidR="006426DF">
        <w:t xml:space="preserve"> som </w:t>
      </w:r>
      <w:r>
        <w:t xml:space="preserve">et </w:t>
      </w:r>
      <w:r w:rsidR="006426DF">
        <w:t>offisielt brev</w:t>
      </w:r>
      <w:r w:rsidR="009A426A">
        <w:t xml:space="preserve"> med logo-heading</w:t>
      </w:r>
      <w:r w:rsidR="004E0F35">
        <w:t xml:space="preserve"> og fyll inn der det står XXX og ………</w:t>
      </w:r>
      <w:proofErr w:type="gramStart"/>
      <w:r w:rsidR="004E0F35">
        <w:t>..</w:t>
      </w:r>
      <w:r w:rsidR="009A426A">
        <w:t xml:space="preserve">. </w:t>
      </w:r>
      <w:r>
        <w:t>)</w:t>
      </w:r>
      <w:proofErr w:type="gramEnd"/>
    </w:p>
    <w:p w:rsidR="006426DF" w:rsidRDefault="006426DF">
      <w:pPr>
        <w:rPr>
          <w:sz w:val="28"/>
          <w:szCs w:val="28"/>
        </w:rPr>
      </w:pPr>
    </w:p>
    <w:p w:rsidR="006426DF" w:rsidRDefault="006426DF">
      <w:pPr>
        <w:rPr>
          <w:sz w:val="28"/>
          <w:szCs w:val="28"/>
        </w:rPr>
      </w:pPr>
    </w:p>
    <w:p w:rsidR="006426DF" w:rsidRDefault="006426DF">
      <w:pPr>
        <w:rPr>
          <w:sz w:val="28"/>
          <w:szCs w:val="28"/>
        </w:rPr>
      </w:pPr>
    </w:p>
    <w:p w:rsidR="009A426A" w:rsidRDefault="009A42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C92" w:rsidRPr="00D41C92" w:rsidRDefault="00944E7A">
      <w:pPr>
        <w:rPr>
          <w:sz w:val="28"/>
          <w:szCs w:val="28"/>
        </w:rPr>
      </w:pPr>
      <w:r>
        <w:rPr>
          <w:sz w:val="28"/>
          <w:szCs w:val="28"/>
        </w:rPr>
        <w:t>DOKUMENTASJON</w:t>
      </w:r>
      <w:r w:rsidR="00D41C92">
        <w:rPr>
          <w:sz w:val="28"/>
          <w:szCs w:val="28"/>
        </w:rPr>
        <w:t xml:space="preserve"> </w:t>
      </w:r>
      <w:r w:rsidR="008F4082">
        <w:rPr>
          <w:sz w:val="28"/>
          <w:szCs w:val="28"/>
        </w:rPr>
        <w:t>PÅ</w:t>
      </w:r>
      <w:r w:rsidR="00D41C92">
        <w:rPr>
          <w:sz w:val="28"/>
          <w:szCs w:val="28"/>
        </w:rPr>
        <w:t xml:space="preserve"> BOLIG</w:t>
      </w:r>
      <w:r w:rsidR="005C0E82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TILDELING AV </w:t>
      </w:r>
      <w:r w:rsidR="005C0E82">
        <w:rPr>
          <w:sz w:val="28"/>
          <w:szCs w:val="28"/>
        </w:rPr>
        <w:t>PERSONNUMMER</w:t>
      </w:r>
    </w:p>
    <w:p w:rsidR="00D41C92" w:rsidRDefault="00D41C92"/>
    <w:p w:rsidR="00D41C92" w:rsidRDefault="006426DF" w:rsidP="005C0E82">
      <w:r>
        <w:t xml:space="preserve">Universitetet i Bergen (UiB) </w:t>
      </w:r>
      <w:r w:rsidR="00D41C92">
        <w:t xml:space="preserve">tar ansvar for å hjelpe internasjonale forskere med å skaffe bolig </w:t>
      </w:r>
      <w:r>
        <w:t>når</w:t>
      </w:r>
      <w:r w:rsidR="00D41C92">
        <w:t xml:space="preserve"> de </w:t>
      </w:r>
      <w:r w:rsidR="009A426A">
        <w:t>blir</w:t>
      </w:r>
      <w:r w:rsidR="00D41C92">
        <w:t xml:space="preserve"> ansatt </w:t>
      </w:r>
      <w:r w:rsidR="009A426A">
        <w:t>ved universitetet</w:t>
      </w:r>
      <w:r w:rsidR="00D41C92">
        <w:t xml:space="preserve">. </w:t>
      </w:r>
      <w:r w:rsidR="00944E7A">
        <w:t>Det betyr at vi har tilbud om</w:t>
      </w:r>
      <w:r w:rsidR="005C0E82">
        <w:t xml:space="preserve"> midlertidig bolig som de har mulighet til å leie </w:t>
      </w:r>
      <w:r w:rsidR="00D41C92">
        <w:t xml:space="preserve">mens de leter etter </w:t>
      </w:r>
      <w:r w:rsidR="005C0E82">
        <w:t xml:space="preserve">en mer permanent </w:t>
      </w:r>
      <w:r w:rsidR="00D41C92">
        <w:t>bolig.</w:t>
      </w:r>
    </w:p>
    <w:p w:rsidR="00944E7A" w:rsidRDefault="003C5CC9" w:rsidP="00D41C92">
      <w:r>
        <w:t>XXXXXX fakultet</w:t>
      </w:r>
      <w:r w:rsidR="00944E7A">
        <w:t>, UiB,</w:t>
      </w:r>
      <w:r>
        <w:t xml:space="preserve"> </w:t>
      </w:r>
      <w:r w:rsidR="005318CB" w:rsidRPr="005318CB">
        <w:t>bekrefter med dette at</w:t>
      </w:r>
      <w:r w:rsidR="006426DF">
        <w:t xml:space="preserve"> </w:t>
      </w:r>
      <w:r w:rsidR="00944E7A">
        <w:t>…………………………………………</w:t>
      </w:r>
      <w:proofErr w:type="gramStart"/>
      <w:r w:rsidR="00944E7A">
        <w:t>………….</w:t>
      </w:r>
      <w:proofErr w:type="gramEnd"/>
      <w:r w:rsidR="00944E7A">
        <w:t>.</w:t>
      </w:r>
      <w:r>
        <w:t xml:space="preserve"> (</w:t>
      </w:r>
      <w:proofErr w:type="spellStart"/>
      <w:proofErr w:type="gramStart"/>
      <w:r>
        <w:t>f.dato</w:t>
      </w:r>
      <w:proofErr w:type="spellEnd"/>
      <w:proofErr w:type="gramEnd"/>
      <w:r>
        <w:t>)</w:t>
      </w:r>
      <w:r w:rsidR="00D41C92">
        <w:t xml:space="preserve"> </w:t>
      </w:r>
      <w:r w:rsidR="009A426A">
        <w:t xml:space="preserve">er </w:t>
      </w:r>
      <w:r w:rsidR="005C0E82">
        <w:t xml:space="preserve">ansatt hos oss. </w:t>
      </w:r>
      <w:r w:rsidR="006426DF">
        <w:t xml:space="preserve">Han/hun kommer derfor </w:t>
      </w:r>
      <w:r w:rsidR="005318CB">
        <w:t xml:space="preserve">inn under ordningen </w:t>
      </w:r>
      <w:r w:rsidR="005C0E82">
        <w:t xml:space="preserve">med tilbud om midlertidig bolig </w:t>
      </w:r>
      <w:r w:rsidR="005318CB">
        <w:t xml:space="preserve">og vil også få annen hjelp fra UiB med å skaffe bolig </w:t>
      </w:r>
      <w:r w:rsidR="00944E7A">
        <w:t>mens han/hun oppholder seg her.</w:t>
      </w:r>
    </w:p>
    <w:p w:rsidR="00944E7A" w:rsidRDefault="00944E7A" w:rsidP="00D41C92">
      <w:r>
        <w:t xml:space="preserve"> </w:t>
      </w:r>
    </w:p>
    <w:p w:rsidR="005C0E82" w:rsidRDefault="005C0E82" w:rsidP="00D41C92">
      <w:r>
        <w:t xml:space="preserve">Vi ber derfor om at </w:t>
      </w:r>
      <w:r w:rsidR="007765D8">
        <w:t>vedkommende</w:t>
      </w:r>
      <w:r>
        <w:t xml:space="preserve"> blir tildelt ordinært personnummer på grunnlag av denne bekreftelse.</w:t>
      </w:r>
    </w:p>
    <w:p w:rsidR="005C0E82" w:rsidRDefault="005C0E82" w:rsidP="00D41C92">
      <w:r>
        <w:t xml:space="preserve">Har Dere behov for ytterligere informasjon </w:t>
      </w:r>
      <w:r w:rsidR="003C5CC9">
        <w:t xml:space="preserve">om denne personen fra UiB som arbeidsgiver, ta gjerne kontakt med saksbehandler. </w:t>
      </w:r>
    </w:p>
    <w:p w:rsidR="005318CB" w:rsidRDefault="005318CB" w:rsidP="00D41C92"/>
    <w:p w:rsidR="006426DF" w:rsidRDefault="006426DF" w:rsidP="00D41C92"/>
    <w:p w:rsidR="006426DF" w:rsidRDefault="006426DF" w:rsidP="00D41C92"/>
    <w:p w:rsidR="006426DF" w:rsidRDefault="006426DF" w:rsidP="00D41C92"/>
    <w:p w:rsidR="009A426A" w:rsidRDefault="009A426A" w:rsidP="00D41C92"/>
    <w:p w:rsidR="005318CB" w:rsidRDefault="009A426A" w:rsidP="00D41C92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br/>
        <w:t>Fakultetsdirektør</w:t>
      </w:r>
      <w:r>
        <w:tab/>
      </w:r>
      <w:r>
        <w:tab/>
      </w:r>
      <w:r>
        <w:tab/>
      </w:r>
      <w:r>
        <w:tab/>
      </w:r>
      <w:r>
        <w:tab/>
      </w:r>
      <w:r>
        <w:tab/>
        <w:t>Saksbehandler</w:t>
      </w:r>
    </w:p>
    <w:sectPr w:rsidR="0053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2"/>
    <w:rsid w:val="00336278"/>
    <w:rsid w:val="003C5CC9"/>
    <w:rsid w:val="004E0F35"/>
    <w:rsid w:val="005318CB"/>
    <w:rsid w:val="005C0E82"/>
    <w:rsid w:val="006426DF"/>
    <w:rsid w:val="007765D8"/>
    <w:rsid w:val="008920DB"/>
    <w:rsid w:val="008F4082"/>
    <w:rsid w:val="00944E7A"/>
    <w:rsid w:val="00972822"/>
    <w:rsid w:val="009A426A"/>
    <w:rsid w:val="00D41C92"/>
    <w:rsid w:val="00E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15928-658D-4798-9993-CBCCEF7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4F8F18E0.dotm</Template>
  <TotalTime>0</TotalTime>
  <Pages>1</Pages>
  <Words>163</Words>
  <Characters>866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Knappskog</dc:creator>
  <cp:lastModifiedBy>Linda Vagtskjold</cp:lastModifiedBy>
  <cp:revision>2</cp:revision>
  <cp:lastPrinted>2017-07-04T08:37:00Z</cp:lastPrinted>
  <dcterms:created xsi:type="dcterms:W3CDTF">2017-07-17T07:31:00Z</dcterms:created>
  <dcterms:modified xsi:type="dcterms:W3CDTF">2017-07-17T07:31:00Z</dcterms:modified>
</cp:coreProperties>
</file>