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C93516">
      <w:pPr>
        <w:sectPr w:rsidR="000C1638" w:rsidSect="00EA27C0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523D27" w:rsidP="007B06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3C" w:rsidRDefault="00C3073C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Komiteens medlemmer:</w:t>
                            </w:r>
                          </w:p>
                          <w:p w:rsidR="00C3073C" w:rsidRPr="00F119AE" w:rsidRDefault="00C3073C" w:rsidP="00F119AE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NN</w:t>
                            </w:r>
                          </w:p>
                          <w:p w:rsidR="00C3073C" w:rsidRDefault="00C3073C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1" w:name="KONTAKT"/>
                            <w:bookmarkEnd w:id="11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073C" w:rsidRPr="00A72DF1" w:rsidRDefault="00C307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2" w:name="POSTNR"/>
                            <w:bookmarkStart w:id="13" w:name="POSTSTED"/>
                            <w:bookmarkEnd w:id="12"/>
                            <w:bookmarkEnd w:id="13"/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4" w:name="UTLANDSADRESSE"/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C3073C" w:rsidRDefault="00C3073C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>
                        <w:rPr>
                          <w:rFonts w:cs="Arial"/>
                          <w:color w:val="auto"/>
                          <w:lang w:val="nn-NO"/>
                        </w:rPr>
                        <w:t>Komiteens medlemmer:</w:t>
                      </w:r>
                    </w:p>
                    <w:p w:rsidR="00C3073C" w:rsidRPr="00F119AE" w:rsidRDefault="00C3073C" w:rsidP="00F119AE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NN</w:t>
                      </w:r>
                    </w:p>
                    <w:p w:rsidR="00C3073C" w:rsidRDefault="00C3073C" w:rsidP="001B77C7">
                      <w:pPr>
                        <w:rPr>
                          <w:color w:val="auto"/>
                        </w:rPr>
                      </w:pPr>
                      <w:bookmarkStart w:id="17" w:name="KONTAKT"/>
                      <w:bookmarkEnd w:id="17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</w:p>
                    <w:p w:rsidR="00C3073C" w:rsidRPr="00A72DF1" w:rsidRDefault="00C3073C" w:rsidP="00D01184">
                      <w:pPr>
                        <w:rPr>
                          <w:lang w:val="en-US"/>
                        </w:rPr>
                      </w:pPr>
                      <w:bookmarkStart w:id="18" w:name="POSTNR"/>
                      <w:bookmarkStart w:id="19" w:name="POSTSTED"/>
                      <w:bookmarkEnd w:id="18"/>
                      <w:bookmarkEnd w:id="19"/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  <w:bookmarkStart w:id="20" w:name="UTLANDSADRESSE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026"/>
        <w:gridCol w:w="3007"/>
        <w:gridCol w:w="3039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15" w:name="REF"/>
            <w:bookmarkEnd w:id="15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A41ECE" w:rsidP="001B77C7">
            <w:pPr>
              <w:pStyle w:val="Adressefelt"/>
              <w:rPr>
                <w:color w:val="auto"/>
              </w:rPr>
            </w:pPr>
            <w:bookmarkStart w:id="16" w:name="BREVDATO"/>
            <w:r>
              <w:rPr>
                <w:color w:val="auto"/>
              </w:rPr>
              <w:t>00.00</w:t>
            </w:r>
            <w:r w:rsidR="00046667" w:rsidRPr="001B77C7">
              <w:rPr>
                <w:color w:val="auto"/>
              </w:rPr>
              <w:t>.</w:t>
            </w:r>
            <w:bookmarkEnd w:id="16"/>
            <w:r>
              <w:rPr>
                <w:color w:val="auto"/>
              </w:rPr>
              <w:t>0000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17" w:name="UOFFPARAGRAF"/>
            <w:bookmarkEnd w:id="17"/>
          </w:p>
        </w:tc>
      </w:tr>
    </w:tbl>
    <w:p w:rsidR="001B77C7" w:rsidRPr="00FD25DE" w:rsidRDefault="001B77C7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18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  <w:bookmarkEnd w:id="18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19" w:name="START"/>
      <w:bookmarkEnd w:id="19"/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Vi viser til kontakt om saken, og takker for at du har sagt deg villig til å være med på bedømmelse i denne tilsettingssaken.</w:t>
      </w:r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</w:t>
      </w:r>
      <w:r w:rsidR="00250DCE">
        <w:rPr>
          <w:rFonts w:cs="Arial"/>
        </w:rPr>
        <w:t>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Utheving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proofErr w:type="spellStart"/>
      <w:r w:rsidRPr="00555A92">
        <w:rPr>
          <w:rFonts w:cs="Arial"/>
          <w:b/>
          <w:color w:val="auto"/>
          <w:lang w:val="nn-NO"/>
        </w:rPr>
        <w:t>Søkere</w:t>
      </w:r>
      <w:proofErr w:type="spellEnd"/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 xml:space="preserve">hadde det meldt seg …….. </w:t>
      </w:r>
      <w:proofErr w:type="spellStart"/>
      <w:r w:rsidRPr="00555A92">
        <w:rPr>
          <w:rFonts w:cs="Arial"/>
          <w:color w:val="auto"/>
          <w:lang w:val="nn-NO"/>
        </w:rPr>
        <w:t>søkere</w:t>
      </w:r>
      <w:proofErr w:type="spellEnd"/>
      <w:r w:rsidRPr="00555A92">
        <w:rPr>
          <w:rFonts w:cs="Arial"/>
          <w:color w:val="auto"/>
          <w:lang w:val="nn-NO"/>
        </w:rPr>
        <w:t xml:space="preserve"> til </w:t>
      </w:r>
      <w:proofErr w:type="spellStart"/>
      <w:r w:rsidRPr="00555A92">
        <w:rPr>
          <w:rFonts w:cs="Arial"/>
          <w:color w:val="auto"/>
          <w:lang w:val="nn-NO"/>
        </w:rPr>
        <w:t>stillingen</w:t>
      </w:r>
      <w:proofErr w:type="spellEnd"/>
      <w:r w:rsidRPr="00555A92">
        <w:rPr>
          <w:rFonts w:cs="Arial"/>
          <w:color w:val="auto"/>
          <w:lang w:val="nn-NO"/>
        </w:rPr>
        <w:t>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 xml:space="preserve">Søknader, inklusive utlysningstekst og søkerlister, ligger i UiBs jobbsøkerdatabase,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. Du vil om kort tid få en e-post fra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 med informasjon om hva</w:t>
      </w:r>
      <w:r w:rsidR="00044927">
        <w:rPr>
          <w:color w:val="auto"/>
          <w:sz w:val="22"/>
          <w:szCs w:val="22"/>
        </w:rPr>
        <w:t xml:space="preserve"> du skal gjøre for å få tilgang. Vær oppmerksom på at du må logge deg på første gang innen 24 timer etter at du har mottatt e-posten, dette av sikkerhetshensyn.</w:t>
      </w:r>
    </w:p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1B77C7" w:rsidRPr="003361BC" w:rsidRDefault="001B77C7" w:rsidP="001B77C7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</w:rPr>
        <w:t xml:space="preserve">Komiteens mandat fremgår av punkt </w:t>
      </w:r>
      <w:r w:rsidRPr="00625DBE">
        <w:rPr>
          <w:rFonts w:cs="Arial"/>
          <w:u w:val="single"/>
        </w:rPr>
        <w:t>6.2.3</w:t>
      </w:r>
      <w:r w:rsidRPr="00625DBE">
        <w:rPr>
          <w:rFonts w:cs="Arial"/>
        </w:rPr>
        <w:t xml:space="preserve"> i</w:t>
      </w:r>
      <w:r w:rsidR="00F9572A">
        <w:rPr>
          <w:rFonts w:cs="Arial"/>
        </w:rPr>
        <w:t xml:space="preserve"> </w:t>
      </w:r>
      <w:r w:rsidR="00F9572A" w:rsidRPr="00F9572A">
        <w:rPr>
          <w:rFonts w:cs="Arial"/>
        </w:rPr>
        <w:t>r</w:t>
      </w:r>
      <w:r w:rsidRPr="00F9572A">
        <w:rPr>
          <w:rFonts w:cs="Arial"/>
        </w:rPr>
        <w:t>eglement for ansettelse i vitenskapelige stillinger og faglige/administrative lederstillinger</w:t>
      </w:r>
      <w:r w:rsidR="00F9572A">
        <w:rPr>
          <w:rFonts w:cs="Arial"/>
        </w:rPr>
        <w:t xml:space="preserve">: </w:t>
      </w:r>
    </w:p>
    <w:p w:rsidR="001B77C7" w:rsidRPr="00625DBE" w:rsidRDefault="00A034B1" w:rsidP="001B77C7">
      <w:pPr>
        <w:spacing w:after="0" w:line="240" w:lineRule="auto"/>
        <w:rPr>
          <w:rFonts w:cs="Arial"/>
        </w:rPr>
      </w:pPr>
      <w:hyperlink r:id="rId11" w:history="1">
        <w:r w:rsidR="001B77C7" w:rsidRPr="00625DBE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1B77C7" w:rsidRPr="00625DBE" w:rsidRDefault="001B77C7" w:rsidP="001B77C7">
      <w:pPr>
        <w:spacing w:after="0" w:line="240" w:lineRule="auto"/>
        <w:rPr>
          <w:rFonts w:cs="Arial"/>
        </w:rPr>
      </w:pPr>
      <w:bookmarkStart w:id="20" w:name="_GoBack"/>
      <w:bookmarkEnd w:id="20"/>
    </w:p>
    <w:p w:rsidR="0091116B" w:rsidRPr="0091116B" w:rsidRDefault="0091116B" w:rsidP="0091116B">
      <w:pPr>
        <w:pStyle w:val="Overskrift3"/>
        <w:rPr>
          <w:color w:val="auto"/>
        </w:rPr>
      </w:pPr>
      <w:r w:rsidRPr="0091116B">
        <w:rPr>
          <w:color w:val="auto"/>
        </w:rPr>
        <w:lastRenderedPageBreak/>
        <w:t>Frist for komiteens arbeid</w:t>
      </w:r>
    </w:p>
    <w:p w:rsidR="0091116B" w:rsidRDefault="001B77C7" w:rsidP="0091116B">
      <w:pPr>
        <w:pStyle w:val="Overskrift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BB3F6E" w:rsidRPr="00BB3F6E" w:rsidRDefault="00BB3F6E" w:rsidP="00BB3F6E"/>
    <w:p w:rsidR="00C3073C" w:rsidRPr="00625DBE" w:rsidRDefault="00C3073C" w:rsidP="00C3073C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K</w:t>
      </w:r>
      <w:r w:rsidRPr="00625DBE">
        <w:rPr>
          <w:rFonts w:cs="Arial"/>
          <w:color w:val="auto"/>
        </w:rPr>
        <w:t xml:space="preserve">omiteens leder </w:t>
      </w:r>
      <w:r>
        <w:rPr>
          <w:rFonts w:cs="Arial"/>
          <w:color w:val="auto"/>
        </w:rPr>
        <w:t xml:space="preserve">kontakter de </w:t>
      </w:r>
      <w:r w:rsidRPr="00625DBE">
        <w:rPr>
          <w:rFonts w:cs="Arial"/>
          <w:color w:val="auto"/>
        </w:rPr>
        <w:t xml:space="preserve">øvrige medlemmene med henblikk på komiteens arbeid. Sakkyndige komiteer samarbeider normalt elektronisk. </w:t>
      </w:r>
    </w:p>
    <w:p w:rsidR="00C3073C" w:rsidRPr="00C3073C" w:rsidRDefault="00C3073C" w:rsidP="00C3073C"/>
    <w:p w:rsidR="0091116B" w:rsidRPr="0091116B" w:rsidRDefault="0091116B" w:rsidP="0091116B">
      <w:pPr>
        <w:pStyle w:val="Overskrift3"/>
        <w:rPr>
          <w:color w:val="auto"/>
        </w:rPr>
      </w:pPr>
      <w:r w:rsidRPr="0091116B">
        <w:rPr>
          <w:color w:val="auto"/>
        </w:rPr>
        <w:t>Honorar</w:t>
      </w:r>
    </w:p>
    <w:p w:rsidR="0091116B" w:rsidRPr="0091116B" w:rsidRDefault="00F119AE" w:rsidP="0091116B">
      <w:pPr>
        <w:rPr>
          <w:color w:val="auto"/>
        </w:rPr>
      </w:pPr>
      <w:r>
        <w:rPr>
          <w:color w:val="auto"/>
        </w:rPr>
        <w:t xml:space="preserve">Eksterne medlemmer av den sakkyndige </w:t>
      </w:r>
      <w:r w:rsidR="0091116B" w:rsidRPr="00D01184">
        <w:rPr>
          <w:color w:val="auto"/>
        </w:rPr>
        <w:t>komiteen</w:t>
      </w:r>
      <w:r>
        <w:rPr>
          <w:color w:val="auto"/>
        </w:rPr>
        <w:t xml:space="preserve"> </w:t>
      </w:r>
      <w:r w:rsidR="0091116B" w:rsidRPr="00D01184">
        <w:rPr>
          <w:color w:val="auto"/>
        </w:rPr>
        <w:t xml:space="preserve">vil </w:t>
      </w:r>
      <w:r>
        <w:rPr>
          <w:color w:val="auto"/>
        </w:rPr>
        <w:t>f</w:t>
      </w:r>
      <w:r w:rsidR="0091116B" w:rsidRPr="00D01184">
        <w:rPr>
          <w:color w:val="auto"/>
        </w:rPr>
        <w:t>å utbetalt et honorar, som for</w:t>
      </w:r>
      <w:proofErr w:type="gramStart"/>
      <w:r w:rsidR="0091116B" w:rsidRPr="00D01184">
        <w:rPr>
          <w:color w:val="auto"/>
        </w:rPr>
        <w:t xml:space="preserve"> </w:t>
      </w:r>
      <w:r w:rsidR="001B77C7" w:rsidRPr="00D01184">
        <w:rPr>
          <w:color w:val="auto"/>
        </w:rPr>
        <w:t>….</w:t>
      </w:r>
      <w:proofErr w:type="gramEnd"/>
      <w:r w:rsidR="001B77C7" w:rsidRPr="00D01184">
        <w:rPr>
          <w:color w:val="auto"/>
        </w:rPr>
        <w:t>.</w:t>
      </w:r>
      <w:r w:rsidR="0091116B" w:rsidRPr="00D01184">
        <w:rPr>
          <w:color w:val="auto"/>
        </w:rPr>
        <w:t xml:space="preserve"> søkere vil</w:t>
      </w:r>
      <w:r w:rsidR="0091116B" w:rsidRPr="0091116B">
        <w:t xml:space="preserve"> beløpe seg til </w:t>
      </w:r>
      <w:r w:rsidR="0091116B" w:rsidRPr="00FC090B">
        <w:rPr>
          <w:color w:val="auto"/>
        </w:rPr>
        <w:t xml:space="preserve">kr </w:t>
      </w:r>
      <w:r w:rsidR="001B77C7" w:rsidRPr="00FC090B">
        <w:rPr>
          <w:color w:val="auto"/>
        </w:rPr>
        <w:t>…</w:t>
      </w:r>
      <w:proofErr w:type="gramStart"/>
      <w:r w:rsidR="001B77C7" w:rsidRPr="00FC090B">
        <w:rPr>
          <w:color w:val="auto"/>
        </w:rPr>
        <w:t>………….</w:t>
      </w:r>
      <w:proofErr w:type="gramEnd"/>
      <w:r w:rsidR="001B77C7" w:rsidRPr="00FC090B">
        <w:rPr>
          <w:color w:val="auto"/>
        </w:rPr>
        <w:t>.</w:t>
      </w:r>
      <w:r w:rsidR="001B77C7" w:rsidRPr="001B77C7">
        <w:rPr>
          <w:color w:val="auto"/>
        </w:rPr>
        <w:t xml:space="preserve"> </w:t>
      </w:r>
      <w:r>
        <w:rPr>
          <w:color w:val="auto"/>
        </w:rPr>
        <w:t xml:space="preserve">I den forbindelse ber vi om at </w:t>
      </w:r>
      <w:r w:rsidR="00393626">
        <w:rPr>
          <w:color w:val="auto"/>
        </w:rPr>
        <w:t xml:space="preserve">du fyller ut </w:t>
      </w:r>
      <w:r w:rsidR="00C3073C">
        <w:rPr>
          <w:color w:val="auto"/>
        </w:rPr>
        <w:t xml:space="preserve">det </w:t>
      </w:r>
      <w:r w:rsidR="0091116B" w:rsidRPr="0091116B">
        <w:t>vedlagte skatteopplysningsskjemaet</w:t>
      </w:r>
      <w:r w:rsidR="00F9572A">
        <w:t xml:space="preserve">, alternativt </w:t>
      </w:r>
      <w:r w:rsidR="00F9572A" w:rsidRPr="00FE3EDF">
        <w:rPr>
          <w:rFonts w:cs="Arial"/>
          <w:color w:val="auto"/>
        </w:rPr>
        <w:t>skjema for søknad om skattekort for utenlandske</w:t>
      </w:r>
      <w:r w:rsidR="00F9572A" w:rsidRPr="00066D72">
        <w:rPr>
          <w:rFonts w:cs="Arial"/>
        </w:rPr>
        <w:t xml:space="preserve"> borgere</w:t>
      </w:r>
      <w:r w:rsidR="00F9572A">
        <w:rPr>
          <w:rFonts w:cs="Arial"/>
        </w:rPr>
        <w:t xml:space="preserve"> </w:t>
      </w:r>
      <w:proofErr w:type="spellStart"/>
      <w:r w:rsidR="00F9572A">
        <w:rPr>
          <w:rFonts w:cs="Arial"/>
        </w:rPr>
        <w:t>m.v</w:t>
      </w:r>
      <w:proofErr w:type="spellEnd"/>
      <w:r w:rsidR="00F9572A">
        <w:rPr>
          <w:rFonts w:cs="Arial"/>
        </w:rPr>
        <w:t>.</w:t>
      </w:r>
      <w:r w:rsidR="00393626">
        <w:rPr>
          <w:rFonts w:cs="Arial"/>
        </w:rPr>
        <w:t xml:space="preserve"> samt bankopplysningsskjema, og returnerer</w:t>
      </w:r>
      <w:r w:rsidR="00F9572A" w:rsidRPr="00066D72">
        <w:rPr>
          <w:rFonts w:cs="Arial"/>
        </w:rPr>
        <w:t xml:space="preserve"> dem til oss så snart som mulig sammen med en kopi av ditt pass</w:t>
      </w:r>
      <w:r w:rsidR="00F9572A">
        <w:rPr>
          <w:rFonts w:cs="Arial"/>
        </w:rPr>
        <w:t xml:space="preserve"> (</w:t>
      </w:r>
      <w:r w:rsidR="00F9572A" w:rsidRPr="00F9572A">
        <w:rPr>
          <w:rFonts w:cs="Arial"/>
          <w:i/>
          <w:color w:val="FF0000"/>
        </w:rPr>
        <w:t>fyll ut det som passer</w:t>
      </w:r>
      <w:r w:rsidR="00F9572A">
        <w:rPr>
          <w:rFonts w:cs="Arial"/>
        </w:rPr>
        <w:t>)</w:t>
      </w:r>
      <w:r w:rsidR="00F9572A" w:rsidRPr="00066D72">
        <w:rPr>
          <w:rFonts w:cs="Arial"/>
        </w:rPr>
        <w:t xml:space="preserve">. </w:t>
      </w:r>
      <w:r>
        <w:t>Hono</w:t>
      </w:r>
      <w:r w:rsidR="0091116B" w:rsidRPr="0091116B">
        <w:rPr>
          <w:rFonts w:cs="Arial"/>
          <w:color w:val="auto"/>
        </w:rPr>
        <w:t>rar</w:t>
      </w:r>
      <w:r w:rsidR="0091116B" w:rsidRPr="0091116B">
        <w:rPr>
          <w:rFonts w:cs="Arial"/>
        </w:rPr>
        <w:t xml:space="preserve">et blir </w:t>
      </w:r>
      <w:r w:rsidR="0091116B"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C3073C" w:rsidRDefault="00C3073C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1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Pr="0091116B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6B5A5F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Skatteopplysningsskjema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Bankopplysningsskjema</w:t>
      </w:r>
    </w:p>
    <w:p w:rsidR="006B5A5F" w:rsidRPr="006B5A5F" w:rsidRDefault="006B5A5F" w:rsidP="0091116B">
      <w:pPr>
        <w:tabs>
          <w:tab w:val="left" w:pos="709"/>
        </w:tabs>
        <w:spacing w:after="0" w:line="240" w:lineRule="auto"/>
        <w:rPr>
          <w:rStyle w:val="FortekstlitenTegn"/>
          <w:color w:val="FF0000"/>
          <w:sz w:val="22"/>
        </w:rPr>
      </w:pPr>
      <w:r w:rsidRPr="006B5A5F">
        <w:rPr>
          <w:rStyle w:val="FortekstlitenTegn"/>
          <w:color w:val="FF0000"/>
          <w:sz w:val="22"/>
        </w:rPr>
        <w:t>Søknad om skattekort</w:t>
      </w:r>
    </w:p>
    <w:bookmarkEnd w:id="21"/>
    <w:p w:rsidR="0091116B" w:rsidRPr="0091116B" w:rsidRDefault="0091116B" w:rsidP="0091116B">
      <w:pPr>
        <w:spacing w:after="0" w:line="240" w:lineRule="auto"/>
      </w:pPr>
    </w:p>
    <w:sectPr w:rsidR="0091116B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C" w:rsidRDefault="00C3073C">
      <w:r>
        <w:separator/>
      </w:r>
    </w:p>
  </w:endnote>
  <w:endnote w:type="continuationSeparator" w:id="0">
    <w:p w:rsidR="00C3073C" w:rsidRDefault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1"/>
      <w:gridCol w:w="1295"/>
      <w:gridCol w:w="1961"/>
      <w:gridCol w:w="2235"/>
    </w:tblGrid>
    <w:tr w:rsidR="00C3073C" w:rsidTr="005D0FAD">
      <w:trPr>
        <w:trHeight w:val="720"/>
      </w:trPr>
      <w:tc>
        <w:tcPr>
          <w:tcW w:w="1701" w:type="dxa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C3073C" w:rsidRPr="00156D89" w:rsidRDefault="00A034B1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C3073C"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>
            <w:rPr>
              <w:rFonts w:cs="Arial"/>
              <w:sz w:val="16"/>
              <w:szCs w:val="16"/>
            </w:rPr>
            <w:t>55582062</w:t>
          </w:r>
          <w:bookmarkEnd w:id="2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>
            <w:rPr>
              <w:rFonts w:cs="Arial"/>
              <w:sz w:val="16"/>
              <w:szCs w:val="16"/>
            </w:rPr>
            <w:t>55589666</w:t>
          </w:r>
          <w:bookmarkEnd w:id="3"/>
        </w:p>
        <w:p w:rsidR="00C3073C" w:rsidRPr="00156D89" w:rsidRDefault="00C3073C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C3073C" w:rsidRPr="00156D89" w:rsidRDefault="00C3073C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C3073C" w:rsidRPr="00156D89" w:rsidRDefault="00C3073C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C3073C" w:rsidRPr="00156D89" w:rsidRDefault="00C3073C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C3073C" w:rsidRPr="00156D89" w:rsidRDefault="00C3073C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8"/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C3073C" w:rsidRPr="00156D89" w:rsidRDefault="00C3073C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C3073C" w:rsidRPr="00156D89" w:rsidRDefault="00A034B1" w:rsidP="00C030F2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…………………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9" w:name="SAKSBEHTLF"/>
          <w:proofErr w:type="gramStart"/>
          <w:r>
            <w:rPr>
              <w:sz w:val="16"/>
              <w:szCs w:val="16"/>
            </w:rPr>
            <w:t>5558</w:t>
          </w:r>
          <w:bookmarkEnd w:id="9"/>
          <w:r w:rsidR="00A034B1">
            <w:rPr>
              <w:sz w:val="16"/>
              <w:szCs w:val="16"/>
            </w:rPr>
            <w:t>…</w:t>
          </w:r>
          <w:proofErr w:type="gramEnd"/>
          <w:r w:rsidR="00A034B1">
            <w:rPr>
              <w:sz w:val="16"/>
              <w:szCs w:val="16"/>
            </w:rPr>
            <w:t>….</w:t>
          </w:r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MOBIL"/>
          <w:bookmarkEnd w:id="10"/>
        </w:p>
      </w:tc>
    </w:tr>
  </w:tbl>
  <w:p w:rsidR="00C3073C" w:rsidRPr="00D834E8" w:rsidRDefault="00C3073C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A034B1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A034B1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C" w:rsidRDefault="00C3073C">
      <w:r>
        <w:separator/>
      </w:r>
    </w:p>
  </w:footnote>
  <w:footnote w:type="continuationSeparator" w:id="0">
    <w:p w:rsidR="00C3073C" w:rsidRDefault="00C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00054B" w:rsidRDefault="00C3073C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A034B1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A034B1">
      <w:rPr>
        <w:noProof/>
        <w:szCs w:val="16"/>
      </w:rPr>
      <w:t>2</w:t>
    </w:r>
    <w:r w:rsidRPr="0000054B">
      <w:rPr>
        <w:szCs w:val="16"/>
      </w:rPr>
      <w:fldChar w:fldCharType="end"/>
    </w: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7A3D95" w:rsidRDefault="00C3073C" w:rsidP="00322B2F">
    <w:pPr>
      <w:pStyle w:val="Overskrift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C090B">
      <w:rPr>
        <w:noProof/>
        <w:sz w:val="18"/>
        <w:szCs w:val="18"/>
      </w:rPr>
      <w:t>Oppnevningsbrev-forslag.docx</w:t>
    </w:r>
    <w:r>
      <w:rPr>
        <w:sz w:val="18"/>
        <w:szCs w:val="18"/>
      </w:rPr>
      <w:fldChar w:fldCharType="end"/>
    </w:r>
  </w:p>
  <w:p w:rsidR="00C3073C" w:rsidRDefault="00C3073C" w:rsidP="00713936">
    <w:pPr>
      <w:pStyle w:val="UiB"/>
    </w:pPr>
    <w:r>
      <w:t>UNIVERSITETET I BERGEN</w:t>
    </w:r>
  </w:p>
  <w:p w:rsidR="00C3073C" w:rsidRDefault="00C3073C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3073C" w:rsidRPr="00EA02DA" w:rsidRDefault="00C3073C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927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0DCE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3626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B5A5F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479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044EF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571B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34B1"/>
    <w:rsid w:val="00A047F5"/>
    <w:rsid w:val="00A076A6"/>
    <w:rsid w:val="00A128D9"/>
    <w:rsid w:val="00A233CE"/>
    <w:rsid w:val="00A26155"/>
    <w:rsid w:val="00A26EFF"/>
    <w:rsid w:val="00A3581F"/>
    <w:rsid w:val="00A35F40"/>
    <w:rsid w:val="00A41ECE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3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073C"/>
    <w:rsid w:val="00C3103F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7576"/>
    <w:rsid w:val="00F119AE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87F14"/>
    <w:rsid w:val="00F92294"/>
    <w:rsid w:val="00F927E3"/>
    <w:rsid w:val="00F9572A"/>
    <w:rsid w:val="00FA067D"/>
    <w:rsid w:val="00FA7ADB"/>
    <w:rsid w:val="00FC00B5"/>
    <w:rsid w:val="00FC090B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BC15B16"/>
  <w15:docId w15:val="{62159248-3F42-4658-8677-B7963A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customStyle="1" w:styleId="Overskrift3Tegn">
    <w:name w:val="Overskrift 3 Tegn"/>
    <w:link w:val="Overskrift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Utheving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F95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2F42-5CD2-47BD-8184-E3A8E50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6537F9B5.dotm</Template>
  <TotalTime>33</TotalTime>
  <Pages>2</Pages>
  <Words>330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2827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Thea Thingnes</cp:lastModifiedBy>
  <cp:revision>10</cp:revision>
  <cp:lastPrinted>2016-05-31T11:31:00Z</cp:lastPrinted>
  <dcterms:created xsi:type="dcterms:W3CDTF">2016-05-04T06:00:00Z</dcterms:created>
  <dcterms:modified xsi:type="dcterms:W3CDTF">2017-02-14T09:26:00Z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