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6E" w:rsidRPr="0079515E" w:rsidRDefault="0059156E">
      <w:pPr>
        <w:rPr>
          <w:b/>
          <w:sz w:val="28"/>
          <w:szCs w:val="28"/>
        </w:rPr>
      </w:pPr>
      <w:bookmarkStart w:id="0" w:name="_GoBack"/>
      <w:bookmarkEnd w:id="0"/>
      <w:r w:rsidRPr="0079515E">
        <w:rPr>
          <w:b/>
          <w:sz w:val="28"/>
          <w:szCs w:val="28"/>
        </w:rPr>
        <w:t>Krav etter Hovedtariffavtalens pkt. 2.5.3</w:t>
      </w:r>
    </w:p>
    <w:p w:rsidR="0059156E" w:rsidRDefault="0059156E"/>
    <w:p w:rsidR="00EF79DB" w:rsidRPr="0079515E" w:rsidRDefault="00EF79DB" w:rsidP="0079515E">
      <w:pPr>
        <w:rPr>
          <w:b/>
          <w:sz w:val="28"/>
          <w:szCs w:val="28"/>
        </w:rPr>
      </w:pPr>
      <w:r w:rsidRPr="0079515E">
        <w:rPr>
          <w:b/>
          <w:sz w:val="28"/>
          <w:szCs w:val="28"/>
        </w:rPr>
        <w:t>Krav</w:t>
      </w:r>
    </w:p>
    <w:p w:rsidR="007A6D28" w:rsidRDefault="0059156E">
      <w:r>
        <w:t>……………………</w:t>
      </w:r>
      <w:r w:rsidR="007A6D28">
        <w:t xml:space="preserve">   </w:t>
      </w:r>
      <w:proofErr w:type="gramStart"/>
      <w:r>
        <w:t>…….</w:t>
      </w:r>
      <w:proofErr w:type="gramEnd"/>
      <w:r>
        <w:t>.(fakultet/avdeling) fremmer med dette krav om at det blir ført forhandlinger etter HTA pkt. 2.5.3 ………..(angi hjemmelsgrunnlag) for …………………………………………..(arbeidstakers navn), født………….(årstall).</w:t>
      </w:r>
    </w:p>
    <w:p w:rsidR="007A6D28" w:rsidRDefault="007A6D28"/>
    <w:p w:rsidR="0059156E" w:rsidRDefault="0059156E">
      <w:r>
        <w:t xml:space="preserve">Hun/Han er ansatt i </w:t>
      </w:r>
      <w:proofErr w:type="gramStart"/>
      <w:r>
        <w:t>…….</w:t>
      </w:r>
      <w:proofErr w:type="gramEnd"/>
      <w:r>
        <w:t xml:space="preserve">.(stillingsprosent) stilling som .......................(stillingskode og stillingsbenevnelse) i  ……………….(lønnsramme og alternativ dersom </w:t>
      </w:r>
      <w:r w:rsidR="00CC4C26">
        <w:t>stillingen e</w:t>
      </w:r>
      <w:r>
        <w:t xml:space="preserve">r i lønnsramme), og er lønnet i ltr. </w:t>
      </w:r>
      <w:proofErr w:type="gramStart"/>
      <w:r>
        <w:t>……….</w:t>
      </w:r>
      <w:proofErr w:type="gramEnd"/>
      <w:r>
        <w:t>/ har årslønn på kroner  ………….....</w:t>
      </w:r>
    </w:p>
    <w:p w:rsidR="00EF79DB" w:rsidRDefault="00EF79DB"/>
    <w:p w:rsidR="00EF79DB" w:rsidRDefault="00EF79DB">
      <w:r>
        <w:t>Det søkes om lønnsendring i stillingen fra ltr/årslønn ………</w:t>
      </w:r>
      <w:proofErr w:type="gramStart"/>
      <w:r>
        <w:t>……i</w:t>
      </w:r>
      <w:proofErr w:type="gramEnd"/>
      <w:r>
        <w:t>…………..(lønnsalternativ).</w:t>
      </w:r>
    </w:p>
    <w:p w:rsidR="00EF79DB" w:rsidRDefault="00366E4B">
      <w:r>
        <w:t>Eventuelt:</w:t>
      </w:r>
    </w:p>
    <w:p w:rsidR="0079515E" w:rsidRDefault="00EF79DB" w:rsidP="0079515E">
      <w:r>
        <w:t>Det søkes om at stillingen endres til ………………</w:t>
      </w:r>
      <w:proofErr w:type="gramStart"/>
      <w:r>
        <w:t>……(</w:t>
      </w:r>
      <w:proofErr w:type="gramEnd"/>
      <w:r>
        <w:t xml:space="preserve">stillingskode og stillingsbenevnelse) i ltr./årslønn………………..i </w:t>
      </w:r>
      <w:r w:rsidR="00CC4C26">
        <w:t>……………(</w:t>
      </w:r>
      <w:r>
        <w:t>lønnsramme</w:t>
      </w:r>
      <w:r w:rsidR="00CC4C26">
        <w:t xml:space="preserve"> og alternativ dersom stillingen er i lønnsramme).</w:t>
      </w:r>
    </w:p>
    <w:p w:rsidR="00CC4C26" w:rsidRDefault="00CC4C26" w:rsidP="0079515E"/>
    <w:p w:rsidR="00EF79DB" w:rsidRPr="0079515E" w:rsidRDefault="00EF79DB" w:rsidP="0079515E">
      <w:pPr>
        <w:pStyle w:val="ListParagraph"/>
        <w:ind w:left="0"/>
        <w:rPr>
          <w:b/>
          <w:sz w:val="28"/>
          <w:szCs w:val="28"/>
        </w:rPr>
      </w:pPr>
      <w:r w:rsidRPr="0079515E">
        <w:rPr>
          <w:b/>
          <w:sz w:val="28"/>
          <w:szCs w:val="28"/>
        </w:rPr>
        <w:t xml:space="preserve">Kort </w:t>
      </w:r>
      <w:r w:rsidR="001A0EED">
        <w:rPr>
          <w:b/>
          <w:sz w:val="28"/>
          <w:szCs w:val="28"/>
        </w:rPr>
        <w:t>resymé</w:t>
      </w:r>
      <w:r w:rsidRPr="0079515E">
        <w:rPr>
          <w:b/>
          <w:sz w:val="28"/>
          <w:szCs w:val="28"/>
        </w:rPr>
        <w:t xml:space="preserve"> av utdannelse og tidligere arbeidspraksis:</w:t>
      </w:r>
    </w:p>
    <w:p w:rsidR="00EF79DB" w:rsidRDefault="00EF79DB"/>
    <w:p w:rsidR="00EF79DB" w:rsidRPr="0079515E" w:rsidRDefault="000174A2" w:rsidP="0079515E">
      <w:pPr>
        <w:pStyle w:val="ListParagraph"/>
        <w:ind w:left="0"/>
        <w:rPr>
          <w:b/>
          <w:sz w:val="28"/>
          <w:szCs w:val="28"/>
        </w:rPr>
      </w:pPr>
      <w:r>
        <w:rPr>
          <w:b/>
          <w:sz w:val="28"/>
          <w:szCs w:val="28"/>
        </w:rPr>
        <w:t>Begrunnelse for</w:t>
      </w:r>
      <w:r w:rsidR="00EF79DB" w:rsidRPr="0079515E">
        <w:rPr>
          <w:b/>
          <w:sz w:val="28"/>
          <w:szCs w:val="28"/>
        </w:rPr>
        <w:t xml:space="preserve"> kravet</w:t>
      </w:r>
      <w:r w:rsidR="0079515E" w:rsidRPr="0079515E">
        <w:rPr>
          <w:b/>
          <w:sz w:val="28"/>
          <w:szCs w:val="28"/>
        </w:rPr>
        <w:t>:</w:t>
      </w:r>
    </w:p>
    <w:p w:rsidR="000174A2" w:rsidRPr="000174A2" w:rsidRDefault="000174A2" w:rsidP="000174A2">
      <w:pPr>
        <w:rPr>
          <w:i/>
        </w:rPr>
      </w:pPr>
      <w:r w:rsidRPr="000174A2">
        <w:rPr>
          <w:i/>
        </w:rPr>
        <w:t xml:space="preserve">Dersom kravet et fremmet med hjemmel i hovedtariffavtalenes </w:t>
      </w:r>
      <w:r w:rsidRPr="000174A2">
        <w:rPr>
          <w:b/>
          <w:i/>
        </w:rPr>
        <w:t>pkt. 2.5.3 nr. 1a</w:t>
      </w:r>
      <w:r w:rsidRPr="000174A2">
        <w:rPr>
          <w:i/>
        </w:rPr>
        <w:t xml:space="preserve"> («har skjedd vesentlige endringer i de forhold som er lagt til grunn ved fastsetting av stillingenes/ansattes lønn.»)  må kravet være dokumentert for eksempel med utgangspunkt i kunngjøringstekst, alternativt at man oppgi</w:t>
      </w:r>
      <w:r w:rsidR="00B818F9">
        <w:rPr>
          <w:i/>
        </w:rPr>
        <w:t>r</w:t>
      </w:r>
      <w:r w:rsidRPr="000174A2">
        <w:rPr>
          <w:i/>
        </w:rPr>
        <w:t xml:space="preserve"> arbeidsoppgavene som arbeidstakeren utførte før endringen og en tilsvarende oversikt over de </w:t>
      </w:r>
      <w:r w:rsidR="00B818F9">
        <w:rPr>
          <w:i/>
        </w:rPr>
        <w:t xml:space="preserve">nye </w:t>
      </w:r>
      <w:r w:rsidRPr="000174A2">
        <w:rPr>
          <w:i/>
        </w:rPr>
        <w:t>oppgavene slik at det er mulig å vurdere endringene</w:t>
      </w:r>
      <w:r w:rsidR="00B818F9">
        <w:rPr>
          <w:i/>
        </w:rPr>
        <w:t>.</w:t>
      </w:r>
      <w:r w:rsidRPr="000174A2">
        <w:rPr>
          <w:i/>
        </w:rPr>
        <w:t xml:space="preserve"> </w:t>
      </w:r>
    </w:p>
    <w:p w:rsidR="000174A2" w:rsidRPr="000174A2" w:rsidRDefault="000174A2" w:rsidP="000174A2">
      <w:pPr>
        <w:rPr>
          <w:i/>
        </w:rPr>
      </w:pPr>
      <w:r w:rsidRPr="000174A2">
        <w:rPr>
          <w:i/>
        </w:rPr>
        <w:t xml:space="preserve">Det er ikke alene tilstrekkelig grunnlag at en arbeidstaker har fått nye oppgaver, det vil de fleste få etter hvert som de har fungert i sin stilling en stund. Det avgjørende er at arbeidstakeren får oppgaver som krever noe kvalitativt mer enn tidligere, og at de nye oppgavene ligger på et høyere nivå. I tillegg må de oppgavene som er endret ha et omfang som gjør endringen "vesentlig" og bør derfor utgjøre en stor del av arbeidstakerens arbeidsdag. Kravet om vesentlig endring gjelder således både arbeidsoppgavenes nivå og omfang.  </w:t>
      </w:r>
    </w:p>
    <w:p w:rsidR="000174A2" w:rsidRDefault="000174A2"/>
    <w:p w:rsidR="0059156E" w:rsidRDefault="0059156E"/>
    <w:p w:rsidR="00B077CF" w:rsidRDefault="00B077CF"/>
    <w:p w:rsidR="00B077CF" w:rsidRDefault="00B077CF"/>
    <w:p w:rsidR="00B077CF" w:rsidRDefault="00B077CF"/>
    <w:sectPr w:rsidR="00B0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1A61"/>
    <w:multiLevelType w:val="hybridMultilevel"/>
    <w:tmpl w:val="7480CEB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CF"/>
    <w:rsid w:val="000174A2"/>
    <w:rsid w:val="00121D0A"/>
    <w:rsid w:val="001A0EED"/>
    <w:rsid w:val="001F7D18"/>
    <w:rsid w:val="00286C57"/>
    <w:rsid w:val="00291523"/>
    <w:rsid w:val="00366E4B"/>
    <w:rsid w:val="003C335B"/>
    <w:rsid w:val="00477832"/>
    <w:rsid w:val="0059156E"/>
    <w:rsid w:val="0079515E"/>
    <w:rsid w:val="007A6D28"/>
    <w:rsid w:val="00B077CF"/>
    <w:rsid w:val="00B818F9"/>
    <w:rsid w:val="00BD7B04"/>
    <w:rsid w:val="00C54A49"/>
    <w:rsid w:val="00CC4C26"/>
    <w:rsid w:val="00DD64C9"/>
    <w:rsid w:val="00EB03AB"/>
    <w:rsid w:val="00EF7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2095-34B5-4B6C-8BEF-24EACE57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4961">
      <w:bodyDiv w:val="1"/>
      <w:marLeft w:val="0"/>
      <w:marRight w:val="0"/>
      <w:marTop w:val="0"/>
      <w:marBottom w:val="0"/>
      <w:divBdr>
        <w:top w:val="none" w:sz="0" w:space="0" w:color="auto"/>
        <w:left w:val="none" w:sz="0" w:space="0" w:color="auto"/>
        <w:bottom w:val="none" w:sz="0" w:space="0" w:color="auto"/>
        <w:right w:val="none" w:sz="0" w:space="0" w:color="auto"/>
      </w:divBdr>
      <w:divsChild>
        <w:div w:id="1932735955">
          <w:marLeft w:val="0"/>
          <w:marRight w:val="0"/>
          <w:marTop w:val="0"/>
          <w:marBottom w:val="0"/>
          <w:divBdr>
            <w:top w:val="none" w:sz="0" w:space="0" w:color="auto"/>
            <w:left w:val="none" w:sz="0" w:space="0" w:color="auto"/>
            <w:bottom w:val="none" w:sz="0" w:space="0" w:color="auto"/>
            <w:right w:val="none" w:sz="0" w:space="0" w:color="auto"/>
          </w:divBdr>
          <w:divsChild>
            <w:div w:id="30737137">
              <w:marLeft w:val="0"/>
              <w:marRight w:val="0"/>
              <w:marTop w:val="0"/>
              <w:marBottom w:val="0"/>
              <w:divBdr>
                <w:top w:val="none" w:sz="0" w:space="0" w:color="auto"/>
                <w:left w:val="none" w:sz="0" w:space="0" w:color="auto"/>
                <w:bottom w:val="none" w:sz="0" w:space="0" w:color="auto"/>
                <w:right w:val="none" w:sz="0" w:space="0" w:color="auto"/>
              </w:divBdr>
              <w:divsChild>
                <w:div w:id="599799335">
                  <w:marLeft w:val="0"/>
                  <w:marRight w:val="0"/>
                  <w:marTop w:val="0"/>
                  <w:marBottom w:val="0"/>
                  <w:divBdr>
                    <w:top w:val="none" w:sz="0" w:space="0" w:color="auto"/>
                    <w:left w:val="none" w:sz="0" w:space="0" w:color="auto"/>
                    <w:bottom w:val="none" w:sz="0" w:space="0" w:color="auto"/>
                    <w:right w:val="none" w:sz="0" w:space="0" w:color="auto"/>
                  </w:divBdr>
                  <w:divsChild>
                    <w:div w:id="1218276837">
                      <w:marLeft w:val="0"/>
                      <w:marRight w:val="0"/>
                      <w:marTop w:val="0"/>
                      <w:marBottom w:val="0"/>
                      <w:divBdr>
                        <w:top w:val="none" w:sz="0" w:space="0" w:color="auto"/>
                        <w:left w:val="none" w:sz="0" w:space="0" w:color="auto"/>
                        <w:bottom w:val="none" w:sz="0" w:space="0" w:color="auto"/>
                        <w:right w:val="none" w:sz="0" w:space="0" w:color="auto"/>
                      </w:divBdr>
                      <w:divsChild>
                        <w:div w:id="573854087">
                          <w:marLeft w:val="0"/>
                          <w:marRight w:val="0"/>
                          <w:marTop w:val="0"/>
                          <w:marBottom w:val="0"/>
                          <w:divBdr>
                            <w:top w:val="none" w:sz="0" w:space="0" w:color="auto"/>
                            <w:left w:val="none" w:sz="0" w:space="0" w:color="auto"/>
                            <w:bottom w:val="none" w:sz="0" w:space="0" w:color="auto"/>
                            <w:right w:val="none" w:sz="0" w:space="0" w:color="auto"/>
                          </w:divBdr>
                          <w:divsChild>
                            <w:div w:id="195193657">
                              <w:marLeft w:val="0"/>
                              <w:marRight w:val="0"/>
                              <w:marTop w:val="0"/>
                              <w:marBottom w:val="0"/>
                              <w:divBdr>
                                <w:top w:val="none" w:sz="0" w:space="0" w:color="auto"/>
                                <w:left w:val="none" w:sz="0" w:space="0" w:color="auto"/>
                                <w:bottom w:val="none" w:sz="0" w:space="0" w:color="auto"/>
                                <w:right w:val="none" w:sz="0" w:space="0" w:color="auto"/>
                              </w:divBdr>
                              <w:divsChild>
                                <w:div w:id="838809237">
                                  <w:marLeft w:val="0"/>
                                  <w:marRight w:val="0"/>
                                  <w:marTop w:val="0"/>
                                  <w:marBottom w:val="0"/>
                                  <w:divBdr>
                                    <w:top w:val="none" w:sz="0" w:space="0" w:color="auto"/>
                                    <w:left w:val="none" w:sz="0" w:space="0" w:color="auto"/>
                                    <w:bottom w:val="none" w:sz="0" w:space="0" w:color="auto"/>
                                    <w:right w:val="none" w:sz="0" w:space="0" w:color="auto"/>
                                  </w:divBdr>
                                  <w:divsChild>
                                    <w:div w:id="1829006925">
                                      <w:marLeft w:val="0"/>
                                      <w:marRight w:val="0"/>
                                      <w:marTop w:val="0"/>
                                      <w:marBottom w:val="0"/>
                                      <w:divBdr>
                                        <w:top w:val="none" w:sz="0" w:space="0" w:color="auto"/>
                                        <w:left w:val="none" w:sz="0" w:space="0" w:color="auto"/>
                                        <w:bottom w:val="none" w:sz="0" w:space="0" w:color="auto"/>
                                        <w:right w:val="none" w:sz="0" w:space="0" w:color="auto"/>
                                      </w:divBdr>
                                      <w:divsChild>
                                        <w:div w:id="969552766">
                                          <w:marLeft w:val="0"/>
                                          <w:marRight w:val="0"/>
                                          <w:marTop w:val="0"/>
                                          <w:marBottom w:val="0"/>
                                          <w:divBdr>
                                            <w:top w:val="none" w:sz="0" w:space="0" w:color="auto"/>
                                            <w:left w:val="none" w:sz="0" w:space="0" w:color="auto"/>
                                            <w:bottom w:val="none" w:sz="0" w:space="0" w:color="auto"/>
                                            <w:right w:val="none" w:sz="0" w:space="0" w:color="auto"/>
                                          </w:divBdr>
                                          <w:divsChild>
                                            <w:div w:id="980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69000B11.dotm</Template>
  <TotalTime>0</TotalTime>
  <Pages>1</Pages>
  <Words>294</Words>
  <Characters>1560</Characters>
  <Application>Microsoft Office Word</Application>
  <DocSecurity>4</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Elisabeth Lønøy</dc:creator>
  <cp:keywords/>
  <dc:description/>
  <cp:lastModifiedBy>Linda Vagtskjold</cp:lastModifiedBy>
  <cp:revision>2</cp:revision>
  <dcterms:created xsi:type="dcterms:W3CDTF">2018-03-06T08:53:00Z</dcterms:created>
  <dcterms:modified xsi:type="dcterms:W3CDTF">2018-03-06T08:53:00Z</dcterms:modified>
</cp:coreProperties>
</file>