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E11E73">
      <w:pPr>
        <w:spacing w:after="0" w:line="240" w:lineRule="auto"/>
        <w:sectPr w:rsidR="000C1638" w:rsidSect="00EA27C0">
          <w:headerReference w:type="default" r:id="rId9"/>
          <w:headerReference w:type="first" r:id="rId10"/>
          <w:footerReference w:type="first" r:id="rId11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2" w:name="_GoBack"/>
      <w:bookmarkEnd w:id="12"/>
    </w:p>
    <w:p w:rsidR="00EB1851" w:rsidRPr="00EB1851" w:rsidRDefault="000A69FA" w:rsidP="00E11E73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28" w:rsidRDefault="007D600F" w:rsidP="00132EA6">
                            <w:pPr>
                              <w:pStyle w:val="Adressefelt"/>
                              <w:rPr>
                                <w:rFonts w:cs="Arial"/>
                              </w:rPr>
                            </w:pPr>
                            <w:bookmarkStart w:id="13" w:name="MOTTAKERNAVN"/>
                            <w:r>
                              <w:rPr>
                                <w:rFonts w:cs="Arial"/>
                              </w:rPr>
                              <w:t xml:space="preserve">Skatt </w:t>
                            </w:r>
                            <w:r w:rsidR="009515D6">
                              <w:rPr>
                                <w:rFonts w:cs="Arial"/>
                              </w:rPr>
                              <w:t>Ø</w:t>
                            </w:r>
                            <w:r>
                              <w:rPr>
                                <w:rFonts w:cs="Arial"/>
                              </w:rPr>
                              <w:t>st</w:t>
                            </w:r>
                            <w:bookmarkEnd w:id="13"/>
                          </w:p>
                          <w:p w:rsidR="006A243C" w:rsidRDefault="007D600F" w:rsidP="006A243C">
                            <w:bookmarkStart w:id="14" w:name="KONTAKT"/>
                            <w:bookmarkStart w:id="15" w:name="ADRESSE"/>
                            <w:bookmarkEnd w:id="14"/>
                            <w:r>
                              <w:t>Postboks 9200 Grønland</w:t>
                            </w:r>
                            <w:bookmarkEnd w:id="15"/>
                          </w:p>
                          <w:p w:rsidR="006A243C" w:rsidRDefault="007D600F" w:rsidP="006A243C">
                            <w:bookmarkStart w:id="16" w:name="POSTNR"/>
                            <w:r>
                              <w:t>0134</w:t>
                            </w:r>
                            <w:bookmarkEnd w:id="16"/>
                            <w:r w:rsidR="00E40E65">
                              <w:t xml:space="preserve"> </w:t>
                            </w:r>
                            <w:bookmarkStart w:id="17" w:name="POSTSTED"/>
                            <w:r>
                              <w:t>OSLO</w:t>
                            </w:r>
                            <w:bookmarkEnd w:id="17"/>
                          </w:p>
                          <w:p w:rsidR="006A243C" w:rsidRPr="006A243C" w:rsidRDefault="006A243C" w:rsidP="006A243C">
                            <w:bookmarkStart w:id="18" w:name="UTLANDSADRESSE"/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myrwIAALc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" filled="f" stroked="f" strokeweight="0">
                <v:textbox>
                  <w:txbxContent>
                    <w:p w:rsidR="00044E28" w:rsidRDefault="007D600F" w:rsidP="00132EA6">
                      <w:pPr>
                        <w:pStyle w:val="Adressefelt"/>
                        <w:rPr>
                          <w:rFonts w:cs="Arial"/>
                        </w:rPr>
                      </w:pPr>
                      <w:bookmarkStart w:id="19" w:name="MOTTAKERNAVN"/>
                      <w:r>
                        <w:rPr>
                          <w:rFonts w:cs="Arial"/>
                        </w:rPr>
                        <w:t xml:space="preserve">Skatt </w:t>
                      </w:r>
                      <w:r w:rsidR="009515D6">
                        <w:rPr>
                          <w:rFonts w:cs="Arial"/>
                        </w:rPr>
                        <w:t>Ø</w:t>
                      </w:r>
                      <w:r>
                        <w:rPr>
                          <w:rFonts w:cs="Arial"/>
                        </w:rPr>
                        <w:t>st</w:t>
                      </w:r>
                      <w:bookmarkEnd w:id="19"/>
                    </w:p>
                    <w:p w:rsidR="006A243C" w:rsidRDefault="007D600F" w:rsidP="006A243C">
                      <w:bookmarkStart w:id="20" w:name="KONTAKT"/>
                      <w:bookmarkStart w:id="21" w:name="ADRESSE"/>
                      <w:bookmarkEnd w:id="20"/>
                      <w:r>
                        <w:t>Postboks 9200 Grønland</w:t>
                      </w:r>
                      <w:bookmarkEnd w:id="21"/>
                    </w:p>
                    <w:p w:rsidR="006A243C" w:rsidRDefault="007D600F" w:rsidP="006A243C">
                      <w:bookmarkStart w:id="22" w:name="POSTNR"/>
                      <w:r>
                        <w:t>0134</w:t>
                      </w:r>
                      <w:bookmarkEnd w:id="22"/>
                      <w:r w:rsidR="00E40E65">
                        <w:t xml:space="preserve"> </w:t>
                      </w:r>
                      <w:bookmarkStart w:id="23" w:name="POSTSTED"/>
                      <w:r>
                        <w:t>OSLO</w:t>
                      </w:r>
                      <w:bookmarkEnd w:id="23"/>
                    </w:p>
                    <w:p w:rsidR="006A243C" w:rsidRPr="006A243C" w:rsidRDefault="006A243C" w:rsidP="006A243C">
                      <w:bookmarkStart w:id="24" w:name="UTLANDSADRESSE"/>
                      <w:bookmarkEnd w:id="24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E11E73">
      <w:pPr>
        <w:spacing w:after="0" w:line="240" w:lineRule="auto"/>
      </w:pPr>
    </w:p>
    <w:p w:rsidR="00EB1851" w:rsidRPr="00EB1851" w:rsidRDefault="00EB1851" w:rsidP="00E11E73">
      <w:pPr>
        <w:spacing w:after="0" w:line="240" w:lineRule="auto"/>
      </w:pPr>
    </w:p>
    <w:p w:rsidR="00EB1851" w:rsidRPr="00EB1851" w:rsidRDefault="00EB1851" w:rsidP="00E11E73">
      <w:pPr>
        <w:spacing w:after="0" w:line="240" w:lineRule="auto"/>
      </w:pPr>
    </w:p>
    <w:p w:rsidR="00EB1851" w:rsidRPr="00EB1851" w:rsidRDefault="00EB1851" w:rsidP="00E11E73">
      <w:pPr>
        <w:spacing w:after="0" w:line="240" w:lineRule="auto"/>
      </w:pPr>
    </w:p>
    <w:p w:rsidR="006C086F" w:rsidRDefault="006C086F" w:rsidP="00E11E73">
      <w:pPr>
        <w:spacing w:after="0" w:line="240" w:lineRule="auto"/>
      </w:pPr>
    </w:p>
    <w:p w:rsidR="006C086F" w:rsidRPr="00EB1851" w:rsidRDefault="006C086F" w:rsidP="00E11E73">
      <w:pPr>
        <w:spacing w:after="0" w:line="240" w:lineRule="auto"/>
      </w:pPr>
    </w:p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2"/>
        <w:gridCol w:w="3090"/>
        <w:gridCol w:w="3096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E11E73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Deres ref</w:t>
            </w:r>
          </w:p>
        </w:tc>
        <w:tc>
          <w:tcPr>
            <w:tcW w:w="3090" w:type="dxa"/>
            <w:shd w:val="clear" w:color="auto" w:fill="auto"/>
          </w:tcPr>
          <w:p w:rsidR="006C086F" w:rsidRDefault="006C086F" w:rsidP="00E11E73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Vår ref</w:t>
            </w:r>
          </w:p>
        </w:tc>
        <w:tc>
          <w:tcPr>
            <w:tcW w:w="3096" w:type="dxa"/>
            <w:shd w:val="clear" w:color="auto" w:fill="auto"/>
          </w:tcPr>
          <w:p w:rsidR="006C086F" w:rsidRDefault="006C086F" w:rsidP="00E11E73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Default="006C086F" w:rsidP="00E11E73">
            <w:pPr>
              <w:pStyle w:val="Adressefelt"/>
              <w:spacing w:after="0" w:line="240" w:lineRule="auto"/>
            </w:pPr>
            <w:bookmarkStart w:id="25" w:name="REF"/>
            <w:bookmarkEnd w:id="25"/>
          </w:p>
        </w:tc>
        <w:tc>
          <w:tcPr>
            <w:tcW w:w="3090" w:type="dxa"/>
            <w:shd w:val="clear" w:color="auto" w:fill="auto"/>
          </w:tcPr>
          <w:p w:rsidR="006C086F" w:rsidRDefault="006C086F" w:rsidP="00E11E73">
            <w:pPr>
              <w:pStyle w:val="Adressefelt"/>
              <w:spacing w:after="0" w:line="240" w:lineRule="auto"/>
            </w:pPr>
          </w:p>
        </w:tc>
        <w:tc>
          <w:tcPr>
            <w:tcW w:w="3096" w:type="dxa"/>
            <w:shd w:val="clear" w:color="auto" w:fill="auto"/>
          </w:tcPr>
          <w:p w:rsidR="006C086F" w:rsidRDefault="00FA36DE" w:rsidP="00E11E73">
            <w:pPr>
              <w:pStyle w:val="Adressefelt"/>
              <w:spacing w:after="0" w:line="240" w:lineRule="auto"/>
            </w:pPr>
            <w:bookmarkStart w:id="26" w:name="BREVDATO"/>
            <w:r>
              <w:t>25</w:t>
            </w:r>
            <w:r w:rsidR="007D600F">
              <w:t>.03.2015</w:t>
            </w:r>
            <w:bookmarkEnd w:id="26"/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E11E73">
            <w:pPr>
              <w:pStyle w:val="Adressefelt"/>
              <w:spacing w:after="0" w:line="240" w:lineRule="auto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E11E73">
            <w:pPr>
              <w:pStyle w:val="Adressefelt"/>
              <w:spacing w:after="0" w:line="240" w:lineRule="auto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E11E73">
            <w:pPr>
              <w:pStyle w:val="Adressefelt"/>
              <w:spacing w:after="0" w:line="240" w:lineRule="auto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E11E73">
            <w:pPr>
              <w:pStyle w:val="Adressefelt"/>
              <w:spacing w:after="0" w:line="240" w:lineRule="auto"/>
              <w:jc w:val="right"/>
            </w:pPr>
            <w:bookmarkStart w:id="27" w:name="UOFFPARAGRAF"/>
            <w:bookmarkEnd w:id="27"/>
          </w:p>
        </w:tc>
      </w:tr>
    </w:tbl>
    <w:p w:rsidR="00EB1851" w:rsidRPr="00EB1851" w:rsidRDefault="00EB1851" w:rsidP="00E11E73">
      <w:pPr>
        <w:pStyle w:val="Adressefelt"/>
        <w:spacing w:after="0" w:line="240" w:lineRule="auto"/>
      </w:pPr>
    </w:p>
    <w:p w:rsidR="002A7FD8" w:rsidRPr="002A7FD8" w:rsidRDefault="002A7FD8" w:rsidP="00E11E73">
      <w:pPr>
        <w:spacing w:after="0" w:line="240" w:lineRule="auto"/>
      </w:pPr>
    </w:p>
    <w:p w:rsidR="00EB1851" w:rsidRDefault="007D600F" w:rsidP="00E11E73">
      <w:pPr>
        <w:spacing w:after="0" w:line="240" w:lineRule="auto"/>
        <w:rPr>
          <w:b/>
          <w:color w:val="auto"/>
          <w:sz w:val="28"/>
          <w:szCs w:val="28"/>
        </w:rPr>
      </w:pPr>
      <w:bookmarkStart w:id="28" w:name="TITTEL"/>
      <w:r>
        <w:rPr>
          <w:b/>
          <w:color w:val="auto"/>
          <w:sz w:val="28"/>
          <w:szCs w:val="28"/>
        </w:rPr>
        <w:t>Søknad om skattekort</w:t>
      </w:r>
      <w:bookmarkEnd w:id="28"/>
      <w:r w:rsidR="002B0F78">
        <w:rPr>
          <w:b/>
          <w:color w:val="auto"/>
          <w:sz w:val="28"/>
          <w:szCs w:val="28"/>
        </w:rPr>
        <w:t xml:space="preserve"> – </w:t>
      </w:r>
      <w:r w:rsidR="007D7756">
        <w:rPr>
          <w:b/>
          <w:color w:val="auto"/>
          <w:sz w:val="28"/>
          <w:szCs w:val="28"/>
        </w:rPr>
        <w:t>NN</w:t>
      </w:r>
    </w:p>
    <w:p w:rsidR="002B0F78" w:rsidRPr="00E11E73" w:rsidRDefault="002B0F78" w:rsidP="00E11E73">
      <w:pPr>
        <w:spacing w:after="0" w:line="240" w:lineRule="auto"/>
        <w:rPr>
          <w:color w:val="auto"/>
          <w:sz w:val="24"/>
          <w:szCs w:val="24"/>
        </w:rPr>
      </w:pPr>
    </w:p>
    <w:p w:rsidR="002B0F78" w:rsidRDefault="002B0F78" w:rsidP="00E11E73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Vedlagt følger søknad om skattekort</w:t>
      </w:r>
      <w:r w:rsidR="00E11E73">
        <w:rPr>
          <w:color w:val="auto"/>
          <w:sz w:val="20"/>
          <w:szCs w:val="20"/>
        </w:rPr>
        <w:t>, vedlagt kopi av pass,</w:t>
      </w:r>
      <w:r>
        <w:rPr>
          <w:color w:val="auto"/>
          <w:sz w:val="20"/>
          <w:szCs w:val="20"/>
        </w:rPr>
        <w:t xml:space="preserve"> i forbindelse med utbetaling av honorar i henhold til avtale om sakkyndig vurdering.</w:t>
      </w:r>
    </w:p>
    <w:p w:rsidR="002B0F78" w:rsidRDefault="002B0F78" w:rsidP="00E11E73">
      <w:pPr>
        <w:spacing w:after="0" w:line="240" w:lineRule="auto"/>
        <w:rPr>
          <w:color w:val="auto"/>
          <w:sz w:val="20"/>
          <w:szCs w:val="20"/>
        </w:rPr>
      </w:pPr>
    </w:p>
    <w:p w:rsidR="002B0F78" w:rsidRDefault="00E11E73" w:rsidP="00E11E73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Vennligst send skattekortet til</w:t>
      </w:r>
      <w:r w:rsidR="002B0F78">
        <w:rPr>
          <w:color w:val="auto"/>
          <w:sz w:val="20"/>
          <w:szCs w:val="20"/>
        </w:rPr>
        <w:t>:</w:t>
      </w:r>
    </w:p>
    <w:p w:rsidR="002B0F78" w:rsidRDefault="002B0F78" w:rsidP="00732FF7">
      <w:pPr>
        <w:spacing w:after="0" w:line="240" w:lineRule="auto"/>
        <w:rPr>
          <w:rFonts w:cs="Arial"/>
          <w:sz w:val="20"/>
          <w:szCs w:val="20"/>
        </w:rPr>
      </w:pPr>
    </w:p>
    <w:p w:rsidR="002B0F78" w:rsidRDefault="002B0F78" w:rsidP="00732FF7">
      <w:pPr>
        <w:spacing w:after="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Lønnskontoret</w:t>
      </w:r>
    </w:p>
    <w:p w:rsidR="002B0F78" w:rsidRDefault="002B0F78" w:rsidP="00732FF7">
      <w:pPr>
        <w:spacing w:after="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Universitetet i Bergen</w:t>
      </w:r>
    </w:p>
    <w:p w:rsidR="002B0F78" w:rsidRDefault="002B0F78" w:rsidP="00732FF7">
      <w:pPr>
        <w:spacing w:after="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Postboks 7800</w:t>
      </w:r>
    </w:p>
    <w:p w:rsidR="002B0F78" w:rsidRDefault="002B0F78" w:rsidP="00732FF7">
      <w:pPr>
        <w:spacing w:after="0" w:line="240" w:lineRule="auto"/>
        <w:ind w:left="567"/>
        <w:rPr>
          <w:rFonts w:cs="Arial"/>
          <w:color w:val="auto"/>
          <w:sz w:val="20"/>
          <w:szCs w:val="20"/>
        </w:rPr>
      </w:pPr>
      <w:r>
        <w:rPr>
          <w:rFonts w:cs="Arial"/>
          <w:sz w:val="20"/>
          <w:szCs w:val="20"/>
        </w:rPr>
        <w:t>5020 Bergen</w:t>
      </w:r>
    </w:p>
    <w:p w:rsidR="002B0F78" w:rsidRDefault="002B0F78" w:rsidP="00732FF7">
      <w:pPr>
        <w:spacing w:after="0" w:line="240" w:lineRule="auto"/>
        <w:rPr>
          <w:color w:val="auto"/>
          <w:sz w:val="20"/>
          <w:szCs w:val="20"/>
        </w:rPr>
      </w:pPr>
    </w:p>
    <w:p w:rsidR="002B0F78" w:rsidRDefault="002B0F78" w:rsidP="00E11E73">
      <w:pPr>
        <w:spacing w:after="0" w:line="240" w:lineRule="auto"/>
        <w:rPr>
          <w:color w:val="auto"/>
          <w:sz w:val="20"/>
          <w:szCs w:val="20"/>
        </w:rPr>
      </w:pPr>
    </w:p>
    <w:p w:rsidR="002B0F78" w:rsidRDefault="002B0F78" w:rsidP="00E11E73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Vennlig hilsen</w:t>
      </w:r>
    </w:p>
    <w:p w:rsidR="002B0F78" w:rsidRDefault="002B0F78" w:rsidP="00E11E73">
      <w:pPr>
        <w:spacing w:after="0" w:line="240" w:lineRule="auto"/>
        <w:rPr>
          <w:color w:val="auto"/>
          <w:sz w:val="20"/>
          <w:szCs w:val="20"/>
        </w:rPr>
      </w:pPr>
    </w:p>
    <w:p w:rsidR="002B0F78" w:rsidRDefault="007460E6" w:rsidP="00E11E73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NN</w:t>
      </w:r>
    </w:p>
    <w:p w:rsidR="002B0F78" w:rsidRDefault="007460E6" w:rsidP="00E11E73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stillingstittel</w:t>
      </w:r>
    </w:p>
    <w:p w:rsidR="002B0F78" w:rsidRDefault="002B0F78" w:rsidP="00E11E73">
      <w:pPr>
        <w:spacing w:after="0" w:line="240" w:lineRule="auto"/>
        <w:rPr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B0F78" w:rsidTr="002B0F78">
        <w:tc>
          <w:tcPr>
            <w:tcW w:w="9212" w:type="dxa"/>
            <w:hideMark/>
          </w:tcPr>
          <w:p w:rsidR="002B0F78" w:rsidRPr="002B0F78" w:rsidRDefault="002B0F78" w:rsidP="00E11E7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B0F78">
              <w:rPr>
                <w:i/>
                <w:sz w:val="18"/>
                <w:szCs w:val="18"/>
              </w:rPr>
              <w:t>Dokumentet er elektronisk godkjent og har derfor ingen håndskrevne signaturer.</w:t>
            </w:r>
          </w:p>
        </w:tc>
      </w:tr>
    </w:tbl>
    <w:p w:rsidR="002B0F78" w:rsidRDefault="002B0F78" w:rsidP="00E11E73">
      <w:pPr>
        <w:spacing w:after="0" w:line="240" w:lineRule="auto"/>
        <w:rPr>
          <w:sz w:val="20"/>
          <w:szCs w:val="20"/>
        </w:rPr>
      </w:pPr>
    </w:p>
    <w:p w:rsidR="00AE37B2" w:rsidRDefault="00AE37B2" w:rsidP="00E11E73">
      <w:pPr>
        <w:spacing w:after="0" w:line="240" w:lineRule="auto"/>
        <w:rPr>
          <w:sz w:val="20"/>
          <w:szCs w:val="20"/>
        </w:rPr>
      </w:pPr>
    </w:p>
    <w:p w:rsidR="00732FF7" w:rsidRDefault="00732FF7" w:rsidP="00E11E73">
      <w:pPr>
        <w:spacing w:after="0" w:line="240" w:lineRule="auto"/>
        <w:rPr>
          <w:sz w:val="20"/>
          <w:szCs w:val="20"/>
        </w:rPr>
      </w:pPr>
    </w:p>
    <w:p w:rsidR="00732FF7" w:rsidRDefault="00732FF7" w:rsidP="00E11E73">
      <w:pPr>
        <w:spacing w:after="0" w:line="240" w:lineRule="auto"/>
        <w:rPr>
          <w:sz w:val="20"/>
          <w:szCs w:val="20"/>
        </w:rPr>
      </w:pPr>
    </w:p>
    <w:p w:rsidR="00732FF7" w:rsidRDefault="00732FF7" w:rsidP="00E11E73">
      <w:pPr>
        <w:spacing w:after="0" w:line="240" w:lineRule="auto"/>
        <w:rPr>
          <w:sz w:val="20"/>
          <w:szCs w:val="20"/>
        </w:rPr>
      </w:pPr>
    </w:p>
    <w:p w:rsidR="00732FF7" w:rsidRDefault="00732FF7" w:rsidP="00E11E73">
      <w:pPr>
        <w:spacing w:after="0" w:line="240" w:lineRule="auto"/>
        <w:rPr>
          <w:sz w:val="20"/>
          <w:szCs w:val="20"/>
        </w:rPr>
      </w:pPr>
    </w:p>
    <w:p w:rsidR="002B0F78" w:rsidRDefault="002B0F78" w:rsidP="00E11E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Vedlegg:</w:t>
      </w:r>
    </w:p>
    <w:p w:rsidR="009515D6" w:rsidRDefault="009515D6" w:rsidP="00AE37B2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Søknad om skattekort</w:t>
      </w:r>
      <w:r w:rsidR="00AE37B2">
        <w:rPr>
          <w:sz w:val="20"/>
          <w:szCs w:val="20"/>
        </w:rPr>
        <w:t xml:space="preserve"> for utenlandske borgere mv.</w:t>
      </w:r>
    </w:p>
    <w:p w:rsidR="002B0F78" w:rsidRDefault="002B0F78" w:rsidP="00AE37B2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Kopi av pass</w:t>
      </w:r>
    </w:p>
    <w:p w:rsidR="002B0F78" w:rsidRDefault="002B0F78" w:rsidP="00AE37B2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Kopi av </w:t>
      </w:r>
      <w:r w:rsidR="00AE37B2">
        <w:rPr>
          <w:sz w:val="20"/>
          <w:szCs w:val="20"/>
        </w:rPr>
        <w:t>oppnevnings</w:t>
      </w:r>
      <w:r>
        <w:rPr>
          <w:sz w:val="20"/>
          <w:szCs w:val="20"/>
        </w:rPr>
        <w:t>brev</w:t>
      </w:r>
      <w:r w:rsidR="00D230E2">
        <w:rPr>
          <w:sz w:val="20"/>
          <w:szCs w:val="20"/>
        </w:rPr>
        <w:t>et</w:t>
      </w:r>
      <w:r w:rsidR="00AD7334">
        <w:rPr>
          <w:sz w:val="20"/>
          <w:szCs w:val="20"/>
        </w:rPr>
        <w:t xml:space="preserve"> til den sakkyndige</w:t>
      </w:r>
      <w:r>
        <w:rPr>
          <w:sz w:val="20"/>
          <w:szCs w:val="20"/>
        </w:rPr>
        <w:t xml:space="preserve"> </w:t>
      </w:r>
    </w:p>
    <w:p w:rsidR="002B0F78" w:rsidRDefault="002B0F78" w:rsidP="00E11E73">
      <w:pPr>
        <w:tabs>
          <w:tab w:val="left" w:pos="5529"/>
        </w:tabs>
        <w:spacing w:after="0" w:line="240" w:lineRule="auto"/>
        <w:rPr>
          <w:sz w:val="20"/>
          <w:szCs w:val="20"/>
        </w:rPr>
      </w:pPr>
    </w:p>
    <w:p w:rsidR="00AE37B2" w:rsidRDefault="00AE37B2" w:rsidP="00E11E73">
      <w:pPr>
        <w:tabs>
          <w:tab w:val="left" w:pos="5529"/>
        </w:tabs>
        <w:spacing w:after="0" w:line="240" w:lineRule="auto"/>
        <w:rPr>
          <w:sz w:val="20"/>
          <w:szCs w:val="20"/>
        </w:rPr>
      </w:pPr>
    </w:p>
    <w:p w:rsidR="00AE37B2" w:rsidRDefault="00AE37B2" w:rsidP="00E11E73">
      <w:pPr>
        <w:tabs>
          <w:tab w:val="left" w:pos="5529"/>
        </w:tabs>
        <w:spacing w:after="0" w:line="240" w:lineRule="auto"/>
        <w:rPr>
          <w:sz w:val="20"/>
          <w:szCs w:val="20"/>
        </w:rPr>
      </w:pPr>
    </w:p>
    <w:p w:rsidR="002B0F78" w:rsidRDefault="002B0F78" w:rsidP="00E11E73">
      <w:pPr>
        <w:tabs>
          <w:tab w:val="left" w:pos="552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Kopi:</w:t>
      </w:r>
    </w:p>
    <w:p w:rsidR="002B0F78" w:rsidRDefault="002B0F78" w:rsidP="00E11E73">
      <w:pPr>
        <w:tabs>
          <w:tab w:val="left" w:pos="552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Lønnskontoret</w:t>
      </w:r>
    </w:p>
    <w:sectPr w:rsidR="002B0F78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FE" w:rsidRDefault="003E27FE">
      <w:r>
        <w:separator/>
      </w:r>
    </w:p>
  </w:endnote>
  <w:endnote w:type="continuationSeparator" w:id="0">
    <w:p w:rsidR="003E27FE" w:rsidRDefault="003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410"/>
      <w:gridCol w:w="1304"/>
      <w:gridCol w:w="1985"/>
      <w:gridCol w:w="2268"/>
    </w:tblGrid>
    <w:tr w:rsidR="00044E28" w:rsidTr="005D0FA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01" w:type="dxa"/>
        </w:tcPr>
        <w:p w:rsidR="009C1A35" w:rsidRPr="00156D89" w:rsidRDefault="009C1A35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 w:rsidR="0025670F"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9C1A35" w:rsidRPr="00156D89" w:rsidRDefault="009C1A35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Pr="00156D89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kobling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9C1A35" w:rsidRPr="00156D89" w:rsidRDefault="00C8332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="009C1A35"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9C1A35" w:rsidRPr="00156D89" w:rsidRDefault="007D600F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9C1A35" w:rsidRPr="00156D89" w:rsidRDefault="00C63E09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="009C1A35"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7D600F">
            <w:rPr>
              <w:rFonts w:cs="Arial"/>
              <w:sz w:val="16"/>
              <w:szCs w:val="16"/>
            </w:rPr>
            <w:t>55582062</w:t>
          </w:r>
          <w:bookmarkEnd w:id="2"/>
        </w:p>
        <w:p w:rsidR="009C1A35" w:rsidRPr="00156D89" w:rsidRDefault="009C1A35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 w:rsidR="007D600F">
            <w:rPr>
              <w:rFonts w:cs="Arial"/>
              <w:sz w:val="16"/>
              <w:szCs w:val="16"/>
            </w:rPr>
            <w:t>55589666</w:t>
          </w:r>
          <w:bookmarkEnd w:id="3"/>
        </w:p>
        <w:p w:rsidR="00044E28" w:rsidRPr="00156D89" w:rsidRDefault="007D600F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9C1A35" w:rsidRPr="00156D89" w:rsidRDefault="009C1A35" w:rsidP="00A3581F">
          <w:pPr>
            <w:pStyle w:val="Avsenderadresse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9C1A35" w:rsidRPr="00156D89" w:rsidRDefault="007D600F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4866AB" w:rsidRPr="00156D89" w:rsidRDefault="007D600F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4866AB" w:rsidRPr="00156D89" w:rsidRDefault="007D600F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r>
            <w:rPr>
              <w:sz w:val="16"/>
              <w:szCs w:val="16"/>
            </w:rPr>
            <w:t>Allég. 41, Realfagbygget</w:t>
          </w:r>
          <w:bookmarkEnd w:id="8"/>
        </w:p>
        <w:p w:rsidR="00044E28" w:rsidRPr="00156D89" w:rsidRDefault="00044E28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6A243C" w:rsidRPr="00156D89" w:rsidRDefault="007D600F" w:rsidP="00C030F2">
          <w:pPr>
            <w:spacing w:after="0" w:line="240" w:lineRule="auto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Bente Jensen</w:t>
          </w:r>
          <w:bookmarkEnd w:id="9"/>
        </w:p>
        <w:p w:rsidR="00044E28" w:rsidRPr="00156D89" w:rsidRDefault="007D600F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55583011</w:t>
          </w:r>
          <w:bookmarkEnd w:id="10"/>
        </w:p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1" w:name="SAKSBEHMOBIL"/>
          <w:bookmarkEnd w:id="11"/>
        </w:p>
      </w:tc>
    </w:tr>
  </w:tbl>
  <w:p w:rsidR="00044E28" w:rsidRPr="00D834E8" w:rsidRDefault="00044E28" w:rsidP="00CA11D3">
    <w:pPr>
      <w:pStyle w:val="Fortekstliten"/>
      <w:jc w:val="right"/>
      <w:rPr>
        <w:szCs w:val="16"/>
      </w:rPr>
    </w:pPr>
    <w:r w:rsidRPr="00D834E8">
      <w:rPr>
        <w:snapToGrid w:val="0"/>
        <w:szCs w:val="16"/>
      </w:rPr>
      <w:t xml:space="preserve">side </w:t>
    </w:r>
    <w:r w:rsidRPr="00D834E8">
      <w:rPr>
        <w:szCs w:val="16"/>
      </w:rPr>
      <w:fldChar w:fldCharType="begin"/>
    </w:r>
    <w:r w:rsidRPr="00D834E8">
      <w:rPr>
        <w:szCs w:val="16"/>
      </w:rPr>
      <w:instrText xml:space="preserve"> PAGE   \* MERGEFORMAT </w:instrText>
    </w:r>
    <w:r w:rsidRPr="00D834E8">
      <w:rPr>
        <w:szCs w:val="16"/>
      </w:rPr>
      <w:fldChar w:fldCharType="separate"/>
    </w:r>
    <w:r w:rsidR="000A69FA">
      <w:rPr>
        <w:noProof/>
        <w:szCs w:val="16"/>
      </w:rPr>
      <w:t>1</w:t>
    </w:r>
    <w:r w:rsidRPr="00D834E8">
      <w:rPr>
        <w:szCs w:val="16"/>
      </w:rPr>
      <w:fldChar w:fldCharType="end"/>
    </w:r>
    <w:r w:rsidRPr="00D834E8">
      <w:rPr>
        <w:szCs w:val="16"/>
      </w:rPr>
      <w:t xml:space="preserve"> av </w:t>
    </w:r>
    <w:r w:rsidR="002B0F78">
      <w:rPr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FE" w:rsidRDefault="003E27FE">
      <w:r>
        <w:separator/>
      </w:r>
    </w:p>
  </w:footnote>
  <w:footnote w:type="continuationSeparator" w:id="0">
    <w:p w:rsidR="003E27FE" w:rsidRDefault="003E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2B0F78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D230E2">
      <w:rPr>
        <w:noProof/>
        <w:szCs w:val="16"/>
      </w:rPr>
      <w:t>1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49" w:rsidRPr="007A3D95" w:rsidRDefault="000A69FA" w:rsidP="006E4B49">
    <w:pPr>
      <w:pStyle w:val="Overskrift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2" name="Bilde 2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B49">
      <w:rPr>
        <w:sz w:val="18"/>
        <w:szCs w:val="18"/>
      </w:rPr>
      <w:tab/>
    </w:r>
    <w:r w:rsidR="006E4B49">
      <w:rPr>
        <w:sz w:val="18"/>
        <w:szCs w:val="18"/>
      </w:rPr>
      <w:fldChar w:fldCharType="begin"/>
    </w:r>
    <w:r w:rsidR="006E4B49">
      <w:rPr>
        <w:sz w:val="18"/>
        <w:szCs w:val="18"/>
      </w:rPr>
      <w:instrText xml:space="preserve"> FILENAME   \* MERGEFORMAT </w:instrText>
    </w:r>
    <w:r w:rsidR="006E4B49">
      <w:rPr>
        <w:sz w:val="18"/>
        <w:szCs w:val="18"/>
      </w:rPr>
      <w:fldChar w:fldCharType="separate"/>
    </w:r>
    <w:r w:rsidR="00D230E2">
      <w:rPr>
        <w:noProof/>
        <w:sz w:val="18"/>
        <w:szCs w:val="18"/>
      </w:rPr>
      <w:t>12-Brev til Skatt Øst.DOC</w:t>
    </w:r>
    <w:r w:rsidR="006E4B49">
      <w:rPr>
        <w:sz w:val="18"/>
        <w:szCs w:val="18"/>
      </w:rPr>
      <w:fldChar w:fldCharType="end"/>
    </w:r>
  </w:p>
  <w:p w:rsidR="006E4B49" w:rsidRDefault="006E4B49" w:rsidP="006E4B49">
    <w:pPr>
      <w:pStyle w:val="UiB"/>
    </w:pPr>
    <w:r>
      <w:t>UNIVERSITETET I BERGEN</w:t>
    </w:r>
  </w:p>
  <w:p w:rsidR="006E4B49" w:rsidRDefault="006E4B49" w:rsidP="006E4B49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6E4B49" w:rsidRPr="00EA02DA" w:rsidRDefault="006E4B49" w:rsidP="006E4B49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767"/>
    <w:multiLevelType w:val="hybridMultilevel"/>
    <w:tmpl w:val="4126BC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D5"/>
    <w:rsid w:val="0000054B"/>
    <w:rsid w:val="0002406B"/>
    <w:rsid w:val="00024779"/>
    <w:rsid w:val="00041DBB"/>
    <w:rsid w:val="0004292F"/>
    <w:rsid w:val="00044E28"/>
    <w:rsid w:val="00057A3B"/>
    <w:rsid w:val="00061B47"/>
    <w:rsid w:val="00075059"/>
    <w:rsid w:val="00084450"/>
    <w:rsid w:val="000A69FA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BF1"/>
    <w:rsid w:val="0012564B"/>
    <w:rsid w:val="00132EA6"/>
    <w:rsid w:val="0013792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C1F2B"/>
    <w:rsid w:val="001C64F5"/>
    <w:rsid w:val="001D026F"/>
    <w:rsid w:val="001D050B"/>
    <w:rsid w:val="001D157D"/>
    <w:rsid w:val="001E7A60"/>
    <w:rsid w:val="001F264B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5670F"/>
    <w:rsid w:val="0026471C"/>
    <w:rsid w:val="002653A0"/>
    <w:rsid w:val="00275A2A"/>
    <w:rsid w:val="002A7FD8"/>
    <w:rsid w:val="002B0C8C"/>
    <w:rsid w:val="002B0F78"/>
    <w:rsid w:val="002B5079"/>
    <w:rsid w:val="002E6AB2"/>
    <w:rsid w:val="002F6FB4"/>
    <w:rsid w:val="00300F02"/>
    <w:rsid w:val="00304EB9"/>
    <w:rsid w:val="003109C5"/>
    <w:rsid w:val="00317AA9"/>
    <w:rsid w:val="00322979"/>
    <w:rsid w:val="00323C65"/>
    <w:rsid w:val="00341C6E"/>
    <w:rsid w:val="00344BF0"/>
    <w:rsid w:val="00352135"/>
    <w:rsid w:val="00361826"/>
    <w:rsid w:val="00373915"/>
    <w:rsid w:val="00391DEA"/>
    <w:rsid w:val="00394EDA"/>
    <w:rsid w:val="003B185D"/>
    <w:rsid w:val="003B590E"/>
    <w:rsid w:val="003B75E1"/>
    <w:rsid w:val="003C29FE"/>
    <w:rsid w:val="003D20F5"/>
    <w:rsid w:val="003D32A2"/>
    <w:rsid w:val="003E27FE"/>
    <w:rsid w:val="003F0DF5"/>
    <w:rsid w:val="003F2C9A"/>
    <w:rsid w:val="003F4226"/>
    <w:rsid w:val="004027B3"/>
    <w:rsid w:val="004040A3"/>
    <w:rsid w:val="00404C87"/>
    <w:rsid w:val="0040579E"/>
    <w:rsid w:val="0040796F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506F00"/>
    <w:rsid w:val="00520B8B"/>
    <w:rsid w:val="0053155A"/>
    <w:rsid w:val="00532888"/>
    <w:rsid w:val="00535889"/>
    <w:rsid w:val="0056209F"/>
    <w:rsid w:val="00566240"/>
    <w:rsid w:val="005667C8"/>
    <w:rsid w:val="005752BE"/>
    <w:rsid w:val="00583787"/>
    <w:rsid w:val="00587CC9"/>
    <w:rsid w:val="00591699"/>
    <w:rsid w:val="00592B6B"/>
    <w:rsid w:val="005932A4"/>
    <w:rsid w:val="005958EC"/>
    <w:rsid w:val="005A364B"/>
    <w:rsid w:val="005A47DD"/>
    <w:rsid w:val="005B6792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41F2C"/>
    <w:rsid w:val="00642FC1"/>
    <w:rsid w:val="00654A83"/>
    <w:rsid w:val="00656299"/>
    <w:rsid w:val="00661554"/>
    <w:rsid w:val="00663F78"/>
    <w:rsid w:val="00665F31"/>
    <w:rsid w:val="006733A0"/>
    <w:rsid w:val="00675C89"/>
    <w:rsid w:val="006A243C"/>
    <w:rsid w:val="006B1C83"/>
    <w:rsid w:val="006C086F"/>
    <w:rsid w:val="006C4565"/>
    <w:rsid w:val="006D1721"/>
    <w:rsid w:val="006E3CA8"/>
    <w:rsid w:val="006E4B49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2FF7"/>
    <w:rsid w:val="007354E5"/>
    <w:rsid w:val="007422D3"/>
    <w:rsid w:val="007424AB"/>
    <w:rsid w:val="007460E6"/>
    <w:rsid w:val="0079011F"/>
    <w:rsid w:val="007A3D95"/>
    <w:rsid w:val="007A69D8"/>
    <w:rsid w:val="007B061C"/>
    <w:rsid w:val="007B410F"/>
    <w:rsid w:val="007C4041"/>
    <w:rsid w:val="007C4E5A"/>
    <w:rsid w:val="007D0B2B"/>
    <w:rsid w:val="007D600F"/>
    <w:rsid w:val="007D7756"/>
    <w:rsid w:val="007E0716"/>
    <w:rsid w:val="007E08A5"/>
    <w:rsid w:val="00801975"/>
    <w:rsid w:val="00811088"/>
    <w:rsid w:val="00812601"/>
    <w:rsid w:val="00835CEE"/>
    <w:rsid w:val="00845721"/>
    <w:rsid w:val="0085733A"/>
    <w:rsid w:val="0086794C"/>
    <w:rsid w:val="00867FAA"/>
    <w:rsid w:val="00871C3B"/>
    <w:rsid w:val="0087715A"/>
    <w:rsid w:val="00880069"/>
    <w:rsid w:val="008A0700"/>
    <w:rsid w:val="008A1479"/>
    <w:rsid w:val="008A3693"/>
    <w:rsid w:val="008A7805"/>
    <w:rsid w:val="008C4808"/>
    <w:rsid w:val="008C6A9C"/>
    <w:rsid w:val="008D5339"/>
    <w:rsid w:val="008D6C84"/>
    <w:rsid w:val="008E43DB"/>
    <w:rsid w:val="00900CEA"/>
    <w:rsid w:val="00903E3A"/>
    <w:rsid w:val="00904047"/>
    <w:rsid w:val="009047EE"/>
    <w:rsid w:val="009322C2"/>
    <w:rsid w:val="009376EF"/>
    <w:rsid w:val="0095080E"/>
    <w:rsid w:val="009515D6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47F5"/>
    <w:rsid w:val="00A076A6"/>
    <w:rsid w:val="00A233CE"/>
    <w:rsid w:val="00A26155"/>
    <w:rsid w:val="00A26EFF"/>
    <w:rsid w:val="00A3581F"/>
    <w:rsid w:val="00A35F40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D7334"/>
    <w:rsid w:val="00AE06EA"/>
    <w:rsid w:val="00AE37B2"/>
    <w:rsid w:val="00AE6615"/>
    <w:rsid w:val="00AF2224"/>
    <w:rsid w:val="00AF22EC"/>
    <w:rsid w:val="00B10CB0"/>
    <w:rsid w:val="00B13AF7"/>
    <w:rsid w:val="00B17B67"/>
    <w:rsid w:val="00B24486"/>
    <w:rsid w:val="00B349C1"/>
    <w:rsid w:val="00B368D5"/>
    <w:rsid w:val="00B45DEC"/>
    <w:rsid w:val="00B635DC"/>
    <w:rsid w:val="00B65836"/>
    <w:rsid w:val="00B71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06A9C"/>
    <w:rsid w:val="00C151FC"/>
    <w:rsid w:val="00C3103F"/>
    <w:rsid w:val="00C572D9"/>
    <w:rsid w:val="00C63E09"/>
    <w:rsid w:val="00C70456"/>
    <w:rsid w:val="00C814E8"/>
    <w:rsid w:val="00C81C00"/>
    <w:rsid w:val="00C8332C"/>
    <w:rsid w:val="00C93516"/>
    <w:rsid w:val="00CA11D3"/>
    <w:rsid w:val="00CA40C4"/>
    <w:rsid w:val="00CD1E51"/>
    <w:rsid w:val="00CD3066"/>
    <w:rsid w:val="00CE06E1"/>
    <w:rsid w:val="00CE2BE7"/>
    <w:rsid w:val="00CE2D04"/>
    <w:rsid w:val="00D00A8E"/>
    <w:rsid w:val="00D0293E"/>
    <w:rsid w:val="00D22320"/>
    <w:rsid w:val="00D230E2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1E73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73FF"/>
    <w:rsid w:val="00EE7938"/>
    <w:rsid w:val="00EF7576"/>
    <w:rsid w:val="00F12277"/>
    <w:rsid w:val="00F13CB8"/>
    <w:rsid w:val="00F1521B"/>
    <w:rsid w:val="00F36AD5"/>
    <w:rsid w:val="00F50B92"/>
    <w:rsid w:val="00F54D34"/>
    <w:rsid w:val="00F62057"/>
    <w:rsid w:val="00F63563"/>
    <w:rsid w:val="00F6371E"/>
    <w:rsid w:val="00F75DF9"/>
    <w:rsid w:val="00F818BA"/>
    <w:rsid w:val="00F92294"/>
    <w:rsid w:val="00F927E3"/>
    <w:rsid w:val="00FA067D"/>
    <w:rsid w:val="00FA36DE"/>
    <w:rsid w:val="00FA7ADB"/>
    <w:rsid w:val="00FB0122"/>
    <w:rsid w:val="00FC00B5"/>
    <w:rsid w:val="00FC451C"/>
    <w:rsid w:val="00FD25DE"/>
    <w:rsid w:val="00FD3C99"/>
    <w:rsid w:val="00FE4D97"/>
    <w:rsid w:val="00FF2DBE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customStyle="1" w:styleId="Overskrift3Tegn">
    <w:name w:val="Overskrift 3 Tegn"/>
    <w:link w:val="Overskrift3"/>
    <w:rsid w:val="006E4B49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customStyle="1" w:styleId="Overskrift3Tegn">
    <w:name w:val="Overskrift 3 Tegn"/>
    <w:link w:val="Overskrift3"/>
    <w:rsid w:val="006E4B49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5C49-E8C3-4673-BF83-8424D181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4A0AF7F8.dotm</Template>
  <TotalTime>1</TotalTime>
  <Pages>1</Pages>
  <Words>93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587</CharactersWithSpaces>
  <SharedDoc>false</SharedDoc>
  <HLinks>
    <vt:vector size="12" baseType="variant"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Jensen</dc:creator>
  <cp:lastModifiedBy>Anette Stevnebø</cp:lastModifiedBy>
  <cp:revision>2</cp:revision>
  <cp:lastPrinted>2015-03-09T10:50:00Z</cp:lastPrinted>
  <dcterms:created xsi:type="dcterms:W3CDTF">2015-04-13T09:51:00Z</dcterms:created>
  <dcterms:modified xsi:type="dcterms:W3CDTF">2015-04-13T09:51:00Z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\\skuld.uib.no\home\amnhl\ephorte\715299_DOC.XML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853961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https%3a%2f%2fuib.ephorte.uninett.no%2fePhorteWeb%2fshared%2faspx%2fdefault%2fdetails.aspx%3ff%3dViewJP%26JP_ID%3d598738%26SubElGroup%3d55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%5c%5cskuld.uib.no%5chome%5camnhl%5cephorte%5c715299.DOC</vt:lpwstr>
  </property>
  <property fmtid="{D5CDD505-2E9C-101B-9397-08002B2CF9AE}" pid="13" name="LinkId">
    <vt:i4>598738</vt:i4>
  </property>
</Properties>
</file>