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bookmarkStart w:id="0" w:name="_GoBack"/>
      <w:bookmarkEnd w:id="0"/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1C298E" w:rsidRPr="001C298E">
        <w:rPr>
          <w:rFonts w:asciiTheme="minorHAnsi" w:hAnsiTheme="minorHAnsi" w:cstheme="minorHAnsi"/>
          <w:sz w:val="32"/>
          <w:szCs w:val="32"/>
          <w:lang w:val="nn-NO"/>
        </w:rPr>
        <w:t>Datasystem for eksperimentalfysikk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9E7371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b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1C298E" w:rsidRPr="009E7371">
        <w:rPr>
          <w:rFonts w:asciiTheme="minorHAnsi" w:hAnsiTheme="minorHAnsi" w:cstheme="minorHAnsi"/>
          <w:sz w:val="32"/>
          <w:szCs w:val="32"/>
          <w:lang w:val="nb-NO"/>
        </w:rPr>
        <w:t>Datasystem for eksperimentalfysikk</w:t>
      </w:r>
      <w:r w:rsidRPr="009E7371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  <w:r w:rsidRPr="009E7371">
        <w:rPr>
          <w:rFonts w:asciiTheme="minorHAnsi" w:hAnsiTheme="minorHAnsi" w:cstheme="minorHAnsi"/>
          <w:i/>
          <w:sz w:val="32"/>
          <w:szCs w:val="32"/>
          <w:lang w:val="nb-NO"/>
        </w:rPr>
        <w:t>(</w:t>
      </w:r>
      <w:r w:rsidRPr="009E7371">
        <w:rPr>
          <w:rFonts w:asciiTheme="minorHAnsi" w:hAnsiTheme="minorHAnsi" w:cstheme="minorHAnsi"/>
          <w:i/>
          <w:sz w:val="28"/>
          <w:szCs w:val="28"/>
          <w:lang w:val="nb-NO"/>
        </w:rPr>
        <w:t>Navn på emnet, bokmål)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9E7371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9E7371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9E7371">
        <w:rPr>
          <w:rFonts w:asciiTheme="minorHAnsi" w:hAnsiTheme="minorHAnsi" w:cstheme="minorHAnsi"/>
          <w:sz w:val="28"/>
          <w:szCs w:val="28"/>
          <w:lang w:val="nb-NO"/>
        </w:rPr>
        <w:tab/>
      </w:r>
      <w:r w:rsidR="001C298E" w:rsidRPr="001C298E">
        <w:rPr>
          <w:rFonts w:asciiTheme="minorHAnsi" w:hAnsiTheme="minorHAnsi" w:cstheme="minorHAnsi"/>
          <w:sz w:val="32"/>
          <w:szCs w:val="32"/>
        </w:rPr>
        <w:t>Data Systems for Experimental Physics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B0056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PHYS391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B0056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0056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Datasystem for eksperimentalfysikk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B0056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0056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Datasystem for eksperimentalfysikk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B00561" w:rsidRDefault="00B00561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561">
              <w:rPr>
                <w:rFonts w:asciiTheme="minorHAnsi" w:hAnsiTheme="minorHAnsi" w:cstheme="minorHAnsi"/>
                <w:sz w:val="20"/>
                <w:szCs w:val="20"/>
              </w:rPr>
              <w:t>Data Systems for Experimental Physics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B00561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 (studiesyklus)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P</w:t>
            </w:r>
            <w:r w:rsid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h.d</w:t>
            </w: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510586" w:rsidRDefault="00FB1919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CA3BC2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 xml:space="preserve">Engelsk, norsk dersom berre norskspråklege studentar. </w:t>
            </w:r>
            <w:r w:rsidRPr="00510586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[English. Norwegian if only Norwegian students attend]</w:t>
            </w: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1C298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1C298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61" w:rsidRPr="00B00561" w:rsidRDefault="00B00561" w:rsidP="00B005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ED OUT BY THE COURSE RESPONSIBLE</w:t>
            </w:r>
          </w:p>
          <w:p w:rsidR="00510586" w:rsidRPr="00510586" w:rsidRDefault="005105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00561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  <w:lang w:val="nn-NO"/>
              </w:rPr>
              <w:t>Mål:</w:t>
            </w:r>
            <w:r w:rsidR="00FE08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har som mål å </w:t>
            </w:r>
            <w:r w:rsidR="00B0056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gi en i</w:t>
            </w:r>
            <w:r w:rsidR="00B00561" w:rsidRPr="00B0056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nnføring i</w:t>
            </w:r>
            <w:r w:rsidR="00FE08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bruken av avanserte </w:t>
            </w:r>
            <w:r w:rsidR="00B00561" w:rsidRPr="00B0056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datasystemer for datainnsamling og sanntidsanvendelser. 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00561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  <w:lang w:val="nn-NO"/>
              </w:rPr>
              <w:t>Innhald: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9E7371" w:rsidRPr="00FE08D7" w:rsidRDefault="00FB1919" w:rsidP="009E737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tar opp tema som</w:t>
            </w:r>
            <w:r w:rsidR="00B0056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m</w:t>
            </w:r>
            <w:r w:rsidR="00B00561" w:rsidRPr="00B0056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oderne datamaskinarkitektur, inn/ut-</w:t>
            </w:r>
            <w:r w:rsidR="00FE08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enheter</w:t>
            </w:r>
            <w:r w:rsidR="00B00561" w:rsidRPr="00B0056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, sanntidsaktiviteter, parallelle aktiviteter, interprosess-kommu</w:t>
            </w:r>
            <w:r w:rsidR="007210B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nikasjon, nettverksteknologier</w:t>
            </w:r>
            <w:r w:rsidR="00FE08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B00561" w:rsidRPr="00B0056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og </w:t>
            </w:r>
            <w:r w:rsidR="007210B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-</w:t>
            </w:r>
            <w:r w:rsidR="00B00561" w:rsidRPr="00B0056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protokoller.</w:t>
            </w:r>
            <w:r w:rsidR="00FE08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9E7371" w:rsidRPr="009E7371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Å gi en grundig beskrivelse av utstyr, metoder og systemer knyttet til bruk av datamaskiner i storskalaeksperiment. Det legges stor vekt på praktisk systemarbeid.</w:t>
            </w:r>
          </w:p>
          <w:p w:rsidR="009E7371" w:rsidRDefault="009E7371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9E7371" w:rsidRDefault="009E7371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E08D7" w:rsidRDefault="00B00561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08D7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Objectives:</w:t>
            </w:r>
            <w:r w:rsidR="00FE08D7" w:rsidRPr="00FE08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00561">
              <w:rPr>
                <w:rFonts w:asciiTheme="minorHAnsi" w:hAnsiTheme="minorHAnsi" w:cstheme="minorHAnsi"/>
                <w:i/>
                <w:sz w:val="20"/>
                <w:szCs w:val="20"/>
              </w:rPr>
              <w:t>The course aims to give students a thorough d</w:t>
            </w:r>
            <w:r w:rsidR="00FE08D7">
              <w:rPr>
                <w:rFonts w:asciiTheme="minorHAnsi" w:hAnsiTheme="minorHAnsi" w:cstheme="minorHAnsi"/>
                <w:i/>
                <w:sz w:val="20"/>
                <w:szCs w:val="20"/>
              </w:rPr>
              <w:t>escription of data acquisition and real-time systems</w:t>
            </w:r>
          </w:p>
          <w:p w:rsidR="00B00561" w:rsidRPr="00FE08D7" w:rsidRDefault="00FE08D7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9E7371" w:rsidRPr="00FE08D7" w:rsidRDefault="00B00561" w:rsidP="00FE08D7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00561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>Content:</w:t>
            </w:r>
            <w:r w:rsidR="00FE08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The topics include </w:t>
            </w:r>
            <w:r w:rsidR="009E7371" w:rsidRPr="009E737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computer</w:t>
            </w:r>
            <w:r w:rsidR="00FE08D7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architecture</w:t>
            </w:r>
            <w:r w:rsidR="009E7371" w:rsidRPr="009E737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,</w:t>
            </w:r>
            <w:r w:rsidR="00FE08D7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I/O subsystems, real-time and concurrent systems, inter-process communication and interrupts, network technologies and protocols. As examples </w:t>
            </w:r>
            <w:r w:rsidR="00FE08D7" w:rsidRPr="00FE08D7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methods and systems used in lar</w:t>
            </w:r>
            <w:r w:rsidR="00FE08D7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ge-scale experiments in physics are </w:t>
            </w:r>
            <w:r w:rsidR="007210B1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discussed. There will be an emphasis </w:t>
            </w:r>
            <w:r w:rsidR="00FE08D7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on hands-on work.</w:t>
            </w:r>
          </w:p>
          <w:p w:rsidR="00FB1919" w:rsidRPr="00FE08D7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standardoppsett og introsetning)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510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0D6A6F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</w:p>
          <w:p w:rsidR="000D6A6F" w:rsidRPr="00CA3BC2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0D6A6F" w:rsidRPr="00CA3BC2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skal</w:t>
            </w:r>
          </w:p>
          <w:p w:rsidR="000D6A6F" w:rsidRPr="00CA3BC2" w:rsidRDefault="000D6A6F" w:rsidP="000D6A6F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 kjennskap om </w:t>
            </w:r>
            <w:r w:rsidRPr="00A959C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grunnleggende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konsepter i datamaskinarkitektur</w:t>
            </w:r>
          </w:p>
          <w:p w:rsidR="000D6A6F" w:rsidRDefault="000D6A6F" w:rsidP="000D6A6F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kunne bruke Linux og "shell"</w:t>
            </w:r>
          </w:p>
          <w:p w:rsidR="000D6A6F" w:rsidRDefault="000D6A6F" w:rsidP="000D6A6F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forstå grunnleggende konsepter i datainnsamling</w:t>
            </w:r>
          </w:p>
          <w:p w:rsidR="000D6A6F" w:rsidRDefault="000D6A6F" w:rsidP="000D6A6F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kunne bruke "inter</w:t>
            </w:r>
            <w:r w:rsidR="00FE08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process communication</w:t>
            </w:r>
            <w:r w:rsidRPr="000D6A6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verktøy og "interrupts</w:t>
            </w:r>
            <w:r w:rsidRPr="000D6A6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"</w:t>
            </w:r>
          </w:p>
          <w:p w:rsidR="000D6A6F" w:rsidRPr="003E6DDB" w:rsidRDefault="000D6A6F" w:rsidP="000D6A6F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 evne til å utvikle C</w:t>
            </w:r>
            <w:r w:rsidRPr="003E6DD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programmer</w:t>
            </w:r>
          </w:p>
          <w:p w:rsidR="000D6A6F" w:rsidRPr="00CA3BC2" w:rsidRDefault="000D6A6F" w:rsidP="000D6A6F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D6A6F" w:rsidRPr="00CA3BC2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0D6A6F" w:rsidRPr="00CA3BC2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skal</w:t>
            </w:r>
          </w:p>
          <w:p w:rsidR="000D6A6F" w:rsidRDefault="000D6A6F" w:rsidP="000D6A6F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evne</w:t>
            </w:r>
            <w:r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il </w:t>
            </w:r>
            <w:r w:rsidRPr="00793D1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å </w:t>
            </w:r>
            <w:r w:rsidR="00FE08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utvikle datainnsamlingprogrammer</w:t>
            </w:r>
          </w:p>
          <w:p w:rsidR="000D6A6F" w:rsidRPr="00CA3BC2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D6A6F" w:rsidRPr="00CA3BC2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0D6A6F" w:rsidRDefault="000D6A6F" w:rsidP="000D6A6F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</w:t>
            </w:r>
            <w:r w:rsidRP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ritisk tenking</w:t>
            </w:r>
          </w:p>
          <w:p w:rsidR="000D6A6F" w:rsidRPr="00793D18" w:rsidRDefault="000D6A6F" w:rsidP="000D6A6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D6A6F" w:rsidRPr="00CA3BC2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:rsidR="000D6A6F" w:rsidRPr="00CA3BC2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0D6A6F" w:rsidRPr="00CA3BC2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6A6F" w:rsidRPr="00793D18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The students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should be able to</w:t>
            </w:r>
          </w:p>
          <w:p w:rsidR="000D6A6F" w:rsidRPr="00793D18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understand b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asic concepts of computer architecture</w:t>
            </w:r>
          </w:p>
          <w:p w:rsidR="000D6A6F" w:rsidRPr="00793D18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use</w:t>
            </w: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LINUX operating system and the shell</w:t>
            </w:r>
          </w:p>
          <w:p w:rsidR="000D6A6F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un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derstand basic concepts of data acquisition</w:t>
            </w:r>
          </w:p>
          <w:p w:rsidR="000D6A6F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•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use inter</w:t>
            </w:r>
            <w:r w:rsidR="00FE08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process communication tools and interrupts</w:t>
            </w:r>
          </w:p>
          <w:p w:rsidR="000D6A6F" w:rsidRPr="00793D18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develop C programs</w:t>
            </w:r>
          </w:p>
          <w:p w:rsidR="000D6A6F" w:rsidRPr="00793D18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0D6A6F" w:rsidRPr="00793D18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Skills</w:t>
            </w:r>
          </w:p>
          <w:p w:rsidR="000D6A6F" w:rsidRPr="00793D18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The students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should</w:t>
            </w:r>
          </w:p>
          <w:p w:rsidR="000D6A6F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 xml:space="preserve">have the capability of developing data acquisition programs </w:t>
            </w:r>
          </w:p>
          <w:p w:rsidR="000D6A6F" w:rsidRPr="00793D18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0D6A6F" w:rsidRPr="00793D18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General competence</w:t>
            </w:r>
          </w:p>
          <w:p w:rsidR="000D6A6F" w:rsidRPr="00CA3BC2" w:rsidRDefault="000D6A6F" w:rsidP="000D6A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critical thinking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 til forkunnskapar</w:t>
            </w:r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FB1919" w:rsidRP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Tilrådde forkunnskapar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B00561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PHYS291</w:t>
            </w:r>
          </w:p>
          <w:p w:rsidR="00FB1919" w:rsidRPr="00FB1919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1C298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9E7371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 til Studierett</w:t>
            </w:r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 oppstart på emnet er det krav om at du har ein studierett knytt til eit masterprogram/ ph.d.-utdanninga ved Det matematisk-naturvitskaplege fakultet.</w:t>
            </w:r>
          </w:p>
          <w:p w:rsidR="00FB1919" w:rsidRPr="00FB1919" w:rsidRDefault="0013376C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8" w:history="1">
              <w:r w:rsidR="00FB1919"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="00FB1919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FB1919" w:rsidRDefault="00FB1919" w:rsidP="00F32E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a master programme/doctoral education at the Faculty of Mathematics and Natural Sciences</w:t>
            </w:r>
          </w:p>
          <w:p w:rsidR="00FB1919" w:rsidRPr="00F32EAF" w:rsidRDefault="00FB1919" w:rsidP="00D9641E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9E7371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0D6A6F" w:rsidRPr="0089562C" w:rsidRDefault="000D6A6F" w:rsidP="000D6A6F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44261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Undervisninga gis i form av</w:t>
            </w:r>
            <w:r w:rsidRPr="0044261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førelesningar, laboratoriearbeid og prosjektarbeid.</w:t>
            </w:r>
          </w:p>
          <w:p w:rsidR="000D6A6F" w:rsidRPr="000D6A6F" w:rsidRDefault="000D6A6F" w:rsidP="000D6A6F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0D6A6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Forelesninger: 2 timar pr. veke</w:t>
            </w:r>
          </w:p>
          <w:p w:rsidR="000D6A6F" w:rsidRPr="000D6A6F" w:rsidRDefault="000D6A6F" w:rsidP="000D6A6F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0D6A6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Rekneøvingar: 2 timar pr. veke</w:t>
            </w:r>
          </w:p>
          <w:p w:rsidR="000D6A6F" w:rsidRPr="000D6A6F" w:rsidRDefault="000D6A6F" w:rsidP="000D6A6F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0D6A6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10 veker</w:t>
            </w:r>
          </w:p>
          <w:p w:rsidR="000D6A6F" w:rsidRPr="000D6A6F" w:rsidRDefault="000D6A6F" w:rsidP="000D6A6F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0D6A6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Prosjektarbeid: 5 timar per veke, 3 veker</w:t>
            </w:r>
          </w:p>
          <w:p w:rsidR="000D6A6F" w:rsidRPr="000D6A6F" w:rsidRDefault="000D6A6F" w:rsidP="000D6A6F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0D6A6F" w:rsidRPr="00FB1919" w:rsidRDefault="000D6A6F" w:rsidP="000D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teaching method is by lectures, 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laboratory exercises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project work</w:t>
            </w:r>
          </w:p>
          <w:p w:rsidR="000D6A6F" w:rsidRPr="00FB1919" w:rsidRDefault="000D6A6F" w:rsidP="000D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Lectures: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h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ours per week</w:t>
            </w:r>
          </w:p>
          <w:p w:rsidR="000D6A6F" w:rsidRDefault="000D6A6F" w:rsidP="000D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Exercises: 2 hours per week</w:t>
            </w:r>
          </w:p>
          <w:p w:rsidR="000D6A6F" w:rsidRDefault="000D6A6F" w:rsidP="000D6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weeks</w:t>
            </w:r>
          </w:p>
          <w:p w:rsidR="00FB1919" w:rsidRPr="00531028" w:rsidRDefault="000D6A6F" w:rsidP="000D6A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work: 5 hours per week, 3 weeks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9E7371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0D6A6F" w:rsidRPr="00207A54" w:rsidRDefault="000D6A6F" w:rsidP="000D6A6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07A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</w:p>
          <w:p w:rsidR="00FB1919" w:rsidRPr="00510586" w:rsidRDefault="000D6A6F" w:rsidP="000D6A6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07A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0D6A6F" w:rsidRPr="00A76CAD" w:rsidRDefault="000D6A6F" w:rsidP="000D6A6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0D6A6F" w:rsidRDefault="000D6A6F" w:rsidP="000D6A6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Prosjektarbeid</w:t>
            </w:r>
          </w:p>
          <w:p w:rsidR="000D6A6F" w:rsidRPr="00207A54" w:rsidRDefault="000D6A6F" w:rsidP="000D6A6F">
            <w:pPr>
              <w:pStyle w:val="ListParagraph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0D6A6F" w:rsidRPr="00E33BA5" w:rsidRDefault="000D6A6F" w:rsidP="000D6A6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B1919" w:rsidRPr="000D6A6F" w:rsidRDefault="000D6A6F" w:rsidP="000D6A6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Project work</w:t>
            </w:r>
          </w:p>
        </w:tc>
      </w:tr>
      <w:tr w:rsidR="00FB1919" w:rsidRPr="00A53F51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0D6A6F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</w:p>
          <w:p w:rsidR="00FB1919" w:rsidRPr="00A53F51" w:rsidRDefault="000D6A6F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</w:tc>
      </w:tr>
      <w:tr w:rsidR="00FB1919" w:rsidRPr="009E7371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Bestått/Ikkje bestått [</w:t>
            </w:r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Pass/ fail]</w:t>
            </w:r>
          </w:p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Programme Committee is responsible for the content, structure and quality  of the programme and courses.</w:t>
            </w:r>
          </w:p>
        </w:tc>
      </w:tr>
      <w:tr w:rsidR="00FB1919" w:rsidRPr="001C298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9E7371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9E7371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9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0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11E2F"/>
    <w:multiLevelType w:val="hybridMultilevel"/>
    <w:tmpl w:val="607CD0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F6C"/>
    <w:rsid w:val="000D3AAA"/>
    <w:rsid w:val="000D4036"/>
    <w:rsid w:val="000D4AEE"/>
    <w:rsid w:val="000D564F"/>
    <w:rsid w:val="000D6A6F"/>
    <w:rsid w:val="00105412"/>
    <w:rsid w:val="00116C08"/>
    <w:rsid w:val="0013376C"/>
    <w:rsid w:val="00143E6E"/>
    <w:rsid w:val="001538EC"/>
    <w:rsid w:val="00161863"/>
    <w:rsid w:val="001667D0"/>
    <w:rsid w:val="001715AD"/>
    <w:rsid w:val="00173262"/>
    <w:rsid w:val="0019154E"/>
    <w:rsid w:val="001C0BD4"/>
    <w:rsid w:val="001C298E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5B94"/>
    <w:rsid w:val="004402D8"/>
    <w:rsid w:val="00474D4E"/>
    <w:rsid w:val="00475537"/>
    <w:rsid w:val="00484CF9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10B1"/>
    <w:rsid w:val="00726395"/>
    <w:rsid w:val="00726B2E"/>
    <w:rsid w:val="00740D7E"/>
    <w:rsid w:val="00745A66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9E7371"/>
    <w:rsid w:val="00A16468"/>
    <w:rsid w:val="00A20D7F"/>
    <w:rsid w:val="00A53F51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0561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934EF"/>
    <w:rsid w:val="00E942D9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E08D7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743406-7E84-4422-B195-C6B650B3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ieveileder@ift.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veileder@ift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8DFC-E5DD-466C-BAF9-5F29B06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9E366C22.dotm</Template>
  <TotalTime>0</TotalTime>
  <Pages>4</Pages>
  <Words>1165</Words>
  <Characters>6175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Kari Halland</cp:lastModifiedBy>
  <cp:revision>2</cp:revision>
  <cp:lastPrinted>2014-11-06T13:45:00Z</cp:lastPrinted>
  <dcterms:created xsi:type="dcterms:W3CDTF">2017-02-07T13:05:00Z</dcterms:created>
  <dcterms:modified xsi:type="dcterms:W3CDTF">2017-02-07T13:05:00Z</dcterms:modified>
</cp:coreProperties>
</file>