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65B95" w14:textId="77777777" w:rsidR="00FB2CBF" w:rsidRDefault="00FB2CBF" w:rsidP="00FB2CBF">
      <w:bookmarkStart w:id="0" w:name="_GoBack"/>
      <w:bookmarkEnd w:id="0"/>
      <w:r w:rsidRPr="00572DDA">
        <w:rPr>
          <w:b/>
          <w:sz w:val="28"/>
          <w:szCs w:val="28"/>
        </w:rPr>
        <w:t>Strukturen i en studieplan – integrert master</w:t>
      </w:r>
      <w:r>
        <w:rPr>
          <w:b/>
          <w:sz w:val="28"/>
          <w:szCs w:val="28"/>
        </w:rPr>
        <w:t xml:space="preserve">, 5 </w:t>
      </w:r>
      <w:proofErr w:type="spellStart"/>
      <w:r>
        <w:rPr>
          <w:b/>
          <w:sz w:val="28"/>
          <w:szCs w:val="28"/>
        </w:rPr>
        <w:t>årig</w:t>
      </w:r>
      <w:proofErr w:type="spellEnd"/>
      <w:r>
        <w:rPr>
          <w:b/>
          <w:sz w:val="28"/>
          <w:szCs w:val="28"/>
        </w:rPr>
        <w:t xml:space="preserve"> løp</w:t>
      </w:r>
    </w:p>
    <w:tbl>
      <w:tblPr>
        <w:tblStyle w:val="ColorfulShading-Accent3"/>
        <w:tblW w:w="9318" w:type="dxa"/>
        <w:tblLook w:val="0480" w:firstRow="0" w:lastRow="0" w:firstColumn="1" w:lastColumn="0" w:noHBand="0" w:noVBand="1"/>
      </w:tblPr>
      <w:tblGrid>
        <w:gridCol w:w="1877"/>
        <w:gridCol w:w="2649"/>
        <w:gridCol w:w="2389"/>
        <w:gridCol w:w="7"/>
        <w:gridCol w:w="2379"/>
        <w:gridCol w:w="17"/>
      </w:tblGrid>
      <w:tr w:rsidR="00FB2CBF" w14:paraId="5E6B69FA" w14:textId="77777777" w:rsidTr="0082412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" w:type="dxa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17C46FB2" w14:textId="77777777" w:rsidR="00FB2CBF" w:rsidRDefault="00FB2CBF" w:rsidP="00473E88">
            <w:r>
              <w:t>10.sem. –   Vår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B40EC5A" w14:textId="6CB7D839" w:rsidR="00FB2CBF" w:rsidRDefault="00164F25" w:rsidP="00473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Masteroppgave</w:t>
            </w:r>
          </w:p>
          <w:p w14:paraId="65FDD036" w14:textId="77777777" w:rsidR="00824126" w:rsidRDefault="00824126" w:rsidP="00473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3975315" w14:textId="77777777" w:rsidR="00164F25" w:rsidRDefault="00164F25" w:rsidP="00164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Masteroppgave</w:t>
            </w:r>
          </w:p>
          <w:p w14:paraId="55298B92" w14:textId="77777777" w:rsidR="00FB2CBF" w:rsidRDefault="00FB2CBF" w:rsidP="00473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F5B3215" w14:textId="77777777" w:rsidR="00164F25" w:rsidRDefault="00164F25" w:rsidP="00164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Masteroppgave</w:t>
            </w:r>
          </w:p>
          <w:p w14:paraId="35DC45B8" w14:textId="77777777" w:rsidR="00FB2CBF" w:rsidRDefault="00FB2CBF" w:rsidP="00473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2CBF" w14:paraId="320F17A0" w14:textId="77777777" w:rsidTr="00824126">
        <w:trPr>
          <w:gridAfter w:val="1"/>
          <w:wAfter w:w="17" w:type="dxa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59CD7642" w14:textId="77777777" w:rsidR="00FB2CBF" w:rsidRDefault="00FB2CBF" w:rsidP="00473E88">
            <w:r>
              <w:t>9.sem. –   Høst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89D2739" w14:textId="77777777" w:rsidR="00164F25" w:rsidRDefault="00164F25" w:rsidP="00164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Masteroppgave</w:t>
            </w:r>
          </w:p>
          <w:p w14:paraId="3A3EA508" w14:textId="77777777" w:rsidR="00824126" w:rsidRDefault="00824126" w:rsidP="00473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F67626" w14:textId="77777777" w:rsidR="00164F25" w:rsidRDefault="00164F25" w:rsidP="00164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Masteroppgave</w:t>
            </w:r>
          </w:p>
          <w:p w14:paraId="104E02B2" w14:textId="77777777" w:rsidR="00FB2CBF" w:rsidRDefault="00FB2CBF" w:rsidP="00473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BCA1187" w14:textId="77777777" w:rsidR="00FB2CBF" w:rsidRDefault="00FB2CBF" w:rsidP="00473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2CBF" w14:paraId="122E8400" w14:textId="77777777" w:rsidTr="0082412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" w:type="dxa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080A15B8" w14:textId="77777777" w:rsidR="00FB2CBF" w:rsidRDefault="00FB2CBF" w:rsidP="00473E88">
            <w:r>
              <w:t>8.sem. –   Vår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8793498" w14:textId="77777777" w:rsidR="00824126" w:rsidRDefault="00164F25" w:rsidP="00473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Masteroppgave</w:t>
            </w:r>
          </w:p>
          <w:p w14:paraId="05EFD6FD" w14:textId="549B64DC" w:rsidR="00164F25" w:rsidRDefault="00164F25" w:rsidP="00473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D1762A7" w14:textId="77777777" w:rsidR="00FB2CBF" w:rsidRDefault="00FB2CBF" w:rsidP="00473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5308A17" w14:textId="77777777" w:rsidR="00FB2CBF" w:rsidRDefault="00FB2CBF" w:rsidP="00473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2CBF" w:rsidRPr="00BA55CC" w14:paraId="2F819EF1" w14:textId="77777777" w:rsidTr="00824126">
        <w:trPr>
          <w:gridAfter w:val="1"/>
          <w:wAfter w:w="17" w:type="dxa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1D8AC034" w14:textId="77777777" w:rsidR="00FB2CBF" w:rsidRPr="00BA55CC" w:rsidRDefault="00FB2CBF" w:rsidP="00473E88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  <w:r w:rsidRPr="00BA55CC">
              <w:rPr>
                <w:lang w:val="en-US"/>
              </w:rPr>
              <w:t xml:space="preserve">sem. - </w:t>
            </w:r>
            <w:r>
              <w:rPr>
                <w:lang w:val="en-US"/>
              </w:rPr>
              <w:t xml:space="preserve">  </w:t>
            </w:r>
            <w:r>
              <w:t>Høst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2E12F44" w14:textId="77777777" w:rsidR="00FB2CBF" w:rsidRDefault="00FB2CBF" w:rsidP="00473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6EFC5A50" w14:textId="77777777" w:rsidR="00824126" w:rsidRPr="00BA55CC" w:rsidRDefault="00824126" w:rsidP="00473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2219D94" w14:textId="77777777" w:rsidR="00FB2CBF" w:rsidRPr="00BA55CC" w:rsidRDefault="00FB2CBF" w:rsidP="00473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EA733F9" w14:textId="77777777" w:rsidR="00FB2CBF" w:rsidRPr="00BA55CC" w:rsidRDefault="00FB2CBF" w:rsidP="00473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5650A" w14:paraId="112B32D4" w14:textId="77777777" w:rsidTr="00824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1ABB41F8" w14:textId="77777777" w:rsidR="0005650A" w:rsidRDefault="0005650A" w:rsidP="00473E88">
            <w:r>
              <w:t>6.sem. –   Vår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CDE8656" w14:textId="77777777" w:rsidR="0005650A" w:rsidRPr="00BA55CC" w:rsidRDefault="0005650A" w:rsidP="00056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t>Farmakologi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FD45069" w14:textId="77777777" w:rsidR="0005650A" w:rsidRDefault="0005650A" w:rsidP="00056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Legemiddel </w:t>
            </w:r>
          </w:p>
          <w:p w14:paraId="2F1D8458" w14:textId="77777777" w:rsidR="0005650A" w:rsidRPr="00BA55CC" w:rsidRDefault="0005650A" w:rsidP="00056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t>lovgivning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1A6AE04A" w14:textId="77777777" w:rsidR="0005650A" w:rsidRPr="00BA55CC" w:rsidRDefault="0005650A" w:rsidP="00473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A365DF" w14:paraId="1119449C" w14:textId="77777777" w:rsidTr="00824126">
        <w:trPr>
          <w:gridAfter w:val="1"/>
          <w:wAfter w:w="17" w:type="dxa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4149AE7B" w14:textId="77777777" w:rsidR="00A365DF" w:rsidRDefault="00A365DF" w:rsidP="00473E88">
            <w:r>
              <w:t>5.sem. –   Høst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B778C1" w14:textId="77777777" w:rsidR="00A365DF" w:rsidRPr="00164F25" w:rsidRDefault="0005650A" w:rsidP="00A36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164F25">
              <w:rPr>
                <w:color w:val="FF0000"/>
              </w:rPr>
              <w:t>Radiofarmasøytisk kjemi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3A05650" w14:textId="77777777" w:rsidR="00A365DF" w:rsidRDefault="0005650A" w:rsidP="00A36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68C4">
              <w:t>Produksjon av radiofarmaka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091BF882" w14:textId="77777777" w:rsidR="00A365DF" w:rsidRDefault="00A365DF" w:rsidP="00473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5DF" w14:paraId="18D74845" w14:textId="77777777" w:rsidTr="00F743C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" w:type="dxa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1169BCB0" w14:textId="77777777" w:rsidR="00A365DF" w:rsidRDefault="00A365DF" w:rsidP="00473E88">
            <w:r>
              <w:t>4.sem. –   Vår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0785F44" w14:textId="2BF2045E" w:rsidR="00A365DF" w:rsidRDefault="00164F25" w:rsidP="00A36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0000"/>
              </w:rPr>
              <w:t xml:space="preserve">KJEM260 </w:t>
            </w:r>
            <w:r w:rsidRPr="00164F25">
              <w:rPr>
                <w:color w:val="FF0000"/>
              </w:rPr>
              <w:t>Radiokjemi og radioaktivitet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4EB7770" w14:textId="2B350448" w:rsidR="00A365DF" w:rsidRPr="00164F25" w:rsidRDefault="00A365DF" w:rsidP="00A36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1851E552" w14:textId="77777777" w:rsidR="00A365DF" w:rsidRDefault="00A365DF" w:rsidP="00473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65DF" w14:paraId="3B606A7E" w14:textId="77777777" w:rsidTr="00F743CB">
        <w:trPr>
          <w:gridAfter w:val="1"/>
          <w:wAfter w:w="17" w:type="dxa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15FC2B80" w14:textId="77777777" w:rsidR="00A365DF" w:rsidRDefault="00A365DF" w:rsidP="00473E88">
            <w:r>
              <w:t>3.sem. –   Høst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852CA07" w14:textId="77777777" w:rsidR="00164F25" w:rsidRDefault="00164F25" w:rsidP="00164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KJEM120</w:t>
            </w:r>
          </w:p>
          <w:p w14:paraId="061D9C54" w14:textId="77777777" w:rsidR="00E71917" w:rsidRDefault="00E71917" w:rsidP="00164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902F94A" w14:textId="79F3E4E0" w:rsidR="00E71917" w:rsidRDefault="00164F25" w:rsidP="00F7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KJEM131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42225D41" w14:textId="77777777" w:rsidR="00A365DF" w:rsidRDefault="00A365DF" w:rsidP="00473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5DF" w14:paraId="730FDFE5" w14:textId="77777777" w:rsidTr="00F743C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" w:type="dxa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7CE2427B" w14:textId="77777777" w:rsidR="00A365DF" w:rsidRDefault="00A365DF" w:rsidP="00473E88">
            <w:r>
              <w:t>2.sem. –   Vår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70277DC" w14:textId="3B23A34E" w:rsidR="00A365DF" w:rsidRDefault="00783FA9" w:rsidP="00473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KJEM110</w:t>
            </w:r>
          </w:p>
          <w:p w14:paraId="0F1D594E" w14:textId="77777777" w:rsidR="00E71917" w:rsidRDefault="00E71917" w:rsidP="00473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B1D3067" w14:textId="77777777" w:rsidR="00164F25" w:rsidRDefault="00164F25" w:rsidP="00164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KJEM130</w:t>
            </w:r>
          </w:p>
          <w:p w14:paraId="73F7B91C" w14:textId="77777777" w:rsidR="00E71917" w:rsidRDefault="00E71917" w:rsidP="00164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018554B9" w14:textId="77777777" w:rsidR="00A365DF" w:rsidRDefault="00A365DF" w:rsidP="00473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65DF" w14:paraId="4043BEF1" w14:textId="77777777" w:rsidTr="00824126">
        <w:trPr>
          <w:gridAfter w:val="1"/>
          <w:wAfter w:w="17" w:type="dxa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tcBorders>
              <w:top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430D5837" w14:textId="77777777" w:rsidR="00A365DF" w:rsidRDefault="00A365DF" w:rsidP="00473E88">
            <w:r>
              <w:t>1.sem. –   Høst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1FE1D4E" w14:textId="77777777" w:rsidR="00A365DF" w:rsidRDefault="00A365DF" w:rsidP="00473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Ex. </w:t>
            </w:r>
            <w:proofErr w:type="spellStart"/>
            <w:r>
              <w:t>phil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CB725AF" w14:textId="77777777" w:rsidR="00A365DF" w:rsidRDefault="00A365DF" w:rsidP="00473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MAT101 eller MAT111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592D773A" w14:textId="77777777" w:rsidR="00A365DF" w:rsidRDefault="00A365DF" w:rsidP="00473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200F959" w14:textId="77777777" w:rsidR="00FB2CBF" w:rsidRDefault="00FB2CBF" w:rsidP="00FB2CBF"/>
    <w:tbl>
      <w:tblPr>
        <w:tblpPr w:leftFromText="141" w:rightFromText="141" w:vertAnchor="text" w:tblpX="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</w:tblGrid>
      <w:tr w:rsidR="00FB2CBF" w14:paraId="626FFE4B" w14:textId="77777777" w:rsidTr="00473E88">
        <w:trPr>
          <w:trHeight w:val="248"/>
        </w:trPr>
        <w:tc>
          <w:tcPr>
            <w:tcW w:w="1553" w:type="dxa"/>
            <w:shd w:val="clear" w:color="auto" w:fill="E5B8B7" w:themeFill="accent2" w:themeFillTint="66"/>
          </w:tcPr>
          <w:p w14:paraId="7A6A7DFB" w14:textId="77777777" w:rsidR="00FB2CBF" w:rsidRDefault="00FB2CBF" w:rsidP="00473E88">
            <w:r>
              <w:t>Innføringsemne</w:t>
            </w:r>
          </w:p>
        </w:tc>
      </w:tr>
    </w:tbl>
    <w:tbl>
      <w:tblPr>
        <w:tblpPr w:leftFromText="141" w:rightFromText="141" w:vertAnchor="text" w:horzAnchor="margin" w:tblpY="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</w:tblGrid>
      <w:tr w:rsidR="00FB2CBF" w14:paraId="051B73B7" w14:textId="77777777" w:rsidTr="00473E88">
        <w:trPr>
          <w:trHeight w:val="176"/>
        </w:trPr>
        <w:tc>
          <w:tcPr>
            <w:tcW w:w="1581" w:type="dxa"/>
            <w:shd w:val="clear" w:color="auto" w:fill="DAEEF3" w:themeFill="accent5" w:themeFillTint="33"/>
          </w:tcPr>
          <w:p w14:paraId="7D7B7A9A" w14:textId="77777777" w:rsidR="00FB2CBF" w:rsidRDefault="00FB2CBF" w:rsidP="00473E88">
            <w:r>
              <w:t>Spesialisering</w:t>
            </w:r>
          </w:p>
        </w:tc>
      </w:tr>
    </w:tbl>
    <w:p w14:paraId="0932DA12" w14:textId="77777777" w:rsidR="00FB2CBF" w:rsidRDefault="00FB2CBF" w:rsidP="00FB2CBF">
      <w:r w:rsidRPr="00AA5A81">
        <w:rPr>
          <w:b/>
        </w:rPr>
        <w:t xml:space="preserve"> </w:t>
      </w:r>
      <w:proofErr w:type="spellStart"/>
      <w:r w:rsidRPr="00AA5A81">
        <w:rPr>
          <w:b/>
        </w:rPr>
        <w:t>Ex.phil</w:t>
      </w:r>
      <w:proofErr w:type="spellEnd"/>
      <w:r>
        <w:t xml:space="preserve"> bør inngå i førstesemester, men kan flyttes til et senere semester</w:t>
      </w:r>
      <w:r>
        <w:br/>
      </w:r>
      <w:r w:rsidRPr="00AA5A81">
        <w:rPr>
          <w:b/>
        </w:rPr>
        <w:t>MAT101</w:t>
      </w:r>
      <w:r w:rsidRPr="005D0FEA">
        <w:t xml:space="preserve"> eller </w:t>
      </w:r>
      <w:r w:rsidRPr="00AA5A81">
        <w:rPr>
          <w:b/>
        </w:rPr>
        <w:t>MAT111</w:t>
      </w:r>
      <w:r>
        <w:t xml:space="preserve"> skal inngå i alle studieprogram på MN-fakultetet</w:t>
      </w:r>
      <w:r>
        <w:br/>
      </w:r>
      <w:r>
        <w:br/>
        <w:t xml:space="preserve">Spesialiseringen skal være på </w:t>
      </w:r>
      <w:r w:rsidRPr="00492C7E">
        <w:rPr>
          <w:b/>
        </w:rPr>
        <w:t>90 SP</w:t>
      </w:r>
      <w:r w:rsidR="005D0FEA">
        <w:rPr>
          <w:b/>
        </w:rPr>
        <w:t xml:space="preserve"> </w:t>
      </w:r>
      <w:r w:rsidR="005D0FEA" w:rsidRPr="005D0FEA">
        <w:t>og</w:t>
      </w:r>
      <w:r>
        <w:t xml:space="preserve"> kan utvides. Un</w:t>
      </w:r>
      <w:r w:rsidR="0034149C">
        <w:t>dervisningssem</w:t>
      </w:r>
      <w:r>
        <w:t>e</w:t>
      </w:r>
      <w:r w:rsidR="0034149C">
        <w:t>s</w:t>
      </w:r>
      <w:r>
        <w:t>ter og forkunnskapskrav vil styre fordelingen av emnene</w:t>
      </w:r>
      <w:r w:rsidR="005D0FEA">
        <w:t xml:space="preserve"> utover semestrene</w:t>
      </w:r>
      <w:r>
        <w:t xml:space="preserve">. </w:t>
      </w:r>
    </w:p>
    <w:tbl>
      <w:tblPr>
        <w:tblpPr w:leftFromText="141" w:rightFromText="141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</w:tblGrid>
      <w:tr w:rsidR="00C862C3" w14:paraId="25CA9F0C" w14:textId="77777777" w:rsidTr="00C862C3">
        <w:trPr>
          <w:trHeight w:val="176"/>
        </w:trPr>
        <w:tc>
          <w:tcPr>
            <w:tcW w:w="1581" w:type="dxa"/>
            <w:shd w:val="clear" w:color="auto" w:fill="92CDDC" w:themeFill="accent5" w:themeFillTint="99"/>
          </w:tcPr>
          <w:p w14:paraId="7EE4ACEB" w14:textId="77777777" w:rsidR="00C862C3" w:rsidRDefault="00C862C3" w:rsidP="00C862C3">
            <w:r>
              <w:t>Selvstendig arbeid</w:t>
            </w:r>
          </w:p>
        </w:tc>
      </w:tr>
    </w:tbl>
    <w:p w14:paraId="69444395" w14:textId="77777777" w:rsidR="00C862C3" w:rsidRDefault="00C862C3" w:rsidP="00FB2CBF">
      <w:r>
        <w:t xml:space="preserve">Krav om </w:t>
      </w:r>
      <w:r w:rsidRPr="00AC21F8">
        <w:rPr>
          <w:b/>
        </w:rPr>
        <w:t>10 SP selvstendig arbeid</w:t>
      </w:r>
      <w:r>
        <w:t xml:space="preserve"> i bachelorgraden. Dette dekkes i de fleste program av et bacheloroppgaveemne, ev</w:t>
      </w:r>
      <w:r w:rsidR="00AC21F8">
        <w:t>.</w:t>
      </w:r>
      <w:r>
        <w:t xml:space="preserve"> </w:t>
      </w:r>
      <w:r w:rsidR="005E7593">
        <w:t xml:space="preserve">ved at </w:t>
      </w:r>
      <w:r>
        <w:t xml:space="preserve">selvstendig arbeid </w:t>
      </w:r>
      <w:r w:rsidR="005E7593">
        <w:t xml:space="preserve">er </w:t>
      </w:r>
      <w:r w:rsidR="00AC21F8">
        <w:t xml:space="preserve">fordelt på flere emner </w:t>
      </w:r>
      <w:r>
        <w:t>(felt/lab.-rapporter</w:t>
      </w:r>
      <w:r w:rsidR="005E7593">
        <w:t xml:space="preserve"> </w:t>
      </w:r>
      <w:proofErr w:type="spellStart"/>
      <w:r w:rsidR="005E7593">
        <w:t>etc</w:t>
      </w:r>
      <w:proofErr w:type="spellEnd"/>
      <w:r w:rsidR="00AC21F8">
        <w:t>)</w:t>
      </w:r>
      <w:r>
        <w:t>.</w:t>
      </w:r>
      <w:r>
        <w:tab/>
      </w:r>
    </w:p>
    <w:tbl>
      <w:tblPr>
        <w:tblpPr w:leftFromText="141" w:rightFromText="141" w:vertAnchor="text" w:horzAnchor="margin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</w:tblGrid>
      <w:tr w:rsidR="00FB2CBF" w14:paraId="3C2F27CE" w14:textId="77777777" w:rsidTr="00473E88">
        <w:trPr>
          <w:trHeight w:val="140"/>
        </w:trPr>
        <w:tc>
          <w:tcPr>
            <w:tcW w:w="1595" w:type="dxa"/>
            <w:shd w:val="clear" w:color="auto" w:fill="CCC0D9" w:themeFill="accent4" w:themeFillTint="66"/>
          </w:tcPr>
          <w:p w14:paraId="7AE19C1E" w14:textId="77777777" w:rsidR="00FB2CBF" w:rsidRDefault="00FB2CBF" w:rsidP="00473E88">
            <w:r>
              <w:t>Valgemner og utveksling</w:t>
            </w:r>
          </w:p>
        </w:tc>
      </w:tr>
    </w:tbl>
    <w:p w14:paraId="7816DBE1" w14:textId="77777777" w:rsidR="00FB2CBF" w:rsidRPr="00492C7E" w:rsidRDefault="00FB2CBF" w:rsidP="00FB2CBF">
      <w:r>
        <w:t xml:space="preserve"> </w:t>
      </w:r>
      <w:r>
        <w:br/>
        <w:t>En viss andel valgfrie emner bør inngå i et studieprogram. Det er gunstig for å få variasjon i masteroppgavene og for motivasjonen til studentene.</w:t>
      </w:r>
    </w:p>
    <w:tbl>
      <w:tblPr>
        <w:tblpPr w:leftFromText="141" w:rightFromText="141" w:vertAnchor="text" w:horzAnchor="margin" w:tblpY="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</w:tblGrid>
      <w:tr w:rsidR="00FB2CBF" w14:paraId="785C0439" w14:textId="77777777" w:rsidTr="00473E88">
        <w:trPr>
          <w:trHeight w:val="176"/>
        </w:trPr>
        <w:tc>
          <w:tcPr>
            <w:tcW w:w="1581" w:type="dxa"/>
            <w:shd w:val="clear" w:color="auto" w:fill="D6E3BC" w:themeFill="accent3" w:themeFillTint="66"/>
          </w:tcPr>
          <w:p w14:paraId="1FFE42F9" w14:textId="77777777" w:rsidR="00FB2CBF" w:rsidRDefault="00FB2CBF" w:rsidP="00473E88">
            <w:r>
              <w:t>Master</w:t>
            </w:r>
          </w:p>
        </w:tc>
      </w:tr>
    </w:tbl>
    <w:p w14:paraId="7D1B00A1" w14:textId="77777777" w:rsidR="00FB2CBF" w:rsidRDefault="0034149C" w:rsidP="005E7593">
      <w:pPr>
        <w:ind w:left="1416"/>
      </w:pPr>
      <w:r>
        <w:br/>
        <w:t xml:space="preserve">  </w:t>
      </w:r>
      <w:r w:rsidR="00FB2CBF">
        <w:t xml:space="preserve">Masteroppgaven er vanligvis på </w:t>
      </w:r>
      <w:r w:rsidR="00FB2CBF" w:rsidRPr="00521936">
        <w:rPr>
          <w:b/>
        </w:rPr>
        <w:t>60 SP</w:t>
      </w:r>
      <w:r w:rsidR="005E7593">
        <w:rPr>
          <w:b/>
        </w:rPr>
        <w:t xml:space="preserve">. </w:t>
      </w:r>
      <w:r w:rsidR="005E7593" w:rsidRPr="005E7593">
        <w:t>Det er tillat å</w:t>
      </w:r>
      <w:r w:rsidR="005E7593">
        <w:rPr>
          <w:b/>
        </w:rPr>
        <w:t xml:space="preserve"> </w:t>
      </w:r>
      <w:r w:rsidR="005E7593">
        <w:t>åpne opp for</w:t>
      </w:r>
      <w:r w:rsidR="00FB2CBF">
        <w:t xml:space="preserve"> oppgaver på </w:t>
      </w:r>
      <w:r w:rsidR="005E7593">
        <w:br/>
        <w:t xml:space="preserve"> </w:t>
      </w:r>
      <w:r w:rsidR="00FB2CBF">
        <w:t>30</w:t>
      </w:r>
      <w:r w:rsidR="005E7593">
        <w:t xml:space="preserve"> </w:t>
      </w:r>
      <w:r w:rsidR="00FB2CBF">
        <w:t>SP. Emner på 300</w:t>
      </w:r>
      <w:r w:rsidR="005E7593">
        <w:t>-</w:t>
      </w:r>
      <w:r w:rsidR="00FB2CBF">
        <w:t>tallet utgjør resten av masterdelen.</w:t>
      </w:r>
    </w:p>
    <w:p w14:paraId="0FF41F7F" w14:textId="77777777" w:rsidR="00C862C3" w:rsidRDefault="00C862C3" w:rsidP="00FB2CBF">
      <w:pPr>
        <w:ind w:left="1416"/>
      </w:pPr>
    </w:p>
    <w:p w14:paraId="2368FA1E" w14:textId="77777777" w:rsidR="00473E88" w:rsidRDefault="006116ED" w:rsidP="00473E88">
      <w:hyperlink r:id="rId7" w:anchor="K2" w:history="1">
        <w:r w:rsidR="00C862C3" w:rsidRPr="00EA5083">
          <w:rPr>
            <w:rStyle w:val="Hyperlink"/>
          </w:rPr>
          <w:t>http://regler.app.uib.no/regler/Del-2-Forskning-utdanning-og-formidling/2.2-Utdanning/2.2.2.-Forskrift-om-opptak-studier-vurdering-og-grader-ved-Universitetet-i-Bergen/Forskrift-om-opptak-studier-vurdering-og-grader-ved-Universitetet-i-Bergen#K2</w:t>
        </w:r>
      </w:hyperlink>
    </w:p>
    <w:p w14:paraId="0D502678" w14:textId="77777777" w:rsidR="00C862C3" w:rsidRDefault="00F07C9D" w:rsidP="00473E88">
      <w:r>
        <w:t xml:space="preserve">Krav til </w:t>
      </w:r>
      <w:proofErr w:type="spellStart"/>
      <w:r>
        <w:t>siving.grad</w:t>
      </w:r>
      <w:proofErr w:type="spellEnd"/>
      <w:r>
        <w:t xml:space="preserve">: 15 SP tverrfaglige emner. </w:t>
      </w:r>
      <w:proofErr w:type="spellStart"/>
      <w:r>
        <w:t>Ex.phil</w:t>
      </w:r>
      <w:proofErr w:type="spellEnd"/>
      <w:r>
        <w:t xml:space="preserve"> dekker 10.</w:t>
      </w:r>
    </w:p>
    <w:p w14:paraId="56E08DB4" w14:textId="77777777" w:rsidR="00F07C9D" w:rsidRDefault="00F07C9D" w:rsidP="00473E88">
      <w:r>
        <w:t xml:space="preserve">Modulstørrelse: MN-emner 10 studiepoeng. </w:t>
      </w:r>
    </w:p>
    <w:p w14:paraId="13EADDBD" w14:textId="77777777" w:rsidR="00D76719" w:rsidRPr="00473E88" w:rsidRDefault="00473E88" w:rsidP="00D76719">
      <w:pPr>
        <w:rPr>
          <w:b/>
          <w:sz w:val="28"/>
          <w:szCs w:val="28"/>
        </w:rPr>
      </w:pPr>
      <w:r w:rsidRPr="00D76719">
        <w:rPr>
          <w:b/>
          <w:sz w:val="28"/>
          <w:szCs w:val="28"/>
        </w:rPr>
        <w:lastRenderedPageBreak/>
        <w:t>Spesielle opptakskrav</w:t>
      </w:r>
      <w:r>
        <w:rPr>
          <w:b/>
          <w:sz w:val="28"/>
          <w:szCs w:val="28"/>
        </w:rPr>
        <w:br/>
      </w:r>
      <w:r w:rsidR="00D76719" w:rsidRPr="002F3C43">
        <w:rPr>
          <w:color w:val="FF0000"/>
        </w:rPr>
        <w:t>http://www.samordnaopptak.no/info/opptak/spesielle-opptakskrav/liste-over-kravkoder/</w:t>
      </w:r>
    </w:p>
    <w:p w14:paraId="34494A0B" w14:textId="77777777" w:rsidR="002F3C43" w:rsidRPr="00D76719" w:rsidRDefault="002F3C43" w:rsidP="002F3C43">
      <w:r w:rsidRPr="00D76719">
        <w:rPr>
          <w:rStyle w:val="Strong"/>
          <w:rFonts w:ascii="Arial" w:hAnsi="Arial" w:cs="Arial"/>
        </w:rPr>
        <w:t>HING</w:t>
      </w:r>
      <w:r w:rsidRPr="00D76719">
        <w:rPr>
          <w:rFonts w:ascii="Arial" w:hAnsi="Arial" w:cs="Arial"/>
          <w:color w:val="444444"/>
        </w:rPr>
        <w:br/>
        <w:t>Du må ha Matematikk R1 (eller Matematikk S1 og S2) og R2 og Fysikk 1.</w:t>
      </w:r>
    </w:p>
    <w:p w14:paraId="7AAA4C2D" w14:textId="77777777" w:rsidR="00FB2CBF" w:rsidRPr="00D76719" w:rsidRDefault="002F3C43" w:rsidP="00FB2CBF">
      <w:pPr>
        <w:rPr>
          <w:rFonts w:ascii="Arial" w:hAnsi="Arial" w:cs="Arial"/>
          <w:color w:val="444444"/>
        </w:rPr>
      </w:pPr>
      <w:r w:rsidRPr="00D76719">
        <w:rPr>
          <w:rStyle w:val="Strong"/>
          <w:rFonts w:ascii="Arial" w:hAnsi="Arial" w:cs="Arial"/>
        </w:rPr>
        <w:t>ING4R2</w:t>
      </w:r>
      <w:r w:rsidRPr="00D76719">
        <w:rPr>
          <w:rFonts w:ascii="Arial" w:hAnsi="Arial" w:cs="Arial"/>
          <w:color w:val="444444"/>
        </w:rPr>
        <w:br/>
        <w:t>Du må ha Matematikk R1 (eller Matematikk S1 og S2) og R2 og Fysikk 1.</w:t>
      </w:r>
      <w:r w:rsidRPr="00D76719">
        <w:rPr>
          <w:rFonts w:ascii="Arial" w:hAnsi="Arial" w:cs="Arial"/>
          <w:color w:val="444444"/>
        </w:rPr>
        <w:br/>
        <w:t>Du må ha karakteren 4 eller bedre i R2.</w:t>
      </w:r>
    </w:p>
    <w:p w14:paraId="723965C9" w14:textId="77777777" w:rsidR="002F3C43" w:rsidRPr="00D76719" w:rsidRDefault="002F3C43" w:rsidP="00FB2CBF">
      <w:pPr>
        <w:rPr>
          <w:rFonts w:ascii="Arial" w:hAnsi="Arial" w:cs="Arial"/>
          <w:color w:val="444444"/>
        </w:rPr>
      </w:pPr>
      <w:r w:rsidRPr="00D76719">
        <w:rPr>
          <w:rStyle w:val="Strong"/>
          <w:rFonts w:ascii="Arial" w:hAnsi="Arial" w:cs="Arial"/>
        </w:rPr>
        <w:t>MATRS</w:t>
      </w:r>
      <w:r w:rsidRPr="00D76719">
        <w:rPr>
          <w:rFonts w:ascii="Arial" w:hAnsi="Arial" w:cs="Arial"/>
          <w:color w:val="444444"/>
        </w:rPr>
        <w:br/>
        <w:t>Du må ha Matematikk R1 eller Matematikk S1 og S2.</w:t>
      </w:r>
    </w:p>
    <w:p w14:paraId="1F02D193" w14:textId="77777777" w:rsidR="002F3C43" w:rsidRPr="00D76719" w:rsidRDefault="002F3C43" w:rsidP="00FB2CBF">
      <w:pPr>
        <w:rPr>
          <w:rFonts w:ascii="Arial" w:hAnsi="Arial" w:cs="Arial"/>
          <w:color w:val="444444"/>
        </w:rPr>
      </w:pPr>
      <w:r w:rsidRPr="00D76719">
        <w:rPr>
          <w:rStyle w:val="Strong"/>
          <w:rFonts w:ascii="Arial" w:hAnsi="Arial" w:cs="Arial"/>
        </w:rPr>
        <w:t>REALFA</w:t>
      </w:r>
      <w:r w:rsidRPr="00D76719">
        <w:rPr>
          <w:rFonts w:ascii="Arial" w:hAnsi="Arial" w:cs="Arial"/>
          <w:color w:val="444444"/>
        </w:rPr>
        <w:br/>
        <w:t>Du må ha matematikk R1(eller matematikk S1 og S2) og enten Matematikk R2 eller Fysikk 1 og 2 eller Kjemi 1 og 2 eller Biologi 1 og 2 eller Informasjonsteknologi 1 og 2 eller Geofag 1 og 2 eller Teknologi og forskningslære 1 og 2.</w:t>
      </w:r>
    </w:p>
    <w:p w14:paraId="4A2EAA20" w14:textId="77777777" w:rsidR="002F3C43" w:rsidRPr="00D76719" w:rsidRDefault="002F3C43" w:rsidP="00FB2CBF">
      <w:pPr>
        <w:rPr>
          <w:rFonts w:ascii="Arial" w:hAnsi="Arial" w:cs="Arial"/>
          <w:color w:val="444444"/>
        </w:rPr>
      </w:pPr>
      <w:r w:rsidRPr="00D76719">
        <w:rPr>
          <w:rStyle w:val="Strong"/>
          <w:rFonts w:ascii="Arial" w:hAnsi="Arial" w:cs="Arial"/>
        </w:rPr>
        <w:t>SIVING</w:t>
      </w:r>
      <w:r w:rsidRPr="00D76719">
        <w:rPr>
          <w:rFonts w:ascii="Arial" w:hAnsi="Arial" w:cs="Arial"/>
          <w:color w:val="444444"/>
        </w:rPr>
        <w:br/>
        <w:t>Du må ha Matematikk R1 (eller Matematikk S1 og S2) og R2 og Fysikk 1</w:t>
      </w:r>
    </w:p>
    <w:p w14:paraId="7B417087" w14:textId="77777777" w:rsidR="00D76719" w:rsidRDefault="00ED184A" w:rsidP="000B7714">
      <w:pPr>
        <w:spacing w:after="0" w:line="240" w:lineRule="auto"/>
        <w:rPr>
          <w:color w:val="FF0000"/>
        </w:rPr>
      </w:pPr>
      <w:r>
        <w:rPr>
          <w:color w:val="FF0000"/>
        </w:rPr>
        <w:t>@ @ @ @ @ @ @ @ @ @ @ @ @ @ @ @ @ @ @ @ @  @ @ @ @ @ @ @ @ @ @ @ @ @ @</w:t>
      </w:r>
    </w:p>
    <w:p w14:paraId="1886E242" w14:textId="77777777" w:rsidR="00A668C4" w:rsidRPr="00ED184A" w:rsidRDefault="00A668C4" w:rsidP="000B7714">
      <w:pPr>
        <w:spacing w:after="0" w:line="240" w:lineRule="auto"/>
      </w:pPr>
    </w:p>
    <w:p w14:paraId="09A2B128" w14:textId="77777777" w:rsidR="00A668C4" w:rsidRPr="00ED184A" w:rsidRDefault="00A668C4" w:rsidP="000B7714">
      <w:pPr>
        <w:spacing w:after="0" w:line="240" w:lineRule="auto"/>
      </w:pPr>
      <w:r w:rsidRPr="00ED184A">
        <w:rPr>
          <w:b/>
        </w:rPr>
        <w:t>Legemiddel lovgivning</w:t>
      </w:r>
      <w:r w:rsidRPr="00ED184A">
        <w:t xml:space="preserve">:  </w:t>
      </w:r>
    </w:p>
    <w:p w14:paraId="41730154" w14:textId="77777777" w:rsidR="00A668C4" w:rsidRPr="00ED184A" w:rsidRDefault="00A668C4" w:rsidP="000B7714">
      <w:pPr>
        <w:pStyle w:val="ListParagraph"/>
        <w:numPr>
          <w:ilvl w:val="0"/>
          <w:numId w:val="2"/>
        </w:numPr>
        <w:spacing w:after="0" w:line="240" w:lineRule="auto"/>
      </w:pPr>
      <w:r w:rsidRPr="00ED184A">
        <w:t xml:space="preserve">Lov om god tilvirker praksis </w:t>
      </w:r>
    </w:p>
    <w:p w14:paraId="7406DD63" w14:textId="77777777" w:rsidR="00A668C4" w:rsidRPr="00ED184A" w:rsidRDefault="00A668C4" w:rsidP="000B7714">
      <w:pPr>
        <w:pStyle w:val="ListParagraph"/>
        <w:numPr>
          <w:ilvl w:val="0"/>
          <w:numId w:val="2"/>
        </w:numPr>
        <w:spacing w:after="0" w:line="240" w:lineRule="auto"/>
      </w:pPr>
      <w:r w:rsidRPr="00ED184A">
        <w:t>Lov om kliniske forsøk</w:t>
      </w:r>
    </w:p>
    <w:p w14:paraId="4668120E" w14:textId="77777777" w:rsidR="00A668C4" w:rsidRPr="00ED184A" w:rsidRDefault="00A668C4" w:rsidP="000B7714">
      <w:pPr>
        <w:pStyle w:val="ListParagraph"/>
        <w:numPr>
          <w:ilvl w:val="0"/>
          <w:numId w:val="2"/>
        </w:numPr>
        <w:spacing w:after="0" w:line="240" w:lineRule="auto"/>
      </w:pPr>
      <w:r w:rsidRPr="00ED184A">
        <w:t>Lov om markedsføring av legemidler</w:t>
      </w:r>
    </w:p>
    <w:p w14:paraId="21897CED" w14:textId="77777777" w:rsidR="00A668C4" w:rsidRDefault="00A668C4" w:rsidP="000B7714">
      <w:pPr>
        <w:pStyle w:val="ListParagraph"/>
        <w:numPr>
          <w:ilvl w:val="0"/>
          <w:numId w:val="2"/>
        </w:numPr>
        <w:spacing w:after="0" w:line="240" w:lineRule="auto"/>
      </w:pPr>
      <w:r w:rsidRPr="00ED184A">
        <w:t>Strålevern rådgivning</w:t>
      </w:r>
    </w:p>
    <w:p w14:paraId="328A61C5" w14:textId="77777777" w:rsidR="00A365DF" w:rsidRPr="00ED184A" w:rsidRDefault="00A365DF" w:rsidP="000B7714">
      <w:pPr>
        <w:pStyle w:val="ListParagraph"/>
        <w:numPr>
          <w:ilvl w:val="0"/>
          <w:numId w:val="2"/>
        </w:numPr>
        <w:spacing w:after="0" w:line="240" w:lineRule="auto"/>
      </w:pPr>
      <w:r>
        <w:t>GMP, GLP, FDA, EMA, ISO ….</w:t>
      </w:r>
    </w:p>
    <w:p w14:paraId="01D59BF6" w14:textId="77777777" w:rsidR="00A668C4" w:rsidRPr="00ED184A" w:rsidRDefault="00A668C4" w:rsidP="000B7714">
      <w:pPr>
        <w:spacing w:after="0" w:line="240" w:lineRule="auto"/>
      </w:pPr>
    </w:p>
    <w:p w14:paraId="7ACCD43A" w14:textId="77777777" w:rsidR="00A668C4" w:rsidRPr="00ED184A" w:rsidRDefault="00A668C4" w:rsidP="000B7714">
      <w:pPr>
        <w:spacing w:after="0" w:line="240" w:lineRule="auto"/>
        <w:rPr>
          <w:b/>
        </w:rPr>
      </w:pPr>
      <w:r w:rsidRPr="00ED184A">
        <w:rPr>
          <w:b/>
        </w:rPr>
        <w:t xml:space="preserve">Produksjon av radiofarmaka </w:t>
      </w:r>
    </w:p>
    <w:p w14:paraId="1EF6A731" w14:textId="77777777" w:rsidR="00A668C4" w:rsidRPr="00ED184A" w:rsidRDefault="00A668C4" w:rsidP="000B7714">
      <w:pPr>
        <w:pStyle w:val="ListParagraph"/>
        <w:numPr>
          <w:ilvl w:val="0"/>
          <w:numId w:val="3"/>
        </w:numPr>
        <w:spacing w:after="0" w:line="240" w:lineRule="auto"/>
      </w:pPr>
      <w:r w:rsidRPr="00ED184A">
        <w:t>Funksjon og drift av syklotron</w:t>
      </w:r>
    </w:p>
    <w:p w14:paraId="7778BF6A" w14:textId="77777777" w:rsidR="000B7714" w:rsidRDefault="000B7714" w:rsidP="000B7714">
      <w:pPr>
        <w:spacing w:after="0" w:line="240" w:lineRule="auto"/>
      </w:pPr>
    </w:p>
    <w:p w14:paraId="6E5443AF" w14:textId="77777777" w:rsidR="000B7714" w:rsidRPr="000B7714" w:rsidRDefault="000B7714" w:rsidP="000B7714">
      <w:pPr>
        <w:spacing w:after="0" w:line="240" w:lineRule="auto"/>
        <w:rPr>
          <w:b/>
        </w:rPr>
      </w:pPr>
      <w:r w:rsidRPr="000B7714">
        <w:rPr>
          <w:b/>
        </w:rPr>
        <w:t>Design og implementering av fasiliteter</w:t>
      </w:r>
      <w:r w:rsidR="00A365DF">
        <w:rPr>
          <w:b/>
        </w:rPr>
        <w:t xml:space="preserve"> </w:t>
      </w:r>
      <w:r w:rsidR="00A365DF" w:rsidRPr="00A365DF">
        <w:rPr>
          <w:b/>
          <w:lang w:val="en-US"/>
        </w:rPr>
        <w:t>(</w:t>
      </w:r>
      <w:r w:rsidR="00A365DF">
        <w:rPr>
          <w:b/>
          <w:lang w:val="en-US"/>
        </w:rPr>
        <w:t>Pharmaceutical</w:t>
      </w:r>
      <w:r w:rsidR="00A365DF" w:rsidRPr="00A365DF">
        <w:rPr>
          <w:b/>
          <w:lang w:val="en-US"/>
        </w:rPr>
        <w:t xml:space="preserve"> engineering</w:t>
      </w:r>
      <w:r w:rsidR="00A365DF">
        <w:rPr>
          <w:b/>
        </w:rPr>
        <w:t>)</w:t>
      </w:r>
    </w:p>
    <w:p w14:paraId="31B58C48" w14:textId="77777777" w:rsidR="00A668C4" w:rsidRPr="00ED184A" w:rsidRDefault="00A668C4" w:rsidP="000B7714">
      <w:pPr>
        <w:pStyle w:val="ListParagraph"/>
        <w:numPr>
          <w:ilvl w:val="0"/>
          <w:numId w:val="3"/>
        </w:numPr>
        <w:spacing w:after="0" w:line="240" w:lineRule="auto"/>
      </w:pPr>
      <w:r w:rsidRPr="00ED184A">
        <w:t>Design og drift av produksjons fasiliteter</w:t>
      </w:r>
    </w:p>
    <w:p w14:paraId="1CD37BCD" w14:textId="77777777" w:rsidR="000B7714" w:rsidRPr="00ED184A" w:rsidRDefault="00A668C4" w:rsidP="000B7714">
      <w:pPr>
        <w:pStyle w:val="ListParagraph"/>
        <w:numPr>
          <w:ilvl w:val="0"/>
          <w:numId w:val="3"/>
        </w:numPr>
        <w:spacing w:after="0" w:line="240" w:lineRule="auto"/>
      </w:pPr>
      <w:r w:rsidRPr="00ED184A">
        <w:t xml:space="preserve">Validering av installasjoner og </w:t>
      </w:r>
      <w:r w:rsidR="000B7714">
        <w:t xml:space="preserve">produksjons </w:t>
      </w:r>
      <w:r w:rsidRPr="00ED184A">
        <w:t xml:space="preserve">prosesser </w:t>
      </w:r>
    </w:p>
    <w:p w14:paraId="7841328C" w14:textId="77777777" w:rsidR="00A668C4" w:rsidRPr="00ED184A" w:rsidRDefault="00A668C4" w:rsidP="000B7714">
      <w:pPr>
        <w:spacing w:after="0" w:line="240" w:lineRule="auto"/>
      </w:pPr>
    </w:p>
    <w:p w14:paraId="783D2535" w14:textId="45E5C7FC" w:rsidR="00A668C4" w:rsidRPr="00ED184A" w:rsidRDefault="00ED184A" w:rsidP="000B7714">
      <w:pPr>
        <w:spacing w:after="0" w:line="240" w:lineRule="auto"/>
        <w:rPr>
          <w:b/>
        </w:rPr>
      </w:pPr>
      <w:r w:rsidRPr="00ED184A">
        <w:rPr>
          <w:b/>
        </w:rPr>
        <w:t xml:space="preserve">Radiokjemi og </w:t>
      </w:r>
      <w:r w:rsidRPr="00D45948">
        <w:rPr>
          <w:b/>
        </w:rPr>
        <w:t>radioaktivitet</w:t>
      </w:r>
      <w:r w:rsidR="00D45948" w:rsidRPr="00D45948">
        <w:rPr>
          <w:b/>
        </w:rPr>
        <w:t xml:space="preserve"> - KJEM260</w:t>
      </w:r>
    </w:p>
    <w:p w14:paraId="5CC9684D" w14:textId="37C98AE4" w:rsidR="00ED184A" w:rsidRDefault="00ED184A" w:rsidP="000B7714">
      <w:pPr>
        <w:pStyle w:val="ListParagraph"/>
        <w:numPr>
          <w:ilvl w:val="0"/>
          <w:numId w:val="4"/>
        </w:numPr>
        <w:spacing w:after="0" w:line="240" w:lineRule="auto"/>
      </w:pPr>
      <w:r w:rsidRPr="00ED184A">
        <w:t>Radiokjemi og radioaktivitet</w:t>
      </w:r>
    </w:p>
    <w:p w14:paraId="35B32A2A" w14:textId="77777777" w:rsidR="00A365DF" w:rsidRPr="00ED184A" w:rsidRDefault="00A365DF" w:rsidP="000B7714">
      <w:pPr>
        <w:pStyle w:val="ListParagraph"/>
        <w:numPr>
          <w:ilvl w:val="0"/>
          <w:numId w:val="4"/>
        </w:numPr>
        <w:spacing w:after="0" w:line="240" w:lineRule="auto"/>
      </w:pPr>
      <w:r>
        <w:t>Strålevern</w:t>
      </w:r>
    </w:p>
    <w:p w14:paraId="35655F15" w14:textId="77777777" w:rsidR="00ED184A" w:rsidRPr="00ED184A" w:rsidRDefault="00ED184A" w:rsidP="000B7714">
      <w:pPr>
        <w:spacing w:after="0" w:line="240" w:lineRule="auto"/>
      </w:pPr>
    </w:p>
    <w:p w14:paraId="0CFD6998" w14:textId="7254C81C" w:rsidR="00A668C4" w:rsidRPr="00ED184A" w:rsidRDefault="00ED184A" w:rsidP="000B7714">
      <w:pPr>
        <w:spacing w:after="0" w:line="240" w:lineRule="auto"/>
        <w:rPr>
          <w:b/>
        </w:rPr>
      </w:pPr>
      <w:r w:rsidRPr="00ED184A">
        <w:rPr>
          <w:b/>
        </w:rPr>
        <w:t>Radiofarmasøytisk kjemi</w:t>
      </w:r>
      <w:r w:rsidR="00D45948">
        <w:rPr>
          <w:b/>
        </w:rPr>
        <w:t xml:space="preserve"> – KJEM###</w:t>
      </w:r>
    </w:p>
    <w:p w14:paraId="70C8B233" w14:textId="77777777" w:rsidR="00D76719" w:rsidRPr="00ED184A" w:rsidRDefault="00ED184A" w:rsidP="000B7714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>
        <w:t>Spesialemne</w:t>
      </w:r>
      <w:proofErr w:type="spellEnd"/>
      <w:r>
        <w:t xml:space="preserve"> - </w:t>
      </w:r>
    </w:p>
    <w:p w14:paraId="5E694164" w14:textId="77777777" w:rsidR="00D76719" w:rsidRPr="00ED184A" w:rsidRDefault="00D76719" w:rsidP="000B7714">
      <w:pPr>
        <w:spacing w:after="0" w:line="240" w:lineRule="auto"/>
      </w:pPr>
    </w:p>
    <w:p w14:paraId="06FE84B4" w14:textId="199167BF" w:rsidR="00D76719" w:rsidRPr="00ED184A" w:rsidRDefault="00ED184A" w:rsidP="000B7714">
      <w:pPr>
        <w:spacing w:after="0" w:line="240" w:lineRule="auto"/>
        <w:rPr>
          <w:b/>
        </w:rPr>
      </w:pPr>
      <w:r w:rsidRPr="00ED184A">
        <w:rPr>
          <w:b/>
        </w:rPr>
        <w:t>Farmakologi</w:t>
      </w:r>
      <w:r w:rsidR="00D45948">
        <w:rPr>
          <w:b/>
        </w:rPr>
        <w:t xml:space="preserve"> – FARM### eller MED###</w:t>
      </w:r>
    </w:p>
    <w:p w14:paraId="6D35AC07" w14:textId="77777777" w:rsidR="00D76719" w:rsidRPr="00ED184A" w:rsidRDefault="00ED184A" w:rsidP="000B7714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>
        <w:t>Med.fak</w:t>
      </w:r>
      <w:proofErr w:type="spellEnd"/>
      <w:r>
        <w:t xml:space="preserve"> eller farmasi</w:t>
      </w:r>
    </w:p>
    <w:p w14:paraId="3F15830D" w14:textId="77777777" w:rsidR="00ED184A" w:rsidRDefault="00ED184A" w:rsidP="000B7714">
      <w:pPr>
        <w:spacing w:after="0" w:line="240" w:lineRule="auto"/>
      </w:pPr>
    </w:p>
    <w:p w14:paraId="375162F7" w14:textId="393D19D1" w:rsidR="000B7714" w:rsidRDefault="000B7714" w:rsidP="000B7714">
      <w:pPr>
        <w:spacing w:after="0" w:line="240" w:lineRule="auto"/>
        <w:rPr>
          <w:b/>
        </w:rPr>
      </w:pPr>
      <w:r>
        <w:rPr>
          <w:b/>
        </w:rPr>
        <w:t>Instrumentering</w:t>
      </w:r>
      <w:r w:rsidR="00D45948">
        <w:rPr>
          <w:b/>
        </w:rPr>
        <w:t xml:space="preserve"> </w:t>
      </w:r>
    </w:p>
    <w:p w14:paraId="484E5E05" w14:textId="77777777" w:rsidR="000B7714" w:rsidRPr="000B7714" w:rsidRDefault="000B7714" w:rsidP="000B7714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 w:rsidRPr="000B7714">
        <w:t>Flow</w:t>
      </w:r>
      <w:proofErr w:type="spellEnd"/>
      <w:r w:rsidRPr="000B7714">
        <w:t xml:space="preserve"> kjemi</w:t>
      </w:r>
    </w:p>
    <w:p w14:paraId="0179B9D1" w14:textId="77777777" w:rsidR="000B7714" w:rsidRPr="000B7714" w:rsidRDefault="000B7714" w:rsidP="000B7714">
      <w:pPr>
        <w:pStyle w:val="ListParagraph"/>
        <w:numPr>
          <w:ilvl w:val="0"/>
          <w:numId w:val="4"/>
        </w:numPr>
        <w:spacing w:after="0" w:line="240" w:lineRule="auto"/>
      </w:pPr>
      <w:r w:rsidRPr="000B7714">
        <w:t xml:space="preserve">Lab. </w:t>
      </w:r>
      <w:proofErr w:type="spellStart"/>
      <w:r w:rsidRPr="000B7714">
        <w:t>on</w:t>
      </w:r>
      <w:proofErr w:type="spellEnd"/>
      <w:r w:rsidRPr="000B7714">
        <w:t xml:space="preserve"> chip</w:t>
      </w:r>
    </w:p>
    <w:p w14:paraId="35DA2BCB" w14:textId="77777777" w:rsidR="000B7714" w:rsidRPr="000B7714" w:rsidRDefault="000B7714" w:rsidP="000B7714">
      <w:pPr>
        <w:pStyle w:val="ListParagraph"/>
        <w:numPr>
          <w:ilvl w:val="0"/>
          <w:numId w:val="4"/>
        </w:numPr>
        <w:spacing w:after="0" w:line="240" w:lineRule="auto"/>
      </w:pPr>
      <w:r w:rsidRPr="000B7714">
        <w:t>Micro fluid teknologi</w:t>
      </w:r>
    </w:p>
    <w:p w14:paraId="0DCECC50" w14:textId="77777777" w:rsidR="000B7714" w:rsidRPr="000B7714" w:rsidRDefault="000B7714" w:rsidP="000B7714">
      <w:pPr>
        <w:pStyle w:val="ListParagraph"/>
        <w:numPr>
          <w:ilvl w:val="0"/>
          <w:numId w:val="4"/>
        </w:numPr>
        <w:spacing w:after="0" w:line="240" w:lineRule="auto"/>
      </w:pPr>
      <w:r w:rsidRPr="000B7714">
        <w:lastRenderedPageBreak/>
        <w:t>On-lin</w:t>
      </w:r>
      <w:r w:rsidR="00A365DF">
        <w:t>e</w:t>
      </w:r>
      <w:r w:rsidRPr="000B7714">
        <w:t xml:space="preserve"> kjemisk analyse</w:t>
      </w:r>
    </w:p>
    <w:p w14:paraId="5180D587" w14:textId="77777777" w:rsidR="000B7714" w:rsidRDefault="000B7714" w:rsidP="000B7714">
      <w:pPr>
        <w:spacing w:after="0" w:line="240" w:lineRule="auto"/>
        <w:rPr>
          <w:b/>
        </w:rPr>
      </w:pPr>
    </w:p>
    <w:p w14:paraId="568C8C49" w14:textId="77777777" w:rsidR="00ED184A" w:rsidRPr="00ED184A" w:rsidRDefault="000B7714" w:rsidP="000B7714">
      <w:pPr>
        <w:spacing w:after="0" w:line="240" w:lineRule="auto"/>
        <w:rPr>
          <w:b/>
        </w:rPr>
      </w:pPr>
      <w:proofErr w:type="spellStart"/>
      <w:r>
        <w:rPr>
          <w:b/>
        </w:rPr>
        <w:t>M</w:t>
      </w:r>
      <w:r w:rsidR="00ED184A" w:rsidRPr="00ED184A">
        <w:rPr>
          <w:b/>
        </w:rPr>
        <w:t>åleteknikk</w:t>
      </w:r>
      <w:proofErr w:type="spellEnd"/>
      <w:r w:rsidR="00A365DF">
        <w:rPr>
          <w:b/>
        </w:rPr>
        <w:t xml:space="preserve"> (elektronikk)</w:t>
      </w:r>
    </w:p>
    <w:p w14:paraId="68EEAA1A" w14:textId="77777777" w:rsidR="00ED184A" w:rsidRDefault="00ED184A" w:rsidP="000B7714">
      <w:pPr>
        <w:pStyle w:val="ListParagraph"/>
        <w:numPr>
          <w:ilvl w:val="0"/>
          <w:numId w:val="4"/>
        </w:numPr>
        <w:spacing w:after="0" w:line="240" w:lineRule="auto"/>
      </w:pPr>
      <w:r>
        <w:t>Fysikk</w:t>
      </w:r>
    </w:p>
    <w:p w14:paraId="2700A2A1" w14:textId="77777777" w:rsidR="000B7714" w:rsidRDefault="000B7714" w:rsidP="000B7714">
      <w:pPr>
        <w:spacing w:after="0" w:line="240" w:lineRule="auto"/>
        <w:rPr>
          <w:color w:val="FF0000"/>
        </w:rPr>
      </w:pPr>
    </w:p>
    <w:p w14:paraId="5E6BC5A4" w14:textId="77777777" w:rsidR="000B7714" w:rsidRPr="000B7714" w:rsidRDefault="000B7714" w:rsidP="000B7714">
      <w:pPr>
        <w:spacing w:after="0" w:line="240" w:lineRule="auto"/>
        <w:rPr>
          <w:b/>
        </w:rPr>
      </w:pPr>
      <w:r w:rsidRPr="000B7714">
        <w:rPr>
          <w:b/>
        </w:rPr>
        <w:t>Anatomi og fysiologi</w:t>
      </w:r>
    </w:p>
    <w:p w14:paraId="678A0589" w14:textId="77777777" w:rsidR="000B7714" w:rsidRPr="000B7714" w:rsidRDefault="000B7714" w:rsidP="000B7714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 w:rsidRPr="000B7714">
        <w:t>Med</w:t>
      </w:r>
      <w:r>
        <w:t>.</w:t>
      </w:r>
      <w:r w:rsidRPr="000B7714">
        <w:t>fag</w:t>
      </w:r>
      <w:proofErr w:type="spellEnd"/>
      <w:r w:rsidRPr="000B7714">
        <w:t xml:space="preserve">. </w:t>
      </w:r>
      <w:r>
        <w:t>eller</w:t>
      </w:r>
      <w:r w:rsidR="00014B5D">
        <w:t xml:space="preserve"> farmasi</w:t>
      </w:r>
    </w:p>
    <w:p w14:paraId="35033442" w14:textId="77777777" w:rsidR="000B7714" w:rsidRDefault="000B7714" w:rsidP="000B7714">
      <w:pPr>
        <w:spacing w:after="0" w:line="240" w:lineRule="auto"/>
        <w:rPr>
          <w:b/>
        </w:rPr>
      </w:pPr>
    </w:p>
    <w:p w14:paraId="56F8997F" w14:textId="77777777" w:rsidR="000B7714" w:rsidRDefault="000B7714" w:rsidP="000B7714">
      <w:pPr>
        <w:spacing w:after="0" w:line="240" w:lineRule="auto"/>
        <w:rPr>
          <w:b/>
        </w:rPr>
      </w:pPr>
      <w:r>
        <w:rPr>
          <w:b/>
        </w:rPr>
        <w:t>Prosjekt ledelse</w:t>
      </w:r>
    </w:p>
    <w:p w14:paraId="1A258EF5" w14:textId="77777777" w:rsidR="000B7714" w:rsidRDefault="000B7714" w:rsidP="000B7714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>
        <w:t>Xxx</w:t>
      </w:r>
      <w:proofErr w:type="spellEnd"/>
    </w:p>
    <w:p w14:paraId="2DE9FD1C" w14:textId="77777777" w:rsidR="000B7714" w:rsidRDefault="000B7714" w:rsidP="000B7714">
      <w:pPr>
        <w:spacing w:after="0" w:line="240" w:lineRule="auto"/>
      </w:pPr>
    </w:p>
    <w:p w14:paraId="049FE62E" w14:textId="7F2350FC" w:rsidR="000B7714" w:rsidRPr="000B7714" w:rsidRDefault="00D45948" w:rsidP="000B7714">
      <w:pPr>
        <w:spacing w:after="0" w:line="240" w:lineRule="auto"/>
        <w:rPr>
          <w:b/>
        </w:rPr>
      </w:pPr>
      <w:r>
        <w:rPr>
          <w:b/>
        </w:rPr>
        <w:t>Helse</w:t>
      </w:r>
      <w:r w:rsidR="000B7714" w:rsidRPr="000B7714">
        <w:rPr>
          <w:b/>
        </w:rPr>
        <w:t>økonomi</w:t>
      </w:r>
      <w:r>
        <w:rPr>
          <w:b/>
        </w:rPr>
        <w:t xml:space="preserve"> -  E</w:t>
      </w:r>
      <w:r w:rsidRPr="00D45948">
        <w:rPr>
          <w:b/>
          <w:lang w:val="en-US"/>
        </w:rPr>
        <w:t>CON121</w:t>
      </w:r>
      <w:r>
        <w:rPr>
          <w:b/>
          <w:lang w:val="en-US"/>
        </w:rPr>
        <w:t xml:space="preserve"> </w:t>
      </w:r>
    </w:p>
    <w:p w14:paraId="054E1F5F" w14:textId="77777777" w:rsidR="000B7714" w:rsidRDefault="000B7714" w:rsidP="000B7714">
      <w:pPr>
        <w:pStyle w:val="ListParagraph"/>
        <w:numPr>
          <w:ilvl w:val="0"/>
          <w:numId w:val="4"/>
        </w:numPr>
        <w:spacing w:after="0" w:line="240" w:lineRule="auto"/>
      </w:pPr>
      <w:r w:rsidRPr="000B7714">
        <w:t>Økonomifag ved UiB</w:t>
      </w:r>
    </w:p>
    <w:p w14:paraId="21163CE1" w14:textId="77777777" w:rsidR="00A365DF" w:rsidRDefault="00A365DF" w:rsidP="00A365DF">
      <w:pPr>
        <w:spacing w:after="0" w:line="240" w:lineRule="auto"/>
      </w:pPr>
    </w:p>
    <w:p w14:paraId="6D2A5482" w14:textId="77777777" w:rsidR="00A365DF" w:rsidRPr="00A365DF" w:rsidRDefault="00A365DF" w:rsidP="00A365DF">
      <w:pPr>
        <w:spacing w:after="0" w:line="240" w:lineRule="auto"/>
        <w:rPr>
          <w:b/>
        </w:rPr>
      </w:pPr>
      <w:r w:rsidRPr="00A365DF">
        <w:rPr>
          <w:b/>
        </w:rPr>
        <w:t>Analytisk kjemi (legemiddel analyse)</w:t>
      </w:r>
    </w:p>
    <w:p w14:paraId="0BF8F817" w14:textId="77777777" w:rsidR="000B7714" w:rsidRPr="00014B5D" w:rsidRDefault="00A365DF" w:rsidP="000B7714">
      <w:pPr>
        <w:pStyle w:val="ListParagraph"/>
        <w:numPr>
          <w:ilvl w:val="0"/>
          <w:numId w:val="4"/>
        </w:numPr>
        <w:spacing w:after="0" w:line="240" w:lineRule="auto"/>
      </w:pPr>
      <w:r>
        <w:t>Eksisterende KJEM250 eller KJEM230 …</w:t>
      </w:r>
    </w:p>
    <w:p w14:paraId="69523D61" w14:textId="77777777" w:rsidR="000B7714" w:rsidRDefault="000B7714" w:rsidP="00A365DF">
      <w:pPr>
        <w:spacing w:after="0" w:line="240" w:lineRule="auto"/>
      </w:pPr>
    </w:p>
    <w:p w14:paraId="1309A6D4" w14:textId="77777777" w:rsidR="000B7714" w:rsidRDefault="00A365DF" w:rsidP="00A365DF">
      <w:pPr>
        <w:spacing w:after="0" w:line="240" w:lineRule="auto"/>
        <w:rPr>
          <w:b/>
        </w:rPr>
      </w:pPr>
      <w:r w:rsidRPr="00A365DF">
        <w:rPr>
          <w:b/>
        </w:rPr>
        <w:t>Kjemi</w:t>
      </w:r>
    </w:p>
    <w:p w14:paraId="7451DEC4" w14:textId="77777777" w:rsidR="00A365DF" w:rsidRPr="00A365DF" w:rsidRDefault="00A365DF" w:rsidP="00A365DF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Kjemi og energi KJEM110</w:t>
      </w:r>
    </w:p>
    <w:p w14:paraId="03DBF78C" w14:textId="77777777" w:rsidR="00A365DF" w:rsidRPr="00A365DF" w:rsidRDefault="00A365DF" w:rsidP="00A365DF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Grunnstoffenes kjemi KJEM120</w:t>
      </w:r>
    </w:p>
    <w:p w14:paraId="28B47088" w14:textId="77777777" w:rsidR="00A365DF" w:rsidRPr="00014B5D" w:rsidRDefault="00014B5D" w:rsidP="00A365DF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 xml:space="preserve">Organisk kjemi KJEM130 </w:t>
      </w:r>
    </w:p>
    <w:p w14:paraId="2D4DCD80" w14:textId="77777777" w:rsidR="00014B5D" w:rsidRPr="00014B5D" w:rsidRDefault="00014B5D" w:rsidP="00A365DF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Organisk syntese og analyse KJEM131</w:t>
      </w:r>
    </w:p>
    <w:p w14:paraId="1CD174E7" w14:textId="77777777" w:rsidR="00014B5D" w:rsidRPr="00A365DF" w:rsidRDefault="00014B5D" w:rsidP="00A365DF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Legemiddelkjemi FARM236</w:t>
      </w:r>
    </w:p>
    <w:p w14:paraId="2A7E8DBF" w14:textId="77777777" w:rsidR="000B7714" w:rsidRDefault="000B7714" w:rsidP="00A365DF">
      <w:pPr>
        <w:spacing w:after="0" w:line="240" w:lineRule="auto"/>
      </w:pPr>
    </w:p>
    <w:p w14:paraId="0A49D1FE" w14:textId="597EBABE" w:rsidR="009560E2" w:rsidRPr="009560E2" w:rsidRDefault="009560E2" w:rsidP="00A365DF">
      <w:pPr>
        <w:spacing w:after="0" w:line="240" w:lineRule="auto"/>
        <w:rPr>
          <w:b/>
        </w:rPr>
      </w:pPr>
      <w:r w:rsidRPr="009560E2">
        <w:rPr>
          <w:b/>
        </w:rPr>
        <w:t>Kliniske studier og studie design</w:t>
      </w:r>
    </w:p>
    <w:p w14:paraId="480A983A" w14:textId="5C3808D6" w:rsidR="009560E2" w:rsidRDefault="00164F25" w:rsidP="009560E2">
      <w:pPr>
        <w:pStyle w:val="ListParagraph"/>
        <w:numPr>
          <w:ilvl w:val="0"/>
          <w:numId w:val="5"/>
        </w:numPr>
        <w:spacing w:after="0" w:line="240" w:lineRule="auto"/>
      </w:pPr>
      <w:r>
        <w:t>Statisti</w:t>
      </w:r>
      <w:r w:rsidR="009560E2">
        <w:t>kk og eksperimentelt design</w:t>
      </w:r>
      <w:r>
        <w:t xml:space="preserve"> </w:t>
      </w:r>
    </w:p>
    <w:p w14:paraId="0A35ABC0" w14:textId="77777777" w:rsidR="009560E2" w:rsidRDefault="009560E2" w:rsidP="00A365DF">
      <w:pPr>
        <w:spacing w:after="0" w:line="240" w:lineRule="auto"/>
      </w:pPr>
    </w:p>
    <w:p w14:paraId="5D3EE964" w14:textId="16D9613A" w:rsidR="00920DBE" w:rsidRPr="00920DBE" w:rsidRDefault="00920DBE" w:rsidP="00A365DF">
      <w:pPr>
        <w:spacing w:after="0" w:line="240" w:lineRule="auto"/>
        <w:rPr>
          <w:b/>
        </w:rPr>
      </w:pPr>
      <w:proofErr w:type="spellStart"/>
      <w:r w:rsidRPr="00920DBE">
        <w:rPr>
          <w:b/>
        </w:rPr>
        <w:t>Riskoanalyse</w:t>
      </w:r>
      <w:proofErr w:type="spellEnd"/>
    </w:p>
    <w:p w14:paraId="518C850F" w14:textId="128FB931" w:rsidR="00920DBE" w:rsidRDefault="00920DBE" w:rsidP="00920DBE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Statistisk analyse </w:t>
      </w:r>
    </w:p>
    <w:p w14:paraId="60D29638" w14:textId="77777777" w:rsidR="0001349E" w:rsidRDefault="0001349E" w:rsidP="0001349E">
      <w:pPr>
        <w:spacing w:after="0" w:line="240" w:lineRule="auto"/>
      </w:pPr>
    </w:p>
    <w:p w14:paraId="29BEEFE0" w14:textId="6A69ECEC" w:rsidR="0001349E" w:rsidRPr="0001349E" w:rsidRDefault="0001349E" w:rsidP="0001349E">
      <w:pPr>
        <w:spacing w:after="0" w:line="240" w:lineRule="auto"/>
        <w:rPr>
          <w:b/>
        </w:rPr>
      </w:pPr>
      <w:proofErr w:type="spellStart"/>
      <w:r w:rsidRPr="0001349E">
        <w:rPr>
          <w:b/>
          <w:lang w:val="en-US"/>
        </w:rPr>
        <w:t>Medisinsk</w:t>
      </w:r>
      <w:proofErr w:type="spellEnd"/>
      <w:r w:rsidRPr="0001349E">
        <w:rPr>
          <w:b/>
          <w:lang w:val="en-US"/>
        </w:rPr>
        <w:t xml:space="preserve"> </w:t>
      </w:r>
      <w:proofErr w:type="spellStart"/>
      <w:r w:rsidRPr="0001349E">
        <w:rPr>
          <w:b/>
          <w:lang w:val="en-US"/>
        </w:rPr>
        <w:t>fysikk</w:t>
      </w:r>
      <w:proofErr w:type="spellEnd"/>
      <w:r w:rsidRPr="0001349E">
        <w:rPr>
          <w:b/>
          <w:lang w:val="en-US"/>
        </w:rPr>
        <w:t xml:space="preserve"> </w:t>
      </w:r>
      <w:proofErr w:type="spellStart"/>
      <w:r w:rsidRPr="0001349E">
        <w:rPr>
          <w:b/>
          <w:lang w:val="en-US"/>
        </w:rPr>
        <w:t>i</w:t>
      </w:r>
      <w:proofErr w:type="spellEnd"/>
      <w:r w:rsidRPr="0001349E">
        <w:rPr>
          <w:b/>
          <w:lang w:val="en-US"/>
        </w:rPr>
        <w:t xml:space="preserve"> </w:t>
      </w:r>
      <w:proofErr w:type="spellStart"/>
      <w:r w:rsidRPr="0001349E">
        <w:rPr>
          <w:b/>
          <w:lang w:val="en-US"/>
        </w:rPr>
        <w:t>stråleterap</w:t>
      </w:r>
      <w:r>
        <w:rPr>
          <w:b/>
          <w:lang w:val="en-US"/>
        </w:rPr>
        <w:t>i</w:t>
      </w:r>
      <w:proofErr w:type="spellEnd"/>
      <w:r>
        <w:rPr>
          <w:b/>
          <w:lang w:val="en-US"/>
        </w:rPr>
        <w:t xml:space="preserve"> - </w:t>
      </w:r>
      <w:r w:rsidRPr="0001349E">
        <w:rPr>
          <w:b/>
          <w:lang w:val="en-US"/>
        </w:rPr>
        <w:t>PHYS213</w:t>
      </w:r>
    </w:p>
    <w:p w14:paraId="7CB30FD1" w14:textId="77777777" w:rsidR="0001349E" w:rsidRDefault="0001349E" w:rsidP="00014B5D">
      <w:pPr>
        <w:spacing w:after="0" w:line="240" w:lineRule="auto"/>
        <w:rPr>
          <w:lang w:val="en-US"/>
        </w:rPr>
      </w:pPr>
    </w:p>
    <w:p w14:paraId="5410AB55" w14:textId="77777777" w:rsidR="00014B5D" w:rsidRDefault="00014B5D" w:rsidP="00014B5D">
      <w:pPr>
        <w:spacing w:after="0" w:line="240" w:lineRule="auto"/>
        <w:rPr>
          <w:color w:val="FF0000"/>
        </w:rPr>
      </w:pPr>
      <w:r>
        <w:rPr>
          <w:color w:val="FF0000"/>
        </w:rPr>
        <w:t>@ @ @ @ @ @ @ @ @ @ @ @ @ @ @ @ @ @ @ @ @  @ @ @ @ @ @ @ @ @ @ @ @ @ @</w:t>
      </w:r>
    </w:p>
    <w:p w14:paraId="1E89B8A4" w14:textId="77777777" w:rsidR="000B7714" w:rsidRDefault="000B7714" w:rsidP="00014B5D">
      <w:pPr>
        <w:spacing w:after="0" w:line="240" w:lineRule="auto"/>
      </w:pPr>
    </w:p>
    <w:p w14:paraId="247D4079" w14:textId="77777777" w:rsidR="000B7714" w:rsidRPr="000B7714" w:rsidRDefault="000B7714" w:rsidP="000B7714">
      <w:pPr>
        <w:pStyle w:val="ListParagraph"/>
        <w:spacing w:after="0" w:line="240" w:lineRule="auto"/>
        <w:sectPr w:rsidR="000B7714" w:rsidRPr="000B7714" w:rsidSect="00C862C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-213"/>
        <w:tblW w:w="0" w:type="auto"/>
        <w:tblBorders>
          <w:top w:val="single" w:sz="6" w:space="0" w:color="B0B0B0"/>
          <w:left w:val="single" w:sz="6" w:space="0" w:color="B0B0B0"/>
          <w:bottom w:val="single" w:sz="6" w:space="0" w:color="B0B0B0"/>
          <w:right w:val="single" w:sz="6" w:space="0" w:color="B0B0B0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3452"/>
        <w:gridCol w:w="751"/>
        <w:gridCol w:w="751"/>
        <w:gridCol w:w="641"/>
      </w:tblGrid>
      <w:tr w:rsidR="00606B7B" w:rsidRPr="00D76719" w14:paraId="0F45EF99" w14:textId="77777777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41F3413" w14:textId="77777777"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lastRenderedPageBreak/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C1DC019" w14:textId="77777777" w:rsidR="00606B7B" w:rsidRPr="00D76719" w:rsidRDefault="00A668C4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8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Bygg- og miljøteknikk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C5F8162" w14:textId="77777777" w:rsidR="00606B7B" w:rsidRPr="00D76719" w:rsidRDefault="006116E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9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194 759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6F361A6" w14:textId="77777777" w:rsidR="00606B7B" w:rsidRPr="00D76719" w:rsidRDefault="00A668C4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0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1F5D700" w14:textId="77777777"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  <w:tr w:rsidR="00606B7B" w:rsidRPr="00D76719" w14:paraId="609D166E" w14:textId="77777777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90576D5" w14:textId="77777777"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1AC9056" w14:textId="77777777" w:rsidR="00606B7B" w:rsidRPr="00D76719" w:rsidRDefault="00A668C4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1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Datateknologi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42A0D9B" w14:textId="77777777" w:rsidR="00606B7B" w:rsidRPr="00D76719" w:rsidRDefault="006116E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2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194 760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C58CF66" w14:textId="77777777" w:rsidR="00606B7B" w:rsidRPr="00D76719" w:rsidRDefault="00A668C4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3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619389A" w14:textId="77777777"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  <w:tr w:rsidR="00606B7B" w:rsidRPr="00D76719" w14:paraId="7614C741" w14:textId="77777777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572536E" w14:textId="77777777"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DF751CB" w14:textId="77777777" w:rsidR="00606B7B" w:rsidRPr="00D76719" w:rsidRDefault="00A668C4" w:rsidP="000E5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4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Elektronisk systemdesign og innovasjon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409A060" w14:textId="77777777" w:rsidR="00606B7B" w:rsidRPr="00D76719" w:rsidRDefault="006116E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5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194 761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05A7597" w14:textId="77777777" w:rsidR="00606B7B" w:rsidRPr="00D76719" w:rsidRDefault="00A668C4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6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95DFF38" w14:textId="77777777"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  <w:tr w:rsidR="00606B7B" w:rsidRPr="00D76719" w14:paraId="42328065" w14:textId="77777777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62D067F" w14:textId="77777777"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85EEF9B" w14:textId="77777777" w:rsidR="00606B7B" w:rsidRPr="00D76719" w:rsidRDefault="00A668C4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7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Energi og miljø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D1AF35C" w14:textId="77777777" w:rsidR="00606B7B" w:rsidRPr="00D76719" w:rsidRDefault="006116E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8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194 769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DF6F966" w14:textId="77777777" w:rsidR="00606B7B" w:rsidRPr="00D76719" w:rsidRDefault="00A668C4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9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6CA83E4" w14:textId="77777777"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  <w:tr w:rsidR="00606B7B" w:rsidRPr="00D76719" w14:paraId="6394F3DF" w14:textId="77777777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6746FDF" w14:textId="77777777"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BF474EF" w14:textId="77777777" w:rsidR="00606B7B" w:rsidRPr="00D76719" w:rsidRDefault="00A668C4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20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Fysikk og matematikk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C36D422" w14:textId="77777777" w:rsidR="00606B7B" w:rsidRPr="00D76719" w:rsidRDefault="006116E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21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194 763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E74F7FD" w14:textId="77777777" w:rsidR="00606B7B" w:rsidRPr="00D76719" w:rsidRDefault="00A668C4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22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85A845F" w14:textId="77777777"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  <w:tr w:rsidR="00606B7B" w:rsidRPr="00D76719" w14:paraId="5A3AFCB2" w14:textId="77777777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45C972A" w14:textId="77777777"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F200857" w14:textId="77777777" w:rsidR="00606B7B" w:rsidRPr="00D76719" w:rsidRDefault="00A668C4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23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Industriell design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AECC288" w14:textId="77777777" w:rsidR="00606B7B" w:rsidRPr="00D76719" w:rsidRDefault="006116E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24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194 768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7EF957B" w14:textId="77777777" w:rsidR="00606B7B" w:rsidRPr="00D76719" w:rsidRDefault="00A668C4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25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D463A65" w14:textId="77777777"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  <w:tr w:rsidR="00606B7B" w:rsidRPr="00D76719" w14:paraId="76C34EC3" w14:textId="77777777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3FD27DC" w14:textId="77777777"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1EEEBAD" w14:textId="77777777" w:rsidR="00606B7B" w:rsidRPr="00D76719" w:rsidRDefault="00A668C4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26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Industriell kjemi og bioteknologi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5D43400" w14:textId="77777777" w:rsidR="00606B7B" w:rsidRPr="00D76719" w:rsidRDefault="006116E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27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194 764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8DBA9E9" w14:textId="77777777" w:rsidR="00606B7B" w:rsidRPr="00D76719" w:rsidRDefault="00A668C4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28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E12152D" w14:textId="77777777"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  <w:tr w:rsidR="00606B7B" w:rsidRPr="00D76719" w14:paraId="5DE47927" w14:textId="77777777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DB192DD" w14:textId="77777777"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05C0438" w14:textId="77777777" w:rsidR="00606B7B" w:rsidRPr="00D76719" w:rsidRDefault="00A668C4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29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Industriell økonomi og teknologiledelse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51AD3AD" w14:textId="77777777" w:rsidR="00606B7B" w:rsidRPr="00D76719" w:rsidRDefault="006116E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30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194 767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1376CF0" w14:textId="77777777" w:rsidR="00606B7B" w:rsidRPr="00D76719" w:rsidRDefault="00A668C4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31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65B0BE7" w14:textId="77777777"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  <w:tr w:rsidR="00606B7B" w:rsidRPr="00D76719" w14:paraId="25024649" w14:textId="77777777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108BE03" w14:textId="77777777"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76E41B1" w14:textId="77777777" w:rsidR="00606B7B" w:rsidRPr="00D76719" w:rsidRDefault="00A668C4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32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Ingeniørvitenskap og IKT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BDB23E2" w14:textId="77777777" w:rsidR="00606B7B" w:rsidRPr="00D76719" w:rsidRDefault="006116E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33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194 905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0FC3CE3" w14:textId="77777777" w:rsidR="00606B7B" w:rsidRPr="00D76719" w:rsidRDefault="00A668C4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34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7B8BB9D" w14:textId="77777777"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  <w:tr w:rsidR="00606B7B" w:rsidRPr="00D76719" w14:paraId="1EF2C15A" w14:textId="77777777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34F2699" w14:textId="77777777"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E88B1BE" w14:textId="77777777" w:rsidR="00606B7B" w:rsidRPr="00D76719" w:rsidRDefault="00A668C4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35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Kommunikasjonsteknologi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D17B106" w14:textId="77777777" w:rsidR="00606B7B" w:rsidRPr="00D76719" w:rsidRDefault="006116E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36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194 770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0EEF557" w14:textId="77777777" w:rsidR="00606B7B" w:rsidRPr="00D76719" w:rsidRDefault="00A668C4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37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A46F35B" w14:textId="77777777"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  <w:tr w:rsidR="00606B7B" w:rsidRPr="00D76719" w14:paraId="266F8475" w14:textId="77777777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1F0649F" w14:textId="77777777"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E511A2D" w14:textId="77777777" w:rsidR="00606B7B" w:rsidRPr="00D76719" w:rsidRDefault="00A668C4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38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Kybernetikk og robotikk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8661832" w14:textId="77777777" w:rsidR="00606B7B" w:rsidRPr="00D76719" w:rsidRDefault="006116E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39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194 798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FBB2CED" w14:textId="77777777" w:rsidR="00606B7B" w:rsidRPr="00D76719" w:rsidRDefault="00A668C4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40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AB7561E" w14:textId="77777777"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  <w:tr w:rsidR="00606B7B" w:rsidRPr="00D76719" w14:paraId="339C2B04" w14:textId="77777777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F3941E4" w14:textId="77777777"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2A182F2" w14:textId="77777777" w:rsidR="00606B7B" w:rsidRPr="00D76719" w:rsidRDefault="00A668C4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41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Marin teknikk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92963D1" w14:textId="77777777" w:rsidR="00606B7B" w:rsidRPr="00D76719" w:rsidRDefault="006116E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42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194 765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3E723F8" w14:textId="77777777" w:rsidR="00606B7B" w:rsidRPr="00D76719" w:rsidRDefault="00A668C4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43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55B88CE" w14:textId="77777777"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  <w:tr w:rsidR="00606B7B" w:rsidRPr="00D76719" w14:paraId="3FAF5E75" w14:textId="77777777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92B0CAD" w14:textId="77777777"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392029E" w14:textId="77777777"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bdr w:val="single" w:sz="2" w:space="0" w:color="FF0000" w:frame="1"/>
                <w:lang w:eastAsia="nb-NO"/>
              </w:rPr>
              <w:t>Materialteknologi</w:t>
            </w:r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37B42F6" w14:textId="77777777" w:rsidR="00606B7B" w:rsidRPr="00D76719" w:rsidRDefault="006116E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44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194 755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AC4AFDB" w14:textId="77777777" w:rsidR="00606B7B" w:rsidRPr="00D76719" w:rsidRDefault="00A668C4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45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69B5240" w14:textId="77777777"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  <w:tr w:rsidR="00606B7B" w:rsidRPr="00D76719" w14:paraId="018E0962" w14:textId="77777777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5C7760F" w14:textId="77777777"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0090933" w14:textId="77777777" w:rsidR="00606B7B" w:rsidRPr="00D76719" w:rsidRDefault="00A668C4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46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Nanoteknologi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5B2A4A5" w14:textId="77777777" w:rsidR="00606B7B" w:rsidRPr="00D76719" w:rsidRDefault="006116E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47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194 937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16333D7" w14:textId="77777777" w:rsidR="00606B7B" w:rsidRPr="00D76719" w:rsidRDefault="00A668C4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48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5C8C083" w14:textId="77777777"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  <w:tr w:rsidR="00606B7B" w:rsidRPr="00D76719" w14:paraId="399CBDD6" w14:textId="77777777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10A9306" w14:textId="77777777"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DB71D47" w14:textId="77777777" w:rsidR="00606B7B" w:rsidRPr="00D76719" w:rsidRDefault="00A668C4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49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Petroleumsfag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4EB18C5" w14:textId="77777777" w:rsidR="00606B7B" w:rsidRPr="00D76719" w:rsidRDefault="006116E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50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194 757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A21E73A" w14:textId="77777777" w:rsidR="00606B7B" w:rsidRPr="00D76719" w:rsidRDefault="00A668C4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51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1B0759D" w14:textId="77777777"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  <w:tr w:rsidR="00606B7B" w:rsidRPr="00D76719" w14:paraId="5B13CC91" w14:textId="77777777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D2B7E41" w14:textId="77777777"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8975058" w14:textId="77777777" w:rsidR="00606B7B" w:rsidRPr="00D76719" w:rsidRDefault="00A668C4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52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Produktutvikling og produksjon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FF1F371" w14:textId="77777777" w:rsidR="00606B7B" w:rsidRPr="00D76719" w:rsidRDefault="006116E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53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194 766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0152E17" w14:textId="77777777" w:rsidR="00606B7B" w:rsidRPr="00D76719" w:rsidRDefault="00A668C4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54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795DB88" w14:textId="77777777"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  <w:tr w:rsidR="00606B7B" w:rsidRPr="00D76719" w14:paraId="3A4D380D" w14:textId="77777777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19BCE30" w14:textId="77777777"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141D669" w14:textId="77777777" w:rsidR="00606B7B" w:rsidRPr="00D76719" w:rsidRDefault="00A668C4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55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Tekniske geofag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5CB6539" w14:textId="77777777" w:rsidR="00606B7B" w:rsidRPr="00D76719" w:rsidRDefault="006116E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56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194 946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6F6DE8C" w14:textId="77777777" w:rsidR="00606B7B" w:rsidRPr="00D76719" w:rsidRDefault="00A668C4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57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7C48C75" w14:textId="77777777"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</w:tbl>
    <w:p w14:paraId="3F6C1281" w14:textId="77777777" w:rsidR="00D76719" w:rsidRDefault="00D76719">
      <w:pPr>
        <w:rPr>
          <w:color w:val="FF0000"/>
        </w:rPr>
      </w:pPr>
    </w:p>
    <w:tbl>
      <w:tblPr>
        <w:tblpPr w:leftFromText="141" w:rightFromText="141" w:vertAnchor="text" w:horzAnchor="margin" w:tblpY="69"/>
        <w:tblW w:w="0" w:type="auto"/>
        <w:tblBorders>
          <w:top w:val="single" w:sz="6" w:space="0" w:color="B0B0B0"/>
          <w:left w:val="single" w:sz="6" w:space="0" w:color="B0B0B0"/>
          <w:bottom w:val="single" w:sz="6" w:space="0" w:color="B0B0B0"/>
          <w:right w:val="single" w:sz="6" w:space="0" w:color="B0B0B0"/>
        </w:tblBorders>
        <w:tblLayout w:type="fixed"/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3202"/>
        <w:gridCol w:w="751"/>
        <w:gridCol w:w="550"/>
        <w:gridCol w:w="1824"/>
      </w:tblGrid>
      <w:tr w:rsidR="00606B7B" w:rsidRPr="00D76719" w14:paraId="1B5EB516" w14:textId="77777777" w:rsidTr="00606B7B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00EB927" w14:textId="77777777"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HiB</w:t>
            </w:r>
            <w:proofErr w:type="spellEnd"/>
          </w:p>
        </w:tc>
        <w:tc>
          <w:tcPr>
            <w:tcW w:w="320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FE1E249" w14:textId="77777777" w:rsidR="00606B7B" w:rsidRPr="00D76719" w:rsidRDefault="00A668C4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58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Ingeniør, automatisering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7B2F18B" w14:textId="77777777" w:rsidR="00606B7B" w:rsidRPr="00D76719" w:rsidRDefault="006116E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59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203 017</w:t>
              </w:r>
            </w:hyperlink>
          </w:p>
        </w:tc>
        <w:tc>
          <w:tcPr>
            <w:tcW w:w="55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6E95856" w14:textId="77777777" w:rsidR="00606B7B" w:rsidRPr="00D76719" w:rsidRDefault="00A668C4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60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HING</w:t>
              </w:r>
            </w:hyperlink>
          </w:p>
        </w:tc>
        <w:tc>
          <w:tcPr>
            <w:tcW w:w="1824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0EE91DD" w14:textId="77777777"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</w:tr>
      <w:tr w:rsidR="00606B7B" w:rsidRPr="00D76719" w14:paraId="701F0944" w14:textId="77777777" w:rsidTr="00606B7B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B55D2C1" w14:textId="77777777"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HiB</w:t>
            </w:r>
            <w:proofErr w:type="spellEnd"/>
          </w:p>
        </w:tc>
        <w:tc>
          <w:tcPr>
            <w:tcW w:w="320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682EDB6" w14:textId="77777777" w:rsidR="00606B7B" w:rsidRPr="00D76719" w:rsidRDefault="00A668C4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61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Ingeniør, bygg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7E6306B" w14:textId="77777777" w:rsidR="00606B7B" w:rsidRPr="00D76719" w:rsidRDefault="006116E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62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203 003</w:t>
              </w:r>
            </w:hyperlink>
          </w:p>
        </w:tc>
        <w:tc>
          <w:tcPr>
            <w:tcW w:w="55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4DC2F6B" w14:textId="77777777" w:rsidR="00606B7B" w:rsidRPr="00D76719" w:rsidRDefault="00A668C4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63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HING</w:t>
              </w:r>
            </w:hyperlink>
          </w:p>
        </w:tc>
        <w:tc>
          <w:tcPr>
            <w:tcW w:w="1824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E13FEB3" w14:textId="77777777"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</w:tr>
      <w:tr w:rsidR="00606B7B" w:rsidRPr="00D76719" w14:paraId="24ACB5AF" w14:textId="77777777" w:rsidTr="00606B7B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1B379A6" w14:textId="77777777"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HiB</w:t>
            </w:r>
            <w:proofErr w:type="spellEnd"/>
          </w:p>
        </w:tc>
        <w:tc>
          <w:tcPr>
            <w:tcW w:w="320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D4ED091" w14:textId="77777777" w:rsidR="00606B7B" w:rsidRPr="00D76719" w:rsidRDefault="00A668C4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64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Ingeniør, data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3A3F683" w14:textId="77777777" w:rsidR="00606B7B" w:rsidRPr="00D76719" w:rsidRDefault="006116E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65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203 004</w:t>
              </w:r>
            </w:hyperlink>
          </w:p>
        </w:tc>
        <w:tc>
          <w:tcPr>
            <w:tcW w:w="55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434BD07" w14:textId="77777777" w:rsidR="00606B7B" w:rsidRPr="00D76719" w:rsidRDefault="00A668C4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66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HING</w:t>
              </w:r>
            </w:hyperlink>
          </w:p>
        </w:tc>
        <w:tc>
          <w:tcPr>
            <w:tcW w:w="1824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644B3A5" w14:textId="77777777"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</w:tr>
      <w:tr w:rsidR="00606B7B" w:rsidRPr="00D76719" w14:paraId="6277DCF7" w14:textId="77777777" w:rsidTr="00606B7B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0C2ADE7" w14:textId="77777777"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HiB</w:t>
            </w:r>
            <w:proofErr w:type="spellEnd"/>
          </w:p>
        </w:tc>
        <w:tc>
          <w:tcPr>
            <w:tcW w:w="320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7963AA8" w14:textId="77777777"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bdr w:val="single" w:sz="2" w:space="0" w:color="FF0000" w:frame="1"/>
                <w:lang w:eastAsia="nb-NO"/>
              </w:rPr>
              <w:t>Ingeniør, elektronikk</w:t>
            </w:r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954FA4C" w14:textId="77777777" w:rsidR="00606B7B" w:rsidRPr="00D76719" w:rsidRDefault="006116E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67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203 024</w:t>
              </w:r>
            </w:hyperlink>
          </w:p>
        </w:tc>
        <w:tc>
          <w:tcPr>
            <w:tcW w:w="55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C132973" w14:textId="77777777" w:rsidR="00606B7B" w:rsidRPr="00D76719" w:rsidRDefault="00A668C4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68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HING</w:t>
              </w:r>
            </w:hyperlink>
          </w:p>
        </w:tc>
        <w:tc>
          <w:tcPr>
            <w:tcW w:w="1824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629F3BA" w14:textId="77777777"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</w:tr>
      <w:tr w:rsidR="00606B7B" w:rsidRPr="00D76719" w14:paraId="43165971" w14:textId="77777777" w:rsidTr="00606B7B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B64EAFD" w14:textId="77777777"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HiB</w:t>
            </w:r>
            <w:proofErr w:type="spellEnd"/>
          </w:p>
        </w:tc>
        <w:tc>
          <w:tcPr>
            <w:tcW w:w="320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997BE08" w14:textId="77777777" w:rsidR="00606B7B" w:rsidRPr="00D76719" w:rsidRDefault="00A668C4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69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Ingeniør, elkraftteknikk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D6215BE" w14:textId="77777777" w:rsidR="00606B7B" w:rsidRPr="00D76719" w:rsidRDefault="006116E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70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203 006</w:t>
              </w:r>
            </w:hyperlink>
          </w:p>
        </w:tc>
        <w:tc>
          <w:tcPr>
            <w:tcW w:w="55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6E8F5E3" w14:textId="77777777" w:rsidR="00606B7B" w:rsidRPr="00D76719" w:rsidRDefault="00A668C4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71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HING</w:t>
              </w:r>
            </w:hyperlink>
          </w:p>
        </w:tc>
        <w:tc>
          <w:tcPr>
            <w:tcW w:w="1824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22DD377" w14:textId="77777777"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</w:tr>
      <w:tr w:rsidR="00606B7B" w:rsidRPr="00D76719" w14:paraId="7F3920B6" w14:textId="77777777" w:rsidTr="00606B7B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B721C64" w14:textId="77777777"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HiB</w:t>
            </w:r>
            <w:proofErr w:type="spellEnd"/>
          </w:p>
        </w:tc>
        <w:tc>
          <w:tcPr>
            <w:tcW w:w="320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3B80815" w14:textId="77777777" w:rsidR="00606B7B" w:rsidRPr="00D76719" w:rsidRDefault="00A668C4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72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Ingeniør, energiteknologi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61B1313" w14:textId="77777777" w:rsidR="00606B7B" w:rsidRPr="00D76719" w:rsidRDefault="006116E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73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203 822</w:t>
              </w:r>
            </w:hyperlink>
          </w:p>
        </w:tc>
        <w:tc>
          <w:tcPr>
            <w:tcW w:w="55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7B7AD14" w14:textId="77777777" w:rsidR="00606B7B" w:rsidRPr="00D76719" w:rsidRDefault="00A668C4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74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HING</w:t>
              </w:r>
            </w:hyperlink>
          </w:p>
        </w:tc>
        <w:tc>
          <w:tcPr>
            <w:tcW w:w="1824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C777E68" w14:textId="77777777"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</w:tr>
      <w:tr w:rsidR="00606B7B" w:rsidRPr="00D76719" w14:paraId="0698E10D" w14:textId="77777777" w:rsidTr="00606B7B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DA8EA84" w14:textId="77777777"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HiB</w:t>
            </w:r>
            <w:proofErr w:type="spellEnd"/>
          </w:p>
        </w:tc>
        <w:tc>
          <w:tcPr>
            <w:tcW w:w="320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439A24B" w14:textId="77777777" w:rsidR="00606B7B" w:rsidRPr="00D76719" w:rsidRDefault="00A668C4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75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Ingeniør, kjemi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213F702" w14:textId="77777777" w:rsidR="00606B7B" w:rsidRPr="00D76719" w:rsidRDefault="006116E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76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203 009</w:t>
              </w:r>
            </w:hyperlink>
          </w:p>
        </w:tc>
        <w:tc>
          <w:tcPr>
            <w:tcW w:w="55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2F7C073" w14:textId="77777777" w:rsidR="00606B7B" w:rsidRPr="00D76719" w:rsidRDefault="00A668C4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77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HING</w:t>
              </w:r>
            </w:hyperlink>
          </w:p>
        </w:tc>
        <w:tc>
          <w:tcPr>
            <w:tcW w:w="1824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59EC283" w14:textId="77777777"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</w:tr>
      <w:tr w:rsidR="00606B7B" w:rsidRPr="00D76719" w14:paraId="7C4635F9" w14:textId="77777777" w:rsidTr="00606B7B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1FE71D0" w14:textId="77777777"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HiB</w:t>
            </w:r>
            <w:proofErr w:type="spellEnd"/>
          </w:p>
        </w:tc>
        <w:tc>
          <w:tcPr>
            <w:tcW w:w="320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960F3FC" w14:textId="77777777" w:rsidR="00606B7B" w:rsidRPr="00D76719" w:rsidRDefault="00A668C4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78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Ingeniør, kommunikasjonssystemer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77CBF98" w14:textId="77777777" w:rsidR="00606B7B" w:rsidRPr="00D76719" w:rsidRDefault="006116E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79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203 028</w:t>
              </w:r>
            </w:hyperlink>
          </w:p>
        </w:tc>
        <w:tc>
          <w:tcPr>
            <w:tcW w:w="55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7CF1B23" w14:textId="77777777" w:rsidR="00606B7B" w:rsidRPr="00D76719" w:rsidRDefault="00A668C4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80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HING</w:t>
              </w:r>
            </w:hyperlink>
          </w:p>
        </w:tc>
        <w:tc>
          <w:tcPr>
            <w:tcW w:w="1824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F50DD4A" w14:textId="77777777"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</w:tr>
      <w:tr w:rsidR="00606B7B" w:rsidRPr="00D76719" w14:paraId="3CA47397" w14:textId="77777777" w:rsidTr="00606B7B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C918659" w14:textId="77777777"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HiB</w:t>
            </w:r>
            <w:proofErr w:type="spellEnd"/>
          </w:p>
        </w:tc>
        <w:tc>
          <w:tcPr>
            <w:tcW w:w="320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5DBC598" w14:textId="77777777" w:rsidR="00606B7B" w:rsidRPr="00D76719" w:rsidRDefault="00A668C4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81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Ingeniør, marinteknikk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B383A13" w14:textId="77777777" w:rsidR="00606B7B" w:rsidRPr="00D76719" w:rsidRDefault="006116E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82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203 011</w:t>
              </w:r>
            </w:hyperlink>
          </w:p>
        </w:tc>
        <w:tc>
          <w:tcPr>
            <w:tcW w:w="55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718CD48" w14:textId="77777777" w:rsidR="00606B7B" w:rsidRPr="00D76719" w:rsidRDefault="00A668C4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83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HING</w:t>
              </w:r>
            </w:hyperlink>
          </w:p>
        </w:tc>
        <w:tc>
          <w:tcPr>
            <w:tcW w:w="1824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D882FF5" w14:textId="77777777"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</w:tr>
      <w:tr w:rsidR="00606B7B" w:rsidRPr="00D76719" w14:paraId="7C0B24DE" w14:textId="77777777" w:rsidTr="00606B7B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BF33A6E" w14:textId="77777777"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HiB</w:t>
            </w:r>
            <w:proofErr w:type="spellEnd"/>
          </w:p>
        </w:tc>
        <w:tc>
          <w:tcPr>
            <w:tcW w:w="320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D1547E2" w14:textId="77777777" w:rsidR="00606B7B" w:rsidRPr="00D76719" w:rsidRDefault="00A668C4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84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Ingeniør, maskinteknikk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4736C3E" w14:textId="77777777" w:rsidR="00606B7B" w:rsidRPr="00D76719" w:rsidRDefault="006116E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85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203 012</w:t>
              </w:r>
            </w:hyperlink>
          </w:p>
        </w:tc>
        <w:tc>
          <w:tcPr>
            <w:tcW w:w="55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B0C3068" w14:textId="77777777" w:rsidR="00606B7B" w:rsidRPr="00D76719" w:rsidRDefault="00A668C4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86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HING</w:t>
              </w:r>
            </w:hyperlink>
          </w:p>
        </w:tc>
        <w:tc>
          <w:tcPr>
            <w:tcW w:w="1824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DA9F439" w14:textId="77777777"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</w:tr>
      <w:tr w:rsidR="00606B7B" w:rsidRPr="00D76719" w14:paraId="4C3F7294" w14:textId="77777777" w:rsidTr="00606B7B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29243B8" w14:textId="77777777"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HiB</w:t>
            </w:r>
            <w:proofErr w:type="spellEnd"/>
          </w:p>
        </w:tc>
        <w:tc>
          <w:tcPr>
            <w:tcW w:w="320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03CD969" w14:textId="77777777" w:rsidR="00606B7B" w:rsidRPr="00D76719" w:rsidRDefault="00A668C4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87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Ingeniør, produksjonsteknikk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96D7CBE" w14:textId="77777777" w:rsidR="00606B7B" w:rsidRPr="00D76719" w:rsidRDefault="006116E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88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203 045</w:t>
              </w:r>
            </w:hyperlink>
          </w:p>
        </w:tc>
        <w:tc>
          <w:tcPr>
            <w:tcW w:w="55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8575892" w14:textId="77777777" w:rsidR="00606B7B" w:rsidRPr="00D76719" w:rsidRDefault="00A668C4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89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HING</w:t>
              </w:r>
            </w:hyperlink>
          </w:p>
        </w:tc>
        <w:tc>
          <w:tcPr>
            <w:tcW w:w="1824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9EDA0D3" w14:textId="77777777"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</w:tr>
      <w:tr w:rsidR="00606B7B" w:rsidRPr="00D76719" w14:paraId="00EE5255" w14:textId="77777777" w:rsidTr="00606B7B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91B6CE3" w14:textId="77777777"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HiB</w:t>
            </w:r>
            <w:proofErr w:type="spellEnd"/>
          </w:p>
        </w:tc>
        <w:tc>
          <w:tcPr>
            <w:tcW w:w="320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C2D0120" w14:textId="77777777" w:rsidR="00606B7B" w:rsidRPr="00D76719" w:rsidRDefault="00A668C4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90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Ingeniør, undervannsteknologi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5911F77" w14:textId="77777777" w:rsidR="00606B7B" w:rsidRPr="00D76719" w:rsidRDefault="006116E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91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203 096</w:t>
              </w:r>
            </w:hyperlink>
          </w:p>
        </w:tc>
        <w:tc>
          <w:tcPr>
            <w:tcW w:w="55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B70CF00" w14:textId="77777777" w:rsidR="00606B7B" w:rsidRPr="00D76719" w:rsidRDefault="00A668C4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92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HING</w:t>
              </w:r>
            </w:hyperlink>
          </w:p>
        </w:tc>
        <w:tc>
          <w:tcPr>
            <w:tcW w:w="1824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1C22ABD" w14:textId="77777777"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</w:tr>
      <w:tr w:rsidR="00606B7B" w:rsidRPr="00D76719" w14:paraId="178587B2" w14:textId="77777777" w:rsidTr="00606B7B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1D926CC" w14:textId="77777777"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HiB</w:t>
            </w:r>
            <w:proofErr w:type="spellEnd"/>
          </w:p>
        </w:tc>
        <w:tc>
          <w:tcPr>
            <w:tcW w:w="320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2B2487D" w14:textId="77777777" w:rsidR="00606B7B" w:rsidRPr="00D76719" w:rsidRDefault="00A668C4" w:rsidP="000E5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93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Ingeniør, undervannsteknologi, Florø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C93A353" w14:textId="77777777" w:rsidR="00606B7B" w:rsidRPr="00D76719" w:rsidRDefault="006116E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94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203 561</w:t>
              </w:r>
            </w:hyperlink>
          </w:p>
        </w:tc>
        <w:tc>
          <w:tcPr>
            <w:tcW w:w="55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6ED7EAC" w14:textId="77777777" w:rsidR="00606B7B" w:rsidRPr="00D76719" w:rsidRDefault="00A668C4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95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HING</w:t>
              </w:r>
            </w:hyperlink>
          </w:p>
        </w:tc>
        <w:tc>
          <w:tcPr>
            <w:tcW w:w="1824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02145F5" w14:textId="77777777"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</w:tr>
    </w:tbl>
    <w:p w14:paraId="78B37A46" w14:textId="77777777" w:rsidR="00D76719" w:rsidRDefault="00D76719">
      <w:pPr>
        <w:rPr>
          <w:color w:val="FF0000"/>
        </w:rPr>
      </w:pPr>
    </w:p>
    <w:p w14:paraId="1866C9FF" w14:textId="77777777" w:rsidR="00606B7B" w:rsidRDefault="00606B7B">
      <w:pPr>
        <w:rPr>
          <w:color w:val="FF0000"/>
        </w:rPr>
      </w:pPr>
    </w:p>
    <w:tbl>
      <w:tblPr>
        <w:tblW w:w="0" w:type="auto"/>
        <w:tblBorders>
          <w:top w:val="single" w:sz="6" w:space="0" w:color="B0B0B0"/>
          <w:left w:val="single" w:sz="6" w:space="0" w:color="B0B0B0"/>
          <w:bottom w:val="single" w:sz="6" w:space="0" w:color="B0B0B0"/>
          <w:right w:val="single" w:sz="6" w:space="0" w:color="B0B0B0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3552"/>
        <w:gridCol w:w="751"/>
        <w:gridCol w:w="801"/>
        <w:gridCol w:w="801"/>
        <w:gridCol w:w="26"/>
      </w:tblGrid>
      <w:tr w:rsidR="00D76719" w:rsidRPr="00D76719" w14:paraId="7A614713" w14:textId="77777777" w:rsidTr="00D76719">
        <w:trPr>
          <w:gridAfter w:val="1"/>
        </w:trPr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A5FFD59" w14:textId="77777777"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lastRenderedPageBreak/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F8724A3" w14:textId="77777777" w:rsidR="00D76719" w:rsidRPr="00D76719" w:rsidRDefault="00A668C4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96" w:tgtFrame="studside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Datateknologi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E954ADE" w14:textId="77777777" w:rsidR="00D76719" w:rsidRPr="00D76719" w:rsidRDefault="006116ED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97" w:history="1">
              <w:r w:rsidR="00D76719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184 829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06615B1" w14:textId="77777777" w:rsidR="00D76719" w:rsidRPr="00D76719" w:rsidRDefault="00A668C4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98" w:tgtFrame="hjkrk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MATRS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75B087B" w14:textId="77777777"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</w:tr>
      <w:tr w:rsidR="00D76719" w:rsidRPr="00D76719" w14:paraId="719C5957" w14:textId="77777777" w:rsidTr="00D76719">
        <w:trPr>
          <w:gridAfter w:val="1"/>
        </w:trPr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0F08F6E" w14:textId="77777777"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7BB1540" w14:textId="77777777" w:rsidR="00D76719" w:rsidRPr="00D76719" w:rsidRDefault="00A668C4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99" w:tgtFrame="studside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Datavitenskap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F2B0B1F" w14:textId="77777777" w:rsidR="00D76719" w:rsidRPr="00D76719" w:rsidRDefault="006116ED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00" w:history="1">
              <w:r w:rsidR="00D76719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184 300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156858E" w14:textId="77777777" w:rsidR="00D76719" w:rsidRPr="00D76719" w:rsidRDefault="00A668C4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01" w:tgtFrame="hjkrk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REALFA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F4E804A" w14:textId="77777777"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</w:tr>
      <w:tr w:rsidR="00D76719" w:rsidRPr="00D76719" w14:paraId="67C4D8DB" w14:textId="77777777" w:rsidTr="00D76719">
        <w:trPr>
          <w:gridAfter w:val="1"/>
        </w:trPr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61C633B" w14:textId="77777777"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A179564" w14:textId="77777777" w:rsidR="00D76719" w:rsidRPr="00D76719" w:rsidRDefault="00A668C4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02" w:tgtFrame="studside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Informasjons- og kommunikasjonsteknologi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5CAF7B1" w14:textId="77777777" w:rsidR="00D76719" w:rsidRPr="00D76719" w:rsidRDefault="006116ED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03" w:history="1">
              <w:r w:rsidR="00D76719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184 436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68D1D63" w14:textId="77777777" w:rsidR="00D76719" w:rsidRPr="00D76719" w:rsidRDefault="00A668C4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04" w:tgtFrame="hjkrk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MATRS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EAD41DF" w14:textId="77777777"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</w:tr>
      <w:tr w:rsidR="00D76719" w:rsidRPr="00D76719" w14:paraId="489776C0" w14:textId="77777777" w:rsidTr="00D76719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5C04964" w14:textId="77777777"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CCC3029" w14:textId="77777777" w:rsidR="00D76719" w:rsidRPr="00D76719" w:rsidRDefault="00A668C4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05" w:tgtFrame="studside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Aktuarfag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0605C88" w14:textId="77777777" w:rsidR="00D76719" w:rsidRPr="00D76719" w:rsidRDefault="006116ED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06" w:history="1">
              <w:r w:rsidR="00D76719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184 540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BCA7366" w14:textId="77777777" w:rsidR="00D76719" w:rsidRPr="00D76719" w:rsidRDefault="00A668C4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07" w:tgtFrame="hjkrk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REALFA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0B9C70D" w14:textId="77777777"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  <w:tc>
          <w:tcPr>
            <w:tcW w:w="0" w:type="auto"/>
            <w:vAlign w:val="center"/>
            <w:hideMark/>
          </w:tcPr>
          <w:p w14:paraId="22163261" w14:textId="77777777" w:rsidR="00D76719" w:rsidRPr="00D76719" w:rsidRDefault="00D76719" w:rsidP="00D7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6719" w:rsidRPr="00D76719" w14:paraId="7A95C89B" w14:textId="77777777" w:rsidTr="00D76719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5B37079" w14:textId="77777777"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FEED228" w14:textId="77777777" w:rsidR="00D76719" w:rsidRPr="00D76719" w:rsidRDefault="00A668C4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08" w:tgtFrame="studside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Biologi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80140A5" w14:textId="77777777" w:rsidR="00D76719" w:rsidRPr="00D76719" w:rsidRDefault="006116ED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09" w:history="1">
              <w:r w:rsidR="00D76719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184 327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319B403" w14:textId="77777777" w:rsidR="00D76719" w:rsidRPr="00D76719" w:rsidRDefault="00A668C4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10" w:tgtFrame="hjkrk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REALFA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C1BA829" w14:textId="77777777"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  <w:tc>
          <w:tcPr>
            <w:tcW w:w="0" w:type="auto"/>
            <w:vAlign w:val="center"/>
            <w:hideMark/>
          </w:tcPr>
          <w:p w14:paraId="4C0F1B43" w14:textId="77777777" w:rsidR="00D76719" w:rsidRPr="00D76719" w:rsidRDefault="00D76719" w:rsidP="00D7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6719" w:rsidRPr="00D76719" w14:paraId="6B06422F" w14:textId="77777777" w:rsidTr="00473E88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F3DD865" w14:textId="77777777" w:rsidR="00D76719" w:rsidRPr="00D76719" w:rsidRDefault="00D76719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2A37EB8" w14:textId="77777777" w:rsidR="00D76719" w:rsidRPr="00D76719" w:rsidRDefault="00A668C4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11" w:tgtFrame="studside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Nanoteknologi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541457E" w14:textId="77777777" w:rsidR="00D76719" w:rsidRPr="00D76719" w:rsidRDefault="006116ED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12" w:history="1">
              <w:r w:rsidR="00D76719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184 939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413B4CA" w14:textId="77777777" w:rsidR="00D76719" w:rsidRPr="00D76719" w:rsidRDefault="00A668C4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13" w:tgtFrame="hjkrk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REALFA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30B5DD6" w14:textId="77777777" w:rsidR="00D76719" w:rsidRPr="00D76719" w:rsidRDefault="00D76719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  <w:tc>
          <w:tcPr>
            <w:tcW w:w="0" w:type="auto"/>
            <w:vAlign w:val="center"/>
            <w:hideMark/>
          </w:tcPr>
          <w:p w14:paraId="061B93EB" w14:textId="77777777" w:rsidR="00D76719" w:rsidRPr="00D76719" w:rsidRDefault="00D76719" w:rsidP="004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6719" w:rsidRPr="00D76719" w14:paraId="42D0F12F" w14:textId="77777777" w:rsidTr="00473E88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A25FE88" w14:textId="77777777" w:rsidR="00D76719" w:rsidRPr="00D76719" w:rsidRDefault="00D76719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EA2922E" w14:textId="77777777" w:rsidR="00D76719" w:rsidRPr="00D76719" w:rsidRDefault="00A668C4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14" w:tgtFrame="studside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Petroleums- og prosessteknologi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DCEC255" w14:textId="77777777" w:rsidR="00D76719" w:rsidRPr="00D76719" w:rsidRDefault="006116ED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15" w:history="1">
              <w:r w:rsidR="00D76719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184 917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00205A2" w14:textId="77777777" w:rsidR="00D76719" w:rsidRPr="00D76719" w:rsidRDefault="00A668C4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16" w:tgtFrame="hjkrk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REALFA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89EC7A8" w14:textId="77777777" w:rsidR="00D76719" w:rsidRPr="00D76719" w:rsidRDefault="00D76719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  <w:tc>
          <w:tcPr>
            <w:tcW w:w="0" w:type="auto"/>
            <w:vAlign w:val="center"/>
            <w:hideMark/>
          </w:tcPr>
          <w:p w14:paraId="3E5E4D86" w14:textId="77777777" w:rsidR="00D76719" w:rsidRPr="00D76719" w:rsidRDefault="00D76719" w:rsidP="004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6719" w:rsidRPr="00D76719" w14:paraId="3237A99A" w14:textId="77777777" w:rsidTr="00473E88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4C17A4E" w14:textId="77777777" w:rsidR="00D76719" w:rsidRPr="00D76719" w:rsidRDefault="00D76719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D7DE131" w14:textId="77777777" w:rsidR="00D76719" w:rsidRPr="00D76719" w:rsidRDefault="00A668C4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17" w:tgtFrame="studside" w:history="1">
              <w:r w:rsidR="00D76719" w:rsidRPr="00D7671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nb-NO"/>
                </w:rPr>
                <w:t>Matematikk for industri og teknologi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135135C" w14:textId="77777777" w:rsidR="00D76719" w:rsidRPr="00D76719" w:rsidRDefault="006116ED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18" w:history="1">
              <w:r w:rsidR="00D76719" w:rsidRPr="00D7671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nb-NO"/>
                </w:rPr>
                <w:t>184 555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C345BF5" w14:textId="77777777" w:rsidR="00D76719" w:rsidRPr="00D76719" w:rsidRDefault="00A668C4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19" w:tgtFrame="hjkrk" w:history="1">
              <w:r w:rsidR="00D76719" w:rsidRPr="00D7671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nb-NO"/>
                </w:rPr>
                <w:t>REALFA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FB88DEF" w14:textId="77777777" w:rsidR="00D76719" w:rsidRPr="00D76719" w:rsidRDefault="00D76719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  <w:tc>
          <w:tcPr>
            <w:tcW w:w="0" w:type="auto"/>
            <w:tcBorders>
              <w:right w:val="single" w:sz="6" w:space="0" w:color="B0B0B0"/>
            </w:tcBorders>
            <w:vAlign w:val="center"/>
            <w:hideMark/>
          </w:tcPr>
          <w:p w14:paraId="2629F20D" w14:textId="77777777" w:rsidR="00D76719" w:rsidRPr="00D76719" w:rsidRDefault="00D76719" w:rsidP="004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6719" w:rsidRPr="00D76719" w14:paraId="4840BB85" w14:textId="77777777" w:rsidTr="00473E88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C723A5C" w14:textId="77777777" w:rsidR="00D76719" w:rsidRPr="00D76719" w:rsidRDefault="00D76719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535A4DA" w14:textId="77777777" w:rsidR="00D76719" w:rsidRPr="00D76719" w:rsidRDefault="00A668C4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20" w:tgtFrame="studside" w:history="1">
              <w:r w:rsidR="00D76719" w:rsidRPr="00D7671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nb-NO"/>
                </w:rPr>
                <w:t>Meteorologi og oseanografi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6021955" w14:textId="77777777" w:rsidR="00D76719" w:rsidRPr="00D76719" w:rsidRDefault="006116ED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21" w:history="1">
              <w:r w:rsidR="00D76719" w:rsidRPr="00D7671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nb-NO"/>
                </w:rPr>
                <w:t>184 916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992BF6D" w14:textId="77777777" w:rsidR="00D76719" w:rsidRPr="00D76719" w:rsidRDefault="00A668C4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22" w:tgtFrame="hjkrk" w:history="1">
              <w:r w:rsidR="00D76719" w:rsidRPr="00D7671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nb-NO"/>
                </w:rPr>
                <w:t>REALFA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DC68180" w14:textId="77777777" w:rsidR="00D76719" w:rsidRPr="00D76719" w:rsidRDefault="00D76719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  <w:tc>
          <w:tcPr>
            <w:tcW w:w="0" w:type="auto"/>
            <w:tcBorders>
              <w:right w:val="single" w:sz="6" w:space="0" w:color="B0B0B0"/>
            </w:tcBorders>
            <w:vAlign w:val="center"/>
            <w:hideMark/>
          </w:tcPr>
          <w:p w14:paraId="43630196" w14:textId="77777777" w:rsidR="00D76719" w:rsidRPr="00D76719" w:rsidRDefault="00D76719" w:rsidP="004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6719" w:rsidRPr="00D76719" w14:paraId="6C6F8928" w14:textId="77777777" w:rsidTr="00473E88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666C9F6" w14:textId="77777777" w:rsidR="00D76719" w:rsidRPr="00D76719" w:rsidRDefault="00D76719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05ECABE" w14:textId="77777777" w:rsidR="00D76719" w:rsidRPr="00D76719" w:rsidRDefault="00A668C4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23" w:tgtFrame="studside" w:history="1">
              <w:r w:rsidR="00D76719" w:rsidRPr="00D7671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nb-NO"/>
                </w:rPr>
                <w:t>Miljø- og ressursfag, naturvitenskapelig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F94B5EA" w14:textId="77777777" w:rsidR="00D76719" w:rsidRPr="00D76719" w:rsidRDefault="006116ED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24" w:history="1">
              <w:r w:rsidR="00D76719" w:rsidRPr="00D7671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nb-NO"/>
                </w:rPr>
                <w:t>184 377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7139225" w14:textId="77777777" w:rsidR="00D76719" w:rsidRPr="00D76719" w:rsidRDefault="00A668C4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25" w:tgtFrame="hjkrk" w:history="1">
              <w:r w:rsidR="00D76719" w:rsidRPr="00D7671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nb-NO"/>
                </w:rPr>
                <w:t>REALFA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4DA81DD" w14:textId="77777777" w:rsidR="00D76719" w:rsidRPr="00D76719" w:rsidRDefault="00D76719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  <w:tc>
          <w:tcPr>
            <w:tcW w:w="0" w:type="auto"/>
            <w:tcBorders>
              <w:bottom w:val="single" w:sz="6" w:space="0" w:color="B0B0B0"/>
              <w:right w:val="single" w:sz="6" w:space="0" w:color="B0B0B0"/>
            </w:tcBorders>
            <w:vAlign w:val="center"/>
            <w:hideMark/>
          </w:tcPr>
          <w:p w14:paraId="0DB4CED5" w14:textId="77777777" w:rsidR="00D76719" w:rsidRPr="00D76719" w:rsidRDefault="00D76719" w:rsidP="004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6719" w:rsidRPr="00D76719" w14:paraId="62A2C070" w14:textId="77777777" w:rsidTr="00D76719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DEDC430" w14:textId="77777777"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58C1444" w14:textId="77777777" w:rsidR="00D76719" w:rsidRPr="00D76719" w:rsidRDefault="00A668C4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26" w:tgtFrame="studside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Bærekraftig havbruk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9F262B3" w14:textId="77777777" w:rsidR="00D76719" w:rsidRPr="00D76719" w:rsidRDefault="006116ED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27" w:history="1">
              <w:r w:rsidR="00D76719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184 298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2C13962" w14:textId="77777777" w:rsidR="00D76719" w:rsidRPr="00D76719" w:rsidRDefault="00A668C4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28" w:tgtFrame="hjkrk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REALFA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9C31B99" w14:textId="77777777"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  <w:tc>
          <w:tcPr>
            <w:tcW w:w="0" w:type="auto"/>
            <w:vAlign w:val="center"/>
            <w:hideMark/>
          </w:tcPr>
          <w:p w14:paraId="5D06A2DC" w14:textId="77777777" w:rsidR="00D76719" w:rsidRPr="00D76719" w:rsidRDefault="00D76719" w:rsidP="00D7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6719" w:rsidRPr="00D76719" w14:paraId="2DAFE041" w14:textId="77777777" w:rsidTr="00D76719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8BD85D2" w14:textId="77777777"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9C389CE" w14:textId="77777777" w:rsidR="00D76719" w:rsidRPr="00D76719" w:rsidRDefault="00A668C4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29" w:tgtFrame="studside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Fiskehelse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D8A6660" w14:textId="77777777" w:rsidR="00D76719" w:rsidRPr="00D76719" w:rsidRDefault="006116ED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30" w:history="1">
              <w:r w:rsidR="00D76719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184 827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1862FBD" w14:textId="77777777" w:rsidR="00D76719" w:rsidRPr="00D76719" w:rsidRDefault="00A668C4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31" w:tgtFrame="hjkrk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REALFA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3E24EB5" w14:textId="77777777"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  <w:tc>
          <w:tcPr>
            <w:tcW w:w="0" w:type="auto"/>
            <w:vAlign w:val="center"/>
            <w:hideMark/>
          </w:tcPr>
          <w:p w14:paraId="4BF268EB" w14:textId="77777777" w:rsidR="00D76719" w:rsidRPr="00D76719" w:rsidRDefault="00D76719" w:rsidP="00D7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6719" w:rsidRPr="00D76719" w14:paraId="2E26279C" w14:textId="77777777" w:rsidTr="00D76719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F3AF222" w14:textId="77777777"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367D7FF" w14:textId="77777777" w:rsidR="00D76719" w:rsidRPr="00D76719" w:rsidRDefault="00A668C4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32" w:tgtFrame="studside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Fysikk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1D61CB7" w14:textId="77777777" w:rsidR="00D76719" w:rsidRPr="00D76719" w:rsidRDefault="006116ED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33" w:history="1">
              <w:r w:rsidR="00D76719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184 857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E187278" w14:textId="77777777" w:rsidR="00D76719" w:rsidRPr="00D76719" w:rsidRDefault="00A668C4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34" w:tgtFrame="hjkrk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REALFA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AEC4534" w14:textId="77777777"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  <w:tc>
          <w:tcPr>
            <w:tcW w:w="0" w:type="auto"/>
            <w:vAlign w:val="center"/>
            <w:hideMark/>
          </w:tcPr>
          <w:p w14:paraId="1527AD0A" w14:textId="77777777" w:rsidR="00D76719" w:rsidRPr="00D76719" w:rsidRDefault="00D76719" w:rsidP="00D7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6719" w:rsidRPr="00D76719" w14:paraId="62D18A43" w14:textId="77777777" w:rsidTr="00D76719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8CA5063" w14:textId="77777777"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47A88BB" w14:textId="77777777" w:rsidR="00D76719" w:rsidRPr="00D76719" w:rsidRDefault="00A668C4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35" w:tgtFrame="studside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Geovitenskap, retning geofysikk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BDC528F" w14:textId="77777777" w:rsidR="00D76719" w:rsidRPr="00D76719" w:rsidRDefault="006116ED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36" w:history="1">
              <w:r w:rsidR="00D76719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184 915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E5835FA" w14:textId="77777777" w:rsidR="00D76719" w:rsidRPr="00D76719" w:rsidRDefault="00A668C4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37" w:tgtFrame="hjkrk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REALFA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91BA5BE" w14:textId="77777777"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  <w:tc>
          <w:tcPr>
            <w:tcW w:w="0" w:type="auto"/>
            <w:vAlign w:val="center"/>
            <w:hideMark/>
          </w:tcPr>
          <w:p w14:paraId="24B22F69" w14:textId="77777777" w:rsidR="00D76719" w:rsidRPr="00D76719" w:rsidRDefault="00D76719" w:rsidP="00D7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6719" w:rsidRPr="00D76719" w14:paraId="4B2DDB9B" w14:textId="77777777" w:rsidTr="00D76719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BB2123F" w14:textId="77777777"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972AF90" w14:textId="77777777" w:rsidR="00D76719" w:rsidRPr="00D76719" w:rsidRDefault="00A668C4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38" w:tgtFrame="studside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Geovitenskap, retning geologi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FC5F563" w14:textId="77777777" w:rsidR="00D76719" w:rsidRPr="00D76719" w:rsidRDefault="006116ED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39" w:history="1">
              <w:r w:rsidR="00D76719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184 859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863BB25" w14:textId="77777777" w:rsidR="00D76719" w:rsidRPr="00D76719" w:rsidRDefault="00A668C4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40" w:tgtFrame="hjkrk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REALFA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50F4EA9" w14:textId="77777777"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  <w:tc>
          <w:tcPr>
            <w:tcW w:w="0" w:type="auto"/>
            <w:vAlign w:val="center"/>
            <w:hideMark/>
          </w:tcPr>
          <w:p w14:paraId="27498988" w14:textId="77777777" w:rsidR="00D76719" w:rsidRPr="00D76719" w:rsidRDefault="00D76719" w:rsidP="00D7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6719" w:rsidRPr="00D76719" w14:paraId="0C58542E" w14:textId="77777777" w:rsidTr="00D76719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94EA1CD" w14:textId="77777777"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8A1FCCF" w14:textId="77777777" w:rsidR="00D76719" w:rsidRPr="00D76719" w:rsidRDefault="00A668C4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41" w:tgtFrame="studside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Informatikk-matematikk-økonomi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96C41AE" w14:textId="77777777" w:rsidR="00D76719" w:rsidRPr="00D76719" w:rsidRDefault="006116ED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42" w:history="1">
              <w:r w:rsidR="00D76719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184 306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92077B1" w14:textId="77777777" w:rsidR="00D76719" w:rsidRPr="00D76719" w:rsidRDefault="00A668C4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43" w:tgtFrame="hjkrk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REALFA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D9CA615" w14:textId="77777777"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  <w:tc>
          <w:tcPr>
            <w:tcW w:w="0" w:type="auto"/>
            <w:vAlign w:val="center"/>
            <w:hideMark/>
          </w:tcPr>
          <w:p w14:paraId="1D9C32DF" w14:textId="77777777" w:rsidR="00D76719" w:rsidRPr="00D76719" w:rsidRDefault="00D76719" w:rsidP="00D7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6719" w:rsidRPr="00D76719" w14:paraId="1C9A12AB" w14:textId="77777777" w:rsidTr="00D76719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3A220E9" w14:textId="77777777"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DD546F6" w14:textId="77777777" w:rsidR="00D76719" w:rsidRPr="00D76719" w:rsidRDefault="00A668C4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44" w:tgtFrame="studside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Kjemi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A102DAD" w14:textId="77777777" w:rsidR="00D76719" w:rsidRPr="00D76719" w:rsidRDefault="006116ED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45" w:history="1">
              <w:r w:rsidR="00D76719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184 860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9B50550" w14:textId="77777777" w:rsidR="00D76719" w:rsidRPr="00D76719" w:rsidRDefault="00A668C4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46" w:tgtFrame="hjkrk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REALFA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099A222" w14:textId="77777777"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  <w:tc>
          <w:tcPr>
            <w:tcW w:w="0" w:type="auto"/>
            <w:vAlign w:val="center"/>
            <w:hideMark/>
          </w:tcPr>
          <w:p w14:paraId="60EDC48C" w14:textId="77777777" w:rsidR="00D76719" w:rsidRPr="00D76719" w:rsidRDefault="00D76719" w:rsidP="00D7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6719" w:rsidRPr="00D76719" w14:paraId="4259703C" w14:textId="77777777" w:rsidTr="00D76719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DCADB7F" w14:textId="77777777"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A538BE0" w14:textId="77777777" w:rsidR="00D76719" w:rsidRPr="00D76719" w:rsidRDefault="00A668C4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47" w:tgtFrame="studside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Matematikk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229EA11" w14:textId="77777777" w:rsidR="00D76719" w:rsidRPr="00D76719" w:rsidRDefault="006116ED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48" w:history="1">
              <w:r w:rsidR="00D76719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184 862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D0551EA" w14:textId="77777777" w:rsidR="00D76719" w:rsidRPr="00D76719" w:rsidRDefault="00A668C4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49" w:tgtFrame="hjkrk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REALFA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0243947" w14:textId="77777777"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  <w:tc>
          <w:tcPr>
            <w:tcW w:w="0" w:type="auto"/>
            <w:vAlign w:val="center"/>
            <w:hideMark/>
          </w:tcPr>
          <w:p w14:paraId="38B63D46" w14:textId="77777777" w:rsidR="00D76719" w:rsidRPr="00D76719" w:rsidRDefault="00D76719" w:rsidP="00D7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7C338469" w14:textId="77777777" w:rsidR="00D76719" w:rsidRPr="00AA5A81" w:rsidRDefault="00D76719">
      <w:pPr>
        <w:rPr>
          <w:color w:val="FF0000"/>
        </w:rPr>
      </w:pPr>
    </w:p>
    <w:sectPr w:rsidR="00D76719" w:rsidRPr="00AA5A81" w:rsidSect="00C862C3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5A00"/>
    <w:multiLevelType w:val="hybridMultilevel"/>
    <w:tmpl w:val="166EE9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C7620"/>
    <w:multiLevelType w:val="hybridMultilevel"/>
    <w:tmpl w:val="0ED2E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4254B"/>
    <w:multiLevelType w:val="hybridMultilevel"/>
    <w:tmpl w:val="D6041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E351D"/>
    <w:multiLevelType w:val="hybridMultilevel"/>
    <w:tmpl w:val="58E6D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C3411"/>
    <w:multiLevelType w:val="hybridMultilevel"/>
    <w:tmpl w:val="CC740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CC"/>
    <w:rsid w:val="0001349E"/>
    <w:rsid w:val="00014B5D"/>
    <w:rsid w:val="0005650A"/>
    <w:rsid w:val="000B7714"/>
    <w:rsid w:val="000E5EE6"/>
    <w:rsid w:val="00164F25"/>
    <w:rsid w:val="002F3C43"/>
    <w:rsid w:val="002F6A04"/>
    <w:rsid w:val="0034149C"/>
    <w:rsid w:val="00473E88"/>
    <w:rsid w:val="00492C7E"/>
    <w:rsid w:val="004B0850"/>
    <w:rsid w:val="00521936"/>
    <w:rsid w:val="00572DDA"/>
    <w:rsid w:val="005D0FEA"/>
    <w:rsid w:val="005E7593"/>
    <w:rsid w:val="00606B7B"/>
    <w:rsid w:val="006116ED"/>
    <w:rsid w:val="006403CB"/>
    <w:rsid w:val="00783FA9"/>
    <w:rsid w:val="00824126"/>
    <w:rsid w:val="00920DBE"/>
    <w:rsid w:val="009560E2"/>
    <w:rsid w:val="00981883"/>
    <w:rsid w:val="00A365DF"/>
    <w:rsid w:val="00A668C4"/>
    <w:rsid w:val="00AA5A81"/>
    <w:rsid w:val="00AC21F8"/>
    <w:rsid w:val="00B11881"/>
    <w:rsid w:val="00B730C6"/>
    <w:rsid w:val="00BA55CC"/>
    <w:rsid w:val="00C862C3"/>
    <w:rsid w:val="00CE3770"/>
    <w:rsid w:val="00D45948"/>
    <w:rsid w:val="00D76719"/>
    <w:rsid w:val="00E71917"/>
    <w:rsid w:val="00ED184A"/>
    <w:rsid w:val="00F07C9D"/>
    <w:rsid w:val="00F743CB"/>
    <w:rsid w:val="00F92954"/>
    <w:rsid w:val="00FB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699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5CC"/>
    <w:pPr>
      <w:ind w:left="720"/>
      <w:contextualSpacing/>
    </w:pPr>
  </w:style>
  <w:style w:type="table" w:styleId="DarkList-Accent5">
    <w:name w:val="Dark List Accent 5"/>
    <w:basedOn w:val="TableNormal"/>
    <w:uiPriority w:val="70"/>
    <w:rsid w:val="00BA55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olorfulShading-Accent3">
    <w:name w:val="Colorful Shading Accent 3"/>
    <w:basedOn w:val="TableNormal"/>
    <w:uiPriority w:val="71"/>
    <w:rsid w:val="00BA55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Strong">
    <w:name w:val="Strong"/>
    <w:basedOn w:val="DefaultParagraphFont"/>
    <w:uiPriority w:val="22"/>
    <w:qFormat/>
    <w:rsid w:val="002F3C43"/>
    <w:rPr>
      <w:b/>
      <w:bCs/>
      <w:color w:val="222222"/>
    </w:rPr>
  </w:style>
  <w:style w:type="character" w:styleId="Hyperlink">
    <w:name w:val="Hyperlink"/>
    <w:basedOn w:val="DefaultParagraphFont"/>
    <w:uiPriority w:val="99"/>
    <w:unhideWhenUsed/>
    <w:rsid w:val="00D767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5CC"/>
    <w:pPr>
      <w:ind w:left="720"/>
      <w:contextualSpacing/>
    </w:pPr>
  </w:style>
  <w:style w:type="table" w:styleId="DarkList-Accent5">
    <w:name w:val="Dark List Accent 5"/>
    <w:basedOn w:val="TableNormal"/>
    <w:uiPriority w:val="70"/>
    <w:rsid w:val="00BA55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olorfulShading-Accent3">
    <w:name w:val="Colorful Shading Accent 3"/>
    <w:basedOn w:val="TableNormal"/>
    <w:uiPriority w:val="71"/>
    <w:rsid w:val="00BA55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Strong">
    <w:name w:val="Strong"/>
    <w:basedOn w:val="DefaultParagraphFont"/>
    <w:uiPriority w:val="22"/>
    <w:qFormat/>
    <w:rsid w:val="002F3C43"/>
    <w:rPr>
      <w:b/>
      <w:bCs/>
      <w:color w:val="222222"/>
    </w:rPr>
  </w:style>
  <w:style w:type="character" w:styleId="Hyperlink">
    <w:name w:val="Hyperlink"/>
    <w:basedOn w:val="DefaultParagraphFont"/>
    <w:uiPriority w:val="99"/>
    <w:unhideWhenUsed/>
    <w:rsid w:val="00D767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tnu.no/studier/mtkj" TargetMode="External"/><Relationship Id="rId117" Type="http://schemas.openxmlformats.org/officeDocument/2006/relationships/hyperlink" Target="http://www.uib.no/studieprogram/BAMN-MATEK" TargetMode="External"/><Relationship Id="rId21" Type="http://schemas.openxmlformats.org/officeDocument/2006/relationships/hyperlink" Target="javascript:plukk('194763','Fysikk%20og%20matematikk');" TargetMode="External"/><Relationship Id="rId42" Type="http://schemas.openxmlformats.org/officeDocument/2006/relationships/hyperlink" Target="javascript:plukk('194765','Marin%20teknikk');" TargetMode="External"/><Relationship Id="rId47" Type="http://schemas.openxmlformats.org/officeDocument/2006/relationships/hyperlink" Target="javascript:plukk('194937','Nanoteknologi');" TargetMode="External"/><Relationship Id="rId63" Type="http://schemas.openxmlformats.org/officeDocument/2006/relationships/hyperlink" Target="https://sok.samordnaopptak.no/studier/hjelp_kravkode?kompregelkode=HING" TargetMode="External"/><Relationship Id="rId68" Type="http://schemas.openxmlformats.org/officeDocument/2006/relationships/hyperlink" Target="https://sok.samordnaopptak.no/studier/hjelp_kravkode?kompregelkode=HING" TargetMode="External"/><Relationship Id="rId84" Type="http://schemas.openxmlformats.org/officeDocument/2006/relationships/hyperlink" Target="http://www.hib.no/studietilbud/studieprogram/mam/" TargetMode="External"/><Relationship Id="rId89" Type="http://schemas.openxmlformats.org/officeDocument/2006/relationships/hyperlink" Target="https://sok.samordnaopptak.no/studier/hjelp_kravkode?kompregelkode=HING" TargetMode="External"/><Relationship Id="rId112" Type="http://schemas.openxmlformats.org/officeDocument/2006/relationships/hyperlink" Target="javascript:plukk('184939','Nanoteknologi');" TargetMode="External"/><Relationship Id="rId133" Type="http://schemas.openxmlformats.org/officeDocument/2006/relationships/hyperlink" Target="javascript:plukk('184857','Fysikk');" TargetMode="External"/><Relationship Id="rId138" Type="http://schemas.openxmlformats.org/officeDocument/2006/relationships/hyperlink" Target="http://www.uib.no/studieretning/BAMN-GVGEOL" TargetMode="External"/><Relationship Id="rId16" Type="http://schemas.openxmlformats.org/officeDocument/2006/relationships/hyperlink" Target="https://sok.samordnaopptak.no/studier/hjelp_kravkode?kompregelkode=ING4R2" TargetMode="External"/><Relationship Id="rId107" Type="http://schemas.openxmlformats.org/officeDocument/2006/relationships/hyperlink" Target="https://sok.samordnaopptak.no/studier/hjelp_kravkode?kompregelkode=REALFA" TargetMode="External"/><Relationship Id="rId11" Type="http://schemas.openxmlformats.org/officeDocument/2006/relationships/hyperlink" Target="http://www.ntnu.no/studier/mtdt" TargetMode="External"/><Relationship Id="rId32" Type="http://schemas.openxmlformats.org/officeDocument/2006/relationships/hyperlink" Target="http://www.ntnu.no/studier/mting" TargetMode="External"/><Relationship Id="rId37" Type="http://schemas.openxmlformats.org/officeDocument/2006/relationships/hyperlink" Target="https://sok.samordnaopptak.no/studier/hjelp_kravkode?kompregelkode=ING4R2" TargetMode="External"/><Relationship Id="rId53" Type="http://schemas.openxmlformats.org/officeDocument/2006/relationships/hyperlink" Target="javascript:plukk('194766','Produktutvikling%20og%20produksjon');" TargetMode="External"/><Relationship Id="rId58" Type="http://schemas.openxmlformats.org/officeDocument/2006/relationships/hyperlink" Target="http://www.hib.no/studietilbud/studieprogram/eau/" TargetMode="External"/><Relationship Id="rId74" Type="http://schemas.openxmlformats.org/officeDocument/2006/relationships/hyperlink" Target="https://sok.samordnaopptak.no/studier/hjelp_kravkode?kompregelkode=HING" TargetMode="External"/><Relationship Id="rId79" Type="http://schemas.openxmlformats.org/officeDocument/2006/relationships/hyperlink" Target="javascript:plukk('203028','Ingeni&#248;r,%20kommunikasjonssystemer');" TargetMode="External"/><Relationship Id="rId102" Type="http://schemas.openxmlformats.org/officeDocument/2006/relationships/hyperlink" Target="http://www.uib.no/studieprogram/BASV-IKT" TargetMode="External"/><Relationship Id="rId123" Type="http://schemas.openxmlformats.org/officeDocument/2006/relationships/hyperlink" Target="http://www.uib.no/studieprogram/BATF-MIRE" TargetMode="External"/><Relationship Id="rId128" Type="http://schemas.openxmlformats.org/officeDocument/2006/relationships/hyperlink" Target="https://sok.samordnaopptak.no/studier/hjelp_kravkode?kompregelkode=REALFA" TargetMode="External"/><Relationship Id="rId144" Type="http://schemas.openxmlformats.org/officeDocument/2006/relationships/hyperlink" Target="http://www.uib.no/studieprogram/BAMN-KJEM" TargetMode="External"/><Relationship Id="rId149" Type="http://schemas.openxmlformats.org/officeDocument/2006/relationships/hyperlink" Target="https://sok.samordnaopptak.no/studier/hjelp_kravkode?kompregelkode=REALFA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hib.no/studietilbud/studieprogram/uvt/" TargetMode="External"/><Relationship Id="rId95" Type="http://schemas.openxmlformats.org/officeDocument/2006/relationships/hyperlink" Target="https://sok.samordnaopptak.no/studier/hjelp_kravkode?kompregelkode=HING" TargetMode="External"/><Relationship Id="rId22" Type="http://schemas.openxmlformats.org/officeDocument/2006/relationships/hyperlink" Target="https://sok.samordnaopptak.no/studier/hjelp_kravkode?kompregelkode=ING4R2" TargetMode="External"/><Relationship Id="rId27" Type="http://schemas.openxmlformats.org/officeDocument/2006/relationships/hyperlink" Target="javascript:plukk('194764','Industriell%20kjemi%20og%20bioteknologi');" TargetMode="External"/><Relationship Id="rId43" Type="http://schemas.openxmlformats.org/officeDocument/2006/relationships/hyperlink" Target="https://sok.samordnaopptak.no/studier/hjelp_kravkode?kompregelkode=ING4R2" TargetMode="External"/><Relationship Id="rId48" Type="http://schemas.openxmlformats.org/officeDocument/2006/relationships/hyperlink" Target="https://sok.samordnaopptak.no/studier/hjelp_kravkode?kompregelkode=ING4R2" TargetMode="External"/><Relationship Id="rId64" Type="http://schemas.openxmlformats.org/officeDocument/2006/relationships/hyperlink" Target="http://www.hib.no/studietilbud/studieprogram/data/" TargetMode="External"/><Relationship Id="rId69" Type="http://schemas.openxmlformats.org/officeDocument/2006/relationships/hyperlink" Target="http://www.hib.no/studietilbud/studieprogram/elk/" TargetMode="External"/><Relationship Id="rId113" Type="http://schemas.openxmlformats.org/officeDocument/2006/relationships/hyperlink" Target="https://sok.samordnaopptak.no/studier/hjelp_kravkode?kompregelkode=REALFA" TargetMode="External"/><Relationship Id="rId118" Type="http://schemas.openxmlformats.org/officeDocument/2006/relationships/hyperlink" Target="javascript:plukk('184555','Matematikk%20for%20industri%20og%20teknologi');" TargetMode="External"/><Relationship Id="rId134" Type="http://schemas.openxmlformats.org/officeDocument/2006/relationships/hyperlink" Target="https://sok.samordnaopptak.no/studier/hjelp_kravkode?kompregelkode=REALFA" TargetMode="External"/><Relationship Id="rId139" Type="http://schemas.openxmlformats.org/officeDocument/2006/relationships/hyperlink" Target="javascript:plukk('184859','Geovitenskap,%20retning%20geologi');" TargetMode="External"/><Relationship Id="rId80" Type="http://schemas.openxmlformats.org/officeDocument/2006/relationships/hyperlink" Target="https://sok.samordnaopptak.no/studier/hjelp_kravkode?kompregelkode=HING" TargetMode="External"/><Relationship Id="rId85" Type="http://schemas.openxmlformats.org/officeDocument/2006/relationships/hyperlink" Target="javascript:plukk('203012','Ingeni&#248;r,%20maskinteknikk');" TargetMode="External"/><Relationship Id="rId150" Type="http://schemas.openxmlformats.org/officeDocument/2006/relationships/fontTable" Target="fontTable.xml"/><Relationship Id="rId12" Type="http://schemas.openxmlformats.org/officeDocument/2006/relationships/hyperlink" Target="javascript:plukk('194760','Datateknologi');" TargetMode="External"/><Relationship Id="rId17" Type="http://schemas.openxmlformats.org/officeDocument/2006/relationships/hyperlink" Target="http://www.ntnu.no/studier/mtenerg" TargetMode="External"/><Relationship Id="rId25" Type="http://schemas.openxmlformats.org/officeDocument/2006/relationships/hyperlink" Target="https://sok.samordnaopptak.no/studier/hjelp_kravkode?kompregelkode=ING4R2" TargetMode="External"/><Relationship Id="rId33" Type="http://schemas.openxmlformats.org/officeDocument/2006/relationships/hyperlink" Target="javascript:plukk('194905','Ingeni&#248;rvitenskap%20og%20IKT');" TargetMode="External"/><Relationship Id="rId38" Type="http://schemas.openxmlformats.org/officeDocument/2006/relationships/hyperlink" Target="http://www.ntnu.no/studier/mttk" TargetMode="External"/><Relationship Id="rId46" Type="http://schemas.openxmlformats.org/officeDocument/2006/relationships/hyperlink" Target="http://www.ntnu.no/studier/mtnano" TargetMode="External"/><Relationship Id="rId59" Type="http://schemas.openxmlformats.org/officeDocument/2006/relationships/hyperlink" Target="javascript:plukk('203017','Ingeni&#248;r,%20automatisering');" TargetMode="External"/><Relationship Id="rId67" Type="http://schemas.openxmlformats.org/officeDocument/2006/relationships/hyperlink" Target="javascript:plukk('203024','Ingeni&#248;r,%20elektronikk');" TargetMode="External"/><Relationship Id="rId103" Type="http://schemas.openxmlformats.org/officeDocument/2006/relationships/hyperlink" Target="javascript:plukk('184436','Informasjons-%20og%20kommunikasjonsteknologi');" TargetMode="External"/><Relationship Id="rId108" Type="http://schemas.openxmlformats.org/officeDocument/2006/relationships/hyperlink" Target="http://www.uib.no/studieprogram/BAMN-BIO" TargetMode="External"/><Relationship Id="rId116" Type="http://schemas.openxmlformats.org/officeDocument/2006/relationships/hyperlink" Target="https://sok.samordnaopptak.no/studier/hjelp_kravkode?kompregelkode=REALFA" TargetMode="External"/><Relationship Id="rId124" Type="http://schemas.openxmlformats.org/officeDocument/2006/relationships/hyperlink" Target="javascript:plukk('184377','Milj&#248;-%20og%20ressursfag,%20naturvitenskapelig');" TargetMode="External"/><Relationship Id="rId129" Type="http://schemas.openxmlformats.org/officeDocument/2006/relationships/hyperlink" Target="http://www.uib.no/studieprogram/MAMN-FISK" TargetMode="External"/><Relationship Id="rId137" Type="http://schemas.openxmlformats.org/officeDocument/2006/relationships/hyperlink" Target="https://sok.samordnaopptak.no/studier/hjelp_kravkode?kompregelkode=REALFA" TargetMode="External"/><Relationship Id="rId20" Type="http://schemas.openxmlformats.org/officeDocument/2006/relationships/hyperlink" Target="http://www.ntnu.no/studier/mtfyma" TargetMode="External"/><Relationship Id="rId41" Type="http://schemas.openxmlformats.org/officeDocument/2006/relationships/hyperlink" Target="http://www.ntnu.no/studier/mtmart" TargetMode="External"/><Relationship Id="rId54" Type="http://schemas.openxmlformats.org/officeDocument/2006/relationships/hyperlink" Target="https://sok.samordnaopptak.no/studier/hjelp_kravkode?kompregelkode=ING4R2" TargetMode="External"/><Relationship Id="rId62" Type="http://schemas.openxmlformats.org/officeDocument/2006/relationships/hyperlink" Target="javascript:plukk('203003','Ingeni&#248;r,%20bygg');" TargetMode="External"/><Relationship Id="rId70" Type="http://schemas.openxmlformats.org/officeDocument/2006/relationships/hyperlink" Target="javascript:plukk('203006','Ingeni&#248;r,%20elkraftteknikk');" TargetMode="External"/><Relationship Id="rId75" Type="http://schemas.openxmlformats.org/officeDocument/2006/relationships/hyperlink" Target="http://www.hib.no/studietilbud/studieprogram/kje/" TargetMode="External"/><Relationship Id="rId83" Type="http://schemas.openxmlformats.org/officeDocument/2006/relationships/hyperlink" Target="https://sok.samordnaopptak.no/studier/hjelp_kravkode?kompregelkode=HING" TargetMode="External"/><Relationship Id="rId88" Type="http://schemas.openxmlformats.org/officeDocument/2006/relationships/hyperlink" Target="javascript:plukk('203045','Ingeni&#248;r,%20produksjonsteknikk');" TargetMode="External"/><Relationship Id="rId91" Type="http://schemas.openxmlformats.org/officeDocument/2006/relationships/hyperlink" Target="javascript:plukk('203096','Ingeni&#248;r,%20undervannsteknologi');" TargetMode="External"/><Relationship Id="rId96" Type="http://schemas.openxmlformats.org/officeDocument/2006/relationships/hyperlink" Target="http://www.uib.no/studieprogram/BAMN-DTEK" TargetMode="External"/><Relationship Id="rId111" Type="http://schemas.openxmlformats.org/officeDocument/2006/relationships/hyperlink" Target="http://www.uib.no/studieprogram/BAMN-NANO" TargetMode="External"/><Relationship Id="rId132" Type="http://schemas.openxmlformats.org/officeDocument/2006/relationships/hyperlink" Target="http://www.uib.no/studieprogram/BAMN-PHYS" TargetMode="External"/><Relationship Id="rId140" Type="http://schemas.openxmlformats.org/officeDocument/2006/relationships/hyperlink" Target="https://sok.samordnaopptak.no/studier/hjelp_kravkode?kompregelkode=REALFA" TargetMode="External"/><Relationship Id="rId145" Type="http://schemas.openxmlformats.org/officeDocument/2006/relationships/hyperlink" Target="javascript:plukk('184860','Kjemi')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javascript:plukk('194761','Elektronisk%20systemdesign%20og%20innovasjon');" TargetMode="External"/><Relationship Id="rId23" Type="http://schemas.openxmlformats.org/officeDocument/2006/relationships/hyperlink" Target="http://www.ntnu.no/studier/mtdesig" TargetMode="External"/><Relationship Id="rId28" Type="http://schemas.openxmlformats.org/officeDocument/2006/relationships/hyperlink" Target="https://sok.samordnaopptak.no/studier/hjelp_kravkode?kompregelkode=ING4R2" TargetMode="External"/><Relationship Id="rId36" Type="http://schemas.openxmlformats.org/officeDocument/2006/relationships/hyperlink" Target="javascript:plukk('194770','Kommunikasjonsteknologi');" TargetMode="External"/><Relationship Id="rId49" Type="http://schemas.openxmlformats.org/officeDocument/2006/relationships/hyperlink" Target="http://www.ntnu.no/studier/mtpetr" TargetMode="External"/><Relationship Id="rId57" Type="http://schemas.openxmlformats.org/officeDocument/2006/relationships/hyperlink" Target="https://sok.samordnaopptak.no/studier/hjelp_kravkode?kompregelkode=ING4R2" TargetMode="External"/><Relationship Id="rId106" Type="http://schemas.openxmlformats.org/officeDocument/2006/relationships/hyperlink" Target="javascript:plukk('184540','Aktuarfag');" TargetMode="External"/><Relationship Id="rId114" Type="http://schemas.openxmlformats.org/officeDocument/2006/relationships/hyperlink" Target="http://www.uib.no/studieprogram/BAMN-PTEK" TargetMode="External"/><Relationship Id="rId119" Type="http://schemas.openxmlformats.org/officeDocument/2006/relationships/hyperlink" Target="https://sok.samordnaopptak.no/studier/hjelp_kravkode?kompregelkode=REALFA" TargetMode="External"/><Relationship Id="rId127" Type="http://schemas.openxmlformats.org/officeDocument/2006/relationships/hyperlink" Target="javascript:plukk('184298','B&#230;rekraftig%20havbruk');" TargetMode="External"/><Relationship Id="rId10" Type="http://schemas.openxmlformats.org/officeDocument/2006/relationships/hyperlink" Target="https://sok.samordnaopptak.no/studier/hjelp_kravkode?kompregelkode=ING4R2" TargetMode="External"/><Relationship Id="rId31" Type="http://schemas.openxmlformats.org/officeDocument/2006/relationships/hyperlink" Target="https://sok.samordnaopptak.no/studier/hjelp_kravkode?kompregelkode=ING4R2" TargetMode="External"/><Relationship Id="rId44" Type="http://schemas.openxmlformats.org/officeDocument/2006/relationships/hyperlink" Target="javascript:plukk('194755','Materialteknologi');" TargetMode="External"/><Relationship Id="rId52" Type="http://schemas.openxmlformats.org/officeDocument/2006/relationships/hyperlink" Target="http://www.ntnu.no/studier/mtprod" TargetMode="External"/><Relationship Id="rId60" Type="http://schemas.openxmlformats.org/officeDocument/2006/relationships/hyperlink" Target="https://sok.samordnaopptak.no/studier/hjelp_kravkode?kompregelkode=HING" TargetMode="External"/><Relationship Id="rId65" Type="http://schemas.openxmlformats.org/officeDocument/2006/relationships/hyperlink" Target="javascript:plukk('203004','Ingeni&#248;r,%20data');" TargetMode="External"/><Relationship Id="rId73" Type="http://schemas.openxmlformats.org/officeDocument/2006/relationships/hyperlink" Target="javascript:plukk('203822','Ingeni&#248;r,%20energiteknologi');" TargetMode="External"/><Relationship Id="rId78" Type="http://schemas.openxmlformats.org/officeDocument/2006/relationships/hyperlink" Target="http://www.hib.no/studietilbud/studieprogram/kom/" TargetMode="External"/><Relationship Id="rId81" Type="http://schemas.openxmlformats.org/officeDocument/2006/relationships/hyperlink" Target="http://www.hib.no/studietilbud/studieprogram/mmt/" TargetMode="External"/><Relationship Id="rId86" Type="http://schemas.openxmlformats.org/officeDocument/2006/relationships/hyperlink" Target="https://sok.samordnaopptak.no/studier/hjelp_kravkode?kompregelkode=HING" TargetMode="External"/><Relationship Id="rId94" Type="http://schemas.openxmlformats.org/officeDocument/2006/relationships/hyperlink" Target="javascript:plukk('203561','Ingeni&#248;r,%20undervannsteknologi,%20Flor&#248;');" TargetMode="External"/><Relationship Id="rId99" Type="http://schemas.openxmlformats.org/officeDocument/2006/relationships/hyperlink" Target="http://www.uib.no/studieprogram/BAMN-DVIT" TargetMode="External"/><Relationship Id="rId101" Type="http://schemas.openxmlformats.org/officeDocument/2006/relationships/hyperlink" Target="https://sok.samordnaopptak.no/studier/hjelp_kravkode?kompregelkode=REALFA" TargetMode="External"/><Relationship Id="rId122" Type="http://schemas.openxmlformats.org/officeDocument/2006/relationships/hyperlink" Target="https://sok.samordnaopptak.no/studier/hjelp_kravkode?kompregelkode=REALFA" TargetMode="External"/><Relationship Id="rId130" Type="http://schemas.openxmlformats.org/officeDocument/2006/relationships/hyperlink" Target="javascript:plukk('184827','Fiskehelse');" TargetMode="External"/><Relationship Id="rId135" Type="http://schemas.openxmlformats.org/officeDocument/2006/relationships/hyperlink" Target="http://www.uib.no/studieretning/BAMN-GVGEOF" TargetMode="External"/><Relationship Id="rId143" Type="http://schemas.openxmlformats.org/officeDocument/2006/relationships/hyperlink" Target="https://sok.samordnaopptak.no/studier/hjelp_kravkode?kompregelkode=REALFA" TargetMode="External"/><Relationship Id="rId148" Type="http://schemas.openxmlformats.org/officeDocument/2006/relationships/hyperlink" Target="javascript:plukk('184862','Matematikk');" TargetMode="External"/><Relationship Id="rId15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javascript:plukk('194759','Bygg-%20og%20milj&#248;teknikk');" TargetMode="External"/><Relationship Id="rId13" Type="http://schemas.openxmlformats.org/officeDocument/2006/relationships/hyperlink" Target="https://sok.samordnaopptak.no/studier/hjelp_kravkode?kompregelkode=ING4R2" TargetMode="External"/><Relationship Id="rId18" Type="http://schemas.openxmlformats.org/officeDocument/2006/relationships/hyperlink" Target="javascript:plukk('194769','Energi%20og%20milj&#248;');" TargetMode="External"/><Relationship Id="rId39" Type="http://schemas.openxmlformats.org/officeDocument/2006/relationships/hyperlink" Target="javascript:plukk('194798','Kybernetikk%20og%20robotikk');" TargetMode="External"/><Relationship Id="rId109" Type="http://schemas.openxmlformats.org/officeDocument/2006/relationships/hyperlink" Target="javascript:plukk('184327','Biologi');" TargetMode="External"/><Relationship Id="rId34" Type="http://schemas.openxmlformats.org/officeDocument/2006/relationships/hyperlink" Target="https://sok.samordnaopptak.no/studier/hjelp_kravkode?kompregelkode=ING4R2" TargetMode="External"/><Relationship Id="rId50" Type="http://schemas.openxmlformats.org/officeDocument/2006/relationships/hyperlink" Target="javascript:plukk('194757','Petroleumsfag');" TargetMode="External"/><Relationship Id="rId55" Type="http://schemas.openxmlformats.org/officeDocument/2006/relationships/hyperlink" Target="http://www.ntnu.no/studier/mttekgeo" TargetMode="External"/><Relationship Id="rId76" Type="http://schemas.openxmlformats.org/officeDocument/2006/relationships/hyperlink" Target="javascript:plukk('203009','Ingeni&#248;r,%20kjemi');" TargetMode="External"/><Relationship Id="rId97" Type="http://schemas.openxmlformats.org/officeDocument/2006/relationships/hyperlink" Target="javascript:plukk('184829','Datateknologi');" TargetMode="External"/><Relationship Id="rId104" Type="http://schemas.openxmlformats.org/officeDocument/2006/relationships/hyperlink" Target="https://sok.samordnaopptak.no/studier/hjelp_kravkode?kompregelkode=MATRS" TargetMode="External"/><Relationship Id="rId120" Type="http://schemas.openxmlformats.org/officeDocument/2006/relationships/hyperlink" Target="http://www.uib.no/studieprogram/BAMN-GEOF" TargetMode="External"/><Relationship Id="rId125" Type="http://schemas.openxmlformats.org/officeDocument/2006/relationships/hyperlink" Target="https://sok.samordnaopptak.no/studier/hjelp_kravkode?kompregelkode=REALFA" TargetMode="External"/><Relationship Id="rId141" Type="http://schemas.openxmlformats.org/officeDocument/2006/relationships/hyperlink" Target="http://www.uib.no/studieprogram/BATF-IM&#216;" TargetMode="External"/><Relationship Id="rId146" Type="http://schemas.openxmlformats.org/officeDocument/2006/relationships/hyperlink" Target="https://sok.samordnaopptak.no/studier/hjelp_kravkode?kompregelkode=REALFA" TargetMode="External"/><Relationship Id="rId7" Type="http://schemas.openxmlformats.org/officeDocument/2006/relationships/hyperlink" Target="http://regler.app.uib.no/regler/Del-2-Forskning-utdanning-og-formidling/2.2-Utdanning/2.2.2.-Forskrift-om-opptak-studier-vurdering-og-grader-ved-Universitetet-i-Bergen/Forskrift-om-opptak-studier-vurdering-og-grader-ved-Universitetet-i-Bergen" TargetMode="External"/><Relationship Id="rId71" Type="http://schemas.openxmlformats.org/officeDocument/2006/relationships/hyperlink" Target="https://sok.samordnaopptak.no/studier/hjelp_kravkode?kompregelkode=HING" TargetMode="External"/><Relationship Id="rId92" Type="http://schemas.openxmlformats.org/officeDocument/2006/relationships/hyperlink" Target="https://sok.samordnaopptak.no/studier/hjelp_kravkode?kompregelkode=HIN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ntnu.no/studier/mtiot" TargetMode="External"/><Relationship Id="rId24" Type="http://schemas.openxmlformats.org/officeDocument/2006/relationships/hyperlink" Target="javascript:plukk('194768','Industriell%20design');" TargetMode="External"/><Relationship Id="rId40" Type="http://schemas.openxmlformats.org/officeDocument/2006/relationships/hyperlink" Target="https://sok.samordnaopptak.no/studier/hjelp_kravkode?kompregelkode=ING4R2" TargetMode="External"/><Relationship Id="rId45" Type="http://schemas.openxmlformats.org/officeDocument/2006/relationships/hyperlink" Target="https://sok.samordnaopptak.no/studier/hjelp_kravkode?kompregelkode=ING4R2" TargetMode="External"/><Relationship Id="rId66" Type="http://schemas.openxmlformats.org/officeDocument/2006/relationships/hyperlink" Target="https://sok.samordnaopptak.no/studier/hjelp_kravkode?kompregelkode=HING" TargetMode="External"/><Relationship Id="rId87" Type="http://schemas.openxmlformats.org/officeDocument/2006/relationships/hyperlink" Target="http://www.hib.no/studietilbud/studieprogram/mpr/" TargetMode="External"/><Relationship Id="rId110" Type="http://schemas.openxmlformats.org/officeDocument/2006/relationships/hyperlink" Target="https://sok.samordnaopptak.no/studier/hjelp_kravkode?kompregelkode=REALFA" TargetMode="External"/><Relationship Id="rId115" Type="http://schemas.openxmlformats.org/officeDocument/2006/relationships/hyperlink" Target="javascript:plukk('184917','Petroleums-%20og%20prosessteknologi');" TargetMode="External"/><Relationship Id="rId131" Type="http://schemas.openxmlformats.org/officeDocument/2006/relationships/hyperlink" Target="https://sok.samordnaopptak.no/studier/hjelp_kravkode?kompregelkode=REALFA" TargetMode="External"/><Relationship Id="rId136" Type="http://schemas.openxmlformats.org/officeDocument/2006/relationships/hyperlink" Target="javascript:plukk('184915','Geovitenskap,%20retning%20geofysikk');" TargetMode="External"/><Relationship Id="rId61" Type="http://schemas.openxmlformats.org/officeDocument/2006/relationships/hyperlink" Target="http://www.hib.no/studietilbud/studieprogram/bygg/" TargetMode="External"/><Relationship Id="rId82" Type="http://schemas.openxmlformats.org/officeDocument/2006/relationships/hyperlink" Target="javascript:plukk('203011','Ingeni&#248;r,%20marinteknikk');" TargetMode="External"/><Relationship Id="rId19" Type="http://schemas.openxmlformats.org/officeDocument/2006/relationships/hyperlink" Target="https://sok.samordnaopptak.no/studier/hjelp_kravkode?kompregelkode=ING4R2" TargetMode="External"/><Relationship Id="rId14" Type="http://schemas.openxmlformats.org/officeDocument/2006/relationships/hyperlink" Target="http://www.ntnu.no/studier/mtel" TargetMode="External"/><Relationship Id="rId30" Type="http://schemas.openxmlformats.org/officeDocument/2006/relationships/hyperlink" Target="javascript:plukk('194767','Industriell%20&#248;konomi%20og%20teknologiledelse');" TargetMode="External"/><Relationship Id="rId35" Type="http://schemas.openxmlformats.org/officeDocument/2006/relationships/hyperlink" Target="http://www.komtek.ntnu.no/" TargetMode="External"/><Relationship Id="rId56" Type="http://schemas.openxmlformats.org/officeDocument/2006/relationships/hyperlink" Target="javascript:plukk('194946','Tekniske%20geofag');" TargetMode="External"/><Relationship Id="rId77" Type="http://schemas.openxmlformats.org/officeDocument/2006/relationships/hyperlink" Target="https://sok.samordnaopptak.no/studier/hjelp_kravkode?kompregelkode=HING" TargetMode="External"/><Relationship Id="rId100" Type="http://schemas.openxmlformats.org/officeDocument/2006/relationships/hyperlink" Target="javascript:plukk('184300','Datavitenskap');" TargetMode="External"/><Relationship Id="rId105" Type="http://schemas.openxmlformats.org/officeDocument/2006/relationships/hyperlink" Target="http://www.uib.no/studieprogram/MAMN-AKTUA" TargetMode="External"/><Relationship Id="rId126" Type="http://schemas.openxmlformats.org/officeDocument/2006/relationships/hyperlink" Target="http://www.uib.no/studieprogram/BAMN-HAV" TargetMode="External"/><Relationship Id="rId147" Type="http://schemas.openxmlformats.org/officeDocument/2006/relationships/hyperlink" Target="http://www.uib.no/studieprogram/BAMN-MAT" TargetMode="External"/><Relationship Id="rId8" Type="http://schemas.openxmlformats.org/officeDocument/2006/relationships/hyperlink" Target="http://www.ntnu.no/studier/mtbygg" TargetMode="External"/><Relationship Id="rId51" Type="http://schemas.openxmlformats.org/officeDocument/2006/relationships/hyperlink" Target="https://sok.samordnaopptak.no/studier/hjelp_kravkode?kompregelkode=ING4R2" TargetMode="External"/><Relationship Id="rId72" Type="http://schemas.openxmlformats.org/officeDocument/2006/relationships/hyperlink" Target="http://www.hib.no/studietilbud/studieprogram/etk/" TargetMode="External"/><Relationship Id="rId93" Type="http://schemas.openxmlformats.org/officeDocument/2006/relationships/hyperlink" Target="http://www.hib.no/studietilbud/studieprogram/uvt-f/" TargetMode="External"/><Relationship Id="rId98" Type="http://schemas.openxmlformats.org/officeDocument/2006/relationships/hyperlink" Target="https://sok.samordnaopptak.no/studier/hjelp_kravkode?kompregelkode=MATRS" TargetMode="External"/><Relationship Id="rId121" Type="http://schemas.openxmlformats.org/officeDocument/2006/relationships/hyperlink" Target="javascript:plukk('184916','Meteorologi%20og%20oseanografi');" TargetMode="External"/><Relationship Id="rId142" Type="http://schemas.openxmlformats.org/officeDocument/2006/relationships/hyperlink" Target="javascript:plukk('184306','Informatikk-matematikk-&#248;konomi');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F1DB1-AB41-4774-B72A-188F582A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C6FCD35C.dotm</Template>
  <TotalTime>1</TotalTime>
  <Pages>4</Pages>
  <Words>2849</Words>
  <Characters>15102</Characters>
  <Application>Microsoft Office Word</Application>
  <DocSecurity>4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17916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Engan-Skei</dc:creator>
  <cp:lastModifiedBy>Eli Neshavn Høie</cp:lastModifiedBy>
  <cp:revision>2</cp:revision>
  <dcterms:created xsi:type="dcterms:W3CDTF">2014-11-25T21:07:00Z</dcterms:created>
  <dcterms:modified xsi:type="dcterms:W3CDTF">2014-11-25T21:07:00Z</dcterms:modified>
</cp:coreProperties>
</file>