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4C" w:rsidRPr="00442D4E" w:rsidRDefault="00E83BD9" w:rsidP="00575E30">
      <w:pPr>
        <w:outlineLvl w:val="0"/>
        <w:rPr>
          <w:b/>
          <w:sz w:val="32"/>
          <w:szCs w:val="32"/>
          <w:lang w:val="en-US"/>
        </w:rPr>
      </w:pPr>
      <w:bookmarkStart w:id="0" w:name="_GoBack"/>
      <w:bookmarkEnd w:id="0"/>
      <w:r w:rsidRPr="00442D4E">
        <w:rPr>
          <w:b/>
          <w:sz w:val="32"/>
          <w:szCs w:val="32"/>
          <w:lang w:val="en-US"/>
        </w:rPr>
        <w:t>BANK INFORMATION</w:t>
      </w:r>
    </w:p>
    <w:p w:rsidR="00E83BD9" w:rsidRPr="00442D4E" w:rsidRDefault="00E83BD9" w:rsidP="00575E30">
      <w:pPr>
        <w:outlineLvl w:val="0"/>
        <w:rPr>
          <w:lang w:val="en-US"/>
        </w:rPr>
      </w:pPr>
    </w:p>
    <w:p w:rsidR="00E83BD9" w:rsidRDefault="00991EFE" w:rsidP="00575E30">
      <w:pPr>
        <w:outlineLvl w:val="0"/>
        <w:rPr>
          <w:b/>
          <w:lang w:val="en-US"/>
        </w:rPr>
      </w:pPr>
      <w:r>
        <w:rPr>
          <w:b/>
          <w:lang w:val="en-US"/>
        </w:rPr>
        <w:t>Your name:</w:t>
      </w:r>
      <w:r w:rsidR="00FF60FB">
        <w:rPr>
          <w:b/>
          <w:lang w:val="en-US"/>
        </w:rPr>
        <w:t xml:space="preserve"> </w:t>
      </w:r>
    </w:p>
    <w:p w:rsidR="00FF60FB" w:rsidRDefault="00FF60FB" w:rsidP="00575E30">
      <w:pPr>
        <w:outlineLvl w:val="0"/>
        <w:rPr>
          <w:b/>
          <w:lang w:val="en-US"/>
        </w:rPr>
      </w:pPr>
    </w:p>
    <w:p w:rsidR="00E83BD9" w:rsidRPr="00E83BD9" w:rsidRDefault="00E83BD9" w:rsidP="00575E30">
      <w:pPr>
        <w:outlineLvl w:val="0"/>
        <w:rPr>
          <w:b/>
          <w:lang w:val="en-US"/>
        </w:rPr>
      </w:pPr>
      <w:r w:rsidRPr="00E83BD9">
        <w:rPr>
          <w:b/>
          <w:lang w:val="en-US"/>
        </w:rPr>
        <w:t xml:space="preserve">ALL COUNTRIES: </w:t>
      </w:r>
    </w:p>
    <w:p w:rsidR="00FF60FB" w:rsidRDefault="00E83BD9" w:rsidP="00FF60FB">
      <w:pPr>
        <w:outlineLvl w:val="0"/>
        <w:rPr>
          <w:lang w:val="en-US"/>
        </w:rPr>
      </w:pPr>
      <w:r w:rsidRPr="00E83BD9">
        <w:rPr>
          <w:lang w:val="en-US"/>
        </w:rPr>
        <w:t xml:space="preserve">Name </w:t>
      </w:r>
      <w:r w:rsidRPr="00CD79C8">
        <w:rPr>
          <w:u w:val="single"/>
          <w:lang w:val="en-US"/>
        </w:rPr>
        <w:t>and</w:t>
      </w:r>
      <w:r w:rsidRPr="00E83BD9">
        <w:rPr>
          <w:lang w:val="en-US"/>
        </w:rPr>
        <w:t xml:space="preserve"> address of bank:</w:t>
      </w:r>
    </w:p>
    <w:p w:rsidR="00E83BD9" w:rsidRPr="00E83BD9" w:rsidRDefault="00E83BD9" w:rsidP="00575E30">
      <w:pPr>
        <w:outlineLvl w:val="0"/>
        <w:rPr>
          <w:lang w:val="en-US"/>
        </w:rPr>
      </w:pPr>
    </w:p>
    <w:p w:rsidR="00E8214C" w:rsidRPr="00E83BD9" w:rsidRDefault="00E8214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D79C8" w:rsidRPr="004C4DD8" w:rsidTr="00CD79C8">
        <w:tc>
          <w:tcPr>
            <w:tcW w:w="9889" w:type="dxa"/>
          </w:tcPr>
          <w:p w:rsidR="00CD79C8" w:rsidRPr="00827104" w:rsidRDefault="00CD79C8">
            <w:pPr>
              <w:rPr>
                <w:b/>
                <w:lang w:val="en-US"/>
              </w:rPr>
            </w:pPr>
            <w:r w:rsidRPr="00827104">
              <w:rPr>
                <w:b/>
                <w:lang w:val="en-US"/>
              </w:rPr>
              <w:t xml:space="preserve">Europe: </w:t>
            </w:r>
          </w:p>
          <w:p w:rsidR="00CD79C8" w:rsidRPr="00827104" w:rsidRDefault="00CD79C8" w:rsidP="00AF6554">
            <w:pPr>
              <w:rPr>
                <w:lang w:val="en-GB"/>
              </w:rPr>
            </w:pPr>
            <w:r w:rsidRPr="00827104">
              <w:rPr>
                <w:lang w:val="en-US"/>
              </w:rPr>
              <w:t>IBAN NUMBER:</w:t>
            </w:r>
            <w:r w:rsidRPr="00827104">
              <w:rPr>
                <w:lang w:val="en-GB"/>
              </w:rPr>
              <w:t xml:space="preserve"> </w:t>
            </w:r>
          </w:p>
          <w:p w:rsidR="00CD79C8" w:rsidRPr="00827104" w:rsidRDefault="00CD79C8">
            <w:pPr>
              <w:rPr>
                <w:lang w:val="en-GB"/>
              </w:rPr>
            </w:pPr>
            <w:r w:rsidRPr="00827104">
              <w:rPr>
                <w:lang w:val="en-GB"/>
              </w:rPr>
              <w:t xml:space="preserve">SWIFT </w:t>
            </w:r>
            <w:r>
              <w:rPr>
                <w:lang w:val="en-GB"/>
              </w:rPr>
              <w:t xml:space="preserve">(BIC) </w:t>
            </w:r>
            <w:r w:rsidRPr="00827104">
              <w:rPr>
                <w:lang w:val="en-GB"/>
              </w:rPr>
              <w:t>CODE:</w:t>
            </w:r>
            <w:r w:rsidR="00C210CE">
              <w:rPr>
                <w:lang w:val="en-GB"/>
              </w:rPr>
              <w:t xml:space="preserve"> </w:t>
            </w:r>
          </w:p>
          <w:p w:rsidR="00CD79C8" w:rsidRPr="00827104" w:rsidRDefault="00CD79C8" w:rsidP="00AF6554">
            <w:pPr>
              <w:rPr>
                <w:lang w:val="en-US"/>
              </w:rPr>
            </w:pPr>
          </w:p>
        </w:tc>
      </w:tr>
      <w:tr w:rsidR="00CD79C8" w:rsidRPr="00827104" w:rsidTr="00CD79C8">
        <w:tc>
          <w:tcPr>
            <w:tcW w:w="9889" w:type="dxa"/>
          </w:tcPr>
          <w:p w:rsidR="00CD79C8" w:rsidRPr="00827104" w:rsidRDefault="00CD79C8">
            <w:pPr>
              <w:rPr>
                <w:b/>
                <w:lang w:val="en-US"/>
              </w:rPr>
            </w:pPr>
            <w:r w:rsidRPr="00827104">
              <w:rPr>
                <w:b/>
                <w:lang w:val="en-US"/>
              </w:rPr>
              <w:t>USA:</w:t>
            </w:r>
          </w:p>
          <w:p w:rsidR="00CD79C8" w:rsidRPr="00827104" w:rsidRDefault="00CD79C8" w:rsidP="00AF6554">
            <w:pPr>
              <w:rPr>
                <w:lang w:val="en-US"/>
              </w:rPr>
            </w:pPr>
            <w:r w:rsidRPr="00827104">
              <w:rPr>
                <w:lang w:val="en-US"/>
              </w:rPr>
              <w:t>ACCOUNT NUMBER:</w:t>
            </w:r>
            <w:r w:rsidR="00FF60FB">
              <w:rPr>
                <w:lang w:val="en-US"/>
              </w:rPr>
              <w:t xml:space="preserve"> </w:t>
            </w:r>
            <w:r w:rsidR="00FF60FB" w:rsidRPr="00FF60FB">
              <w:rPr>
                <w:lang w:val="en-US"/>
              </w:rPr>
              <w:t xml:space="preserve"> </w:t>
            </w:r>
          </w:p>
          <w:p w:rsidR="00CD79C8" w:rsidRPr="00827104" w:rsidRDefault="00CD79C8">
            <w:pPr>
              <w:rPr>
                <w:lang w:val="en-US"/>
              </w:rPr>
            </w:pPr>
          </w:p>
          <w:p w:rsidR="00CD79C8" w:rsidRDefault="00CD79C8">
            <w:pPr>
              <w:rPr>
                <w:lang w:val="en-US"/>
              </w:rPr>
            </w:pPr>
            <w:r w:rsidRPr="00827104">
              <w:rPr>
                <w:lang w:val="en-GB"/>
              </w:rPr>
              <w:t>ROUTING NO</w:t>
            </w:r>
            <w:r>
              <w:rPr>
                <w:lang w:val="en-GB"/>
              </w:rPr>
              <w:t xml:space="preserve">( </w:t>
            </w:r>
            <w:r w:rsidRPr="00827104">
              <w:rPr>
                <w:lang w:val="en-GB"/>
              </w:rPr>
              <w:t>ABA/FEDWIRE</w:t>
            </w:r>
            <w:r w:rsidR="00442D4E">
              <w:rPr>
                <w:lang w:val="en-GB"/>
              </w:rPr>
              <w:t xml:space="preserve"> – 9 digits</w:t>
            </w:r>
            <w:r>
              <w:rPr>
                <w:lang w:val="en-GB"/>
              </w:rPr>
              <w:t>)</w:t>
            </w:r>
            <w:r w:rsidRPr="00827104">
              <w:rPr>
                <w:lang w:val="en-GB"/>
              </w:rPr>
              <w:t>:</w:t>
            </w:r>
          </w:p>
          <w:p w:rsidR="007709A3" w:rsidRDefault="007709A3">
            <w:pPr>
              <w:rPr>
                <w:lang w:val="en-GB"/>
              </w:rPr>
            </w:pPr>
          </w:p>
          <w:p w:rsidR="00CD79C8" w:rsidRPr="00827104" w:rsidRDefault="00CD79C8">
            <w:pPr>
              <w:rPr>
                <w:lang w:val="en-GB"/>
              </w:rPr>
            </w:pPr>
            <w:r>
              <w:rPr>
                <w:lang w:val="en-GB"/>
              </w:rPr>
              <w:t>SWIFT (BIC) CODE:</w:t>
            </w:r>
          </w:p>
          <w:p w:rsidR="00CD79C8" w:rsidRPr="00827104" w:rsidRDefault="00CD79C8">
            <w:pPr>
              <w:rPr>
                <w:lang w:val="en-GB"/>
              </w:rPr>
            </w:pPr>
          </w:p>
        </w:tc>
      </w:tr>
      <w:tr w:rsidR="00CD79C8" w:rsidRPr="00827104" w:rsidTr="00CD79C8">
        <w:trPr>
          <w:trHeight w:val="1800"/>
        </w:trPr>
        <w:tc>
          <w:tcPr>
            <w:tcW w:w="9889" w:type="dxa"/>
          </w:tcPr>
          <w:p w:rsidR="00CD79C8" w:rsidRPr="00827104" w:rsidRDefault="00CD79C8" w:rsidP="00AF6554">
            <w:pPr>
              <w:rPr>
                <w:b/>
                <w:lang w:val="en-GB"/>
              </w:rPr>
            </w:pPr>
            <w:r w:rsidRPr="00827104">
              <w:rPr>
                <w:b/>
                <w:lang w:val="en-GB"/>
              </w:rPr>
              <w:t>Australia:</w:t>
            </w:r>
          </w:p>
          <w:p w:rsidR="00CD79C8" w:rsidRPr="00827104" w:rsidRDefault="00CD79C8" w:rsidP="00AF6554">
            <w:pPr>
              <w:rPr>
                <w:lang w:val="en-US"/>
              </w:rPr>
            </w:pPr>
            <w:r w:rsidRPr="00827104">
              <w:rPr>
                <w:lang w:val="en-US"/>
              </w:rPr>
              <w:t>ACCOUNT NUMBER:</w:t>
            </w:r>
          </w:p>
          <w:p w:rsidR="00CD79C8" w:rsidRPr="00827104" w:rsidRDefault="00CD79C8" w:rsidP="00AF6554">
            <w:pPr>
              <w:rPr>
                <w:lang w:val="en-US"/>
              </w:rPr>
            </w:pPr>
          </w:p>
          <w:p w:rsidR="00CD79C8" w:rsidRPr="00827104" w:rsidRDefault="00CD79C8" w:rsidP="00AF6554">
            <w:pPr>
              <w:rPr>
                <w:lang w:val="en-GB"/>
              </w:rPr>
            </w:pPr>
            <w:r>
              <w:rPr>
                <w:lang w:val="en-GB"/>
              </w:rPr>
              <w:t>BSB CODE</w:t>
            </w:r>
            <w:r w:rsidR="00442D4E">
              <w:rPr>
                <w:lang w:val="en-GB"/>
              </w:rPr>
              <w:t xml:space="preserve"> (AU+6 digits)</w:t>
            </w:r>
            <w:r w:rsidRPr="00827104">
              <w:rPr>
                <w:lang w:val="en-GB"/>
              </w:rPr>
              <w:t>:</w:t>
            </w:r>
          </w:p>
          <w:p w:rsidR="00CD79C8" w:rsidRPr="00827104" w:rsidRDefault="00CD79C8" w:rsidP="00AF6554">
            <w:pPr>
              <w:rPr>
                <w:lang w:val="en-GB"/>
              </w:rPr>
            </w:pPr>
          </w:p>
          <w:p w:rsidR="00CD79C8" w:rsidRPr="00827104" w:rsidRDefault="00CD79C8" w:rsidP="00C16A5D">
            <w:pPr>
              <w:rPr>
                <w:lang w:val="en-GB"/>
              </w:rPr>
            </w:pPr>
            <w:r w:rsidRPr="00827104">
              <w:rPr>
                <w:lang w:val="en-GB"/>
              </w:rPr>
              <w:t xml:space="preserve">SWIFT </w:t>
            </w:r>
            <w:r>
              <w:rPr>
                <w:lang w:val="en-GB"/>
              </w:rPr>
              <w:t xml:space="preserve">(BIC) </w:t>
            </w:r>
            <w:r w:rsidRPr="00827104">
              <w:rPr>
                <w:lang w:val="en-GB"/>
              </w:rPr>
              <w:t>CODE:</w:t>
            </w:r>
          </w:p>
        </w:tc>
      </w:tr>
      <w:tr w:rsidR="00CD79C8" w:rsidRPr="00827104" w:rsidTr="00CD79C8">
        <w:trPr>
          <w:trHeight w:val="1826"/>
        </w:trPr>
        <w:tc>
          <w:tcPr>
            <w:tcW w:w="9889" w:type="dxa"/>
          </w:tcPr>
          <w:p w:rsidR="00CD79C8" w:rsidRDefault="00CD79C8" w:rsidP="007571F3">
            <w:pPr>
              <w:rPr>
                <w:b/>
                <w:lang w:val="en-GB"/>
              </w:rPr>
            </w:pPr>
            <w:r w:rsidRPr="00827104">
              <w:rPr>
                <w:b/>
                <w:lang w:val="en-GB"/>
              </w:rPr>
              <w:t>South-Africa</w:t>
            </w:r>
            <w:r>
              <w:rPr>
                <w:b/>
                <w:lang w:val="en-GB"/>
              </w:rPr>
              <w:t>:</w:t>
            </w:r>
          </w:p>
          <w:p w:rsidR="00CD79C8" w:rsidRPr="00827104" w:rsidRDefault="00CD79C8" w:rsidP="00E552AE">
            <w:pPr>
              <w:rPr>
                <w:lang w:val="en-US"/>
              </w:rPr>
            </w:pPr>
            <w:r w:rsidRPr="00827104">
              <w:rPr>
                <w:lang w:val="en-US"/>
              </w:rPr>
              <w:t>ACCOUNT NUMBER:</w:t>
            </w:r>
          </w:p>
          <w:p w:rsidR="00CD79C8" w:rsidRPr="00827104" w:rsidRDefault="00CD79C8" w:rsidP="00E552AE">
            <w:pPr>
              <w:rPr>
                <w:lang w:val="en-US"/>
              </w:rPr>
            </w:pPr>
          </w:p>
          <w:p w:rsidR="00CD79C8" w:rsidRPr="00827104" w:rsidRDefault="00CD79C8" w:rsidP="00E552AE">
            <w:pPr>
              <w:rPr>
                <w:lang w:val="en-GB"/>
              </w:rPr>
            </w:pPr>
            <w:r>
              <w:rPr>
                <w:lang w:val="en-GB"/>
              </w:rPr>
              <w:t>BRANCH CODE</w:t>
            </w:r>
            <w:r w:rsidR="00442D4E">
              <w:rPr>
                <w:lang w:val="en-GB"/>
              </w:rPr>
              <w:t xml:space="preserve"> (ZA+6 digits)</w:t>
            </w:r>
            <w:r w:rsidRPr="00827104">
              <w:rPr>
                <w:lang w:val="en-GB"/>
              </w:rPr>
              <w:t>:</w:t>
            </w:r>
          </w:p>
          <w:p w:rsidR="00CD79C8" w:rsidRPr="00827104" w:rsidRDefault="00CD79C8" w:rsidP="00E552AE">
            <w:pPr>
              <w:rPr>
                <w:lang w:val="en-GB"/>
              </w:rPr>
            </w:pPr>
          </w:p>
          <w:p w:rsidR="00CD79C8" w:rsidRPr="00827104" w:rsidRDefault="00CD79C8" w:rsidP="00E552AE">
            <w:pPr>
              <w:rPr>
                <w:lang w:val="en-GB"/>
              </w:rPr>
            </w:pPr>
            <w:r w:rsidRPr="00827104">
              <w:rPr>
                <w:lang w:val="en-GB"/>
              </w:rPr>
              <w:t xml:space="preserve">SWIFT </w:t>
            </w:r>
            <w:r>
              <w:rPr>
                <w:lang w:val="en-GB"/>
              </w:rPr>
              <w:t xml:space="preserve">(BIC) </w:t>
            </w:r>
            <w:r w:rsidRPr="00827104">
              <w:rPr>
                <w:lang w:val="en-GB"/>
              </w:rPr>
              <w:t>CODE:</w:t>
            </w:r>
          </w:p>
          <w:p w:rsidR="00CD79C8" w:rsidRPr="00827104" w:rsidRDefault="00CD79C8" w:rsidP="007571F3">
            <w:pPr>
              <w:rPr>
                <w:b/>
                <w:lang w:val="en-GB"/>
              </w:rPr>
            </w:pPr>
          </w:p>
        </w:tc>
      </w:tr>
      <w:tr w:rsidR="00CD79C8" w:rsidRPr="00827104" w:rsidTr="00CD79C8">
        <w:tc>
          <w:tcPr>
            <w:tcW w:w="9889" w:type="dxa"/>
          </w:tcPr>
          <w:p w:rsidR="00CD79C8" w:rsidRDefault="00CD79C8" w:rsidP="007571F3">
            <w:pPr>
              <w:rPr>
                <w:b/>
                <w:lang w:val="en-GB"/>
              </w:rPr>
            </w:pPr>
            <w:r w:rsidRPr="00827104">
              <w:rPr>
                <w:b/>
                <w:lang w:val="en-GB"/>
              </w:rPr>
              <w:t>Canada</w:t>
            </w:r>
            <w:r>
              <w:rPr>
                <w:b/>
                <w:lang w:val="en-GB"/>
              </w:rPr>
              <w:t>:</w:t>
            </w:r>
          </w:p>
          <w:p w:rsidR="00CD79C8" w:rsidRPr="00827104" w:rsidRDefault="00CD79C8" w:rsidP="00E552AE">
            <w:pPr>
              <w:rPr>
                <w:lang w:val="en-US"/>
              </w:rPr>
            </w:pPr>
            <w:r w:rsidRPr="00827104">
              <w:rPr>
                <w:lang w:val="en-US"/>
              </w:rPr>
              <w:t>ACCOUNT NUMBER:</w:t>
            </w:r>
          </w:p>
          <w:p w:rsidR="00CD79C8" w:rsidRPr="00827104" w:rsidRDefault="00CD79C8" w:rsidP="00E552AE">
            <w:pPr>
              <w:rPr>
                <w:lang w:val="en-US"/>
              </w:rPr>
            </w:pPr>
          </w:p>
          <w:p w:rsidR="00CD79C8" w:rsidRPr="00827104" w:rsidRDefault="00CD79C8" w:rsidP="00E552AE">
            <w:pPr>
              <w:rPr>
                <w:lang w:val="en-GB"/>
              </w:rPr>
            </w:pPr>
            <w:r>
              <w:rPr>
                <w:lang w:val="en-GB"/>
              </w:rPr>
              <w:t>BANK CODE</w:t>
            </w:r>
            <w:r w:rsidR="00442D4E">
              <w:rPr>
                <w:lang w:val="en-GB"/>
              </w:rPr>
              <w:t xml:space="preserve"> (4 digits)</w:t>
            </w:r>
            <w:r>
              <w:rPr>
                <w:lang w:val="en-GB"/>
              </w:rPr>
              <w:t xml:space="preserve"> and TRANSIT NO</w:t>
            </w:r>
            <w:r w:rsidR="00442D4E">
              <w:rPr>
                <w:lang w:val="en-GB"/>
              </w:rPr>
              <w:t xml:space="preserve"> (5 digits)</w:t>
            </w:r>
            <w:r w:rsidRPr="00827104">
              <w:rPr>
                <w:lang w:val="en-GB"/>
              </w:rPr>
              <w:t>:</w:t>
            </w:r>
          </w:p>
          <w:p w:rsidR="00CD79C8" w:rsidRPr="00827104" w:rsidRDefault="00CD79C8" w:rsidP="00E552AE">
            <w:pPr>
              <w:rPr>
                <w:lang w:val="en-GB"/>
              </w:rPr>
            </w:pPr>
          </w:p>
          <w:p w:rsidR="00CD79C8" w:rsidRPr="00827104" w:rsidRDefault="00CD79C8" w:rsidP="00E552AE">
            <w:pPr>
              <w:rPr>
                <w:lang w:val="en-GB"/>
              </w:rPr>
            </w:pPr>
            <w:r w:rsidRPr="00827104">
              <w:rPr>
                <w:lang w:val="en-GB"/>
              </w:rPr>
              <w:t xml:space="preserve">SWIFT </w:t>
            </w:r>
            <w:r>
              <w:rPr>
                <w:lang w:val="en-GB"/>
              </w:rPr>
              <w:t xml:space="preserve">(BIC) </w:t>
            </w:r>
            <w:r w:rsidRPr="00827104">
              <w:rPr>
                <w:lang w:val="en-GB"/>
              </w:rPr>
              <w:t>CODE:</w:t>
            </w:r>
          </w:p>
          <w:p w:rsidR="00CD79C8" w:rsidRDefault="00CD79C8" w:rsidP="007571F3">
            <w:pPr>
              <w:rPr>
                <w:b/>
                <w:lang w:val="en-GB"/>
              </w:rPr>
            </w:pPr>
          </w:p>
          <w:p w:rsidR="00CD79C8" w:rsidRPr="00827104" w:rsidRDefault="00CD79C8" w:rsidP="007571F3">
            <w:pPr>
              <w:rPr>
                <w:b/>
                <w:lang w:val="en-GB"/>
              </w:rPr>
            </w:pPr>
          </w:p>
        </w:tc>
      </w:tr>
      <w:tr w:rsidR="00CD79C8" w:rsidRPr="004C4DD8" w:rsidTr="00CD79C8">
        <w:tc>
          <w:tcPr>
            <w:tcW w:w="9889" w:type="dxa"/>
          </w:tcPr>
          <w:p w:rsidR="00CD79C8" w:rsidRPr="00827104" w:rsidRDefault="00CD79C8" w:rsidP="00CD79C8">
            <w:pPr>
              <w:rPr>
                <w:b/>
                <w:lang w:val="en-GB"/>
              </w:rPr>
            </w:pPr>
            <w:r w:rsidRPr="00827104">
              <w:rPr>
                <w:b/>
                <w:lang w:val="en-GB"/>
              </w:rPr>
              <w:t>Other countries:</w:t>
            </w:r>
          </w:p>
          <w:p w:rsidR="00CD79C8" w:rsidRPr="00827104" w:rsidRDefault="00CD79C8" w:rsidP="00CD79C8">
            <w:pPr>
              <w:rPr>
                <w:lang w:val="en-US"/>
              </w:rPr>
            </w:pPr>
            <w:r w:rsidRPr="00827104">
              <w:rPr>
                <w:lang w:val="en-US"/>
              </w:rPr>
              <w:t>ACCOUNT NUMBER:</w:t>
            </w:r>
          </w:p>
          <w:p w:rsidR="00CD79C8" w:rsidRPr="00827104" w:rsidRDefault="00CD79C8" w:rsidP="00CD79C8">
            <w:pPr>
              <w:rPr>
                <w:lang w:val="en-GB"/>
              </w:rPr>
            </w:pPr>
          </w:p>
          <w:p w:rsidR="00CD79C8" w:rsidRPr="00827104" w:rsidRDefault="00CD79C8" w:rsidP="00CD79C8">
            <w:pPr>
              <w:rPr>
                <w:lang w:val="en-GB"/>
              </w:rPr>
            </w:pPr>
            <w:r w:rsidRPr="00827104">
              <w:rPr>
                <w:lang w:val="en-GB"/>
              </w:rPr>
              <w:t>BIC/SWIFT CODE:</w:t>
            </w:r>
          </w:p>
          <w:p w:rsidR="00CD79C8" w:rsidRPr="00827104" w:rsidRDefault="00CD79C8" w:rsidP="007571F3">
            <w:pPr>
              <w:rPr>
                <w:b/>
                <w:lang w:val="en-GB"/>
              </w:rPr>
            </w:pPr>
          </w:p>
        </w:tc>
      </w:tr>
    </w:tbl>
    <w:p w:rsidR="00E8214C" w:rsidRPr="00E8214C" w:rsidRDefault="00E8214C" w:rsidP="00CD79C8">
      <w:pPr>
        <w:rPr>
          <w:lang w:val="en-GB"/>
        </w:rPr>
      </w:pPr>
    </w:p>
    <w:sectPr w:rsidR="00E8214C" w:rsidRPr="00E8214C" w:rsidSect="00C16A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4C"/>
    <w:rsid w:val="000534F9"/>
    <w:rsid w:val="000A4398"/>
    <w:rsid w:val="000E1E65"/>
    <w:rsid w:val="001E73FE"/>
    <w:rsid w:val="00203E90"/>
    <w:rsid w:val="002E3E48"/>
    <w:rsid w:val="00442D4E"/>
    <w:rsid w:val="00460BA7"/>
    <w:rsid w:val="004C4DD8"/>
    <w:rsid w:val="00575E30"/>
    <w:rsid w:val="007571F3"/>
    <w:rsid w:val="007709A3"/>
    <w:rsid w:val="00827104"/>
    <w:rsid w:val="00991EFE"/>
    <w:rsid w:val="00A60609"/>
    <w:rsid w:val="00AC1F23"/>
    <w:rsid w:val="00AF6554"/>
    <w:rsid w:val="00B02FA1"/>
    <w:rsid w:val="00C15235"/>
    <w:rsid w:val="00C16A5D"/>
    <w:rsid w:val="00C210CE"/>
    <w:rsid w:val="00CD79C8"/>
    <w:rsid w:val="00D0345A"/>
    <w:rsid w:val="00E11C59"/>
    <w:rsid w:val="00E552AE"/>
    <w:rsid w:val="00E8214C"/>
    <w:rsid w:val="00E83BD9"/>
    <w:rsid w:val="00F232BC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62B548-3E51-47C6-B369-34C8011D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75E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CBABFB4C.dotm</Template>
  <TotalTime>0</TotalTime>
  <Pages>1</Pages>
  <Words>69</Words>
  <Characters>431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BANK INFORMATION:</vt:lpstr>
      <vt:lpstr>BANK INFORMATION:</vt:lpstr>
    </vt:vector>
  </TitlesOfParts>
  <Company>IT-avd, UiB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INFORMATION:</dc:title>
  <dc:creator>ngfbj</dc:creator>
  <cp:lastModifiedBy>Eli Vikdal</cp:lastModifiedBy>
  <cp:revision>2</cp:revision>
  <cp:lastPrinted>2015-06-18T12:51:00Z</cp:lastPrinted>
  <dcterms:created xsi:type="dcterms:W3CDTF">2018-03-26T05:49:00Z</dcterms:created>
  <dcterms:modified xsi:type="dcterms:W3CDTF">2018-03-26T05:49:00Z</dcterms:modified>
</cp:coreProperties>
</file>