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F7" w:rsidRDefault="00A749F7" w:rsidP="00A749F7">
      <w:pPr>
        <w:pStyle w:val="Rentekst"/>
      </w:pPr>
      <w:bookmarkStart w:id="0" w:name="_GoBack"/>
      <w:bookmarkEnd w:id="0"/>
    </w:p>
    <w:p w:rsidR="00A749F7" w:rsidRPr="00927332" w:rsidRDefault="00A749F7" w:rsidP="00A749F7">
      <w:pPr>
        <w:pStyle w:val="Rentekst"/>
        <w:rPr>
          <w:b/>
          <w:sz w:val="28"/>
        </w:rPr>
      </w:pPr>
      <w:r w:rsidRPr="00927332">
        <w:rPr>
          <w:b/>
          <w:sz w:val="28"/>
        </w:rPr>
        <w:t>Ti bud om utlysing</w:t>
      </w:r>
    </w:p>
    <w:p w:rsidR="00A749F7" w:rsidRDefault="00A749F7" w:rsidP="00A749F7">
      <w:pPr>
        <w:pStyle w:val="Rentekst"/>
      </w:pPr>
    </w:p>
    <w:p w:rsidR="00A749F7" w:rsidRDefault="00A749F7" w:rsidP="00A749F7">
      <w:pPr>
        <w:pStyle w:val="Rentekst"/>
        <w:numPr>
          <w:ilvl w:val="0"/>
          <w:numId w:val="1"/>
        </w:numPr>
      </w:pPr>
      <w:r>
        <w:rPr>
          <w:b/>
        </w:rPr>
        <w:t>Du skal ikke bruke en gammel mal</w:t>
      </w:r>
      <w:r>
        <w:br/>
        <w:t xml:space="preserve">Det er fakultetets mal eller eventuelt </w:t>
      </w:r>
      <w:r>
        <w:rPr>
          <w:b/>
        </w:rPr>
        <w:t>Endelig utlysningstekst/stillingsomtale</w:t>
      </w:r>
      <w:r>
        <w:t xml:space="preserve"> for sist utlyste stilling som må være mal når instituttene ber om utlysing av en ny stilling – ikke en tilfeldig valgt gammel </w:t>
      </w:r>
      <w:r w:rsidR="008B49D0">
        <w:t xml:space="preserve">og foreldet </w:t>
      </w:r>
      <w:r>
        <w:t>utlysningstekst. Hvis instituttene hadde sluttet å bruke sine gamle forslag til utlysningstekster/stillingsomtaler som mal for nye utlysningstekster, hadde vi på fakultetet sluppet å korrigere (og formatere) samme forhold gang på gang på gang. Kvalitetssikringen hadde blitt mye mindre arbeidskrevende og saksbehandlingen mer effektiv.</w:t>
      </w:r>
    </w:p>
    <w:p w:rsidR="00927332" w:rsidRDefault="00927332" w:rsidP="00927332">
      <w:pPr>
        <w:pStyle w:val="Rentekst"/>
      </w:pPr>
    </w:p>
    <w:p w:rsidR="008B49D0" w:rsidRDefault="008B49D0" w:rsidP="008B49D0">
      <w:pPr>
        <w:pStyle w:val="Rentekst"/>
        <w:numPr>
          <w:ilvl w:val="0"/>
          <w:numId w:val="1"/>
        </w:numPr>
      </w:pPr>
      <w:r w:rsidRPr="00506F5E">
        <w:rPr>
          <w:b/>
        </w:rPr>
        <w:t>Du skal slå av «spor endringer»</w:t>
      </w:r>
      <w:r>
        <w:t xml:space="preserve"> </w:t>
      </w:r>
      <w:r w:rsidRPr="00506F5E">
        <w:rPr>
          <w:b/>
        </w:rPr>
        <w:t>før utlysningsteksten legges i ePhorte</w:t>
      </w:r>
      <w:r>
        <w:br/>
        <w:t>Utlysningsteksten må ikke ligge i ePhorte med «spor endrin</w:t>
      </w:r>
      <w:r w:rsidR="00927332">
        <w:t>ger». Den skal være renskreven.</w:t>
      </w:r>
    </w:p>
    <w:p w:rsidR="00927332" w:rsidRPr="008B49D0" w:rsidRDefault="00927332" w:rsidP="00927332">
      <w:pPr>
        <w:pStyle w:val="Rentekst"/>
      </w:pPr>
    </w:p>
    <w:p w:rsidR="00A749F7" w:rsidRDefault="00A749F7" w:rsidP="00A749F7">
      <w:pPr>
        <w:pStyle w:val="Rentekst"/>
        <w:numPr>
          <w:ilvl w:val="0"/>
          <w:numId w:val="1"/>
        </w:numPr>
      </w:pPr>
      <w:r>
        <w:rPr>
          <w:b/>
        </w:rPr>
        <w:t xml:space="preserve">Du skal alltid skrive </w:t>
      </w:r>
      <w:r w:rsidR="00654B0F">
        <w:rPr>
          <w:b/>
        </w:rPr>
        <w:t>«</w:t>
      </w:r>
      <w:r w:rsidR="003F0BDE">
        <w:rPr>
          <w:b/>
        </w:rPr>
        <w:t>Forslag til utlysningstekst/</w:t>
      </w:r>
      <w:r w:rsidRPr="00654B0F">
        <w:rPr>
          <w:b/>
        </w:rPr>
        <w:t>stillingsomtale</w:t>
      </w:r>
      <w:r w:rsidR="00654B0F">
        <w:rPr>
          <w:b/>
        </w:rPr>
        <w:t>»</w:t>
      </w:r>
      <w:r>
        <w:br/>
      </w:r>
      <w:r w:rsidR="00654B0F">
        <w:t xml:space="preserve">I ePhorte skal tittelen på vedleggene til instituttets brev om å få lyse ut en stilling være </w:t>
      </w:r>
      <w:r w:rsidR="00654B0F" w:rsidRPr="00654B0F">
        <w:rPr>
          <w:b/>
        </w:rPr>
        <w:t>Forslag til</w:t>
      </w:r>
      <w:r w:rsidR="00654B0F">
        <w:t xml:space="preserve"> utlysningstekst</w:t>
      </w:r>
      <w:r w:rsidR="003F0BDE">
        <w:t>/</w:t>
      </w:r>
      <w:r w:rsidR="00654B0F">
        <w:t>stillingsomtale.</w:t>
      </w:r>
      <w:r>
        <w:t xml:space="preserve"> </w:t>
      </w:r>
    </w:p>
    <w:p w:rsidR="00927332" w:rsidRDefault="00927332" w:rsidP="00927332">
      <w:pPr>
        <w:pStyle w:val="Rentekst"/>
      </w:pPr>
    </w:p>
    <w:p w:rsidR="00927332" w:rsidRDefault="00654B0F" w:rsidP="00A749F7">
      <w:pPr>
        <w:pStyle w:val="Rentekst"/>
        <w:numPr>
          <w:ilvl w:val="0"/>
          <w:numId w:val="1"/>
        </w:numPr>
      </w:pPr>
      <w:r>
        <w:rPr>
          <w:b/>
        </w:rPr>
        <w:t xml:space="preserve">Du skal alltid bruke </w:t>
      </w:r>
      <w:r w:rsidR="007F6928">
        <w:rPr>
          <w:b/>
        </w:rPr>
        <w:t xml:space="preserve">nynorsk og </w:t>
      </w:r>
      <w:r>
        <w:rPr>
          <w:b/>
        </w:rPr>
        <w:t>samme rettskrivning som i fakultetets mal</w:t>
      </w:r>
      <w:r w:rsidR="00A749F7">
        <w:br/>
        <w:t xml:space="preserve">Vær oppmerksom på nynorsken i fakultetets utlysningsmal. </w:t>
      </w:r>
      <w:r>
        <w:t>Her</w:t>
      </w:r>
      <w:r w:rsidR="00A749F7">
        <w:t xml:space="preserve"> brukes </w:t>
      </w:r>
      <w:r>
        <w:t xml:space="preserve">det f.eks. </w:t>
      </w:r>
      <w:r w:rsidR="00A749F7">
        <w:t>e som infinitivsending, ikke a; verte istedenfor bli</w:t>
      </w:r>
      <w:r>
        <w:t>;</w:t>
      </w:r>
      <w:r w:rsidR="00A749F7">
        <w:t xml:space="preserve"> undervisning istedenfor undervising osv. En blanding </w:t>
      </w:r>
      <w:r w:rsidR="006B51EF">
        <w:t xml:space="preserve"> av </w:t>
      </w:r>
      <w:r w:rsidR="008B49D0">
        <w:t xml:space="preserve">språklige varianter og stiler </w:t>
      </w:r>
      <w:r w:rsidR="00A749F7">
        <w:t xml:space="preserve">er ikke </w:t>
      </w:r>
      <w:r w:rsidR="008B49D0">
        <w:t xml:space="preserve">bra og er krevende </w:t>
      </w:r>
      <w:r w:rsidR="00927332">
        <w:t xml:space="preserve">å rette opp </w:t>
      </w:r>
      <w:r w:rsidR="008B49D0">
        <w:t>for den som driver med kvalitetssikring</w:t>
      </w:r>
      <w:r w:rsidR="00A749F7">
        <w:t>.</w:t>
      </w:r>
      <w:r w:rsidR="003F4009">
        <w:t xml:space="preserve"> – Engelske versjoner skal være lik den norske teksten.</w:t>
      </w:r>
    </w:p>
    <w:p w:rsidR="00A749F7" w:rsidRDefault="00A749F7" w:rsidP="00927332">
      <w:pPr>
        <w:pStyle w:val="Rentekst"/>
      </w:pPr>
    </w:p>
    <w:p w:rsidR="00927332" w:rsidRDefault="00654B0F" w:rsidP="00A749F7">
      <w:pPr>
        <w:pStyle w:val="Rentekst"/>
        <w:numPr>
          <w:ilvl w:val="0"/>
          <w:numId w:val="1"/>
        </w:numPr>
      </w:pPr>
      <w:r>
        <w:rPr>
          <w:b/>
        </w:rPr>
        <w:t>Du skal ikke skrive «ved Institutt for …………..» i overskriften over utlysningsteksten</w:t>
      </w:r>
      <w:r w:rsidR="00A749F7">
        <w:rPr>
          <w:b/>
        </w:rPr>
        <w:br/>
      </w:r>
      <w:r>
        <w:t>I</w:t>
      </w:r>
      <w:r w:rsidR="00A749F7">
        <w:t xml:space="preserve">nstituttnavnet vil </w:t>
      </w:r>
      <w:r>
        <w:t xml:space="preserve">alltid </w:t>
      </w:r>
      <w:r w:rsidR="00A749F7">
        <w:t>vises i alle medier der stillingen lyses ut.</w:t>
      </w:r>
    </w:p>
    <w:p w:rsidR="00927332" w:rsidRDefault="00927332" w:rsidP="00927332">
      <w:pPr>
        <w:pStyle w:val="Listeavsnitt"/>
        <w:ind w:left="0"/>
      </w:pPr>
    </w:p>
    <w:p w:rsidR="00927332" w:rsidRDefault="00654B0F" w:rsidP="00A749F7">
      <w:pPr>
        <w:pStyle w:val="Rentekst"/>
        <w:numPr>
          <w:ilvl w:val="0"/>
          <w:numId w:val="1"/>
        </w:numPr>
      </w:pPr>
      <w:r>
        <w:rPr>
          <w:b/>
        </w:rPr>
        <w:t>Du skal ikke skrive «</w:t>
      </w:r>
      <w:r w:rsidR="00A749F7">
        <w:rPr>
          <w:b/>
        </w:rPr>
        <w:t>100 % fast</w:t>
      </w:r>
      <w:r>
        <w:rPr>
          <w:b/>
        </w:rPr>
        <w:t>»</w:t>
      </w:r>
      <w:r w:rsidR="00A749F7">
        <w:rPr>
          <w:b/>
        </w:rPr>
        <w:t xml:space="preserve"> stilling</w:t>
      </w:r>
      <w:r>
        <w:rPr>
          <w:b/>
        </w:rPr>
        <w:br/>
      </w:r>
      <w:r w:rsidR="00A749F7">
        <w:t>Alle stillinger er i utgangspunktet faste, fulle stillinger. Det er bare hvis det dreier seg om en annen stillingsprosent enn 100 og/eller om stillingen er midlertidig eller vikariat, at dette må presiseres i utlysningsteksten.</w:t>
      </w:r>
    </w:p>
    <w:p w:rsidR="00A749F7" w:rsidRDefault="00A749F7" w:rsidP="00927332">
      <w:pPr>
        <w:pStyle w:val="Rentekst"/>
      </w:pPr>
    </w:p>
    <w:p w:rsidR="00A749F7" w:rsidRDefault="00506F5E" w:rsidP="00A749F7">
      <w:pPr>
        <w:pStyle w:val="Rentekst"/>
        <w:numPr>
          <w:ilvl w:val="0"/>
          <w:numId w:val="1"/>
        </w:numPr>
      </w:pPr>
      <w:r>
        <w:rPr>
          <w:b/>
        </w:rPr>
        <w:t>Du skal være oppmerksom på s</w:t>
      </w:r>
      <w:r w:rsidR="00A749F7">
        <w:rPr>
          <w:b/>
        </w:rPr>
        <w:t>kråstrekstillinger</w:t>
      </w:r>
      <w:r w:rsidR="00A749F7">
        <w:br/>
        <w:t>Ved utlysing av professor/førsteamanuensis</w:t>
      </w:r>
      <w:r w:rsidR="008B49D0">
        <w:t>, brukes utlysningsmalen for professor med noen tilpasninger</w:t>
      </w:r>
      <w:r w:rsidR="00A749F7">
        <w:t xml:space="preserve">. </w:t>
      </w:r>
    </w:p>
    <w:p w:rsidR="00927332" w:rsidRDefault="00927332" w:rsidP="00927332">
      <w:pPr>
        <w:pStyle w:val="Rentekst"/>
      </w:pPr>
    </w:p>
    <w:p w:rsidR="00A749F7" w:rsidRDefault="00506F5E" w:rsidP="00A749F7">
      <w:pPr>
        <w:pStyle w:val="Rentekst"/>
        <w:numPr>
          <w:ilvl w:val="0"/>
          <w:numId w:val="1"/>
        </w:numPr>
      </w:pPr>
      <w:r w:rsidRPr="00506F5E">
        <w:rPr>
          <w:b/>
        </w:rPr>
        <w:t xml:space="preserve">Du skal </w:t>
      </w:r>
      <w:r>
        <w:rPr>
          <w:b/>
        </w:rPr>
        <w:t>foreslå en utlysningstekst som er så lik malen som mulig</w:t>
      </w:r>
      <w:r>
        <w:t xml:space="preserve"> </w:t>
      </w:r>
      <w:r>
        <w:br/>
      </w:r>
      <w:r w:rsidR="00A749F7">
        <w:t xml:space="preserve">Selve utlysningsteksten skal være så «ren» som mulig. Den skal ikke inneholde </w:t>
      </w:r>
      <w:r>
        <w:t xml:space="preserve">en mengde </w:t>
      </w:r>
      <w:r w:rsidR="00A749F7">
        <w:t>avsnitt som hø</w:t>
      </w:r>
      <w:r w:rsidR="00927332">
        <w:t xml:space="preserve">rer hjemme i stillingsomtalen. </w:t>
      </w:r>
    </w:p>
    <w:p w:rsidR="00927332" w:rsidRDefault="00927332" w:rsidP="00927332">
      <w:pPr>
        <w:pStyle w:val="Rentekst"/>
      </w:pPr>
    </w:p>
    <w:p w:rsidR="00A749F7" w:rsidRDefault="00506F5E" w:rsidP="00A749F7">
      <w:pPr>
        <w:pStyle w:val="Rentekst"/>
        <w:numPr>
          <w:ilvl w:val="0"/>
          <w:numId w:val="1"/>
        </w:numPr>
      </w:pPr>
      <w:r w:rsidRPr="00506F5E">
        <w:rPr>
          <w:b/>
        </w:rPr>
        <w:t xml:space="preserve">Du </w:t>
      </w:r>
      <w:r>
        <w:rPr>
          <w:b/>
        </w:rPr>
        <w:t xml:space="preserve">skal </w:t>
      </w:r>
      <w:r w:rsidRPr="00506F5E">
        <w:rPr>
          <w:b/>
        </w:rPr>
        <w:t>ikke tukle med standardformuleringene i utlysningstekst og stillingsomtale</w:t>
      </w:r>
      <w:r>
        <w:br/>
        <w:t>S</w:t>
      </w:r>
      <w:r w:rsidR="00A749F7">
        <w:t>tandardformuleringene i utlysningstekst og stillingsomtale</w:t>
      </w:r>
      <w:r>
        <w:t xml:space="preserve"> utgjør en kvalitetssikring i seg selv, og bør ikke være gjenstand for ekstra kvalitetssikring på fakultetet</w:t>
      </w:r>
      <w:r w:rsidR="00A749F7">
        <w:t>.</w:t>
      </w:r>
    </w:p>
    <w:p w:rsidR="00927332" w:rsidRDefault="00927332" w:rsidP="00927332">
      <w:pPr>
        <w:pStyle w:val="Rentekst"/>
      </w:pPr>
    </w:p>
    <w:p w:rsidR="00927332" w:rsidRDefault="00506F5E" w:rsidP="00A749F7">
      <w:pPr>
        <w:pStyle w:val="Rentekst"/>
        <w:numPr>
          <w:ilvl w:val="0"/>
          <w:numId w:val="1"/>
        </w:numPr>
      </w:pPr>
      <w:r w:rsidRPr="00506F5E">
        <w:rPr>
          <w:b/>
        </w:rPr>
        <w:t xml:space="preserve">Du </w:t>
      </w:r>
      <w:r>
        <w:rPr>
          <w:b/>
        </w:rPr>
        <w:t>skal</w:t>
      </w:r>
      <w:r w:rsidRPr="00506F5E">
        <w:rPr>
          <w:b/>
        </w:rPr>
        <w:t xml:space="preserve"> ikke tukle med</w:t>
      </w:r>
      <w:r>
        <w:t xml:space="preserve"> </w:t>
      </w:r>
      <w:r w:rsidRPr="00506F5E">
        <w:rPr>
          <w:b/>
        </w:rPr>
        <w:t>ingressen i Jobbnorge</w:t>
      </w:r>
      <w:r>
        <w:br/>
        <w:t>I</w:t>
      </w:r>
      <w:r w:rsidR="00A749F7">
        <w:t>ngressen som ligger</w:t>
      </w:r>
      <w:r>
        <w:t xml:space="preserve"> fast</w:t>
      </w:r>
      <w:r w:rsidR="00A749F7">
        <w:t xml:space="preserve"> i Jobbnorge</w:t>
      </w:r>
      <w:r>
        <w:t>,</w:t>
      </w:r>
      <w:r w:rsidR="00A749F7">
        <w:t xml:space="preserve"> </w:t>
      </w:r>
      <w:r>
        <w:t xml:space="preserve">er et sentralt ansvar og </w:t>
      </w:r>
      <w:r w:rsidR="00A749F7">
        <w:t xml:space="preserve">må ikke røres. </w:t>
      </w:r>
      <w:r>
        <w:t>Ingressen</w:t>
      </w:r>
      <w:r w:rsidR="00A749F7">
        <w:t xml:space="preserve"> skal heller ikke være med i forslaget til utlysningstekst.</w:t>
      </w:r>
    </w:p>
    <w:p w:rsidR="00A749F7" w:rsidRDefault="00A749F7" w:rsidP="00927332">
      <w:pPr>
        <w:pStyle w:val="Rentekst"/>
      </w:pPr>
    </w:p>
    <w:p w:rsidR="00A749F7" w:rsidRDefault="006B51EF" w:rsidP="00A749F7">
      <w:pPr>
        <w:pStyle w:val="Rentekst"/>
        <w:rPr>
          <w:lang w:val="nn-NO"/>
        </w:rPr>
      </w:pPr>
      <w:r>
        <w:rPr>
          <w:lang w:val="nn-NO"/>
        </w:rPr>
        <w:t xml:space="preserve">Mal for </w:t>
      </w:r>
      <w:r w:rsidR="001209D8">
        <w:rPr>
          <w:lang w:val="nn-NO"/>
        </w:rPr>
        <w:t xml:space="preserve">utlysing av </w:t>
      </w:r>
      <w:r>
        <w:rPr>
          <w:lang w:val="nn-NO"/>
        </w:rPr>
        <w:t>s</w:t>
      </w:r>
      <w:r w:rsidR="008B49D0">
        <w:rPr>
          <w:lang w:val="nn-NO"/>
        </w:rPr>
        <w:t xml:space="preserve">tipendiat og postdoktor </w:t>
      </w:r>
      <w:r>
        <w:rPr>
          <w:lang w:val="nn-NO"/>
        </w:rPr>
        <w:t xml:space="preserve">ligger </w:t>
      </w:r>
      <w:r w:rsidR="008B49D0">
        <w:rPr>
          <w:lang w:val="nn-NO"/>
        </w:rPr>
        <w:t>i Compendia</w:t>
      </w:r>
      <w:r w:rsidR="00927332">
        <w:rPr>
          <w:lang w:val="nn-NO"/>
        </w:rPr>
        <w:t xml:space="preserve"> …………………………….</w:t>
      </w:r>
    </w:p>
    <w:p w:rsidR="00A749F7" w:rsidRPr="001A5E7D" w:rsidRDefault="00A749F7" w:rsidP="00A749F7">
      <w:pPr>
        <w:pStyle w:val="Rentekst"/>
        <w:rPr>
          <w:szCs w:val="22"/>
          <w:lang w:val="nn-NO"/>
        </w:rPr>
      </w:pPr>
    </w:p>
    <w:p w:rsidR="001A5E7D" w:rsidRPr="001A5E7D" w:rsidRDefault="006B51EF" w:rsidP="00A749F7">
      <w:pPr>
        <w:pStyle w:val="Rentekst"/>
        <w:rPr>
          <w:color w:val="FF0000"/>
          <w:szCs w:val="22"/>
          <w:lang w:val="nn-NO"/>
        </w:rPr>
      </w:pPr>
      <w:r>
        <w:rPr>
          <w:color w:val="FF0000"/>
          <w:szCs w:val="22"/>
        </w:rPr>
        <w:t>21</w:t>
      </w:r>
      <w:r w:rsidR="001A5E7D" w:rsidRPr="001A5E7D">
        <w:rPr>
          <w:color w:val="FF0000"/>
          <w:szCs w:val="22"/>
        </w:rPr>
        <w:t>.02.2014</w:t>
      </w:r>
      <w:r w:rsidR="00C41B38">
        <w:rPr>
          <w:color w:val="FF0000"/>
          <w:szCs w:val="22"/>
        </w:rPr>
        <w:t xml:space="preserve"> – </w:t>
      </w:r>
      <w:r w:rsidR="00C41B38" w:rsidRPr="00C41B38">
        <w:rPr>
          <w:szCs w:val="22"/>
        </w:rPr>
        <w:t xml:space="preserve">jf. </w:t>
      </w:r>
      <w:r w:rsidR="00462B6E">
        <w:rPr>
          <w:szCs w:val="22"/>
        </w:rPr>
        <w:t>ePhorte</w:t>
      </w:r>
      <w:r w:rsidR="00C41B38" w:rsidRPr="00C41B38">
        <w:rPr>
          <w:szCs w:val="22"/>
        </w:rPr>
        <w:t xml:space="preserve">sak </w:t>
      </w:r>
      <w:r w:rsidR="00C41B38" w:rsidRPr="00C41B38">
        <w:rPr>
          <w:rFonts w:ascii="Verdana" w:hAnsi="Verdana" w:cs="Arial"/>
          <w:sz w:val="16"/>
          <w:szCs w:val="16"/>
        </w:rPr>
        <w:t>2014/3399</w:t>
      </w:r>
    </w:p>
    <w:sectPr w:rsidR="001A5E7D" w:rsidRPr="001A5E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32" w:rsidRDefault="00927332" w:rsidP="00927332">
      <w:r>
        <w:separator/>
      </w:r>
    </w:p>
  </w:endnote>
  <w:endnote w:type="continuationSeparator" w:id="0">
    <w:p w:rsidR="00927332" w:rsidRDefault="00927332" w:rsidP="0092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93" w:rsidRPr="007F6928" w:rsidRDefault="007F6928" w:rsidP="009A3993">
    <w:pPr>
      <w:pStyle w:val="Bunntekst"/>
      <w:jc w:val="right"/>
      <w:rPr>
        <w:sz w:val="18"/>
      </w:rPr>
    </w:pPr>
    <w:r w:rsidRPr="007F6928">
      <w:rPr>
        <w:sz w:val="18"/>
      </w:rPr>
      <w:fldChar w:fldCharType="begin"/>
    </w:r>
    <w:r w:rsidRPr="007F6928">
      <w:rPr>
        <w:sz w:val="18"/>
      </w:rPr>
      <w:instrText xml:space="preserve"> FILENAME  \p  \* MERGEFORMAT </w:instrText>
    </w:r>
    <w:r w:rsidRPr="007F6928">
      <w:rPr>
        <w:sz w:val="18"/>
      </w:rPr>
      <w:fldChar w:fldCharType="separate"/>
    </w:r>
    <w:r w:rsidR="009A3993" w:rsidRPr="007F6928">
      <w:rPr>
        <w:noProof/>
        <w:sz w:val="18"/>
      </w:rPr>
      <w:t>P:\DOKUMENT\HILDE\Stillinger\UTLYSINGSRUTINER\Noen detaljer det er verdt å merke seg ved utlysing av vitenskapelige stillinger-2014.docx</w:t>
    </w:r>
    <w:r w:rsidRPr="007F692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32" w:rsidRDefault="00927332" w:rsidP="00927332">
      <w:r>
        <w:separator/>
      </w:r>
    </w:p>
  </w:footnote>
  <w:footnote w:type="continuationSeparator" w:id="0">
    <w:p w:rsidR="00927332" w:rsidRDefault="00927332" w:rsidP="0092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32" w:rsidRDefault="00927332">
    <w:pPr>
      <w:pStyle w:val="Topptekst"/>
    </w:pPr>
    <w:r>
      <w:rPr>
        <w:b/>
        <w:sz w:val="28"/>
        <w:szCs w:val="28"/>
      </w:rPr>
      <w:t>Noen detaljer det er verdt å merke seg ved utlysing av vitenskapelige stillinger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7A25"/>
    <w:multiLevelType w:val="hybridMultilevel"/>
    <w:tmpl w:val="488C7A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F7"/>
    <w:rsid w:val="001209D8"/>
    <w:rsid w:val="001A5E7D"/>
    <w:rsid w:val="00226048"/>
    <w:rsid w:val="003C3365"/>
    <w:rsid w:val="003F0BDE"/>
    <w:rsid w:val="003F4009"/>
    <w:rsid w:val="00462B6E"/>
    <w:rsid w:val="00506F5E"/>
    <w:rsid w:val="00654B0F"/>
    <w:rsid w:val="006B51EF"/>
    <w:rsid w:val="00701DC7"/>
    <w:rsid w:val="0077453C"/>
    <w:rsid w:val="007F6928"/>
    <w:rsid w:val="008B49D0"/>
    <w:rsid w:val="00927332"/>
    <w:rsid w:val="00984881"/>
    <w:rsid w:val="009A3993"/>
    <w:rsid w:val="00A749F7"/>
    <w:rsid w:val="00C41B38"/>
    <w:rsid w:val="00C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A749F7"/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749F7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92733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273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27332"/>
  </w:style>
  <w:style w:type="paragraph" w:styleId="Bunntekst">
    <w:name w:val="footer"/>
    <w:basedOn w:val="Normal"/>
    <w:link w:val="BunntekstTegn"/>
    <w:uiPriority w:val="99"/>
    <w:unhideWhenUsed/>
    <w:rsid w:val="009273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27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A749F7"/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749F7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92733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273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27332"/>
  </w:style>
  <w:style w:type="paragraph" w:styleId="Bunntekst">
    <w:name w:val="footer"/>
    <w:basedOn w:val="Normal"/>
    <w:link w:val="BunntekstTegn"/>
    <w:uiPriority w:val="99"/>
    <w:unhideWhenUsed/>
    <w:rsid w:val="009273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2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C265C63.dotm</Template>
  <TotalTime>1</TotalTime>
  <Pages>1</Pages>
  <Words>437</Words>
  <Characters>2317</Characters>
  <Application>Microsoft Office Word</Application>
  <DocSecurity>4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Lindtner</dc:creator>
  <cp:lastModifiedBy>Anette Stevnebø</cp:lastModifiedBy>
  <cp:revision>2</cp:revision>
  <dcterms:created xsi:type="dcterms:W3CDTF">2014-11-20T13:18:00Z</dcterms:created>
  <dcterms:modified xsi:type="dcterms:W3CDTF">2014-11-20T13:18:00Z</dcterms:modified>
</cp:coreProperties>
</file>