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13" w:rsidRPr="00CE0513" w:rsidRDefault="00CE0513" w:rsidP="00676F92">
      <w:pPr>
        <w:spacing w:after="0"/>
        <w:rPr>
          <w:b/>
          <w:sz w:val="36"/>
          <w:szCs w:val="36"/>
        </w:rPr>
      </w:pPr>
      <w:bookmarkStart w:id="0" w:name="_GoBack"/>
      <w:bookmarkEnd w:id="0"/>
      <w:r w:rsidRPr="00CE0513">
        <w:rPr>
          <w:b/>
          <w:sz w:val="36"/>
          <w:szCs w:val="36"/>
        </w:rPr>
        <w:t>Startpakke</w:t>
      </w:r>
      <w:r w:rsidR="00163066">
        <w:rPr>
          <w:b/>
          <w:sz w:val="36"/>
          <w:szCs w:val="36"/>
        </w:rPr>
        <w:t xml:space="preserve">/opplæringsmappe </w:t>
      </w:r>
      <w:r w:rsidRPr="00CE0513">
        <w:rPr>
          <w:b/>
          <w:sz w:val="36"/>
          <w:szCs w:val="36"/>
        </w:rPr>
        <w:t>for ny</w:t>
      </w:r>
      <w:r w:rsidR="00163066">
        <w:rPr>
          <w:b/>
          <w:sz w:val="36"/>
          <w:szCs w:val="36"/>
        </w:rPr>
        <w:t>ansatte</w:t>
      </w:r>
    </w:p>
    <w:p w:rsidR="00CE0513" w:rsidRPr="00D071FE" w:rsidRDefault="00D071FE" w:rsidP="00676F92">
      <w:pPr>
        <w:spacing w:after="0"/>
        <w:rPr>
          <w:i/>
        </w:rPr>
      </w:pPr>
      <w:r w:rsidRPr="00D071FE">
        <w:rPr>
          <w:i/>
        </w:rPr>
        <w:t xml:space="preserve">Ansvarlig for </w:t>
      </w:r>
      <w:r>
        <w:rPr>
          <w:i/>
        </w:rPr>
        <w:t>presisering</w:t>
      </w:r>
      <w:r w:rsidRPr="00D071FE">
        <w:rPr>
          <w:i/>
        </w:rPr>
        <w:t xml:space="preserve"> av tiltak: Anniken B. Rotstigen, Irlin Nyland, (Elisabeth Sæther), Kaia Nepstad. </w:t>
      </w:r>
    </w:p>
    <w:p w:rsidR="00D071FE" w:rsidRPr="00D071FE" w:rsidRDefault="00D071FE" w:rsidP="00676F92">
      <w:pPr>
        <w:spacing w:after="0"/>
      </w:pPr>
    </w:p>
    <w:p w:rsidR="00CE0513" w:rsidRPr="00CE0513" w:rsidRDefault="00CE0513" w:rsidP="00676F92">
      <w:pPr>
        <w:spacing w:after="0"/>
        <w:rPr>
          <w:b/>
        </w:rPr>
      </w:pPr>
      <w:r w:rsidRPr="00CE0513">
        <w:rPr>
          <w:b/>
        </w:rPr>
        <w:t xml:space="preserve">Kort beskrivelse av </w:t>
      </w:r>
      <w:r w:rsidR="00676F92">
        <w:rPr>
          <w:b/>
        </w:rPr>
        <w:t>tiltaket og hensikt</w:t>
      </w:r>
      <w:r w:rsidRPr="00CE0513">
        <w:rPr>
          <w:b/>
        </w:rPr>
        <w:t>:</w:t>
      </w:r>
    </w:p>
    <w:p w:rsidR="00CE0513" w:rsidRDefault="007764CE" w:rsidP="00676F92">
      <w:pPr>
        <w:spacing w:after="0"/>
      </w:pPr>
      <w:r>
        <w:t xml:space="preserve">Startpakken/opplæringsmappen er ment å </w:t>
      </w:r>
      <w:r w:rsidR="004B7AE0">
        <w:t>utgjøre</w:t>
      </w:r>
      <w:r>
        <w:t xml:space="preserve"> et samledokument som inneholder en o</w:t>
      </w:r>
      <w:r w:rsidR="00CE0513" w:rsidRPr="00CE0513">
        <w:t>versikt over nødvendig informasjon og kurs</w:t>
      </w:r>
      <w:r>
        <w:t xml:space="preserve"> som er nødvendig ved</w:t>
      </w:r>
      <w:r w:rsidR="00CE0513" w:rsidRPr="00CE0513">
        <w:t xml:space="preserve"> opplæring av nye studiekonsulenter. </w:t>
      </w:r>
    </w:p>
    <w:p w:rsidR="00676F92" w:rsidRDefault="00CE0513" w:rsidP="00676F92">
      <w:pPr>
        <w:spacing w:after="0"/>
      </w:pPr>
      <w:r w:rsidRPr="00CE0513">
        <w:br/>
        <w:t>Hensikten</w:t>
      </w:r>
      <w:r>
        <w:t xml:space="preserve"> med </w:t>
      </w:r>
      <w:r w:rsidR="00676F92">
        <w:t xml:space="preserve">startpakken/opplæringsmappen </w:t>
      </w:r>
      <w:r w:rsidRPr="00CE0513">
        <w:t>er</w:t>
      </w:r>
      <w:r w:rsidR="00676F92">
        <w:t xml:space="preserve">: </w:t>
      </w:r>
    </w:p>
    <w:p w:rsidR="00676F92" w:rsidRDefault="00676F92" w:rsidP="00676F92">
      <w:pPr>
        <w:pStyle w:val="Listeavsnitt"/>
        <w:numPr>
          <w:ilvl w:val="0"/>
          <w:numId w:val="3"/>
        </w:numPr>
        <w:spacing w:after="0"/>
      </w:pPr>
      <w:r>
        <w:t>å være et verktøy for den ny</w:t>
      </w:r>
      <w:r w:rsidR="00B625DA">
        <w:t>ansatte</w:t>
      </w:r>
      <w:r>
        <w:t xml:space="preserve"> </w:t>
      </w:r>
      <w:r w:rsidR="00B625DA">
        <w:t>i en opplæringsprosess</w:t>
      </w:r>
      <w:r w:rsidR="00D071FE">
        <w:t xml:space="preserve"> (og videre)</w:t>
      </w:r>
    </w:p>
    <w:p w:rsidR="00676F92" w:rsidRDefault="00676F92" w:rsidP="00676F92">
      <w:pPr>
        <w:pStyle w:val="Listeavsnitt"/>
        <w:numPr>
          <w:ilvl w:val="0"/>
          <w:numId w:val="3"/>
        </w:numPr>
        <w:spacing w:after="0"/>
      </w:pPr>
      <w:r>
        <w:t>å være et verktøy for leder i forbindelse med opplæringsprosesser</w:t>
      </w:r>
    </w:p>
    <w:p w:rsidR="00676F92" w:rsidRDefault="00676F92" w:rsidP="00676F92">
      <w:pPr>
        <w:pStyle w:val="Listeavsnitt"/>
        <w:numPr>
          <w:ilvl w:val="0"/>
          <w:numId w:val="3"/>
        </w:numPr>
        <w:spacing w:after="0"/>
      </w:pPr>
      <w:r>
        <w:t xml:space="preserve">å bidra til økt synliggjøring overfor ledelsen om nødvendig minimumskompetanse som kreves av en studiekonsulent </w:t>
      </w:r>
    </w:p>
    <w:p w:rsidR="00CE0513" w:rsidRDefault="00CE0513" w:rsidP="00676F92">
      <w:pPr>
        <w:spacing w:after="0"/>
      </w:pPr>
    </w:p>
    <w:p w:rsidR="00CE0513" w:rsidRDefault="00CE0513" w:rsidP="00676F92">
      <w:pPr>
        <w:spacing w:after="0"/>
        <w:rPr>
          <w:b/>
        </w:rPr>
      </w:pPr>
      <w:r w:rsidRPr="00CE0513">
        <w:rPr>
          <w:b/>
        </w:rPr>
        <w:t xml:space="preserve">Prosess for gjennomføring: </w:t>
      </w:r>
    </w:p>
    <w:p w:rsidR="00B625DA" w:rsidRDefault="00CE0513" w:rsidP="00676F92">
      <w:pPr>
        <w:pStyle w:val="Listeavsnitt"/>
        <w:numPr>
          <w:ilvl w:val="0"/>
          <w:numId w:val="1"/>
        </w:numPr>
        <w:spacing w:after="0"/>
      </w:pPr>
      <w:r>
        <w:t xml:space="preserve">Oppnevning av </w:t>
      </w:r>
      <w:r w:rsidRPr="00F600D1">
        <w:t xml:space="preserve">arbeidsgruppe for utvikling av startpakke/opplæringsmappe: Fakultetet </w:t>
      </w:r>
      <w:r w:rsidR="00163066" w:rsidRPr="00F600D1">
        <w:t xml:space="preserve">(ved studiesjef) </w:t>
      </w:r>
      <w:r w:rsidRPr="00F600D1">
        <w:t xml:space="preserve">skal i samråd </w:t>
      </w:r>
      <w:r>
        <w:t xml:space="preserve">med administrasjonssjefer/studieledere, oppnevne en arbeidsgruppe som skal utvikle en slik startpakke/opplæringsmappe for nytilsatte studiekonsulenter. </w:t>
      </w:r>
      <w:r w:rsidR="00163066">
        <w:t xml:space="preserve">Arbeidsgruppen bør begrenses til ca. 4 personer, og bør settes sammen av representanter fra både fakultet og institutt, samt en administrasjonssjef fra ett av instituttene. </w:t>
      </w:r>
    </w:p>
    <w:p w:rsidR="00CE0513" w:rsidRDefault="00676F92" w:rsidP="00676F92">
      <w:pPr>
        <w:pStyle w:val="Listeavsnitt"/>
        <w:numPr>
          <w:ilvl w:val="0"/>
          <w:numId w:val="1"/>
        </w:numPr>
        <w:spacing w:after="0"/>
      </w:pPr>
      <w:r>
        <w:t>Startpakken/opplæringsmappen bør skissere hva det er nødvendig at en studiekonsulent faktisk kan</w:t>
      </w:r>
      <w:r w:rsidR="007764CE">
        <w:t>, og hva en studiekonsulent er ment å gjøre (og ikke gjøre)</w:t>
      </w:r>
      <w:r>
        <w:t xml:space="preserve">. </w:t>
      </w:r>
      <w:r w:rsidR="00B625DA">
        <w:t>«Hva er en studiekonsulent?»</w:t>
      </w:r>
    </w:p>
    <w:p w:rsidR="007764CE" w:rsidRDefault="007764CE" w:rsidP="007764CE">
      <w:pPr>
        <w:pStyle w:val="Listeavsnitt"/>
        <w:numPr>
          <w:ilvl w:val="0"/>
          <w:numId w:val="1"/>
        </w:numPr>
        <w:spacing w:after="0"/>
      </w:pPr>
      <w:r>
        <w:t>Opplæringspakken bør bygge på de eksisterende rutinene ved nyansettelse i studieadministrasjonen ved MN-fakultetet</w:t>
      </w:r>
      <w:r w:rsidR="00171798">
        <w:t xml:space="preserve"> (se vedlegg)</w:t>
      </w:r>
      <w:r>
        <w:t xml:space="preserve">, inkludert omvisning, hilserunde, påmelding til e-postlister, og mentorordningen. </w:t>
      </w:r>
    </w:p>
    <w:p w:rsidR="00CF34AC" w:rsidRDefault="00CF34AC" w:rsidP="00F600D1">
      <w:pPr>
        <w:pStyle w:val="Listeavsnitt"/>
        <w:numPr>
          <w:ilvl w:val="0"/>
          <w:numId w:val="1"/>
        </w:numPr>
        <w:spacing w:after="0"/>
      </w:pPr>
      <w:r>
        <w:t xml:space="preserve">Arbeidsgruppen må sette opp en klar plan for hvordan startpakke/opplæringsmappe skal vedlikeholdes, oppdateres </w:t>
      </w:r>
      <w:r w:rsidR="00171798">
        <w:t>og distribueres til nye ansatte. Startpakken/opplæringsmappen burde revideres minst en gang i året, gjerne i onsdagsmøtesammenheng. Vi anbefaler at startpakke</w:t>
      </w:r>
      <w:r w:rsidR="006E118E">
        <w:t>n</w:t>
      </w:r>
      <w:r w:rsidR="00171798">
        <w:t>/opplæringsmappe</w:t>
      </w:r>
      <w:r w:rsidR="006E118E">
        <w:t>n</w:t>
      </w:r>
      <w:r w:rsidR="00171798">
        <w:t xml:space="preserve"> settes opp uten for mye oppdateringsbehov. Henvisning til Wikisidene istedenfor direkte informasjon.  </w:t>
      </w:r>
    </w:p>
    <w:p w:rsidR="00CE0513" w:rsidRDefault="00F600D1" w:rsidP="00676F92">
      <w:pPr>
        <w:pStyle w:val="Listeavsnitt"/>
        <w:numPr>
          <w:ilvl w:val="0"/>
          <w:numId w:val="1"/>
        </w:numPr>
        <w:spacing w:after="0"/>
      </w:pPr>
      <w:r>
        <w:t>S</w:t>
      </w:r>
      <w:r w:rsidR="00CE0513">
        <w:t xml:space="preserve">tartpakken/opplæringsmappen bør blant annet inneholde: </w:t>
      </w:r>
    </w:p>
    <w:p w:rsidR="006E118E" w:rsidRDefault="006E118E" w:rsidP="00676F92">
      <w:pPr>
        <w:pStyle w:val="Listeavsnitt"/>
        <w:numPr>
          <w:ilvl w:val="0"/>
          <w:numId w:val="2"/>
        </w:numPr>
        <w:spacing w:after="0"/>
      </w:pPr>
      <w:r>
        <w:t xml:space="preserve">Klar arbeidsfordeling for hvem som har ansvar for opplæring. Man må vite hvem man skal kreve informasjon og hjelp fra. </w:t>
      </w:r>
    </w:p>
    <w:p w:rsidR="00CE0513" w:rsidRDefault="00676F92" w:rsidP="00676F92">
      <w:pPr>
        <w:pStyle w:val="Listeavsnitt"/>
        <w:numPr>
          <w:ilvl w:val="0"/>
          <w:numId w:val="2"/>
        </w:numPr>
        <w:spacing w:after="0"/>
      </w:pPr>
      <w:r>
        <w:t>O</w:t>
      </w:r>
      <w:r w:rsidR="00CE0513">
        <w:t>versikt over nødvendige og anbefalte oppstartskurs innen relevante datasystemer (FS’ ulike moduler, ePhorte, etc.)</w:t>
      </w:r>
    </w:p>
    <w:p w:rsidR="00676F92" w:rsidRDefault="00676F92" w:rsidP="00676F92">
      <w:pPr>
        <w:pStyle w:val="Listeavsnitt"/>
        <w:numPr>
          <w:ilvl w:val="0"/>
          <w:numId w:val="2"/>
        </w:numPr>
        <w:spacing w:after="0"/>
      </w:pPr>
      <w:r>
        <w:t>Oversikt over nødvendige tilganger og systemrettigheter (FS, ePhorte, Mi Side)</w:t>
      </w:r>
      <w:r w:rsidR="00CF34AC">
        <w:t xml:space="preserve">. Gjerne spesifisert ettersom hvilke oppgaver studiekonsulenten har på instituttet. </w:t>
      </w:r>
    </w:p>
    <w:p w:rsidR="00CE0513" w:rsidRDefault="00CE0513" w:rsidP="00676F92">
      <w:pPr>
        <w:pStyle w:val="Listeavsnitt"/>
        <w:numPr>
          <w:ilvl w:val="0"/>
          <w:numId w:val="2"/>
        </w:numPr>
        <w:spacing w:after="0"/>
      </w:pPr>
      <w:r>
        <w:t xml:space="preserve">Oversikt over hvor studiekonsulenten enkelt kan finne oppdaterte rutiner for studieadministrasjon og reglement </w:t>
      </w:r>
      <w:r w:rsidR="00676F92">
        <w:t>(Wiki), samt oversikt over relevante FS-rapporter/rutiner</w:t>
      </w:r>
      <w:r w:rsidR="006E118E">
        <w:t xml:space="preserve">. Det må tydelig henvises til arbeidsoppgaveoversikten vi har for fakultetet. Dette er et viktig hjelpemiddel for nye ansatte. Denne burde tas frem to ganger i året på et onsdagsmøte for å oppdateres. </w:t>
      </w:r>
    </w:p>
    <w:p w:rsidR="00676F92" w:rsidRDefault="00676F92" w:rsidP="00676F92">
      <w:pPr>
        <w:pStyle w:val="Listeavsnitt"/>
        <w:numPr>
          <w:ilvl w:val="0"/>
          <w:numId w:val="2"/>
        </w:numPr>
        <w:spacing w:after="0"/>
      </w:pPr>
      <w:r>
        <w:lastRenderedPageBreak/>
        <w:t xml:space="preserve">Informasjon om innhold i et studieadministrativt arbeidsår </w:t>
      </w:r>
      <w:r w:rsidR="00B625DA">
        <w:t>(forenklet årshjul, delt inn i</w:t>
      </w:r>
      <w:r>
        <w:t xml:space="preserve"> bestemte områder</w:t>
      </w:r>
      <w:r w:rsidR="00B625DA">
        <w:t xml:space="preserve"> (eksamen, timeplanlegging, internasjonalisering, osv.)</w:t>
      </w:r>
      <w:r>
        <w:t>)</w:t>
      </w:r>
      <w:r w:rsidR="006E118E">
        <w:t xml:space="preserve"> Innenfor hvert arbeidsfelt burde viktige seminarer, konferanser eller annet som arrangeres i løpet av året nevnes. </w:t>
      </w:r>
    </w:p>
    <w:p w:rsidR="004C50B9" w:rsidRDefault="004C50B9" w:rsidP="004C50B9">
      <w:pPr>
        <w:pStyle w:val="Listeavsnitt"/>
        <w:numPr>
          <w:ilvl w:val="0"/>
          <w:numId w:val="2"/>
        </w:numPr>
        <w:spacing w:after="0"/>
      </w:pPr>
      <w:r>
        <w:t>Informasjon om gjeldende strategiplaner for UiB/Fakultet/Institutt</w:t>
      </w:r>
    </w:p>
    <w:p w:rsidR="00CF34AC" w:rsidRDefault="00CF34AC" w:rsidP="00CF34AC">
      <w:pPr>
        <w:pStyle w:val="Listeavsnitt"/>
        <w:numPr>
          <w:ilvl w:val="0"/>
          <w:numId w:val="2"/>
        </w:numPr>
        <w:spacing w:after="0"/>
      </w:pPr>
      <w:r>
        <w:t>Informasjon om gjeldende reglement for UHR/UiB/Fakultet</w:t>
      </w:r>
      <w:r w:rsidR="006E118E">
        <w:t>.</w:t>
      </w:r>
    </w:p>
    <w:p w:rsidR="007764CE" w:rsidRDefault="007764CE" w:rsidP="00676F92">
      <w:pPr>
        <w:pStyle w:val="Listeavsnitt"/>
        <w:numPr>
          <w:ilvl w:val="0"/>
          <w:numId w:val="2"/>
        </w:numPr>
        <w:spacing w:after="0"/>
      </w:pPr>
      <w:r>
        <w:t>Informasjon om andre tilbud og tjenester rettet mot studenter (blant annet SiB</w:t>
      </w:r>
      <w:r w:rsidR="004C3989">
        <w:t>s mange tilbud og tjenester</w:t>
      </w:r>
      <w:r>
        <w:t xml:space="preserve">) </w:t>
      </w:r>
    </w:p>
    <w:p w:rsidR="00B625DA" w:rsidRPr="00F600D1" w:rsidRDefault="00B625DA" w:rsidP="00B625DA">
      <w:pPr>
        <w:pStyle w:val="Listeavsnitt"/>
        <w:numPr>
          <w:ilvl w:val="0"/>
          <w:numId w:val="2"/>
        </w:numPr>
        <w:spacing w:after="0"/>
      </w:pPr>
      <w:r>
        <w:t xml:space="preserve">Tilbud om opplæring i veiledning (observere under veiledninger med erfarne veileder </w:t>
      </w:r>
      <w:r w:rsidRPr="00F600D1">
        <w:t>og/eller studenthenvendelser i infosenter)</w:t>
      </w:r>
    </w:p>
    <w:p w:rsidR="00163066" w:rsidRDefault="00163066" w:rsidP="00163066">
      <w:pPr>
        <w:pStyle w:val="Listeavsnitt"/>
        <w:numPr>
          <w:ilvl w:val="0"/>
          <w:numId w:val="1"/>
        </w:numPr>
        <w:spacing w:after="0"/>
      </w:pPr>
      <w:r>
        <w:t>Arbeidsgruppens</w:t>
      </w:r>
      <w:r w:rsidR="004C50B9">
        <w:t xml:space="preserve"> </w:t>
      </w:r>
      <w:r w:rsidR="004B7AE0">
        <w:t>forslag til</w:t>
      </w:r>
      <w:r>
        <w:t xml:space="preserve"> startpakke/opplæringsmappe bør sendes på høring til fakultet og ins</w:t>
      </w:r>
      <w:r w:rsidR="004C50B9">
        <w:t>titutt for eventuelle innspill</w:t>
      </w:r>
      <w:r w:rsidR="00D071FE">
        <w:t>.</w:t>
      </w:r>
      <w:r w:rsidR="00F600D1">
        <w:t xml:space="preserve"> Alle må bli inkludert og informert. </w:t>
      </w:r>
    </w:p>
    <w:p w:rsidR="00163066" w:rsidRDefault="00163066" w:rsidP="00163066">
      <w:pPr>
        <w:pStyle w:val="Listeavsnitt"/>
        <w:numPr>
          <w:ilvl w:val="0"/>
          <w:numId w:val="1"/>
        </w:numPr>
        <w:spacing w:after="0"/>
      </w:pPr>
      <w:r>
        <w:t>Innspill som fremkom i høringsrunden behandles av arbeidsgruppen før</w:t>
      </w:r>
      <w:r w:rsidR="004C50B9">
        <w:t xml:space="preserve"> endelig</w:t>
      </w:r>
      <w:r>
        <w:t xml:space="preserve"> formulering av startpakke/opplæringsmappe</w:t>
      </w:r>
      <w:r w:rsidR="00D071FE">
        <w:t>.</w:t>
      </w:r>
    </w:p>
    <w:p w:rsidR="007764CE" w:rsidRDefault="007764CE" w:rsidP="00676F92">
      <w:pPr>
        <w:spacing w:after="0"/>
        <w:rPr>
          <w:b/>
          <w:u w:val="single"/>
        </w:rPr>
      </w:pPr>
    </w:p>
    <w:p w:rsidR="00CE0513" w:rsidRDefault="00CE0513" w:rsidP="00676F92">
      <w:pPr>
        <w:spacing w:after="0"/>
      </w:pPr>
      <w:r w:rsidRPr="007764CE">
        <w:rPr>
          <w:b/>
        </w:rPr>
        <w:t>Tidsplan:</w:t>
      </w:r>
      <w:r w:rsidRPr="00CE0513">
        <w:t xml:space="preserve"> </w:t>
      </w:r>
    </w:p>
    <w:p w:rsidR="007764CE" w:rsidRPr="007A50B0" w:rsidRDefault="007764CE" w:rsidP="00676F92">
      <w:pPr>
        <w:spacing w:after="0"/>
        <w:rPr>
          <w:color w:val="FF0000"/>
        </w:rPr>
      </w:pPr>
      <w:r>
        <w:t xml:space="preserve">Arbeidsgruppen som skal utvikle startpakken bør nedsettes i løpet av februar. </w:t>
      </w:r>
      <w:r w:rsidR="00163066">
        <w:t>Startpakken bør formuleres og iverksettes i</w:t>
      </w:r>
      <w:r w:rsidR="00CF34AC">
        <w:t>nnen juli</w:t>
      </w:r>
      <w:r w:rsidR="00163066">
        <w:t xml:space="preserve"> 2015. </w:t>
      </w:r>
    </w:p>
    <w:p w:rsidR="00163066" w:rsidRPr="00CE0513" w:rsidRDefault="00163066" w:rsidP="00676F92">
      <w:pPr>
        <w:spacing w:after="0"/>
      </w:pPr>
    </w:p>
    <w:p w:rsidR="00163066" w:rsidRDefault="00163066" w:rsidP="00676F92">
      <w:pPr>
        <w:spacing w:after="0"/>
      </w:pPr>
      <w:r>
        <w:rPr>
          <w:b/>
        </w:rPr>
        <w:t>Ansvarlig for g</w:t>
      </w:r>
      <w:r w:rsidR="00CE0513" w:rsidRPr="00163066">
        <w:rPr>
          <w:b/>
        </w:rPr>
        <w:t>jennomføring</w:t>
      </w:r>
      <w:r>
        <w:rPr>
          <w:b/>
        </w:rPr>
        <w:t xml:space="preserve"> og videre oppfølging</w:t>
      </w:r>
      <w:r w:rsidR="00CE0513" w:rsidRPr="00163066">
        <w:rPr>
          <w:b/>
        </w:rPr>
        <w:t>:</w:t>
      </w:r>
      <w:r w:rsidR="00CE0513" w:rsidRPr="00CE0513">
        <w:br/>
      </w:r>
      <w:r>
        <w:t xml:space="preserve">Utvikling av startpakke: </w:t>
      </w:r>
    </w:p>
    <w:p w:rsidR="00CE0513" w:rsidRPr="00CE0513" w:rsidRDefault="00163066" w:rsidP="00676F92">
      <w:pPr>
        <w:spacing w:after="0"/>
      </w:pPr>
      <w:r>
        <w:t>Det er leder av arbeidsgruppen som har hovedansvaret for at gruppen utformer</w:t>
      </w:r>
      <w:r w:rsidR="00F600D1">
        <w:t xml:space="preserve"> en startpakke/opplæringsmappe. Studiesjefen følger opp om nødvendig. </w:t>
      </w:r>
    </w:p>
    <w:p w:rsidR="00163066" w:rsidRDefault="00163066" w:rsidP="00676F92">
      <w:pPr>
        <w:spacing w:after="0"/>
      </w:pPr>
    </w:p>
    <w:p w:rsidR="00163066" w:rsidRDefault="00163066" w:rsidP="00676F92">
      <w:pPr>
        <w:spacing w:after="0"/>
      </w:pPr>
      <w:r>
        <w:t xml:space="preserve">Ta i bruk startpakke: </w:t>
      </w:r>
    </w:p>
    <w:p w:rsidR="00163066" w:rsidRPr="00F600D1" w:rsidRDefault="00F600D1" w:rsidP="00676F92">
      <w:pPr>
        <w:spacing w:after="0"/>
      </w:pPr>
      <w:r>
        <w:t>A</w:t>
      </w:r>
      <w:r w:rsidR="00163066">
        <w:t xml:space="preserve">dministrasjonssjefer ved instituttene er ansvarlig for å gjennomføre tiltaket (bruke startpakken/opplæringsmappen) i </w:t>
      </w:r>
      <w:r w:rsidR="00163066" w:rsidRPr="00F600D1">
        <w:t xml:space="preserve">praksis. </w:t>
      </w:r>
      <w:r w:rsidRPr="00F600D1">
        <w:t>Alle ans</w:t>
      </w:r>
      <w:r>
        <w:t xml:space="preserve">atte vil være ansvarlige for å følge opp at dette blir gjort når nyansatte kommer til instituttet. </w:t>
      </w:r>
    </w:p>
    <w:p w:rsidR="00163066" w:rsidRDefault="00163066" w:rsidP="00676F92">
      <w:pPr>
        <w:spacing w:after="0"/>
      </w:pPr>
    </w:p>
    <w:sectPr w:rsidR="00163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C3057"/>
    <w:multiLevelType w:val="hybridMultilevel"/>
    <w:tmpl w:val="4184BF4A"/>
    <w:lvl w:ilvl="0" w:tplc="A96E51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D340E"/>
    <w:multiLevelType w:val="hybridMultilevel"/>
    <w:tmpl w:val="8182CBB8"/>
    <w:lvl w:ilvl="0" w:tplc="51E08C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B0643C"/>
    <w:multiLevelType w:val="hybridMultilevel"/>
    <w:tmpl w:val="D3AE36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13"/>
    <w:rsid w:val="000F4FA2"/>
    <w:rsid w:val="00163066"/>
    <w:rsid w:val="00171798"/>
    <w:rsid w:val="00213FB3"/>
    <w:rsid w:val="003D18FB"/>
    <w:rsid w:val="003D740B"/>
    <w:rsid w:val="004B7AE0"/>
    <w:rsid w:val="004C3989"/>
    <w:rsid w:val="004C50B9"/>
    <w:rsid w:val="00676F92"/>
    <w:rsid w:val="006E118E"/>
    <w:rsid w:val="007764CE"/>
    <w:rsid w:val="007A50B0"/>
    <w:rsid w:val="008E5992"/>
    <w:rsid w:val="00AF1100"/>
    <w:rsid w:val="00B625DA"/>
    <w:rsid w:val="00CE0513"/>
    <w:rsid w:val="00CF34AC"/>
    <w:rsid w:val="00D071FE"/>
    <w:rsid w:val="00F600D1"/>
    <w:rsid w:val="00FB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1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E0513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F34A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F34A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F34A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F34A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F34A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1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E0513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F34A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F34A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F34A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F34A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F34A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7CB736BB.dotm</Template>
  <TotalTime>1</TotalTime>
  <Pages>2</Pages>
  <Words>684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Kaia Nepstad</dc:creator>
  <cp:lastModifiedBy>Anniken Birkelund Rotstigen</cp:lastModifiedBy>
  <cp:revision>2</cp:revision>
  <dcterms:created xsi:type="dcterms:W3CDTF">2015-01-29T11:19:00Z</dcterms:created>
  <dcterms:modified xsi:type="dcterms:W3CDTF">2015-01-29T11:19:00Z</dcterms:modified>
</cp:coreProperties>
</file>